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BA" w:rsidRPr="00F31A4E" w:rsidRDefault="0022506D" w:rsidP="0022506D">
      <w:pPr>
        <w:pStyle w:val="NoSpacing"/>
        <w:rPr>
          <w:b/>
          <w:sz w:val="28"/>
          <w:lang w:val="en-US"/>
        </w:rPr>
      </w:pPr>
      <w:r w:rsidRPr="00F31A4E">
        <w:rPr>
          <w:b/>
          <w:sz w:val="28"/>
          <w:lang w:val="en-US"/>
        </w:rPr>
        <w:t>PERTH FESTIVAL</w:t>
      </w:r>
    </w:p>
    <w:p w:rsidR="0022506D" w:rsidRPr="00F31A4E" w:rsidRDefault="0022506D" w:rsidP="0022506D">
      <w:pPr>
        <w:pStyle w:val="NoSpacing"/>
        <w:rPr>
          <w:b/>
          <w:sz w:val="28"/>
          <w:lang w:val="en-US"/>
        </w:rPr>
      </w:pPr>
      <w:r w:rsidRPr="00F31A4E">
        <w:rPr>
          <w:b/>
          <w:sz w:val="28"/>
          <w:lang w:val="en-US"/>
        </w:rPr>
        <w:t>LITERATURE &amp; IDEAS</w:t>
      </w:r>
    </w:p>
    <w:p w:rsidR="0022506D" w:rsidRPr="00F31A4E" w:rsidRDefault="0022506D" w:rsidP="0022506D">
      <w:pPr>
        <w:pStyle w:val="NoSpacing"/>
        <w:rPr>
          <w:b/>
          <w:sz w:val="28"/>
          <w:lang w:val="en-US"/>
        </w:rPr>
      </w:pPr>
      <w:r w:rsidRPr="00F31A4E">
        <w:rPr>
          <w:b/>
          <w:sz w:val="28"/>
          <w:lang w:val="en-US"/>
        </w:rPr>
        <w:t>LAND MONEY POWER SEX</w:t>
      </w:r>
    </w:p>
    <w:p w:rsidR="0022506D" w:rsidRPr="00F31A4E" w:rsidRDefault="0022506D" w:rsidP="0022506D">
      <w:pPr>
        <w:pStyle w:val="NoSpacing"/>
        <w:rPr>
          <w:b/>
          <w:sz w:val="28"/>
          <w:lang w:val="en-US"/>
        </w:rPr>
      </w:pPr>
    </w:p>
    <w:p w:rsidR="0022506D" w:rsidRPr="00F31A4E" w:rsidRDefault="0022506D" w:rsidP="0022506D">
      <w:pPr>
        <w:pStyle w:val="NoSpacing"/>
        <w:rPr>
          <w:b/>
          <w:sz w:val="28"/>
          <w:lang w:val="en-US"/>
        </w:rPr>
      </w:pPr>
      <w:r w:rsidRPr="00F31A4E">
        <w:rPr>
          <w:b/>
          <w:sz w:val="28"/>
          <w:lang w:val="en-US"/>
        </w:rPr>
        <w:t>21-23 FEBRUARY</w:t>
      </w:r>
    </w:p>
    <w:p w:rsidR="0022506D" w:rsidRPr="00F31A4E" w:rsidRDefault="0022506D" w:rsidP="0022506D">
      <w:pPr>
        <w:pStyle w:val="NoSpacing"/>
        <w:rPr>
          <w:b/>
          <w:sz w:val="28"/>
          <w:lang w:val="en-US"/>
        </w:rPr>
      </w:pPr>
    </w:p>
    <w:p w:rsidR="00215E38" w:rsidRPr="00F31A4E" w:rsidRDefault="00215E38" w:rsidP="0022506D">
      <w:pPr>
        <w:pStyle w:val="NoSpacing"/>
        <w:rPr>
          <w:b/>
          <w:sz w:val="28"/>
          <w:lang w:val="en-US"/>
        </w:rPr>
      </w:pPr>
    </w:p>
    <w:p w:rsidR="0022506D" w:rsidRPr="00F31A4E" w:rsidRDefault="0022506D" w:rsidP="0022506D">
      <w:pPr>
        <w:pStyle w:val="NoSpacing"/>
        <w:rPr>
          <w:b/>
          <w:sz w:val="28"/>
          <w:lang w:val="en-US"/>
        </w:rPr>
      </w:pPr>
      <w:r w:rsidRPr="00F31A4E">
        <w:rPr>
          <w:b/>
          <w:sz w:val="28"/>
          <w:lang w:val="en-US"/>
        </w:rPr>
        <w:t>WELCOME TO LITERATURE &amp; IDEAS</w:t>
      </w:r>
    </w:p>
    <w:p w:rsidR="0022506D" w:rsidRPr="00F31A4E" w:rsidRDefault="0022506D" w:rsidP="0022506D">
      <w:pPr>
        <w:pStyle w:val="Default"/>
        <w:rPr>
          <w:sz w:val="28"/>
        </w:rPr>
      </w:pPr>
    </w:p>
    <w:p w:rsidR="0022506D" w:rsidRPr="00F31A4E" w:rsidRDefault="0022506D" w:rsidP="0022506D">
      <w:pPr>
        <w:pStyle w:val="NoSpacing"/>
        <w:rPr>
          <w:rStyle w:val="A6"/>
          <w:szCs w:val="22"/>
        </w:rPr>
      </w:pPr>
      <w:r w:rsidRPr="00F31A4E">
        <w:rPr>
          <w:rStyle w:val="A6"/>
          <w:szCs w:val="22"/>
        </w:rPr>
        <w:t>Perth Festival acknowledges the Noongar people who continue to practise their values, language, beliefs and knowledge on their kwobidak boodjar. They remain the spiritual and cultural birdiyangara of this place and we honour and respect their caretakers and custodians and the vital role Noongar people play for our community and our Festival to flourish.</w:t>
      </w:r>
    </w:p>
    <w:p w:rsidR="0022506D" w:rsidRPr="00F31A4E" w:rsidRDefault="0022506D" w:rsidP="0022506D">
      <w:pPr>
        <w:autoSpaceDE w:val="0"/>
        <w:autoSpaceDN w:val="0"/>
        <w:adjustRightInd w:val="0"/>
        <w:spacing w:after="0" w:line="240" w:lineRule="auto"/>
        <w:rPr>
          <w:rFonts w:ascii="Apercu" w:hAnsi="Apercu" w:cs="Apercu"/>
          <w:color w:val="000000"/>
          <w:sz w:val="28"/>
          <w:szCs w:val="24"/>
        </w:rPr>
      </w:pPr>
    </w:p>
    <w:p w:rsidR="0022506D" w:rsidRPr="00F31A4E" w:rsidRDefault="0022506D" w:rsidP="0022506D">
      <w:pPr>
        <w:autoSpaceDE w:val="0"/>
        <w:autoSpaceDN w:val="0"/>
        <w:adjustRightInd w:val="0"/>
        <w:spacing w:after="160" w:line="241" w:lineRule="atLeast"/>
        <w:rPr>
          <w:rFonts w:cstheme="minorHAnsi"/>
          <w:sz w:val="28"/>
        </w:rPr>
      </w:pPr>
      <w:r w:rsidRPr="00F31A4E">
        <w:rPr>
          <w:rFonts w:cstheme="minorHAnsi"/>
          <w:sz w:val="28"/>
        </w:rPr>
        <w:t xml:space="preserve">Welcome to Perth Festival’s Literature &amp; Ideas Weekend, nestled on the campus of the University of Western Australia, our Founding Partner. </w:t>
      </w:r>
    </w:p>
    <w:p w:rsidR="0022506D" w:rsidRPr="00F31A4E" w:rsidRDefault="0022506D" w:rsidP="0022506D">
      <w:pPr>
        <w:autoSpaceDE w:val="0"/>
        <w:autoSpaceDN w:val="0"/>
        <w:adjustRightInd w:val="0"/>
        <w:spacing w:after="160" w:line="241" w:lineRule="atLeast"/>
        <w:rPr>
          <w:rFonts w:cstheme="minorHAnsi"/>
          <w:sz w:val="28"/>
        </w:rPr>
      </w:pPr>
      <w:r w:rsidRPr="00F31A4E">
        <w:rPr>
          <w:rFonts w:cstheme="minorHAnsi"/>
          <w:sz w:val="28"/>
        </w:rPr>
        <w:t xml:space="preserve">Within a broader Festival 2020 program that celebrates this city and its stories, this weekend acknowledges the importance of histories both oral and written, as we share figurative campfires of understanding here on Whadjuk Boodja. </w:t>
      </w:r>
    </w:p>
    <w:p w:rsidR="0022506D" w:rsidRPr="00F31A4E" w:rsidRDefault="0022506D" w:rsidP="0022506D">
      <w:pPr>
        <w:pStyle w:val="NoSpacing"/>
        <w:rPr>
          <w:rFonts w:cstheme="minorHAnsi"/>
          <w:sz w:val="28"/>
        </w:rPr>
      </w:pPr>
      <w:r w:rsidRPr="00F31A4E">
        <w:rPr>
          <w:rFonts w:cstheme="minorHAnsi"/>
          <w:sz w:val="28"/>
        </w:rPr>
        <w:t>This festival-in-a-festival has been curated by extraordinary local writer, Sisonke Msimang. Her broad knowledge is matched only by the size of her heart – traits that shine through in this program of big ideas and intimate revelation. I do trust you’ll enjoy it.</w:t>
      </w:r>
    </w:p>
    <w:p w:rsidR="00351F6F" w:rsidRPr="00F31A4E" w:rsidRDefault="00351F6F" w:rsidP="00351F6F">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215E38" w:rsidRPr="00F31A4E" w:rsidRDefault="00215E38" w:rsidP="00351F6F">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351F6F" w:rsidRPr="00F31A4E" w:rsidRDefault="00351F6F" w:rsidP="00351F6F">
      <w:pPr>
        <w:pStyle w:val="NoSpacing"/>
        <w:rPr>
          <w:rFonts w:cstheme="minorHAnsi"/>
          <w:b/>
          <w:bCs/>
          <w:sz w:val="28"/>
        </w:rPr>
      </w:pPr>
      <w:r w:rsidRPr="00F31A4E">
        <w:rPr>
          <w:rFonts w:cstheme="minorHAnsi"/>
          <w:b/>
          <w:bCs/>
          <w:sz w:val="28"/>
        </w:rPr>
        <w:t>IAIN GRANDAGE</w:t>
      </w:r>
    </w:p>
    <w:p w:rsidR="00351F6F" w:rsidRPr="00F31A4E" w:rsidRDefault="00351F6F" w:rsidP="00351F6F">
      <w:pPr>
        <w:pStyle w:val="NoSpacing"/>
        <w:rPr>
          <w:rFonts w:cstheme="minorHAnsi"/>
          <w:sz w:val="28"/>
        </w:rPr>
      </w:pPr>
      <w:r w:rsidRPr="00F31A4E">
        <w:rPr>
          <w:rFonts w:cstheme="minorHAnsi"/>
          <w:sz w:val="28"/>
        </w:rPr>
        <w:t>ARTISTIC DIRECTOR</w:t>
      </w:r>
    </w:p>
    <w:p w:rsidR="00351F6F" w:rsidRPr="00F31A4E" w:rsidRDefault="00351F6F" w:rsidP="00351F6F">
      <w:pPr>
        <w:pStyle w:val="NoSpacing"/>
        <w:rPr>
          <w:rFonts w:cstheme="minorHAnsi"/>
          <w:sz w:val="28"/>
        </w:rPr>
      </w:pPr>
    </w:p>
    <w:p w:rsidR="00351F6F" w:rsidRPr="00F31A4E" w:rsidRDefault="00351F6F" w:rsidP="00351F6F">
      <w:pPr>
        <w:autoSpaceDE w:val="0"/>
        <w:autoSpaceDN w:val="0"/>
        <w:adjustRightInd w:val="0"/>
        <w:spacing w:after="0" w:line="240" w:lineRule="auto"/>
        <w:rPr>
          <w:rFonts w:cstheme="minorHAnsi"/>
          <w:color w:val="000000"/>
          <w:sz w:val="28"/>
        </w:rPr>
      </w:pPr>
    </w:p>
    <w:p w:rsidR="00215E38" w:rsidRPr="00F31A4E" w:rsidRDefault="00215E38" w:rsidP="00351F6F">
      <w:pPr>
        <w:autoSpaceDE w:val="0"/>
        <w:autoSpaceDN w:val="0"/>
        <w:adjustRightInd w:val="0"/>
        <w:spacing w:after="0" w:line="240" w:lineRule="auto"/>
        <w:rPr>
          <w:rFonts w:cstheme="minorHAnsi"/>
          <w:color w:val="000000"/>
          <w:sz w:val="28"/>
        </w:rPr>
      </w:pPr>
    </w:p>
    <w:p w:rsidR="00351F6F" w:rsidRPr="00F31A4E" w:rsidRDefault="00351F6F" w:rsidP="00351F6F">
      <w:pPr>
        <w:pStyle w:val="NoSpacing"/>
        <w:rPr>
          <w:sz w:val="28"/>
        </w:rPr>
      </w:pPr>
      <w:r w:rsidRPr="00F31A4E">
        <w:rPr>
          <w:sz w:val="28"/>
        </w:rPr>
        <w:t>The Stevie Wonder song ‘Love’s in Need of Love Today’ was an integral part of my childhood. At every family party it would be played at full blast and everyone would join in, singing along at the top of our voices until we were drowning out Stevie, belting out the lyrics which managed to be simultaneously saccharine and poignant:</w:t>
      </w:r>
    </w:p>
    <w:p w:rsidR="00351F6F" w:rsidRPr="00F31A4E" w:rsidRDefault="00351F6F" w:rsidP="00351F6F">
      <w:pPr>
        <w:pStyle w:val="NoSpacing"/>
        <w:rPr>
          <w:sz w:val="28"/>
        </w:rPr>
      </w:pPr>
    </w:p>
    <w:p w:rsidR="00351F6F" w:rsidRPr="00F31A4E" w:rsidRDefault="00351F6F" w:rsidP="00351F6F">
      <w:pPr>
        <w:pStyle w:val="NoSpacing"/>
        <w:rPr>
          <w:i/>
          <w:iCs/>
          <w:sz w:val="28"/>
        </w:rPr>
      </w:pPr>
      <w:r w:rsidRPr="00F31A4E">
        <w:rPr>
          <w:i/>
          <w:iCs/>
          <w:sz w:val="28"/>
        </w:rPr>
        <w:t xml:space="preserve">Love’s in need of love today, don’t delay, send yours in right away. Hate’s goin’ round, breaking many hearts. Stop it please, before it’s gone too far. </w:t>
      </w:r>
    </w:p>
    <w:p w:rsidR="00351F6F" w:rsidRPr="00F31A4E" w:rsidRDefault="00351F6F" w:rsidP="00351F6F">
      <w:pPr>
        <w:pStyle w:val="NoSpacing"/>
        <w:rPr>
          <w:i/>
          <w:iCs/>
          <w:sz w:val="28"/>
        </w:rPr>
      </w:pPr>
    </w:p>
    <w:p w:rsidR="00351F6F" w:rsidRPr="00F31A4E" w:rsidRDefault="00351F6F" w:rsidP="00351F6F">
      <w:pPr>
        <w:pStyle w:val="NoSpacing"/>
        <w:rPr>
          <w:sz w:val="28"/>
        </w:rPr>
      </w:pPr>
      <w:r w:rsidRPr="00F31A4E">
        <w:rPr>
          <w:sz w:val="28"/>
        </w:rPr>
        <w:t xml:space="preserve">I’m not a child anymore, but I am still drawn to the song, convinced more than ever that love as a public value is in jeopardy. Today – in the face of incredible polarisation – reclaiming love in public discourse is critically important. In many ways, the writers, thinkers, journalists and comedians we present to you in this year’s Literature &amp; Ideas program represent our best effort to host conversations inspired by a publicly-minded spirit of love. </w:t>
      </w:r>
    </w:p>
    <w:p w:rsidR="00351F6F" w:rsidRPr="00F31A4E" w:rsidRDefault="00351F6F" w:rsidP="00351F6F">
      <w:pPr>
        <w:pStyle w:val="NoSpacing"/>
        <w:rPr>
          <w:sz w:val="28"/>
        </w:rPr>
      </w:pPr>
    </w:p>
    <w:p w:rsidR="00351F6F" w:rsidRPr="00F31A4E" w:rsidRDefault="00351F6F" w:rsidP="00351F6F">
      <w:pPr>
        <w:pStyle w:val="NoSpacing"/>
        <w:rPr>
          <w:sz w:val="28"/>
        </w:rPr>
      </w:pPr>
      <w:r w:rsidRPr="00F31A4E">
        <w:rPr>
          <w:sz w:val="28"/>
        </w:rPr>
        <w:t xml:space="preserve">With large, overarching themes addressing Land, Money, Power and Sex, it is easy to assume that we are courting confrontation, anger and dissent. Nothing could be further from the truth. This program is grounded in a firm belief that at a time when so many important conversations are ugly and hysterical, love must play a more overt role in our public discussions. This is no excuse to avoid truth telling: we have asked our guests to bring their most loving, direct and clear selves to the table. </w:t>
      </w:r>
    </w:p>
    <w:p w:rsidR="00351F6F" w:rsidRPr="00F31A4E" w:rsidRDefault="00351F6F" w:rsidP="00351F6F">
      <w:pPr>
        <w:pStyle w:val="NoSpacing"/>
        <w:rPr>
          <w:sz w:val="28"/>
        </w:rPr>
      </w:pPr>
    </w:p>
    <w:p w:rsidR="00351F6F" w:rsidRPr="00F31A4E" w:rsidRDefault="00351F6F" w:rsidP="00351F6F">
      <w:pPr>
        <w:pStyle w:val="NoSpacing"/>
        <w:rPr>
          <w:sz w:val="28"/>
        </w:rPr>
      </w:pPr>
      <w:r w:rsidRPr="00F31A4E">
        <w:rPr>
          <w:sz w:val="28"/>
        </w:rPr>
        <w:t xml:space="preserve">We are excited to introduce you to an international roster of writers from Indonesia, Bangladesh, Thailand, Nigeria and Pakistan whose books we love. Our national authors are equally diverse – they tell stories of a many-accented Australia, a country whose singular voice is inflected with Russian, Greek, the patois of the Caribbean, Afghani, Persian, Arabic and more. From in and around WA we are excited to present writers whose stories are both grounded here in Whadjuk Boodjar, even as they are deeply connected to the world beyond this place. </w:t>
      </w:r>
    </w:p>
    <w:p w:rsidR="00351F6F" w:rsidRPr="00F31A4E" w:rsidRDefault="00351F6F" w:rsidP="00351F6F">
      <w:pPr>
        <w:pStyle w:val="NoSpacing"/>
        <w:rPr>
          <w:sz w:val="28"/>
        </w:rPr>
      </w:pPr>
    </w:p>
    <w:p w:rsidR="00351F6F" w:rsidRPr="00F31A4E" w:rsidRDefault="00351F6F" w:rsidP="00351F6F">
      <w:pPr>
        <w:pStyle w:val="NoSpacing"/>
        <w:rPr>
          <w:sz w:val="28"/>
        </w:rPr>
      </w:pPr>
      <w:r w:rsidRPr="00F31A4E">
        <w:rPr>
          <w:sz w:val="28"/>
        </w:rPr>
        <w:t>We hope you enjoy all the aspects of the program that remain familiar from previous years – the wonderful venue, the multiple sessions, the excellent books and brilliant writers. We hope too that you appreciate the slower and deeper pace. We have scheduled longer sessions and longer breaks between those sessions. We’ve done all of this in service of our belief that a feast cooked with love takes time.</w:t>
      </w:r>
    </w:p>
    <w:p w:rsidR="00351F6F" w:rsidRPr="00F31A4E" w:rsidRDefault="00351F6F" w:rsidP="00351F6F">
      <w:pPr>
        <w:pStyle w:val="NoSpacing"/>
        <w:rPr>
          <w:rFonts w:ascii="Italian Plate No2 Extrabold" w:hAnsi="Italian Plate No2 Extrabold" w:cs="Italian Plate No2 Extrabold"/>
          <w:color w:val="000000"/>
          <w:sz w:val="28"/>
          <w:szCs w:val="24"/>
        </w:rPr>
      </w:pPr>
    </w:p>
    <w:p w:rsidR="00215E38" w:rsidRPr="00F31A4E" w:rsidRDefault="00215E38" w:rsidP="00351F6F">
      <w:pPr>
        <w:pStyle w:val="NoSpacing"/>
        <w:rPr>
          <w:rFonts w:ascii="Italian Plate No2 Extrabold" w:hAnsi="Italian Plate No2 Extrabold" w:cs="Italian Plate No2 Extrabold"/>
          <w:color w:val="000000"/>
          <w:sz w:val="28"/>
          <w:szCs w:val="24"/>
        </w:rPr>
      </w:pPr>
    </w:p>
    <w:p w:rsidR="00351F6F" w:rsidRPr="00F31A4E" w:rsidRDefault="00351F6F" w:rsidP="00351F6F">
      <w:pPr>
        <w:pStyle w:val="NoSpacing"/>
        <w:rPr>
          <w:b/>
          <w:bCs/>
          <w:sz w:val="28"/>
        </w:rPr>
      </w:pPr>
      <w:r w:rsidRPr="00F31A4E">
        <w:rPr>
          <w:b/>
          <w:bCs/>
          <w:sz w:val="28"/>
        </w:rPr>
        <w:t>SISONKE MSIMANG</w:t>
      </w:r>
    </w:p>
    <w:p w:rsidR="00351F6F" w:rsidRPr="00F31A4E" w:rsidRDefault="00351F6F" w:rsidP="00351F6F">
      <w:pPr>
        <w:pStyle w:val="NoSpacing"/>
        <w:rPr>
          <w:sz w:val="28"/>
        </w:rPr>
      </w:pPr>
      <w:r w:rsidRPr="00F31A4E">
        <w:rPr>
          <w:sz w:val="28"/>
        </w:rPr>
        <w:t>CURATOR: LITERATURE &amp; IDEAS</w:t>
      </w:r>
    </w:p>
    <w:p w:rsidR="00215E38" w:rsidRPr="00F31A4E" w:rsidRDefault="00215E38" w:rsidP="00351F6F">
      <w:pPr>
        <w:pStyle w:val="NoSpacing"/>
        <w:rPr>
          <w:sz w:val="28"/>
        </w:rPr>
      </w:pPr>
    </w:p>
    <w:p w:rsidR="00215E38" w:rsidRPr="00F31A4E" w:rsidRDefault="00215E38" w:rsidP="00351F6F">
      <w:pPr>
        <w:pStyle w:val="NoSpacing"/>
        <w:rPr>
          <w:sz w:val="28"/>
        </w:rPr>
      </w:pPr>
    </w:p>
    <w:p w:rsidR="00215E38" w:rsidRPr="00F31A4E" w:rsidRDefault="00215E38" w:rsidP="00351F6F">
      <w:pPr>
        <w:pStyle w:val="NoSpacing"/>
        <w:rPr>
          <w:sz w:val="28"/>
        </w:rPr>
      </w:pPr>
    </w:p>
    <w:p w:rsidR="00215E38" w:rsidRPr="00F31A4E" w:rsidRDefault="00215E38" w:rsidP="00351F6F">
      <w:pPr>
        <w:pStyle w:val="NoSpacing"/>
        <w:rPr>
          <w:sz w:val="28"/>
        </w:rPr>
      </w:pPr>
    </w:p>
    <w:p w:rsidR="00215E38" w:rsidRPr="00F31A4E" w:rsidRDefault="00215E38" w:rsidP="00351F6F">
      <w:pPr>
        <w:pStyle w:val="NoSpacing"/>
        <w:rPr>
          <w:sz w:val="28"/>
        </w:rPr>
      </w:pPr>
    </w:p>
    <w:p w:rsidR="00215E38" w:rsidRPr="00F31A4E" w:rsidRDefault="00215E38" w:rsidP="00351F6F">
      <w:pPr>
        <w:pStyle w:val="NoSpacing"/>
        <w:rPr>
          <w:sz w:val="28"/>
          <w:lang w:val="en-US"/>
        </w:rPr>
      </w:pPr>
    </w:p>
    <w:p w:rsidR="002062E3" w:rsidRPr="00F31A4E" w:rsidRDefault="002062E3" w:rsidP="002062E3">
      <w:pPr>
        <w:pStyle w:val="NoSpacing"/>
        <w:rPr>
          <w:b/>
          <w:sz w:val="28"/>
        </w:rPr>
      </w:pPr>
      <w:r w:rsidRPr="00F31A4E">
        <w:rPr>
          <w:b/>
          <w:sz w:val="28"/>
        </w:rPr>
        <w:t xml:space="preserve">STOP: MEET WITH ME HERE, WEAPONS AT REST, ON THIS STAGE OF RECIPROCAL DREAMING: YOU IMAGINE YOU HEAR MY DESPERATE BREATHING: AND I, YOUR EARDRUM, A SMALL HEART, BEATING </w:t>
      </w:r>
    </w:p>
    <w:p w:rsidR="002062E3" w:rsidRPr="00F31A4E" w:rsidRDefault="002062E3" w:rsidP="002062E3">
      <w:pPr>
        <w:pStyle w:val="NoSpacing"/>
        <w:rPr>
          <w:b/>
          <w:sz w:val="28"/>
          <w:lang w:val="en-US"/>
        </w:rPr>
      </w:pPr>
      <w:r w:rsidRPr="00F31A4E">
        <w:rPr>
          <w:b/>
          <w:sz w:val="28"/>
        </w:rPr>
        <w:t>– EVIE SHOCKLEY</w:t>
      </w:r>
    </w:p>
    <w:p w:rsidR="002062E3" w:rsidRPr="00F31A4E" w:rsidRDefault="002062E3" w:rsidP="00351F6F">
      <w:pPr>
        <w:pStyle w:val="NoSpacing"/>
        <w:rPr>
          <w:b/>
          <w:sz w:val="28"/>
          <w:lang w:val="en-US"/>
        </w:rPr>
      </w:pPr>
    </w:p>
    <w:p w:rsidR="002062E3" w:rsidRPr="00F31A4E" w:rsidRDefault="002062E3" w:rsidP="00351F6F">
      <w:pPr>
        <w:pStyle w:val="NoSpacing"/>
        <w:rPr>
          <w:b/>
          <w:sz w:val="28"/>
          <w:lang w:val="en-US"/>
        </w:rPr>
      </w:pPr>
    </w:p>
    <w:p w:rsidR="00B74695" w:rsidRPr="00F31A4E" w:rsidRDefault="00B74695" w:rsidP="00351F6F">
      <w:pPr>
        <w:pStyle w:val="NoSpacing"/>
        <w:rPr>
          <w:b/>
          <w:sz w:val="28"/>
          <w:lang w:val="en-US"/>
        </w:rPr>
      </w:pPr>
    </w:p>
    <w:p w:rsidR="00215E38" w:rsidRPr="00F31A4E" w:rsidRDefault="00215E38" w:rsidP="00351F6F">
      <w:pPr>
        <w:pStyle w:val="NoSpacing"/>
        <w:rPr>
          <w:b/>
          <w:sz w:val="28"/>
          <w:lang w:val="en-US"/>
        </w:rPr>
      </w:pPr>
      <w:r w:rsidRPr="00F31A4E">
        <w:rPr>
          <w:b/>
          <w:sz w:val="28"/>
          <w:lang w:val="en-US"/>
        </w:rPr>
        <w:t>HIGHLIGHTS</w:t>
      </w:r>
    </w:p>
    <w:p w:rsidR="00215E38" w:rsidRPr="00F31A4E" w:rsidRDefault="00215E38" w:rsidP="00351F6F">
      <w:pPr>
        <w:pStyle w:val="NoSpacing"/>
        <w:rPr>
          <w:sz w:val="28"/>
          <w:lang w:val="en-US"/>
        </w:rPr>
      </w:pPr>
    </w:p>
    <w:p w:rsidR="00215E38" w:rsidRPr="00F31A4E" w:rsidRDefault="00215E38" w:rsidP="00351F6F">
      <w:pPr>
        <w:pStyle w:val="NoSpacing"/>
        <w:rPr>
          <w:b/>
          <w:sz w:val="28"/>
          <w:lang w:val="en-US"/>
        </w:rPr>
      </w:pPr>
      <w:r w:rsidRPr="00F31A4E">
        <w:rPr>
          <w:b/>
          <w:sz w:val="28"/>
          <w:lang w:val="en-US"/>
        </w:rPr>
        <w:t>CLOSING EVENT</w:t>
      </w:r>
    </w:p>
    <w:p w:rsidR="00B74695" w:rsidRPr="00F31A4E" w:rsidRDefault="00215E38" w:rsidP="00B74695">
      <w:pPr>
        <w:pStyle w:val="NoSpacing"/>
        <w:rPr>
          <w:b/>
          <w:sz w:val="28"/>
          <w:lang w:val="en-US"/>
        </w:rPr>
      </w:pPr>
      <w:r w:rsidRPr="00F31A4E">
        <w:rPr>
          <w:b/>
          <w:sz w:val="28"/>
          <w:lang w:val="en-US"/>
        </w:rPr>
        <w:t>(UN)QUIET AUSTRALIANS</w:t>
      </w:r>
    </w:p>
    <w:p w:rsidR="00215E38" w:rsidRPr="00F31A4E" w:rsidRDefault="00215E38" w:rsidP="00215E38">
      <w:pPr>
        <w:autoSpaceDE w:val="0"/>
        <w:autoSpaceDN w:val="0"/>
        <w:adjustRightInd w:val="0"/>
        <w:spacing w:line="221" w:lineRule="atLeast"/>
        <w:rPr>
          <w:rFonts w:cstheme="minorHAnsi"/>
          <w:sz w:val="28"/>
        </w:rPr>
      </w:pPr>
      <w:r w:rsidRPr="00F31A4E">
        <w:rPr>
          <w:rFonts w:cstheme="minorHAnsi"/>
          <w:sz w:val="28"/>
        </w:rPr>
        <w:t xml:space="preserve">Writer, editor, broadcaster and regular columnist for </w:t>
      </w:r>
      <w:r w:rsidRPr="00F31A4E">
        <w:rPr>
          <w:rFonts w:cstheme="minorHAnsi"/>
          <w:i/>
          <w:iCs/>
          <w:sz w:val="28"/>
        </w:rPr>
        <w:t xml:space="preserve">The Guardian </w:t>
      </w:r>
      <w:r w:rsidRPr="00F31A4E">
        <w:rPr>
          <w:rFonts w:cstheme="minorHAnsi"/>
          <w:sz w:val="28"/>
        </w:rPr>
        <w:t xml:space="preserve">Jeff Sparrow, First Nations writer and campaigner Thomas Mayor, investigative journalist Jess Hill and young Climate Strike activist Bella Burgemeister talk to Benjamin Law about people power and the year ahead. </w:t>
      </w:r>
    </w:p>
    <w:p w:rsidR="00215E38" w:rsidRPr="00F31A4E" w:rsidRDefault="00215E38" w:rsidP="00215E38">
      <w:pPr>
        <w:pStyle w:val="NoSpacing"/>
        <w:rPr>
          <w:rFonts w:cstheme="minorHAnsi"/>
          <w:sz w:val="28"/>
        </w:rPr>
      </w:pPr>
      <w:r w:rsidRPr="00F31A4E">
        <w:rPr>
          <w:rFonts w:cstheme="minorHAnsi"/>
          <w:sz w:val="28"/>
        </w:rPr>
        <w:t xml:space="preserve">Sun 23 Feb 5pm </w:t>
      </w:r>
    </w:p>
    <w:p w:rsidR="00215E38" w:rsidRPr="00F31A4E" w:rsidRDefault="00215E38" w:rsidP="00215E38">
      <w:pPr>
        <w:pStyle w:val="NoSpacing"/>
        <w:rPr>
          <w:rFonts w:cstheme="minorHAnsi"/>
          <w:b/>
          <w:bCs/>
          <w:sz w:val="28"/>
          <w:u w:val="single"/>
        </w:rPr>
      </w:pPr>
      <w:r w:rsidRPr="00F31A4E">
        <w:rPr>
          <w:rFonts w:cstheme="minorHAnsi"/>
          <w:b/>
          <w:bCs/>
          <w:sz w:val="28"/>
          <w:u w:val="single"/>
        </w:rPr>
        <w:t xml:space="preserve">OCTAGON THEATRE </w:t>
      </w:r>
    </w:p>
    <w:p w:rsidR="00215E38" w:rsidRPr="00F31A4E" w:rsidRDefault="00215E38" w:rsidP="00215E38">
      <w:pPr>
        <w:pStyle w:val="NoSpacing"/>
        <w:rPr>
          <w:rFonts w:cstheme="minorHAnsi"/>
          <w:b/>
          <w:bCs/>
          <w:sz w:val="28"/>
        </w:rPr>
      </w:pPr>
      <w:r w:rsidRPr="00F31A4E">
        <w:rPr>
          <w:rFonts w:cstheme="minorHAnsi"/>
          <w:b/>
          <w:bCs/>
          <w:sz w:val="28"/>
        </w:rPr>
        <w:t>$19</w:t>
      </w:r>
    </w:p>
    <w:p w:rsidR="00215E38" w:rsidRPr="00F31A4E" w:rsidRDefault="007134B8" w:rsidP="00215E3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CB4DB8" w:rsidRPr="00F31A4E" w:rsidRDefault="007134B8" w:rsidP="00F31A4E">
      <w:pPr>
        <w:pStyle w:val="NoSpacing"/>
        <w:rPr>
          <w:sz w:val="28"/>
        </w:rPr>
      </w:pPr>
      <w:r w:rsidRPr="00F31A4E">
        <w:rPr>
          <w:sz w:val="28"/>
        </w:rPr>
        <w:t>An interpreter stands to one side of the stage and live translates the text and dialogue into Auslan.</w:t>
      </w:r>
    </w:p>
    <w:p w:rsidR="00B74695" w:rsidRPr="00F31A4E" w:rsidRDefault="00B74695" w:rsidP="00215E38">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7134B8" w:rsidRPr="00F31A4E" w:rsidRDefault="007134B8" w:rsidP="00215E38">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215E38" w:rsidRPr="00F31A4E" w:rsidRDefault="00215E38" w:rsidP="00215E38">
      <w:pPr>
        <w:pStyle w:val="NoSpacing"/>
        <w:rPr>
          <w:b/>
          <w:sz w:val="28"/>
        </w:rPr>
      </w:pPr>
      <w:r w:rsidRPr="00F31A4E">
        <w:rPr>
          <w:b/>
          <w:sz w:val="28"/>
        </w:rPr>
        <w:t xml:space="preserve">SPECIAL EVENT </w:t>
      </w:r>
    </w:p>
    <w:p w:rsidR="00B74695" w:rsidRPr="00F31A4E" w:rsidRDefault="00215E38" w:rsidP="00215E38">
      <w:pPr>
        <w:pStyle w:val="NoSpacing"/>
        <w:rPr>
          <w:b/>
          <w:sz w:val="28"/>
        </w:rPr>
      </w:pPr>
      <w:r w:rsidRPr="00F31A4E">
        <w:rPr>
          <w:b/>
          <w:sz w:val="28"/>
        </w:rPr>
        <w:t xml:space="preserve">NEIL GAIMAN </w:t>
      </w:r>
    </w:p>
    <w:p w:rsidR="00215E38" w:rsidRPr="00F31A4E" w:rsidRDefault="00215E38" w:rsidP="00215E38">
      <w:pPr>
        <w:pStyle w:val="NoSpacing"/>
        <w:rPr>
          <w:sz w:val="28"/>
        </w:rPr>
      </w:pPr>
      <w:r w:rsidRPr="00F31A4E">
        <w:rPr>
          <w:sz w:val="28"/>
        </w:rPr>
        <w:t xml:space="preserve">Neil Gaiman, superstar of the writing world and award-winning author of </w:t>
      </w:r>
      <w:r w:rsidRPr="00F31A4E">
        <w:rPr>
          <w:i/>
          <w:iCs/>
          <w:sz w:val="28"/>
        </w:rPr>
        <w:t>Sandman</w:t>
      </w:r>
      <w:r w:rsidRPr="00F31A4E">
        <w:rPr>
          <w:sz w:val="28"/>
        </w:rPr>
        <w:t xml:space="preserve">, </w:t>
      </w:r>
      <w:r w:rsidRPr="00F31A4E">
        <w:rPr>
          <w:i/>
          <w:iCs/>
          <w:sz w:val="28"/>
        </w:rPr>
        <w:t xml:space="preserve">American Gods </w:t>
      </w:r>
      <w:r w:rsidRPr="00F31A4E">
        <w:rPr>
          <w:sz w:val="28"/>
        </w:rPr>
        <w:t xml:space="preserve">and </w:t>
      </w:r>
      <w:r w:rsidRPr="00F31A4E">
        <w:rPr>
          <w:i/>
          <w:iCs/>
          <w:sz w:val="28"/>
        </w:rPr>
        <w:t>Norse Mythology</w:t>
      </w:r>
      <w:r w:rsidRPr="00F31A4E">
        <w:rPr>
          <w:sz w:val="28"/>
        </w:rPr>
        <w:t xml:space="preserve">, is heading to Perth to share his stories. </w:t>
      </w:r>
    </w:p>
    <w:p w:rsidR="00215E38" w:rsidRPr="00F31A4E" w:rsidRDefault="00215E38" w:rsidP="00215E38">
      <w:pPr>
        <w:pStyle w:val="NoSpacing"/>
        <w:rPr>
          <w:sz w:val="28"/>
        </w:rPr>
      </w:pPr>
    </w:p>
    <w:p w:rsidR="00215E38" w:rsidRPr="00F31A4E" w:rsidRDefault="00215E38" w:rsidP="00215E38">
      <w:pPr>
        <w:pStyle w:val="NoSpacing"/>
        <w:rPr>
          <w:sz w:val="28"/>
        </w:rPr>
      </w:pPr>
      <w:r w:rsidRPr="00F31A4E">
        <w:rPr>
          <w:sz w:val="28"/>
        </w:rPr>
        <w:t xml:space="preserve">Sun 23 Feb 4pm </w:t>
      </w:r>
    </w:p>
    <w:p w:rsidR="00215E38" w:rsidRPr="00F31A4E" w:rsidRDefault="00215E38" w:rsidP="00215E38">
      <w:pPr>
        <w:pStyle w:val="NoSpacing"/>
        <w:rPr>
          <w:b/>
          <w:sz w:val="28"/>
          <w:u w:val="single"/>
        </w:rPr>
      </w:pPr>
      <w:r w:rsidRPr="00F31A4E">
        <w:rPr>
          <w:b/>
          <w:sz w:val="28"/>
          <w:u w:val="single"/>
        </w:rPr>
        <w:t xml:space="preserve">PERTH CONCERT HALL </w:t>
      </w:r>
    </w:p>
    <w:p w:rsidR="00215E38" w:rsidRPr="00F31A4E" w:rsidRDefault="00215E38" w:rsidP="00215E38">
      <w:pPr>
        <w:pStyle w:val="NoSpacing"/>
        <w:rPr>
          <w:b/>
          <w:sz w:val="28"/>
        </w:rPr>
      </w:pPr>
      <w:r w:rsidRPr="00F31A4E">
        <w:rPr>
          <w:b/>
          <w:sz w:val="28"/>
        </w:rPr>
        <w:t>$39 – $109</w:t>
      </w:r>
    </w:p>
    <w:p w:rsidR="007134B8" w:rsidRPr="00F31A4E" w:rsidRDefault="007134B8" w:rsidP="00215E38">
      <w:pPr>
        <w:pStyle w:val="NoSpacing"/>
        <w:rPr>
          <w:b/>
          <w:sz w:val="28"/>
        </w:rPr>
      </w:pPr>
      <w:r w:rsidRPr="00F31A4E">
        <w:rPr>
          <w:b/>
          <w:sz w:val="28"/>
        </w:rPr>
        <w:t>Assistive Listening</w:t>
      </w:r>
    </w:p>
    <w:p w:rsidR="00CE2D79" w:rsidRPr="00F31A4E" w:rsidRDefault="00CE2D79" w:rsidP="00CE2D79">
      <w:pPr>
        <w:pStyle w:val="NoSpacing"/>
        <w:rPr>
          <w:sz w:val="28"/>
        </w:rPr>
      </w:pPr>
      <w:r w:rsidRPr="00F31A4E">
        <w:rPr>
          <w:sz w:val="28"/>
        </w:rPr>
        <w:t>Assistive listening systems provide hearing augmentation and amplification</w:t>
      </w:r>
    </w:p>
    <w:p w:rsidR="007134B8" w:rsidRPr="00F31A4E" w:rsidRDefault="007134B8" w:rsidP="007134B8">
      <w:pPr>
        <w:pStyle w:val="NoSpacing"/>
        <w:rPr>
          <w:rFonts w:cstheme="minorHAnsi"/>
          <w:b/>
          <w:bCs/>
          <w:sz w:val="28"/>
        </w:rPr>
      </w:pPr>
      <w:r w:rsidRPr="00F31A4E">
        <w:rPr>
          <w:rFonts w:cstheme="minorHAnsi"/>
          <w:b/>
          <w:bCs/>
          <w:sz w:val="28"/>
        </w:rPr>
        <w:t xml:space="preserve">Auslan </w:t>
      </w:r>
      <w:r w:rsidR="00267CE1" w:rsidRPr="00F31A4E">
        <w:rPr>
          <w:rFonts w:cstheme="minorHAnsi"/>
          <w:b/>
          <w:bCs/>
          <w:sz w:val="28"/>
        </w:rPr>
        <w:t>Interpreting</w:t>
      </w:r>
    </w:p>
    <w:p w:rsidR="007134B8" w:rsidRPr="00F31A4E" w:rsidRDefault="007134B8" w:rsidP="007134B8">
      <w:pPr>
        <w:pStyle w:val="NoSpacing"/>
        <w:rPr>
          <w:sz w:val="28"/>
        </w:rPr>
      </w:pPr>
      <w:r w:rsidRPr="00F31A4E">
        <w:rPr>
          <w:sz w:val="28"/>
        </w:rPr>
        <w:t>An interpreter stands to one side of the stage and live translates the text and dialogue into Auslan.</w:t>
      </w:r>
    </w:p>
    <w:p w:rsidR="00CB4DB8" w:rsidRPr="00F31A4E" w:rsidRDefault="00CB4DB8" w:rsidP="00215E38">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B74695" w:rsidRPr="00F31A4E" w:rsidRDefault="00B74695" w:rsidP="00215E38">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B74695" w:rsidRPr="00F31A4E" w:rsidRDefault="00B74695" w:rsidP="00215E38">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215E38" w:rsidRPr="00F31A4E" w:rsidRDefault="00215E38" w:rsidP="00215E38">
      <w:pPr>
        <w:pStyle w:val="NoSpacing"/>
        <w:rPr>
          <w:b/>
          <w:sz w:val="28"/>
        </w:rPr>
      </w:pPr>
      <w:r w:rsidRPr="00F31A4E">
        <w:rPr>
          <w:b/>
          <w:sz w:val="28"/>
        </w:rPr>
        <w:t xml:space="preserve">OPENING EVENT </w:t>
      </w:r>
    </w:p>
    <w:p w:rsidR="002062E3" w:rsidRPr="00F31A4E" w:rsidRDefault="00215E38" w:rsidP="00215E38">
      <w:pPr>
        <w:pStyle w:val="NoSpacing"/>
        <w:rPr>
          <w:b/>
          <w:sz w:val="28"/>
        </w:rPr>
      </w:pPr>
      <w:r w:rsidRPr="00F31A4E">
        <w:rPr>
          <w:b/>
          <w:sz w:val="28"/>
        </w:rPr>
        <w:t xml:space="preserve">BRUCE PASCOE: A CONVERSATION ABOUT INGENUITY </w:t>
      </w:r>
    </w:p>
    <w:p w:rsidR="00215E38" w:rsidRPr="00F31A4E" w:rsidRDefault="00215E38" w:rsidP="00215E38">
      <w:pPr>
        <w:pStyle w:val="NoSpacing"/>
        <w:rPr>
          <w:sz w:val="28"/>
        </w:rPr>
      </w:pPr>
      <w:r w:rsidRPr="00F31A4E">
        <w:rPr>
          <w:sz w:val="28"/>
        </w:rPr>
        <w:t xml:space="preserve">Bruce Pascoe, acclaimed author of </w:t>
      </w:r>
      <w:r w:rsidRPr="00F31A4E">
        <w:rPr>
          <w:i/>
          <w:iCs/>
          <w:sz w:val="28"/>
        </w:rPr>
        <w:t xml:space="preserve">Dark Emu </w:t>
      </w:r>
      <w:r w:rsidRPr="00F31A4E">
        <w:rPr>
          <w:sz w:val="28"/>
        </w:rPr>
        <w:t xml:space="preserve">and </w:t>
      </w:r>
      <w:r w:rsidRPr="00F31A4E">
        <w:rPr>
          <w:i/>
          <w:iCs/>
          <w:sz w:val="28"/>
        </w:rPr>
        <w:t>Salt</w:t>
      </w:r>
      <w:r w:rsidRPr="00F31A4E">
        <w:rPr>
          <w:sz w:val="28"/>
        </w:rPr>
        <w:t xml:space="preserve">, kicks off the Literature &amp; Ideas Weekend 2020 in a conversation with Noongar academic and musician Dr Clint Bracknell. With </w:t>
      </w:r>
      <w:r w:rsidRPr="00F31A4E">
        <w:rPr>
          <w:i/>
          <w:iCs/>
          <w:sz w:val="28"/>
        </w:rPr>
        <w:t xml:space="preserve">Dark Emu </w:t>
      </w:r>
      <w:r w:rsidRPr="00F31A4E">
        <w:rPr>
          <w:sz w:val="28"/>
        </w:rPr>
        <w:t xml:space="preserve">due to air as a series on ABC TV, there’s no better </w:t>
      </w:r>
      <w:r w:rsidRPr="00F31A4E">
        <w:rPr>
          <w:sz w:val="28"/>
        </w:rPr>
        <w:lastRenderedPageBreak/>
        <w:t xml:space="preserve">time to discuss rethinking what we’ve been taught about the culture and economy of the First Australians. After the conversation, experience a Wirlomin Noongar performance in the Patricia Crawford Courtyard. </w:t>
      </w:r>
    </w:p>
    <w:p w:rsidR="002062E3" w:rsidRPr="00F31A4E" w:rsidRDefault="002062E3" w:rsidP="00215E38">
      <w:pPr>
        <w:pStyle w:val="NoSpacing"/>
        <w:rPr>
          <w:sz w:val="28"/>
        </w:rPr>
      </w:pPr>
    </w:p>
    <w:p w:rsidR="002062E3" w:rsidRPr="00F31A4E" w:rsidRDefault="00215E38" w:rsidP="00215E38">
      <w:pPr>
        <w:pStyle w:val="NoSpacing"/>
        <w:rPr>
          <w:sz w:val="28"/>
        </w:rPr>
      </w:pPr>
      <w:r w:rsidRPr="00F31A4E">
        <w:rPr>
          <w:sz w:val="28"/>
        </w:rPr>
        <w:t xml:space="preserve">Fri 21 Feb 7pm </w:t>
      </w:r>
    </w:p>
    <w:p w:rsidR="002062E3" w:rsidRPr="00F31A4E" w:rsidRDefault="00215E38" w:rsidP="00215E38">
      <w:pPr>
        <w:pStyle w:val="NoSpacing"/>
        <w:rPr>
          <w:b/>
          <w:sz w:val="28"/>
          <w:u w:val="single"/>
        </w:rPr>
      </w:pPr>
      <w:r w:rsidRPr="00F31A4E">
        <w:rPr>
          <w:b/>
          <w:sz w:val="28"/>
          <w:u w:val="single"/>
        </w:rPr>
        <w:t xml:space="preserve">OCTAGON THEATRE </w:t>
      </w:r>
    </w:p>
    <w:p w:rsidR="00215E38" w:rsidRPr="00F31A4E" w:rsidRDefault="00215E38" w:rsidP="00215E38">
      <w:pPr>
        <w:pStyle w:val="NoSpacing"/>
        <w:rPr>
          <w:b/>
          <w:sz w:val="28"/>
        </w:rPr>
      </w:pPr>
      <w:r w:rsidRPr="00F31A4E">
        <w:rPr>
          <w:b/>
          <w:sz w:val="28"/>
        </w:rPr>
        <w:t>$39</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B74695" w:rsidRPr="00F31A4E" w:rsidRDefault="00CB4DB8" w:rsidP="00215E38">
      <w:pPr>
        <w:pStyle w:val="NoSpacing"/>
        <w:rPr>
          <w:sz w:val="28"/>
        </w:rPr>
      </w:pPr>
      <w:r w:rsidRPr="00F31A4E">
        <w:rPr>
          <w:sz w:val="28"/>
        </w:rPr>
        <w:t>An interpreter stands to one side of the stage and live translates the text and dialogue into Auslan.</w:t>
      </w:r>
    </w:p>
    <w:p w:rsidR="002062E3" w:rsidRPr="00F31A4E" w:rsidRDefault="002062E3" w:rsidP="00215E38">
      <w:pPr>
        <w:pStyle w:val="NoSpacing"/>
        <w:rPr>
          <w:sz w:val="28"/>
        </w:rPr>
      </w:pPr>
      <w:r w:rsidRPr="00F31A4E">
        <w:rPr>
          <w:b/>
          <w:sz w:val="28"/>
        </w:rPr>
        <w:t>SPECIAL EVENTS</w:t>
      </w:r>
    </w:p>
    <w:p w:rsidR="00F87B13" w:rsidRPr="00F31A4E" w:rsidRDefault="00F87B13" w:rsidP="00215E38">
      <w:pPr>
        <w:pStyle w:val="NoSpacing"/>
        <w:rPr>
          <w:b/>
          <w:sz w:val="28"/>
        </w:rPr>
      </w:pPr>
    </w:p>
    <w:p w:rsidR="002062E3" w:rsidRPr="00F31A4E" w:rsidRDefault="002062E3" w:rsidP="00F87B13">
      <w:pPr>
        <w:pStyle w:val="NoSpacing"/>
        <w:rPr>
          <w:b/>
          <w:sz w:val="28"/>
        </w:rPr>
      </w:pPr>
      <w:r w:rsidRPr="00F31A4E">
        <w:rPr>
          <w:b/>
          <w:sz w:val="28"/>
        </w:rPr>
        <w:t>PRIZE &amp; PREJUDICE</w:t>
      </w:r>
    </w:p>
    <w:p w:rsidR="004B70C6" w:rsidRPr="00F31A4E" w:rsidRDefault="002062E3" w:rsidP="004B70C6">
      <w:pPr>
        <w:pStyle w:val="NoSpacing"/>
        <w:rPr>
          <w:sz w:val="28"/>
        </w:rPr>
      </w:pPr>
      <w:r w:rsidRPr="00F31A4E">
        <w:rPr>
          <w:b/>
          <w:bCs/>
          <w:sz w:val="28"/>
        </w:rPr>
        <w:t>Charlotte Wood</w:t>
      </w:r>
      <w:r w:rsidRPr="00F31A4E">
        <w:rPr>
          <w:sz w:val="28"/>
        </w:rPr>
        <w:t xml:space="preserve">, </w:t>
      </w:r>
      <w:r w:rsidRPr="00F31A4E">
        <w:rPr>
          <w:b/>
          <w:bCs/>
          <w:sz w:val="28"/>
        </w:rPr>
        <w:t>Melissa Lucashenko</w:t>
      </w:r>
      <w:r w:rsidRPr="00F31A4E">
        <w:rPr>
          <w:sz w:val="28"/>
        </w:rPr>
        <w:t xml:space="preserve">, </w:t>
      </w:r>
      <w:r w:rsidRPr="00F31A4E">
        <w:rPr>
          <w:b/>
          <w:bCs/>
          <w:sz w:val="28"/>
        </w:rPr>
        <w:t xml:space="preserve">Heather Rose </w:t>
      </w:r>
      <w:r w:rsidRPr="00F31A4E">
        <w:rPr>
          <w:sz w:val="28"/>
        </w:rPr>
        <w:t xml:space="preserve">and </w:t>
      </w:r>
      <w:r w:rsidRPr="00F31A4E">
        <w:rPr>
          <w:b/>
          <w:bCs/>
          <w:sz w:val="28"/>
        </w:rPr>
        <w:t xml:space="preserve">Josephine Wilson </w:t>
      </w:r>
      <w:r w:rsidRPr="00F31A4E">
        <w:rPr>
          <w:sz w:val="28"/>
        </w:rPr>
        <w:t xml:space="preserve">join </w:t>
      </w:r>
      <w:r w:rsidRPr="00F31A4E">
        <w:rPr>
          <w:b/>
          <w:bCs/>
          <w:sz w:val="28"/>
        </w:rPr>
        <w:t xml:space="preserve">Meri Fatin </w:t>
      </w:r>
      <w:r w:rsidRPr="00F31A4E">
        <w:rPr>
          <w:sz w:val="28"/>
        </w:rPr>
        <w:t>to talk about winning prizes, money and whether any of it matters.</w:t>
      </w:r>
    </w:p>
    <w:p w:rsidR="00F87B13" w:rsidRPr="00F31A4E" w:rsidRDefault="00F87B13" w:rsidP="004B70C6">
      <w:pPr>
        <w:pStyle w:val="NoSpacing"/>
        <w:rPr>
          <w:sz w:val="28"/>
        </w:rPr>
      </w:pPr>
    </w:p>
    <w:p w:rsidR="00F87B13" w:rsidRPr="00F31A4E" w:rsidRDefault="002062E3" w:rsidP="004B70C6">
      <w:pPr>
        <w:pStyle w:val="NoSpacing"/>
        <w:rPr>
          <w:sz w:val="28"/>
        </w:rPr>
      </w:pPr>
      <w:r w:rsidRPr="00F31A4E">
        <w:rPr>
          <w:sz w:val="28"/>
        </w:rPr>
        <w:t xml:space="preserve">Sat 22 Feb 9.30am </w:t>
      </w:r>
    </w:p>
    <w:p w:rsidR="004B70C6" w:rsidRPr="00F31A4E" w:rsidRDefault="002062E3" w:rsidP="004B70C6">
      <w:pPr>
        <w:pStyle w:val="NoSpacing"/>
        <w:rPr>
          <w:b/>
          <w:bCs/>
          <w:sz w:val="28"/>
          <w:u w:val="single"/>
        </w:rPr>
      </w:pPr>
      <w:r w:rsidRPr="00F31A4E">
        <w:rPr>
          <w:b/>
          <w:bCs/>
          <w:sz w:val="28"/>
          <w:u w:val="single"/>
        </w:rPr>
        <w:t>OCTAGON THEATRE</w:t>
      </w:r>
    </w:p>
    <w:p w:rsidR="004B70C6" w:rsidRPr="00F31A4E" w:rsidRDefault="002062E3" w:rsidP="004B70C6">
      <w:pPr>
        <w:pStyle w:val="NoSpacing"/>
        <w:rPr>
          <w:b/>
          <w:bCs/>
          <w:sz w:val="28"/>
        </w:rPr>
      </w:pPr>
      <w:r w:rsidRPr="00F31A4E">
        <w:rPr>
          <w:b/>
          <w:bCs/>
          <w:sz w:val="28"/>
        </w:rPr>
        <w:t>$19</w:t>
      </w:r>
    </w:p>
    <w:p w:rsidR="002062E3" w:rsidRPr="00F31A4E" w:rsidRDefault="002062E3" w:rsidP="004B70C6">
      <w:pPr>
        <w:pStyle w:val="NoSpacing"/>
        <w:rPr>
          <w:sz w:val="28"/>
        </w:rPr>
      </w:pPr>
      <w:r w:rsidRPr="00F31A4E">
        <w:rPr>
          <w:sz w:val="28"/>
        </w:rPr>
        <w:t>Supported by the Copyright Agency’s Cultural Fund</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CB4DB8" w:rsidRPr="00F31A4E" w:rsidRDefault="00CB4DB8" w:rsidP="00CB4DB8">
      <w:pPr>
        <w:pStyle w:val="NoSpacing"/>
        <w:rPr>
          <w:sz w:val="28"/>
        </w:rPr>
      </w:pPr>
      <w:r w:rsidRPr="00F31A4E">
        <w:rPr>
          <w:sz w:val="28"/>
        </w:rPr>
        <w:t>An interpreter stands to one side of the stage and live translates the text and dialogue into Auslan.</w:t>
      </w:r>
    </w:p>
    <w:p w:rsidR="004B70C6" w:rsidRPr="00F31A4E" w:rsidRDefault="004B70C6" w:rsidP="002062E3">
      <w:pPr>
        <w:pStyle w:val="NoSpacing"/>
        <w:rPr>
          <w:rFonts w:cstheme="minorHAnsi"/>
          <w:sz w:val="28"/>
        </w:rPr>
      </w:pPr>
    </w:p>
    <w:p w:rsidR="004B70C6" w:rsidRPr="00F31A4E" w:rsidRDefault="004B70C6" w:rsidP="002062E3">
      <w:pPr>
        <w:pStyle w:val="NoSpacing"/>
        <w:rPr>
          <w:rFonts w:cstheme="minorHAnsi"/>
          <w:sz w:val="28"/>
        </w:rPr>
      </w:pPr>
    </w:p>
    <w:p w:rsidR="004B70C6" w:rsidRPr="00F31A4E" w:rsidRDefault="004B70C6" w:rsidP="004B70C6">
      <w:pPr>
        <w:pStyle w:val="NoSpacing"/>
        <w:rPr>
          <w:rFonts w:cstheme="minorHAnsi"/>
          <w:b/>
          <w:sz w:val="28"/>
        </w:rPr>
      </w:pPr>
      <w:r w:rsidRPr="00F31A4E">
        <w:rPr>
          <w:rFonts w:cstheme="minorHAnsi"/>
          <w:b/>
          <w:sz w:val="28"/>
        </w:rPr>
        <w:t>STORY CLUB AT THE HEARTBREAK HOTEL</w:t>
      </w:r>
    </w:p>
    <w:p w:rsidR="004B70C6" w:rsidRPr="00F31A4E" w:rsidRDefault="004B70C6" w:rsidP="004B70C6">
      <w:pPr>
        <w:pStyle w:val="NoSpacing"/>
        <w:rPr>
          <w:sz w:val="28"/>
        </w:rPr>
      </w:pPr>
      <w:r w:rsidRPr="00F31A4E">
        <w:rPr>
          <w:sz w:val="28"/>
        </w:rPr>
        <w:t xml:space="preserve">In the first ever Perth edition of Story Club host </w:t>
      </w:r>
      <w:r w:rsidRPr="00F31A4E">
        <w:rPr>
          <w:b/>
          <w:bCs/>
          <w:sz w:val="28"/>
        </w:rPr>
        <w:t xml:space="preserve">Ben Jenkins </w:t>
      </w:r>
      <w:r w:rsidRPr="00F31A4E">
        <w:rPr>
          <w:sz w:val="28"/>
        </w:rPr>
        <w:t xml:space="preserve">encourages guests </w:t>
      </w:r>
      <w:r w:rsidRPr="00F31A4E">
        <w:rPr>
          <w:b/>
          <w:bCs/>
          <w:sz w:val="28"/>
        </w:rPr>
        <w:t>Jane Caro</w:t>
      </w:r>
      <w:r w:rsidRPr="00F31A4E">
        <w:rPr>
          <w:sz w:val="28"/>
        </w:rPr>
        <w:t xml:space="preserve">, </w:t>
      </w:r>
      <w:r w:rsidRPr="00F31A4E">
        <w:rPr>
          <w:b/>
          <w:bCs/>
          <w:sz w:val="28"/>
        </w:rPr>
        <w:t>Matt Okine</w:t>
      </w:r>
      <w:r w:rsidRPr="00F31A4E">
        <w:rPr>
          <w:sz w:val="28"/>
        </w:rPr>
        <w:t xml:space="preserve">, </w:t>
      </w:r>
      <w:r w:rsidRPr="00F31A4E">
        <w:rPr>
          <w:b/>
          <w:bCs/>
          <w:sz w:val="28"/>
        </w:rPr>
        <w:t xml:space="preserve">Holden Sheppard </w:t>
      </w:r>
      <w:r w:rsidRPr="00F31A4E">
        <w:rPr>
          <w:sz w:val="28"/>
        </w:rPr>
        <w:t xml:space="preserve">and </w:t>
      </w:r>
      <w:r w:rsidRPr="00F31A4E">
        <w:rPr>
          <w:b/>
          <w:bCs/>
          <w:sz w:val="28"/>
        </w:rPr>
        <w:t xml:space="preserve">Sukhjit Kaur Khalsa </w:t>
      </w:r>
      <w:r w:rsidRPr="00F31A4E">
        <w:rPr>
          <w:sz w:val="28"/>
        </w:rPr>
        <w:t>to share tales that are true, often twisted and heavy on the TMI factor.</w:t>
      </w:r>
    </w:p>
    <w:p w:rsidR="00F87B13" w:rsidRPr="00F31A4E" w:rsidRDefault="00F87B13" w:rsidP="004B70C6">
      <w:pPr>
        <w:pStyle w:val="NoSpacing"/>
        <w:rPr>
          <w:sz w:val="28"/>
        </w:rPr>
      </w:pPr>
    </w:p>
    <w:p w:rsidR="004B70C6" w:rsidRPr="00F31A4E" w:rsidRDefault="004B70C6" w:rsidP="004B70C6">
      <w:pPr>
        <w:pStyle w:val="NoSpacing"/>
        <w:rPr>
          <w:rFonts w:cstheme="minorHAnsi"/>
          <w:sz w:val="28"/>
        </w:rPr>
      </w:pPr>
      <w:r w:rsidRPr="00F31A4E">
        <w:rPr>
          <w:rFonts w:cstheme="minorHAnsi"/>
          <w:sz w:val="28"/>
        </w:rPr>
        <w:t>Sat 22 Feb 7pm</w:t>
      </w:r>
    </w:p>
    <w:p w:rsidR="004B70C6" w:rsidRPr="00F31A4E" w:rsidRDefault="004B70C6" w:rsidP="004B70C6">
      <w:pPr>
        <w:pStyle w:val="NoSpacing"/>
        <w:rPr>
          <w:rFonts w:cstheme="minorHAnsi"/>
          <w:b/>
          <w:bCs/>
          <w:sz w:val="28"/>
          <w:u w:val="single"/>
        </w:rPr>
      </w:pPr>
      <w:r w:rsidRPr="00F31A4E">
        <w:rPr>
          <w:rFonts w:cstheme="minorHAnsi"/>
          <w:b/>
          <w:bCs/>
          <w:sz w:val="28"/>
          <w:u w:val="single"/>
        </w:rPr>
        <w:t>OCTAGON THEATRE</w:t>
      </w:r>
    </w:p>
    <w:p w:rsidR="004B70C6" w:rsidRPr="00F31A4E" w:rsidRDefault="004B70C6" w:rsidP="004B70C6">
      <w:pPr>
        <w:pStyle w:val="NoSpacing"/>
        <w:rPr>
          <w:rFonts w:cstheme="minorHAnsi"/>
          <w:b/>
          <w:bCs/>
          <w:sz w:val="28"/>
        </w:rPr>
      </w:pPr>
      <w:r w:rsidRPr="00F31A4E">
        <w:rPr>
          <w:rFonts w:cstheme="minorHAnsi"/>
          <w:b/>
          <w:bCs/>
          <w:sz w:val="28"/>
        </w:rPr>
        <w:t>$39</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CB4DB8" w:rsidRPr="00F31A4E" w:rsidRDefault="00CB4DB8" w:rsidP="00CB4DB8">
      <w:pPr>
        <w:pStyle w:val="NoSpacing"/>
        <w:rPr>
          <w:sz w:val="28"/>
        </w:rPr>
      </w:pPr>
      <w:r w:rsidRPr="00F31A4E">
        <w:rPr>
          <w:sz w:val="28"/>
        </w:rPr>
        <w:t>An interpreter stands to one side of the stage and live translates the text and dialogue into Auslan.</w:t>
      </w:r>
    </w:p>
    <w:p w:rsidR="004B70C6" w:rsidRPr="00F31A4E" w:rsidRDefault="004B70C6" w:rsidP="004B70C6">
      <w:pPr>
        <w:pStyle w:val="NoSpacing"/>
        <w:rPr>
          <w:rFonts w:cstheme="minorHAnsi"/>
          <w:b/>
          <w:bCs/>
          <w:sz w:val="28"/>
        </w:rPr>
      </w:pPr>
    </w:p>
    <w:p w:rsidR="004B70C6" w:rsidRPr="00F31A4E" w:rsidRDefault="004B70C6" w:rsidP="004B70C6">
      <w:pPr>
        <w:pStyle w:val="NoSpacing"/>
        <w:rPr>
          <w:rFonts w:cstheme="minorHAnsi"/>
          <w:b/>
          <w:bCs/>
          <w:sz w:val="28"/>
        </w:rPr>
      </w:pPr>
    </w:p>
    <w:p w:rsidR="004B70C6" w:rsidRPr="00F31A4E" w:rsidRDefault="004B70C6" w:rsidP="004B70C6">
      <w:pPr>
        <w:pStyle w:val="NoSpacing"/>
        <w:rPr>
          <w:rFonts w:cstheme="minorHAnsi"/>
          <w:b/>
          <w:bCs/>
          <w:sz w:val="28"/>
        </w:rPr>
      </w:pPr>
      <w:r w:rsidRPr="00F31A4E">
        <w:rPr>
          <w:rFonts w:cstheme="minorHAnsi"/>
          <w:b/>
          <w:bCs/>
          <w:sz w:val="28"/>
        </w:rPr>
        <w:t>WALK LIKE A MAN</w:t>
      </w:r>
    </w:p>
    <w:p w:rsidR="00F87B13" w:rsidRPr="00F31A4E" w:rsidRDefault="004B70C6" w:rsidP="004B70C6">
      <w:pPr>
        <w:pStyle w:val="NoSpacing"/>
        <w:rPr>
          <w:rFonts w:cstheme="minorHAnsi"/>
          <w:sz w:val="28"/>
        </w:rPr>
      </w:pPr>
      <w:r w:rsidRPr="00F31A4E">
        <w:rPr>
          <w:rFonts w:cstheme="minorHAnsi"/>
          <w:b/>
          <w:bCs/>
          <w:sz w:val="28"/>
        </w:rPr>
        <w:t>Bruce Pascoe</w:t>
      </w:r>
      <w:r w:rsidRPr="00F31A4E">
        <w:rPr>
          <w:rFonts w:cstheme="minorHAnsi"/>
          <w:sz w:val="28"/>
        </w:rPr>
        <w:t xml:space="preserve">, </w:t>
      </w:r>
      <w:r w:rsidRPr="00F31A4E">
        <w:rPr>
          <w:rFonts w:cstheme="minorHAnsi"/>
          <w:b/>
          <w:bCs/>
          <w:sz w:val="28"/>
        </w:rPr>
        <w:t xml:space="preserve">Len Collard </w:t>
      </w:r>
      <w:r w:rsidRPr="00F31A4E">
        <w:rPr>
          <w:rFonts w:cstheme="minorHAnsi"/>
          <w:sz w:val="28"/>
        </w:rPr>
        <w:t xml:space="preserve">and </w:t>
      </w:r>
      <w:r w:rsidRPr="00F31A4E">
        <w:rPr>
          <w:rFonts w:cstheme="minorHAnsi"/>
          <w:b/>
          <w:bCs/>
          <w:sz w:val="28"/>
        </w:rPr>
        <w:t xml:space="preserve">Tara June Winch </w:t>
      </w:r>
      <w:r w:rsidRPr="00F31A4E">
        <w:rPr>
          <w:rFonts w:cstheme="minorHAnsi"/>
          <w:sz w:val="28"/>
        </w:rPr>
        <w:t xml:space="preserve">discuss place, belonging and justice in Australia in a conversation with Bardi man </w:t>
      </w:r>
      <w:r w:rsidRPr="00F31A4E">
        <w:rPr>
          <w:rFonts w:cstheme="minorHAnsi"/>
          <w:b/>
          <w:bCs/>
          <w:sz w:val="28"/>
        </w:rPr>
        <w:t>Ron Bradfield</w:t>
      </w:r>
      <w:r w:rsidRPr="00F31A4E">
        <w:rPr>
          <w:rFonts w:cstheme="minorHAnsi"/>
          <w:sz w:val="28"/>
        </w:rPr>
        <w:t>.</w:t>
      </w:r>
    </w:p>
    <w:p w:rsidR="00F87B13" w:rsidRPr="00F31A4E" w:rsidRDefault="00F87B13" w:rsidP="004B70C6">
      <w:pPr>
        <w:pStyle w:val="NoSpacing"/>
        <w:rPr>
          <w:rFonts w:cstheme="minorHAnsi"/>
          <w:sz w:val="28"/>
        </w:rPr>
      </w:pPr>
    </w:p>
    <w:p w:rsidR="004B70C6" w:rsidRPr="00F31A4E" w:rsidRDefault="004B70C6" w:rsidP="004B70C6">
      <w:pPr>
        <w:pStyle w:val="NoSpacing"/>
        <w:rPr>
          <w:rFonts w:cstheme="minorHAnsi"/>
          <w:sz w:val="28"/>
        </w:rPr>
      </w:pPr>
      <w:r w:rsidRPr="00F31A4E">
        <w:rPr>
          <w:rFonts w:cstheme="minorHAnsi"/>
          <w:sz w:val="28"/>
        </w:rPr>
        <w:t xml:space="preserve">Sun 23 Feb 3.30pm </w:t>
      </w:r>
    </w:p>
    <w:p w:rsidR="004B70C6" w:rsidRPr="00F31A4E" w:rsidRDefault="004B70C6" w:rsidP="004B70C6">
      <w:pPr>
        <w:pStyle w:val="NoSpacing"/>
        <w:rPr>
          <w:rFonts w:cstheme="minorHAnsi"/>
          <w:b/>
          <w:bCs/>
          <w:sz w:val="28"/>
          <w:u w:val="single"/>
        </w:rPr>
      </w:pPr>
      <w:r w:rsidRPr="00F31A4E">
        <w:rPr>
          <w:rFonts w:cstheme="minorHAnsi"/>
          <w:b/>
          <w:bCs/>
          <w:sz w:val="28"/>
          <w:u w:val="single"/>
        </w:rPr>
        <w:t>OCTAGON THEATRE</w:t>
      </w:r>
    </w:p>
    <w:p w:rsidR="004B70C6" w:rsidRPr="00F31A4E" w:rsidRDefault="004B70C6" w:rsidP="004B70C6">
      <w:pPr>
        <w:pStyle w:val="NoSpacing"/>
        <w:rPr>
          <w:rFonts w:cstheme="minorHAnsi"/>
          <w:b/>
          <w:bCs/>
          <w:sz w:val="28"/>
        </w:rPr>
      </w:pPr>
      <w:r w:rsidRPr="00F31A4E">
        <w:rPr>
          <w:rFonts w:cstheme="minorHAnsi"/>
          <w:b/>
          <w:bCs/>
          <w:sz w:val="28"/>
        </w:rPr>
        <w:t>$19</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CB4DB8" w:rsidRPr="00F31A4E" w:rsidRDefault="00CB4DB8" w:rsidP="00CB4DB8">
      <w:pPr>
        <w:pStyle w:val="NoSpacing"/>
        <w:rPr>
          <w:sz w:val="28"/>
        </w:rPr>
      </w:pPr>
      <w:r w:rsidRPr="00F31A4E">
        <w:rPr>
          <w:sz w:val="28"/>
        </w:rPr>
        <w:t>An interpreter stands to one side of the stage and live translates the text and dialogue into Auslan.</w:t>
      </w:r>
    </w:p>
    <w:p w:rsidR="00CB4DB8" w:rsidRPr="00F31A4E" w:rsidRDefault="00CB4DB8" w:rsidP="004B70C6">
      <w:pPr>
        <w:pStyle w:val="NoSpacing"/>
        <w:rPr>
          <w:rFonts w:cstheme="minorHAnsi"/>
          <w:b/>
          <w:bCs/>
          <w:sz w:val="28"/>
        </w:rPr>
      </w:pPr>
    </w:p>
    <w:p w:rsidR="004B70C6" w:rsidRPr="00F31A4E" w:rsidRDefault="004B70C6" w:rsidP="004B70C6">
      <w:pPr>
        <w:pStyle w:val="NoSpacing"/>
        <w:rPr>
          <w:rFonts w:cstheme="minorHAnsi"/>
          <w:b/>
          <w:bCs/>
          <w:sz w:val="28"/>
        </w:rPr>
      </w:pPr>
    </w:p>
    <w:p w:rsidR="00F87B13" w:rsidRPr="00F31A4E" w:rsidRDefault="004B70C6" w:rsidP="00F87B13">
      <w:pPr>
        <w:pStyle w:val="NoSpacing"/>
        <w:rPr>
          <w:rFonts w:cstheme="minorHAnsi"/>
          <w:b/>
          <w:bCs/>
          <w:sz w:val="28"/>
        </w:rPr>
      </w:pPr>
      <w:r w:rsidRPr="00F31A4E">
        <w:rPr>
          <w:rFonts w:cstheme="minorHAnsi"/>
          <w:b/>
          <w:bCs/>
          <w:sz w:val="28"/>
        </w:rPr>
        <w:t>UNMODERATED: THE GAUNTLET SERIES</w:t>
      </w:r>
    </w:p>
    <w:p w:rsidR="00F87B13" w:rsidRPr="00F31A4E" w:rsidRDefault="00F87B13" w:rsidP="00F87B13">
      <w:pPr>
        <w:pStyle w:val="NoSpacing"/>
        <w:rPr>
          <w:rFonts w:cstheme="minorHAnsi"/>
          <w:b/>
          <w:sz w:val="28"/>
        </w:rPr>
      </w:pPr>
      <w:r w:rsidRPr="00F31A4E">
        <w:rPr>
          <w:rFonts w:cstheme="minorHAnsi"/>
          <w:b/>
          <w:sz w:val="28"/>
        </w:rPr>
        <w:t>RICK MORTON ON MONEY</w:t>
      </w:r>
    </w:p>
    <w:p w:rsidR="00F87B13" w:rsidRPr="00F31A4E" w:rsidRDefault="00F87B13" w:rsidP="00F87B13">
      <w:pPr>
        <w:pStyle w:val="NoSpacing"/>
        <w:rPr>
          <w:rFonts w:cstheme="minorHAnsi"/>
          <w:sz w:val="28"/>
        </w:rPr>
      </w:pPr>
      <w:r w:rsidRPr="00F31A4E">
        <w:rPr>
          <w:rFonts w:cstheme="minorHAnsi"/>
          <w:sz w:val="28"/>
        </w:rPr>
        <w:t xml:space="preserve">Journalist </w:t>
      </w:r>
      <w:r w:rsidRPr="00F31A4E">
        <w:rPr>
          <w:rFonts w:cstheme="minorHAnsi"/>
          <w:b/>
          <w:sz w:val="28"/>
        </w:rPr>
        <w:t>Rick Morton</w:t>
      </w:r>
      <w:r w:rsidRPr="00F31A4E">
        <w:rPr>
          <w:rFonts w:cstheme="minorHAnsi"/>
          <w:sz w:val="28"/>
        </w:rPr>
        <w:t xml:space="preserve"> is the author of the confronting memoir </w:t>
      </w:r>
      <w:r w:rsidRPr="00F31A4E">
        <w:rPr>
          <w:rFonts w:cstheme="minorHAnsi"/>
          <w:i/>
          <w:iCs/>
          <w:sz w:val="28"/>
        </w:rPr>
        <w:t xml:space="preserve">One Hundred Years of Dirt. </w:t>
      </w:r>
      <w:r w:rsidRPr="00F31A4E">
        <w:rPr>
          <w:rFonts w:cstheme="minorHAnsi"/>
          <w:sz w:val="28"/>
        </w:rPr>
        <w:t>His lecture on money will provoke, challenge and delight.</w:t>
      </w:r>
    </w:p>
    <w:p w:rsidR="00F87B13" w:rsidRPr="00F31A4E" w:rsidRDefault="00F87B13" w:rsidP="00F87B13">
      <w:pPr>
        <w:pStyle w:val="NoSpacing"/>
        <w:rPr>
          <w:rFonts w:cstheme="minorHAnsi"/>
          <w:sz w:val="28"/>
        </w:rPr>
      </w:pPr>
    </w:p>
    <w:p w:rsidR="00F87B13" w:rsidRPr="00F31A4E" w:rsidRDefault="00F87B13" w:rsidP="00F87B13">
      <w:pPr>
        <w:pStyle w:val="NoSpacing"/>
        <w:rPr>
          <w:rFonts w:cstheme="minorHAnsi"/>
          <w:sz w:val="28"/>
        </w:rPr>
      </w:pPr>
      <w:r w:rsidRPr="00F31A4E">
        <w:rPr>
          <w:rFonts w:cstheme="minorHAnsi"/>
          <w:sz w:val="28"/>
        </w:rPr>
        <w:t xml:space="preserve">Sat 22 Feb 11am </w:t>
      </w:r>
    </w:p>
    <w:p w:rsidR="00F87B13" w:rsidRPr="00F31A4E" w:rsidRDefault="00F87B13" w:rsidP="00F87B13">
      <w:pPr>
        <w:pStyle w:val="NoSpacing"/>
        <w:rPr>
          <w:rFonts w:cstheme="minorHAnsi"/>
          <w:b/>
          <w:sz w:val="28"/>
          <w:u w:val="single"/>
        </w:rPr>
      </w:pPr>
      <w:r w:rsidRPr="00F31A4E">
        <w:rPr>
          <w:rFonts w:cstheme="minorHAnsi"/>
          <w:b/>
          <w:sz w:val="28"/>
          <w:u w:val="single"/>
        </w:rPr>
        <w:t>OCTAGON THEATRE</w:t>
      </w:r>
    </w:p>
    <w:p w:rsidR="00F87B13" w:rsidRPr="00F31A4E" w:rsidRDefault="00F87B13" w:rsidP="00F87B13">
      <w:pPr>
        <w:pStyle w:val="NoSpacing"/>
        <w:rPr>
          <w:rFonts w:cstheme="minorHAnsi"/>
          <w:b/>
          <w:sz w:val="28"/>
        </w:rPr>
      </w:pPr>
      <w:r w:rsidRPr="00F31A4E">
        <w:rPr>
          <w:rFonts w:cstheme="minorHAnsi"/>
          <w:b/>
          <w:sz w:val="28"/>
        </w:rPr>
        <w:t>$29</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F87B13" w:rsidRPr="00F31A4E" w:rsidRDefault="00CB4DB8" w:rsidP="00F87B13">
      <w:pPr>
        <w:pStyle w:val="NoSpacing"/>
        <w:rPr>
          <w:sz w:val="28"/>
        </w:rPr>
      </w:pPr>
      <w:r w:rsidRPr="00F31A4E">
        <w:rPr>
          <w:sz w:val="28"/>
        </w:rPr>
        <w:t>An interpreter stands to one side of the stage and live translates the text and dialogue into Auslan.</w:t>
      </w:r>
    </w:p>
    <w:p w:rsidR="00F87B13" w:rsidRPr="00F31A4E" w:rsidRDefault="00F87B13" w:rsidP="00F87B13">
      <w:pPr>
        <w:pStyle w:val="NoSpacing"/>
        <w:rPr>
          <w:rFonts w:cstheme="minorHAnsi"/>
          <w:b/>
          <w:sz w:val="28"/>
        </w:rPr>
      </w:pPr>
    </w:p>
    <w:p w:rsidR="00A579D7" w:rsidRPr="00F31A4E" w:rsidRDefault="00A579D7" w:rsidP="00F87B13">
      <w:pPr>
        <w:pStyle w:val="NoSpacing"/>
        <w:rPr>
          <w:rFonts w:cstheme="minorHAnsi"/>
          <w:b/>
          <w:sz w:val="28"/>
        </w:rPr>
      </w:pPr>
    </w:p>
    <w:p w:rsidR="00F87B13" w:rsidRPr="00F31A4E" w:rsidRDefault="00F87B13" w:rsidP="00F87B13">
      <w:pPr>
        <w:pStyle w:val="NoSpacing"/>
        <w:rPr>
          <w:rFonts w:cstheme="minorHAnsi"/>
          <w:b/>
          <w:sz w:val="28"/>
        </w:rPr>
      </w:pPr>
      <w:r w:rsidRPr="00F31A4E">
        <w:rPr>
          <w:rFonts w:cstheme="minorHAnsi"/>
          <w:b/>
          <w:sz w:val="28"/>
        </w:rPr>
        <w:t>UNMODERATED: THE GAUNTLET SERIES</w:t>
      </w:r>
    </w:p>
    <w:p w:rsidR="00F87B13" w:rsidRPr="00F31A4E" w:rsidRDefault="00F87B13" w:rsidP="00F87B13">
      <w:pPr>
        <w:pStyle w:val="NoSpacing"/>
        <w:rPr>
          <w:b/>
          <w:sz w:val="28"/>
        </w:rPr>
      </w:pPr>
      <w:r w:rsidRPr="00F31A4E">
        <w:rPr>
          <w:b/>
          <w:sz w:val="28"/>
        </w:rPr>
        <w:t xml:space="preserve">MARIA TUMARKIN ON POWER </w:t>
      </w:r>
    </w:p>
    <w:p w:rsidR="00F87B13" w:rsidRPr="00F31A4E" w:rsidRDefault="00F87B13" w:rsidP="00F87B13">
      <w:pPr>
        <w:pStyle w:val="NoSpacing"/>
        <w:rPr>
          <w:sz w:val="28"/>
        </w:rPr>
      </w:pPr>
      <w:r w:rsidRPr="00F31A4E">
        <w:rPr>
          <w:sz w:val="28"/>
        </w:rPr>
        <w:t xml:space="preserve">A not-to-be-missed opportunity to hear writer and cultural historian </w:t>
      </w:r>
      <w:r w:rsidRPr="00F31A4E">
        <w:rPr>
          <w:b/>
          <w:sz w:val="28"/>
        </w:rPr>
        <w:t>Maria Tumarkin</w:t>
      </w:r>
      <w:r w:rsidRPr="00F31A4E">
        <w:rPr>
          <w:sz w:val="28"/>
        </w:rPr>
        <w:t xml:space="preserve"> reflect on power in the modern age.</w:t>
      </w:r>
    </w:p>
    <w:p w:rsidR="00F87B13" w:rsidRPr="00F31A4E" w:rsidRDefault="00F87B13" w:rsidP="00F87B13">
      <w:pPr>
        <w:pStyle w:val="NoSpacing"/>
        <w:rPr>
          <w:sz w:val="28"/>
        </w:rPr>
      </w:pPr>
    </w:p>
    <w:p w:rsidR="00F87B13" w:rsidRPr="00F31A4E" w:rsidRDefault="00F87B13" w:rsidP="00F87B13">
      <w:pPr>
        <w:pStyle w:val="NoSpacing"/>
        <w:rPr>
          <w:sz w:val="28"/>
        </w:rPr>
      </w:pPr>
      <w:r w:rsidRPr="00F31A4E">
        <w:rPr>
          <w:sz w:val="28"/>
        </w:rPr>
        <w:t xml:space="preserve">Sat 22 Feb 12.30pm </w:t>
      </w:r>
    </w:p>
    <w:p w:rsidR="00F87B13" w:rsidRPr="00F31A4E" w:rsidRDefault="00F87B13" w:rsidP="00F87B13">
      <w:pPr>
        <w:pStyle w:val="NoSpacing"/>
        <w:rPr>
          <w:b/>
          <w:sz w:val="28"/>
          <w:u w:val="single"/>
        </w:rPr>
      </w:pPr>
      <w:r w:rsidRPr="00F31A4E">
        <w:rPr>
          <w:b/>
          <w:sz w:val="28"/>
          <w:u w:val="single"/>
        </w:rPr>
        <w:t xml:space="preserve">OCTAGON THEATRE </w:t>
      </w:r>
    </w:p>
    <w:p w:rsidR="00F87B13" w:rsidRPr="00F31A4E" w:rsidRDefault="00F87B13" w:rsidP="00F87B13">
      <w:pPr>
        <w:pStyle w:val="NoSpacing"/>
        <w:rPr>
          <w:b/>
          <w:sz w:val="28"/>
        </w:rPr>
      </w:pPr>
      <w:r w:rsidRPr="00F31A4E">
        <w:rPr>
          <w:b/>
          <w:sz w:val="28"/>
        </w:rPr>
        <w:t>$29</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BC3D9B" w:rsidRPr="00F31A4E" w:rsidRDefault="00CB4DB8" w:rsidP="00F87B13">
      <w:pPr>
        <w:pStyle w:val="NoSpacing"/>
        <w:rPr>
          <w:sz w:val="28"/>
        </w:rPr>
      </w:pPr>
      <w:r w:rsidRPr="00F31A4E">
        <w:rPr>
          <w:sz w:val="28"/>
        </w:rPr>
        <w:t>An interpreter stands to one side of the stage and live translates the text and dialogue into Auslan.</w:t>
      </w:r>
    </w:p>
    <w:p w:rsidR="00BC3D9B" w:rsidRPr="00F31A4E" w:rsidRDefault="00BC3D9B" w:rsidP="00BC3D9B">
      <w:pPr>
        <w:pStyle w:val="NoSpacing"/>
        <w:rPr>
          <w:b/>
          <w:sz w:val="28"/>
        </w:rPr>
      </w:pPr>
      <w:r w:rsidRPr="00F31A4E">
        <w:rPr>
          <w:b/>
          <w:sz w:val="28"/>
        </w:rPr>
        <w:t>UNMODERATED: THE GAUNTLET SERIES</w:t>
      </w:r>
    </w:p>
    <w:p w:rsidR="00BC3D9B" w:rsidRPr="00F31A4E" w:rsidRDefault="00BC3D9B" w:rsidP="00BC3D9B">
      <w:pPr>
        <w:pStyle w:val="NoSpacing"/>
        <w:rPr>
          <w:b/>
          <w:sz w:val="28"/>
        </w:rPr>
      </w:pPr>
      <w:r w:rsidRPr="00F31A4E">
        <w:rPr>
          <w:b/>
          <w:sz w:val="28"/>
        </w:rPr>
        <w:t xml:space="preserve">SANAM MAHER ON SEX </w:t>
      </w:r>
    </w:p>
    <w:p w:rsidR="00BC3D9B" w:rsidRPr="00F31A4E" w:rsidRDefault="00BC3D9B" w:rsidP="00BC3D9B">
      <w:pPr>
        <w:pStyle w:val="NoSpacing"/>
        <w:rPr>
          <w:sz w:val="28"/>
        </w:rPr>
      </w:pPr>
      <w:r w:rsidRPr="00F31A4E">
        <w:rPr>
          <w:sz w:val="28"/>
        </w:rPr>
        <w:t xml:space="preserve">Karachi-based journalist </w:t>
      </w:r>
      <w:r w:rsidRPr="00F31A4E">
        <w:rPr>
          <w:b/>
          <w:sz w:val="28"/>
        </w:rPr>
        <w:t>Sanam Maher</w:t>
      </w:r>
      <w:r w:rsidRPr="00F31A4E">
        <w:rPr>
          <w:sz w:val="28"/>
        </w:rPr>
        <w:t xml:space="preserve"> is one of the most important feminist voices of her generation. She dares us to talk about sex and why it is often a matter of life and death.</w:t>
      </w:r>
    </w:p>
    <w:p w:rsidR="00BC3D9B" w:rsidRPr="00F31A4E" w:rsidRDefault="00BC3D9B" w:rsidP="00BC3D9B">
      <w:pPr>
        <w:pStyle w:val="NoSpacing"/>
        <w:rPr>
          <w:sz w:val="28"/>
        </w:rPr>
      </w:pPr>
    </w:p>
    <w:p w:rsidR="00BC3D9B" w:rsidRPr="00F31A4E" w:rsidRDefault="00BC3D9B" w:rsidP="00BC3D9B">
      <w:pPr>
        <w:pStyle w:val="NoSpacing"/>
        <w:rPr>
          <w:sz w:val="28"/>
        </w:rPr>
      </w:pPr>
      <w:r w:rsidRPr="00F31A4E">
        <w:rPr>
          <w:sz w:val="28"/>
        </w:rPr>
        <w:t xml:space="preserve">Sat 22 Feb 2pm </w:t>
      </w:r>
    </w:p>
    <w:p w:rsidR="00BC3D9B" w:rsidRPr="00F31A4E" w:rsidRDefault="00BC3D9B" w:rsidP="00BC3D9B">
      <w:pPr>
        <w:pStyle w:val="NoSpacing"/>
        <w:rPr>
          <w:b/>
          <w:sz w:val="28"/>
          <w:u w:val="single"/>
        </w:rPr>
      </w:pPr>
      <w:r w:rsidRPr="00F31A4E">
        <w:rPr>
          <w:b/>
          <w:sz w:val="28"/>
          <w:u w:val="single"/>
        </w:rPr>
        <w:t xml:space="preserve">OCTAGON THEATRE </w:t>
      </w:r>
    </w:p>
    <w:p w:rsidR="00BC3D9B" w:rsidRPr="00F31A4E" w:rsidRDefault="00BC3D9B" w:rsidP="00BC3D9B">
      <w:pPr>
        <w:pStyle w:val="NoSpacing"/>
        <w:rPr>
          <w:b/>
          <w:sz w:val="28"/>
        </w:rPr>
      </w:pPr>
      <w:r w:rsidRPr="00F31A4E">
        <w:rPr>
          <w:b/>
          <w:sz w:val="28"/>
        </w:rPr>
        <w:t>$29</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CB4DB8" w:rsidRPr="00F31A4E" w:rsidRDefault="00CB4DB8" w:rsidP="00CB4DB8">
      <w:pPr>
        <w:pStyle w:val="NoSpacing"/>
        <w:rPr>
          <w:sz w:val="28"/>
        </w:rPr>
      </w:pPr>
      <w:r w:rsidRPr="00F31A4E">
        <w:rPr>
          <w:sz w:val="28"/>
        </w:rPr>
        <w:t>An interpreter stands to one side of the stage and live translates the text and dialogue into Auslan.</w:t>
      </w:r>
    </w:p>
    <w:p w:rsidR="00BC3D9B" w:rsidRPr="00F31A4E" w:rsidRDefault="00BC3D9B" w:rsidP="00BC3D9B">
      <w:pPr>
        <w:pStyle w:val="NoSpacing"/>
        <w:rPr>
          <w:b/>
          <w:sz w:val="28"/>
        </w:rPr>
      </w:pPr>
    </w:p>
    <w:p w:rsidR="00BC3D9B" w:rsidRPr="00F31A4E" w:rsidRDefault="00BC3D9B" w:rsidP="00A579D7">
      <w:pPr>
        <w:pStyle w:val="NoSpacing"/>
        <w:rPr>
          <w:b/>
          <w:sz w:val="28"/>
        </w:rPr>
      </w:pPr>
      <w:r w:rsidRPr="00F31A4E">
        <w:rPr>
          <w:b/>
          <w:sz w:val="28"/>
        </w:rPr>
        <w:t>BRAIN FOOD</w:t>
      </w:r>
    </w:p>
    <w:p w:rsidR="00BC3D9B" w:rsidRPr="00F31A4E" w:rsidRDefault="00BC3D9B" w:rsidP="00BC3D9B">
      <w:pPr>
        <w:pStyle w:val="NoSpacing"/>
        <w:rPr>
          <w:rFonts w:ascii="Apercu" w:hAnsi="Apercu"/>
          <w:sz w:val="27"/>
          <w:szCs w:val="23"/>
        </w:rPr>
      </w:pPr>
      <w:r w:rsidRPr="00F31A4E">
        <w:rPr>
          <w:rFonts w:ascii="Apercu" w:hAnsi="Apercu"/>
          <w:sz w:val="27"/>
          <w:szCs w:val="23"/>
        </w:rPr>
        <w:t>Gather around the table in The University Club Restaurant and feast on this series of four delicious meals and lively discussions.</w:t>
      </w:r>
    </w:p>
    <w:p w:rsidR="00BC3D9B" w:rsidRPr="00F31A4E" w:rsidRDefault="00BC3D9B" w:rsidP="00BC3D9B">
      <w:pPr>
        <w:pStyle w:val="NoSpacing"/>
        <w:rPr>
          <w:rFonts w:ascii="Apercu" w:hAnsi="Apercu"/>
          <w:sz w:val="27"/>
          <w:szCs w:val="23"/>
        </w:rPr>
      </w:pPr>
    </w:p>
    <w:p w:rsidR="00B74695" w:rsidRPr="00F31A4E" w:rsidRDefault="00BC3D9B" w:rsidP="00BC3D9B">
      <w:pPr>
        <w:pStyle w:val="NoSpacing"/>
        <w:rPr>
          <w:b/>
          <w:sz w:val="28"/>
        </w:rPr>
      </w:pPr>
      <w:r w:rsidRPr="00F31A4E">
        <w:rPr>
          <w:b/>
          <w:sz w:val="28"/>
        </w:rPr>
        <w:t xml:space="preserve">RIDING WITH GIANTS BREAKFAST </w:t>
      </w:r>
    </w:p>
    <w:p w:rsidR="00FC6852" w:rsidRPr="00F31A4E" w:rsidRDefault="00BC3D9B" w:rsidP="00BC3D9B">
      <w:pPr>
        <w:pStyle w:val="NoSpacing"/>
        <w:rPr>
          <w:b/>
          <w:sz w:val="28"/>
        </w:rPr>
      </w:pPr>
      <w:r w:rsidRPr="00F31A4E">
        <w:rPr>
          <w:b/>
          <w:sz w:val="28"/>
        </w:rPr>
        <w:t>Peter Holmes à Court</w:t>
      </w:r>
      <w:r w:rsidRPr="00F31A4E">
        <w:rPr>
          <w:sz w:val="28"/>
        </w:rPr>
        <w:t xml:space="preserve"> invites you to breakfast as he chats about his new memoir </w:t>
      </w:r>
      <w:r w:rsidRPr="00F31A4E">
        <w:rPr>
          <w:i/>
          <w:sz w:val="28"/>
        </w:rPr>
        <w:t>Riding with Giants</w:t>
      </w:r>
      <w:r w:rsidRPr="00F31A4E">
        <w:rPr>
          <w:sz w:val="28"/>
        </w:rPr>
        <w:t xml:space="preserve"> with </w:t>
      </w:r>
      <w:r w:rsidRPr="00F31A4E">
        <w:rPr>
          <w:b/>
          <w:sz w:val="28"/>
        </w:rPr>
        <w:t>Will Yeoman.</w:t>
      </w:r>
    </w:p>
    <w:p w:rsidR="00BC3D9B" w:rsidRPr="00F31A4E" w:rsidRDefault="00BC3D9B" w:rsidP="00BC3D9B">
      <w:pPr>
        <w:pStyle w:val="NoSpacing"/>
        <w:rPr>
          <w:sz w:val="28"/>
        </w:rPr>
      </w:pPr>
      <w:r w:rsidRPr="00F31A4E">
        <w:rPr>
          <w:sz w:val="28"/>
        </w:rPr>
        <w:t xml:space="preserve"> </w:t>
      </w:r>
    </w:p>
    <w:p w:rsidR="00FC6852" w:rsidRPr="00F31A4E" w:rsidRDefault="00BC3D9B" w:rsidP="00BC3D9B">
      <w:pPr>
        <w:pStyle w:val="NoSpacing"/>
        <w:rPr>
          <w:b/>
          <w:sz w:val="28"/>
        </w:rPr>
      </w:pPr>
      <w:r w:rsidRPr="00F31A4E">
        <w:rPr>
          <w:b/>
          <w:sz w:val="28"/>
        </w:rPr>
        <w:t xml:space="preserve">Sat 22 Feb 9 – 10.30am </w:t>
      </w:r>
    </w:p>
    <w:p w:rsidR="00BC3D9B" w:rsidRPr="00F31A4E" w:rsidRDefault="00BC3D9B" w:rsidP="00BC3D9B">
      <w:pPr>
        <w:pStyle w:val="NoSpacing"/>
        <w:rPr>
          <w:b/>
          <w:sz w:val="28"/>
        </w:rPr>
      </w:pPr>
      <w:r w:rsidRPr="00F31A4E">
        <w:rPr>
          <w:b/>
          <w:sz w:val="28"/>
        </w:rPr>
        <w:t>$80</w:t>
      </w:r>
    </w:p>
    <w:p w:rsidR="00FC6852" w:rsidRPr="00F31A4E" w:rsidRDefault="00FC6852" w:rsidP="00BC3D9B">
      <w:pPr>
        <w:pStyle w:val="NoSpacing"/>
        <w:rPr>
          <w:b/>
          <w:sz w:val="28"/>
        </w:rPr>
      </w:pPr>
    </w:p>
    <w:p w:rsidR="00FC6852" w:rsidRPr="00F31A4E" w:rsidRDefault="00FC6852" w:rsidP="00FC6852">
      <w:pPr>
        <w:pStyle w:val="NoSpacing"/>
        <w:rPr>
          <w:rFonts w:cstheme="minorHAnsi"/>
          <w:b/>
          <w:bCs/>
          <w:sz w:val="28"/>
        </w:rPr>
      </w:pPr>
      <w:r w:rsidRPr="00F31A4E">
        <w:rPr>
          <w:rFonts w:cstheme="minorHAnsi"/>
          <w:b/>
          <w:bCs/>
          <w:sz w:val="28"/>
        </w:rPr>
        <w:t xml:space="preserve">THE FUTURE KEEPERS HIGH TEA </w:t>
      </w:r>
    </w:p>
    <w:p w:rsidR="00FC6852" w:rsidRPr="00F31A4E" w:rsidRDefault="00FC6852" w:rsidP="00FC6852">
      <w:pPr>
        <w:pStyle w:val="NoSpacing"/>
        <w:rPr>
          <w:rFonts w:cstheme="minorHAnsi"/>
          <w:sz w:val="28"/>
        </w:rPr>
      </w:pPr>
      <w:r w:rsidRPr="00F31A4E">
        <w:rPr>
          <w:rFonts w:cstheme="minorHAnsi"/>
          <w:b/>
          <w:bCs/>
          <w:sz w:val="28"/>
        </w:rPr>
        <w:t xml:space="preserve">Nandi Chinna </w:t>
      </w:r>
      <w:r w:rsidRPr="00F31A4E">
        <w:rPr>
          <w:rFonts w:cstheme="minorHAnsi"/>
          <w:sz w:val="28"/>
        </w:rPr>
        <w:t xml:space="preserve">talks to </w:t>
      </w:r>
      <w:r w:rsidRPr="00F31A4E">
        <w:rPr>
          <w:rFonts w:cstheme="minorHAnsi"/>
          <w:b/>
          <w:bCs/>
          <w:sz w:val="28"/>
        </w:rPr>
        <w:t xml:space="preserve">Jen Bowden </w:t>
      </w:r>
      <w:r w:rsidRPr="00F31A4E">
        <w:rPr>
          <w:rFonts w:cstheme="minorHAnsi"/>
          <w:sz w:val="28"/>
        </w:rPr>
        <w:t xml:space="preserve">about her new book </w:t>
      </w:r>
      <w:r w:rsidRPr="00F31A4E">
        <w:rPr>
          <w:rFonts w:cstheme="minorHAnsi"/>
          <w:i/>
          <w:iCs/>
          <w:sz w:val="28"/>
        </w:rPr>
        <w:t>The Future Keepers</w:t>
      </w:r>
      <w:r w:rsidRPr="00F31A4E">
        <w:rPr>
          <w:rFonts w:cstheme="minorHAnsi"/>
          <w:sz w:val="28"/>
        </w:rPr>
        <w:t xml:space="preserve">, her commitment to the environment and her work on social and ecological histories. </w:t>
      </w:r>
    </w:p>
    <w:p w:rsidR="00FC6852" w:rsidRPr="00F31A4E" w:rsidRDefault="00FC6852" w:rsidP="00FC6852">
      <w:pPr>
        <w:pStyle w:val="NoSpacing"/>
        <w:rPr>
          <w:rFonts w:cstheme="minorHAnsi"/>
          <w:sz w:val="28"/>
        </w:rPr>
      </w:pPr>
    </w:p>
    <w:p w:rsidR="00FC6852" w:rsidRPr="00F31A4E" w:rsidRDefault="00FC6852" w:rsidP="00FC6852">
      <w:pPr>
        <w:pStyle w:val="NoSpacing"/>
        <w:rPr>
          <w:rFonts w:cstheme="minorHAnsi"/>
          <w:b/>
          <w:bCs/>
          <w:sz w:val="28"/>
        </w:rPr>
      </w:pPr>
      <w:r w:rsidRPr="00F31A4E">
        <w:rPr>
          <w:rFonts w:cstheme="minorHAnsi"/>
          <w:b/>
          <w:bCs/>
          <w:sz w:val="28"/>
        </w:rPr>
        <w:t xml:space="preserve">Sat 22 Feb 3.30 – 5pm </w:t>
      </w:r>
    </w:p>
    <w:p w:rsidR="00FC6852" w:rsidRPr="00F31A4E" w:rsidRDefault="00FC6852" w:rsidP="00FC6852">
      <w:pPr>
        <w:pStyle w:val="NoSpacing"/>
        <w:rPr>
          <w:rFonts w:cstheme="minorHAnsi"/>
          <w:b/>
          <w:sz w:val="28"/>
        </w:rPr>
      </w:pPr>
      <w:r w:rsidRPr="00F31A4E">
        <w:rPr>
          <w:rFonts w:cstheme="minorHAnsi"/>
          <w:b/>
          <w:bCs/>
          <w:sz w:val="28"/>
        </w:rPr>
        <w:t>$80</w:t>
      </w:r>
    </w:p>
    <w:p w:rsidR="00FC6852" w:rsidRPr="00F31A4E" w:rsidRDefault="00FC6852" w:rsidP="00BC3D9B">
      <w:pPr>
        <w:pStyle w:val="NoSpacing"/>
        <w:rPr>
          <w:b/>
          <w:sz w:val="28"/>
        </w:rPr>
      </w:pPr>
    </w:p>
    <w:p w:rsidR="00FC6852" w:rsidRPr="00F31A4E" w:rsidRDefault="00F31A4E" w:rsidP="00FC6852">
      <w:pPr>
        <w:pStyle w:val="NoSpacing"/>
        <w:rPr>
          <w:rFonts w:cstheme="minorHAnsi"/>
          <w:b/>
          <w:bCs/>
          <w:sz w:val="28"/>
        </w:rPr>
      </w:pPr>
      <w:r>
        <w:rPr>
          <w:rFonts w:cstheme="minorHAnsi"/>
          <w:b/>
          <w:bCs/>
          <w:sz w:val="28"/>
        </w:rPr>
        <w:t>C</w:t>
      </w:r>
      <w:r w:rsidR="00FC6852" w:rsidRPr="00F31A4E">
        <w:rPr>
          <w:rFonts w:cstheme="minorHAnsi"/>
          <w:b/>
          <w:bCs/>
          <w:sz w:val="28"/>
        </w:rPr>
        <w:t xml:space="preserve">RIMINAL MINDS BREAKFAST </w:t>
      </w:r>
    </w:p>
    <w:p w:rsidR="00FC6852" w:rsidRPr="00F31A4E" w:rsidRDefault="00FC6852" w:rsidP="00FC6852">
      <w:pPr>
        <w:pStyle w:val="NoSpacing"/>
        <w:rPr>
          <w:rFonts w:cstheme="minorHAnsi"/>
          <w:sz w:val="28"/>
        </w:rPr>
      </w:pPr>
      <w:r w:rsidRPr="00F31A4E">
        <w:rPr>
          <w:rFonts w:cstheme="minorHAnsi"/>
          <w:sz w:val="28"/>
        </w:rPr>
        <w:t xml:space="preserve">Crime fiction is one of the most established popular genres across global literature (from Scheherazade’s </w:t>
      </w:r>
      <w:r w:rsidRPr="00F31A4E">
        <w:rPr>
          <w:rFonts w:cstheme="minorHAnsi"/>
          <w:i/>
          <w:iCs/>
          <w:sz w:val="28"/>
        </w:rPr>
        <w:t xml:space="preserve">Three Apples </w:t>
      </w:r>
      <w:r w:rsidRPr="00F31A4E">
        <w:rPr>
          <w:rFonts w:cstheme="minorHAnsi"/>
          <w:sz w:val="28"/>
        </w:rPr>
        <w:t xml:space="preserve">to Sir Conan Arthur Doyle’s Sherlock Holmes). Three local celebrity crime authors – </w:t>
      </w:r>
      <w:r w:rsidRPr="00F31A4E">
        <w:rPr>
          <w:rFonts w:cstheme="minorHAnsi"/>
          <w:b/>
          <w:bCs/>
          <w:sz w:val="28"/>
        </w:rPr>
        <w:t>Dervla McTiernan</w:t>
      </w:r>
      <w:r w:rsidRPr="00F31A4E">
        <w:rPr>
          <w:rFonts w:cstheme="minorHAnsi"/>
          <w:sz w:val="28"/>
        </w:rPr>
        <w:t xml:space="preserve">, </w:t>
      </w:r>
      <w:r w:rsidRPr="00F31A4E">
        <w:rPr>
          <w:rFonts w:cstheme="minorHAnsi"/>
          <w:b/>
          <w:bCs/>
          <w:sz w:val="28"/>
        </w:rPr>
        <w:t xml:space="preserve">Sara Foster </w:t>
      </w:r>
      <w:r w:rsidRPr="00F31A4E">
        <w:rPr>
          <w:rFonts w:cstheme="minorHAnsi"/>
          <w:sz w:val="28"/>
        </w:rPr>
        <w:t xml:space="preserve">and </w:t>
      </w:r>
      <w:r w:rsidRPr="00F31A4E">
        <w:rPr>
          <w:rFonts w:cstheme="minorHAnsi"/>
          <w:b/>
          <w:bCs/>
          <w:sz w:val="28"/>
        </w:rPr>
        <w:t xml:space="preserve">David Whish-Wilson </w:t>
      </w:r>
      <w:r w:rsidRPr="00F31A4E">
        <w:rPr>
          <w:rFonts w:cstheme="minorHAnsi"/>
          <w:sz w:val="28"/>
        </w:rPr>
        <w:t xml:space="preserve">– talk to </w:t>
      </w:r>
      <w:r w:rsidRPr="00F31A4E">
        <w:rPr>
          <w:rFonts w:cstheme="minorHAnsi"/>
          <w:b/>
          <w:bCs/>
          <w:sz w:val="28"/>
        </w:rPr>
        <w:t xml:space="preserve">Will Yeoman </w:t>
      </w:r>
      <w:r w:rsidRPr="00F31A4E">
        <w:rPr>
          <w:rFonts w:cstheme="minorHAnsi"/>
          <w:sz w:val="28"/>
        </w:rPr>
        <w:t xml:space="preserve">about the contemporary challenges of an old craft. </w:t>
      </w:r>
    </w:p>
    <w:p w:rsidR="00FC6852" w:rsidRPr="00F31A4E" w:rsidRDefault="00FC6852" w:rsidP="00FC6852">
      <w:pPr>
        <w:pStyle w:val="NoSpacing"/>
        <w:rPr>
          <w:rFonts w:cstheme="minorHAnsi"/>
          <w:sz w:val="28"/>
        </w:rPr>
      </w:pPr>
    </w:p>
    <w:p w:rsidR="00FC6852" w:rsidRPr="00F31A4E" w:rsidRDefault="00FC6852" w:rsidP="00FC6852">
      <w:pPr>
        <w:pStyle w:val="NoSpacing"/>
        <w:rPr>
          <w:rFonts w:cstheme="minorHAnsi"/>
          <w:b/>
          <w:bCs/>
          <w:sz w:val="28"/>
        </w:rPr>
      </w:pPr>
      <w:r w:rsidRPr="00F31A4E">
        <w:rPr>
          <w:rFonts w:cstheme="minorHAnsi"/>
          <w:b/>
          <w:bCs/>
          <w:sz w:val="28"/>
        </w:rPr>
        <w:t xml:space="preserve">Sun 23 Feb 9 – 10.30am </w:t>
      </w:r>
    </w:p>
    <w:p w:rsidR="00FC6852" w:rsidRPr="00F31A4E" w:rsidRDefault="00FC6852" w:rsidP="00FC6852">
      <w:pPr>
        <w:pStyle w:val="NoSpacing"/>
        <w:rPr>
          <w:rFonts w:cstheme="minorHAnsi"/>
          <w:b/>
          <w:bCs/>
          <w:sz w:val="28"/>
        </w:rPr>
      </w:pPr>
      <w:r w:rsidRPr="00F31A4E">
        <w:rPr>
          <w:rFonts w:cstheme="minorHAnsi"/>
          <w:b/>
          <w:bCs/>
          <w:sz w:val="28"/>
        </w:rPr>
        <w:t>$80</w:t>
      </w:r>
    </w:p>
    <w:p w:rsidR="00FC6852" w:rsidRPr="00F31A4E" w:rsidRDefault="00FC6852" w:rsidP="00FC6852">
      <w:pPr>
        <w:pStyle w:val="NoSpacing"/>
        <w:rPr>
          <w:b/>
          <w:bCs/>
          <w:sz w:val="28"/>
        </w:rPr>
      </w:pPr>
      <w:r w:rsidRPr="00F31A4E">
        <w:rPr>
          <w:b/>
          <w:bCs/>
          <w:sz w:val="28"/>
        </w:rPr>
        <w:t xml:space="preserve">ART &amp; WORDS LUNCH </w:t>
      </w:r>
    </w:p>
    <w:p w:rsidR="00FC6852" w:rsidRPr="00F31A4E" w:rsidRDefault="00FC6852" w:rsidP="00FC6852">
      <w:pPr>
        <w:pStyle w:val="NoSpacing"/>
        <w:rPr>
          <w:sz w:val="28"/>
        </w:rPr>
      </w:pPr>
      <w:r w:rsidRPr="00F31A4E">
        <w:rPr>
          <w:b/>
          <w:bCs/>
          <w:sz w:val="28"/>
        </w:rPr>
        <w:t xml:space="preserve">Heather Rose </w:t>
      </w:r>
      <w:r w:rsidRPr="00F31A4E">
        <w:rPr>
          <w:sz w:val="28"/>
        </w:rPr>
        <w:t xml:space="preserve">and </w:t>
      </w:r>
      <w:r w:rsidRPr="00F31A4E">
        <w:rPr>
          <w:b/>
          <w:bCs/>
          <w:sz w:val="28"/>
        </w:rPr>
        <w:t>Josephine Wilson</w:t>
      </w:r>
      <w:r w:rsidRPr="00F31A4E">
        <w:rPr>
          <w:sz w:val="28"/>
        </w:rPr>
        <w:t xml:space="preserve">, two of Australia’s most accomplished writers, talk about the inspiration they get from visual art. Join them over lunch for a conversation about art, life and writing with </w:t>
      </w:r>
      <w:r w:rsidRPr="00F31A4E">
        <w:rPr>
          <w:b/>
          <w:bCs/>
          <w:sz w:val="28"/>
        </w:rPr>
        <w:t>Adam Suckling</w:t>
      </w:r>
      <w:r w:rsidRPr="00F31A4E">
        <w:rPr>
          <w:sz w:val="28"/>
        </w:rPr>
        <w:t xml:space="preserve">. </w:t>
      </w:r>
    </w:p>
    <w:p w:rsidR="00FC6852" w:rsidRPr="00F31A4E" w:rsidRDefault="00FC6852" w:rsidP="00FC6852">
      <w:pPr>
        <w:pStyle w:val="NoSpacing"/>
        <w:rPr>
          <w:sz w:val="28"/>
        </w:rPr>
      </w:pPr>
    </w:p>
    <w:p w:rsidR="00FC6852" w:rsidRPr="00F31A4E" w:rsidRDefault="00FC6852" w:rsidP="00FC6852">
      <w:pPr>
        <w:pStyle w:val="NoSpacing"/>
        <w:rPr>
          <w:b/>
          <w:bCs/>
          <w:sz w:val="28"/>
        </w:rPr>
      </w:pPr>
      <w:r w:rsidRPr="00F31A4E">
        <w:rPr>
          <w:b/>
          <w:bCs/>
          <w:sz w:val="28"/>
        </w:rPr>
        <w:t xml:space="preserve">Sun 23 Feb 12 – 1.30pm </w:t>
      </w:r>
    </w:p>
    <w:p w:rsidR="00FC6852" w:rsidRPr="00F31A4E" w:rsidRDefault="00FC6852" w:rsidP="00FC6852">
      <w:pPr>
        <w:pStyle w:val="NoSpacing"/>
        <w:rPr>
          <w:b/>
          <w:bCs/>
          <w:sz w:val="28"/>
        </w:rPr>
      </w:pPr>
      <w:r w:rsidRPr="00F31A4E">
        <w:rPr>
          <w:b/>
          <w:bCs/>
          <w:sz w:val="28"/>
        </w:rPr>
        <w:t xml:space="preserve">$80 </w:t>
      </w:r>
    </w:p>
    <w:p w:rsidR="00FC6852" w:rsidRPr="00F31A4E" w:rsidRDefault="00FC6852" w:rsidP="00FC6852">
      <w:pPr>
        <w:pStyle w:val="NoSpacing"/>
        <w:rPr>
          <w:sz w:val="28"/>
        </w:rPr>
      </w:pPr>
      <w:r w:rsidRPr="00F31A4E">
        <w:rPr>
          <w:sz w:val="28"/>
        </w:rPr>
        <w:t>Supported by the Copyright Agency’s Cultural Fund</w:t>
      </w:r>
    </w:p>
    <w:p w:rsidR="00FC6852" w:rsidRPr="00F31A4E" w:rsidRDefault="00FC6852" w:rsidP="00FC6852">
      <w:pPr>
        <w:pStyle w:val="NoSpacing"/>
        <w:rPr>
          <w:sz w:val="28"/>
        </w:rPr>
      </w:pPr>
    </w:p>
    <w:p w:rsidR="005A48B2" w:rsidRPr="00F31A4E" w:rsidRDefault="00FC6852" w:rsidP="00A579D7">
      <w:pPr>
        <w:pStyle w:val="NoSpacing"/>
        <w:rPr>
          <w:b/>
          <w:sz w:val="28"/>
        </w:rPr>
      </w:pPr>
      <w:r w:rsidRPr="00F31A4E">
        <w:rPr>
          <w:b/>
          <w:sz w:val="28"/>
        </w:rPr>
        <w:t>SLOW READS</w:t>
      </w:r>
    </w:p>
    <w:p w:rsidR="005A48B2" w:rsidRPr="00F31A4E" w:rsidRDefault="005A48B2" w:rsidP="00BB66BF">
      <w:pPr>
        <w:pStyle w:val="NoSpacing"/>
        <w:rPr>
          <w:rFonts w:cstheme="minorHAnsi"/>
          <w:sz w:val="28"/>
        </w:rPr>
      </w:pPr>
      <w:r w:rsidRPr="00F31A4E">
        <w:rPr>
          <w:rFonts w:cstheme="minorHAnsi"/>
          <w:sz w:val="28"/>
        </w:rPr>
        <w:t xml:space="preserve">Step out of the hustle and bustle of the Literature &amp; Ideas hub action and escape to the Tropical Grove. Here you can kick back and listen to authors reading from their own work. </w:t>
      </w:r>
    </w:p>
    <w:p w:rsidR="00BB66BF" w:rsidRPr="00F31A4E" w:rsidRDefault="00BB66BF" w:rsidP="00BB66BF">
      <w:pPr>
        <w:pStyle w:val="NoSpacing"/>
        <w:rPr>
          <w:rFonts w:cstheme="minorHAnsi"/>
          <w:sz w:val="28"/>
        </w:rPr>
      </w:pPr>
    </w:p>
    <w:p w:rsidR="005A48B2" w:rsidRPr="00F31A4E" w:rsidRDefault="005A48B2" w:rsidP="005A48B2">
      <w:pPr>
        <w:pStyle w:val="NoSpacing"/>
        <w:rPr>
          <w:rFonts w:cstheme="minorHAnsi"/>
          <w:b/>
          <w:sz w:val="28"/>
        </w:rPr>
      </w:pPr>
      <w:r w:rsidRPr="00F31A4E">
        <w:rPr>
          <w:rFonts w:cstheme="minorHAnsi"/>
          <w:b/>
          <w:sz w:val="28"/>
        </w:rPr>
        <w:t xml:space="preserve">Sat 23 Feb 10.45am – 6pm </w:t>
      </w:r>
    </w:p>
    <w:p w:rsidR="005A48B2" w:rsidRPr="00F31A4E" w:rsidRDefault="005A48B2" w:rsidP="005A48B2">
      <w:pPr>
        <w:pStyle w:val="NoSpacing"/>
        <w:rPr>
          <w:rFonts w:cstheme="minorHAnsi"/>
          <w:sz w:val="28"/>
        </w:rPr>
      </w:pPr>
      <w:r w:rsidRPr="00F31A4E">
        <w:rPr>
          <w:rFonts w:cstheme="minorHAnsi"/>
          <w:sz w:val="28"/>
        </w:rPr>
        <w:lastRenderedPageBreak/>
        <w:t xml:space="preserve">Each session 60mins </w:t>
      </w:r>
    </w:p>
    <w:p w:rsidR="005A48B2" w:rsidRPr="00F31A4E" w:rsidRDefault="005A48B2" w:rsidP="005A48B2">
      <w:pPr>
        <w:pStyle w:val="NoSpacing"/>
        <w:rPr>
          <w:rFonts w:cstheme="minorHAnsi"/>
          <w:b/>
          <w:sz w:val="28"/>
          <w:u w:val="single"/>
        </w:rPr>
      </w:pPr>
      <w:r w:rsidRPr="00F31A4E">
        <w:rPr>
          <w:rFonts w:cstheme="minorHAnsi"/>
          <w:b/>
          <w:sz w:val="28"/>
          <w:u w:val="single"/>
        </w:rPr>
        <w:t xml:space="preserve">TROPICAL GROVE </w:t>
      </w:r>
    </w:p>
    <w:p w:rsidR="005A48B2" w:rsidRPr="00F31A4E" w:rsidRDefault="005A48B2" w:rsidP="005A48B2">
      <w:pPr>
        <w:pStyle w:val="NoSpacing"/>
        <w:rPr>
          <w:rFonts w:cstheme="minorHAnsi"/>
          <w:b/>
          <w:sz w:val="28"/>
        </w:rPr>
      </w:pPr>
      <w:r w:rsidRPr="00F31A4E">
        <w:rPr>
          <w:rFonts w:cstheme="minorHAnsi"/>
          <w:b/>
          <w:sz w:val="28"/>
        </w:rPr>
        <w:t xml:space="preserve">FREE </w:t>
      </w:r>
    </w:p>
    <w:p w:rsidR="005A48B2" w:rsidRPr="00F31A4E" w:rsidRDefault="005A48B2" w:rsidP="005A48B2">
      <w:pPr>
        <w:pStyle w:val="NoSpacing"/>
        <w:rPr>
          <w:rFonts w:cstheme="minorHAnsi"/>
          <w:sz w:val="28"/>
        </w:rPr>
      </w:pPr>
    </w:p>
    <w:p w:rsidR="005A48B2" w:rsidRPr="00F31A4E" w:rsidRDefault="005A48B2" w:rsidP="005A48B2">
      <w:pPr>
        <w:pStyle w:val="NoSpacing"/>
        <w:rPr>
          <w:rFonts w:cstheme="minorHAnsi"/>
          <w:b/>
          <w:sz w:val="28"/>
        </w:rPr>
      </w:pPr>
      <w:r w:rsidRPr="00F31A4E">
        <w:rPr>
          <w:rFonts w:cstheme="minorHAnsi"/>
          <w:b/>
          <w:sz w:val="28"/>
        </w:rPr>
        <w:t xml:space="preserve">10.45am – The Big Brave Read </w:t>
      </w:r>
    </w:p>
    <w:p w:rsidR="00BB66BF" w:rsidRPr="00F31A4E" w:rsidRDefault="005A48B2" w:rsidP="005A48B2">
      <w:pPr>
        <w:pStyle w:val="NoSpacing"/>
        <w:rPr>
          <w:rFonts w:cstheme="minorHAnsi"/>
          <w:sz w:val="28"/>
        </w:rPr>
      </w:pPr>
      <w:r w:rsidRPr="00F31A4E">
        <w:rPr>
          <w:rFonts w:cstheme="minorHAnsi"/>
          <w:sz w:val="28"/>
        </w:rPr>
        <w:t xml:space="preserve">Poets </w:t>
      </w:r>
      <w:r w:rsidRPr="00F31A4E">
        <w:rPr>
          <w:rFonts w:cstheme="minorHAnsi"/>
          <w:b/>
          <w:sz w:val="28"/>
        </w:rPr>
        <w:t>Patrick Gunasekera</w:t>
      </w:r>
      <w:r w:rsidRPr="00F31A4E">
        <w:rPr>
          <w:rFonts w:cstheme="minorHAnsi"/>
          <w:sz w:val="28"/>
        </w:rPr>
        <w:t xml:space="preserve">, </w:t>
      </w:r>
      <w:r w:rsidRPr="00F31A4E">
        <w:rPr>
          <w:rFonts w:cstheme="minorHAnsi"/>
          <w:b/>
          <w:sz w:val="28"/>
        </w:rPr>
        <w:t>Sukhjit Kaur Khalsa</w:t>
      </w:r>
      <w:r w:rsidRPr="00F31A4E">
        <w:rPr>
          <w:rFonts w:cstheme="minorHAnsi"/>
          <w:sz w:val="28"/>
        </w:rPr>
        <w:t xml:space="preserve">, </w:t>
      </w:r>
      <w:r w:rsidRPr="00F31A4E">
        <w:rPr>
          <w:rFonts w:cstheme="minorHAnsi"/>
          <w:b/>
          <w:sz w:val="28"/>
        </w:rPr>
        <w:t>Zainab Syed</w:t>
      </w:r>
      <w:r w:rsidRPr="00F31A4E">
        <w:rPr>
          <w:rFonts w:cstheme="minorHAnsi"/>
          <w:sz w:val="28"/>
        </w:rPr>
        <w:t xml:space="preserve">, </w:t>
      </w:r>
      <w:r w:rsidRPr="00F31A4E">
        <w:rPr>
          <w:rFonts w:cstheme="minorHAnsi"/>
          <w:b/>
          <w:sz w:val="28"/>
        </w:rPr>
        <w:t>Omar Sakr</w:t>
      </w:r>
      <w:r w:rsidRPr="00F31A4E">
        <w:rPr>
          <w:rFonts w:cstheme="minorHAnsi"/>
          <w:sz w:val="28"/>
        </w:rPr>
        <w:t xml:space="preserve">, </w:t>
      </w:r>
      <w:r w:rsidRPr="00F31A4E">
        <w:rPr>
          <w:rFonts w:cstheme="minorHAnsi"/>
          <w:b/>
          <w:sz w:val="28"/>
        </w:rPr>
        <w:t>David Stavanger</w:t>
      </w:r>
      <w:r w:rsidRPr="00F31A4E">
        <w:rPr>
          <w:rFonts w:cstheme="minorHAnsi"/>
          <w:sz w:val="28"/>
        </w:rPr>
        <w:t xml:space="preserve"> and </w:t>
      </w:r>
      <w:r w:rsidRPr="00F31A4E">
        <w:rPr>
          <w:rFonts w:cstheme="minorHAnsi"/>
          <w:b/>
          <w:sz w:val="28"/>
        </w:rPr>
        <w:t>Anne-Marie Te Whiu</w:t>
      </w:r>
      <w:r w:rsidRPr="00F31A4E">
        <w:rPr>
          <w:rFonts w:cstheme="minorHAnsi"/>
          <w:sz w:val="28"/>
        </w:rPr>
        <w:t xml:space="preserve"> read from poems examining Land, Money, Sex and Power. </w:t>
      </w:r>
    </w:p>
    <w:p w:rsidR="005A48B2" w:rsidRPr="00F31A4E" w:rsidRDefault="005A48B2" w:rsidP="005A48B2">
      <w:pPr>
        <w:pStyle w:val="NoSpacing"/>
        <w:rPr>
          <w:rFonts w:cstheme="minorHAnsi"/>
          <w:sz w:val="28"/>
        </w:rPr>
      </w:pPr>
      <w:r w:rsidRPr="00F31A4E">
        <w:rPr>
          <w:rFonts w:cstheme="minorHAnsi"/>
          <w:sz w:val="28"/>
        </w:rPr>
        <w:t xml:space="preserve">Presented by </w:t>
      </w:r>
      <w:r w:rsidRPr="00F31A4E">
        <w:rPr>
          <w:rFonts w:cstheme="minorHAnsi"/>
          <w:i/>
          <w:sz w:val="28"/>
        </w:rPr>
        <w:t>Australian Poetry</w:t>
      </w:r>
      <w:r w:rsidRPr="00F31A4E">
        <w:rPr>
          <w:rFonts w:cstheme="minorHAnsi"/>
          <w:sz w:val="28"/>
        </w:rPr>
        <w:t xml:space="preserve"> and the Copyright Agency’s Cultural Fund </w:t>
      </w:r>
    </w:p>
    <w:p w:rsidR="00BB66BF" w:rsidRPr="00F31A4E" w:rsidRDefault="00BB66BF" w:rsidP="005A48B2">
      <w:pPr>
        <w:pStyle w:val="NoSpacing"/>
        <w:rPr>
          <w:rFonts w:cstheme="minorHAnsi"/>
          <w:sz w:val="28"/>
        </w:rPr>
      </w:pPr>
    </w:p>
    <w:p w:rsidR="00BB66BF" w:rsidRPr="00F31A4E" w:rsidRDefault="005A48B2" w:rsidP="005A48B2">
      <w:pPr>
        <w:pStyle w:val="NoSpacing"/>
        <w:rPr>
          <w:rFonts w:cstheme="minorHAnsi"/>
          <w:b/>
          <w:sz w:val="28"/>
        </w:rPr>
      </w:pPr>
      <w:r w:rsidRPr="00F31A4E">
        <w:rPr>
          <w:rFonts w:cstheme="minorHAnsi"/>
          <w:b/>
          <w:sz w:val="28"/>
        </w:rPr>
        <w:t>12pm – The Weight of our Words</w:t>
      </w:r>
    </w:p>
    <w:p w:rsidR="005A48B2" w:rsidRPr="00F31A4E" w:rsidRDefault="005A48B2" w:rsidP="005A48B2">
      <w:pPr>
        <w:pStyle w:val="NoSpacing"/>
        <w:rPr>
          <w:rFonts w:cstheme="minorHAnsi"/>
          <w:sz w:val="28"/>
        </w:rPr>
      </w:pPr>
      <w:r w:rsidRPr="00F31A4E">
        <w:rPr>
          <w:rFonts w:cstheme="minorHAnsi"/>
          <w:sz w:val="28"/>
        </w:rPr>
        <w:t xml:space="preserve">Poet </w:t>
      </w:r>
      <w:r w:rsidRPr="00F31A4E">
        <w:rPr>
          <w:rFonts w:cstheme="minorHAnsi"/>
          <w:b/>
          <w:sz w:val="28"/>
        </w:rPr>
        <w:t>Leni Shilton</w:t>
      </w:r>
      <w:r w:rsidRPr="00F31A4E">
        <w:rPr>
          <w:rFonts w:cstheme="minorHAnsi"/>
          <w:sz w:val="28"/>
        </w:rPr>
        <w:t xml:space="preserve">, writer </w:t>
      </w:r>
      <w:r w:rsidRPr="00F31A4E">
        <w:rPr>
          <w:rFonts w:cstheme="minorHAnsi"/>
          <w:b/>
          <w:sz w:val="28"/>
        </w:rPr>
        <w:t>Madelaine Dickie</w:t>
      </w:r>
      <w:r w:rsidRPr="00F31A4E">
        <w:rPr>
          <w:rFonts w:cstheme="minorHAnsi"/>
          <w:sz w:val="28"/>
        </w:rPr>
        <w:t xml:space="preserve">, academic </w:t>
      </w:r>
      <w:r w:rsidRPr="00F31A4E">
        <w:rPr>
          <w:rFonts w:cstheme="minorHAnsi"/>
          <w:b/>
          <w:sz w:val="28"/>
        </w:rPr>
        <w:t>Ruby Hamad</w:t>
      </w:r>
      <w:r w:rsidRPr="00F31A4E">
        <w:rPr>
          <w:rFonts w:cstheme="minorHAnsi"/>
          <w:sz w:val="28"/>
        </w:rPr>
        <w:t xml:space="preserve"> and crime novelist </w:t>
      </w:r>
      <w:r w:rsidRPr="00F31A4E">
        <w:rPr>
          <w:rFonts w:cstheme="minorHAnsi"/>
          <w:b/>
          <w:sz w:val="28"/>
        </w:rPr>
        <w:t>David Whish-Wilson</w:t>
      </w:r>
      <w:r w:rsidRPr="00F31A4E">
        <w:rPr>
          <w:rFonts w:cstheme="minorHAnsi"/>
          <w:sz w:val="28"/>
        </w:rPr>
        <w:t xml:space="preserve"> present readings from their work.</w:t>
      </w:r>
    </w:p>
    <w:p w:rsidR="00BB66BF" w:rsidRPr="00F31A4E" w:rsidRDefault="00BB66BF" w:rsidP="005A48B2">
      <w:pPr>
        <w:pStyle w:val="NoSpacing"/>
        <w:rPr>
          <w:rFonts w:cstheme="minorHAnsi"/>
          <w:sz w:val="28"/>
        </w:rPr>
      </w:pPr>
    </w:p>
    <w:p w:rsidR="00BB66BF" w:rsidRPr="00F31A4E" w:rsidRDefault="005A48B2" w:rsidP="005A48B2">
      <w:pPr>
        <w:pStyle w:val="NoSpacing"/>
        <w:rPr>
          <w:rFonts w:cstheme="minorHAnsi"/>
          <w:b/>
          <w:sz w:val="28"/>
        </w:rPr>
      </w:pPr>
      <w:r w:rsidRPr="00F31A4E">
        <w:rPr>
          <w:rFonts w:cstheme="minorHAnsi"/>
          <w:b/>
          <w:sz w:val="28"/>
        </w:rPr>
        <w:t>1.15pm – Words Out Loud</w:t>
      </w:r>
    </w:p>
    <w:p w:rsidR="005A48B2" w:rsidRPr="00F31A4E" w:rsidRDefault="005A48B2" w:rsidP="005A48B2">
      <w:pPr>
        <w:pStyle w:val="NoSpacing"/>
        <w:rPr>
          <w:rFonts w:cstheme="minorHAnsi"/>
          <w:sz w:val="28"/>
        </w:rPr>
      </w:pPr>
      <w:r w:rsidRPr="00F31A4E">
        <w:rPr>
          <w:rFonts w:cstheme="minorHAnsi"/>
          <w:sz w:val="28"/>
        </w:rPr>
        <w:t xml:space="preserve">Local writer </w:t>
      </w:r>
      <w:r w:rsidRPr="00F31A4E">
        <w:rPr>
          <w:rFonts w:cstheme="minorHAnsi"/>
          <w:b/>
          <w:sz w:val="28"/>
        </w:rPr>
        <w:t>Emily Paull</w:t>
      </w:r>
      <w:r w:rsidRPr="00F31A4E">
        <w:rPr>
          <w:rFonts w:cstheme="minorHAnsi"/>
          <w:sz w:val="28"/>
        </w:rPr>
        <w:t xml:space="preserve"> and poets </w:t>
      </w:r>
      <w:r w:rsidRPr="00F31A4E">
        <w:rPr>
          <w:rFonts w:cstheme="minorHAnsi"/>
          <w:b/>
          <w:sz w:val="28"/>
        </w:rPr>
        <w:t>Nandi Chinna</w:t>
      </w:r>
      <w:r w:rsidRPr="00F31A4E">
        <w:rPr>
          <w:rFonts w:cstheme="minorHAnsi"/>
          <w:sz w:val="28"/>
        </w:rPr>
        <w:t xml:space="preserve"> and </w:t>
      </w:r>
      <w:r w:rsidRPr="00F31A4E">
        <w:rPr>
          <w:rFonts w:cstheme="minorHAnsi"/>
          <w:b/>
          <w:sz w:val="28"/>
        </w:rPr>
        <w:t>Caitlin Maling</w:t>
      </w:r>
      <w:r w:rsidRPr="00F31A4E">
        <w:rPr>
          <w:rFonts w:cstheme="minorHAnsi"/>
          <w:sz w:val="28"/>
        </w:rPr>
        <w:t xml:space="preserve"> join </w:t>
      </w:r>
      <w:r w:rsidRPr="00F31A4E">
        <w:rPr>
          <w:rFonts w:cstheme="minorHAnsi"/>
          <w:i/>
          <w:iCs/>
          <w:sz w:val="28"/>
        </w:rPr>
        <w:t xml:space="preserve">Paris Savages’ </w:t>
      </w:r>
      <w:r w:rsidRPr="00F31A4E">
        <w:rPr>
          <w:rFonts w:cstheme="minorHAnsi"/>
          <w:sz w:val="28"/>
        </w:rPr>
        <w:t xml:space="preserve">author </w:t>
      </w:r>
      <w:r w:rsidRPr="00F31A4E">
        <w:rPr>
          <w:rFonts w:cstheme="minorHAnsi"/>
          <w:b/>
          <w:sz w:val="28"/>
        </w:rPr>
        <w:t>Katherine Johnson</w:t>
      </w:r>
      <w:r w:rsidRPr="00F31A4E">
        <w:rPr>
          <w:rFonts w:cstheme="minorHAnsi"/>
          <w:sz w:val="28"/>
        </w:rPr>
        <w:t xml:space="preserve"> to read from their latest books. </w:t>
      </w:r>
    </w:p>
    <w:p w:rsidR="00BB66BF" w:rsidRPr="00F31A4E" w:rsidRDefault="00BB66BF" w:rsidP="005A48B2">
      <w:pPr>
        <w:pStyle w:val="NoSpacing"/>
        <w:rPr>
          <w:rFonts w:cstheme="minorHAnsi"/>
          <w:sz w:val="28"/>
        </w:rPr>
      </w:pPr>
    </w:p>
    <w:p w:rsidR="00BB66BF" w:rsidRPr="00F31A4E" w:rsidRDefault="005A48B2" w:rsidP="005A48B2">
      <w:pPr>
        <w:pStyle w:val="NoSpacing"/>
        <w:rPr>
          <w:rFonts w:cstheme="minorHAnsi"/>
          <w:b/>
          <w:sz w:val="28"/>
        </w:rPr>
      </w:pPr>
      <w:r w:rsidRPr="00F31A4E">
        <w:rPr>
          <w:rFonts w:cstheme="minorHAnsi"/>
          <w:b/>
          <w:sz w:val="28"/>
        </w:rPr>
        <w:t>2.30pm – Voices off the Page</w:t>
      </w:r>
    </w:p>
    <w:p w:rsidR="005A48B2" w:rsidRPr="00F31A4E" w:rsidRDefault="005A48B2" w:rsidP="005A48B2">
      <w:pPr>
        <w:pStyle w:val="NoSpacing"/>
        <w:rPr>
          <w:rFonts w:cstheme="minorHAnsi"/>
          <w:sz w:val="28"/>
        </w:rPr>
      </w:pPr>
      <w:r w:rsidRPr="00F31A4E">
        <w:rPr>
          <w:rFonts w:cstheme="minorHAnsi"/>
          <w:sz w:val="28"/>
        </w:rPr>
        <w:t xml:space="preserve">Memoirist </w:t>
      </w:r>
      <w:r w:rsidRPr="00F31A4E">
        <w:rPr>
          <w:rFonts w:cstheme="minorHAnsi"/>
          <w:b/>
          <w:sz w:val="28"/>
        </w:rPr>
        <w:t>Yamiko Marama</w:t>
      </w:r>
      <w:r w:rsidRPr="00F31A4E">
        <w:rPr>
          <w:rFonts w:cstheme="minorHAnsi"/>
          <w:sz w:val="28"/>
        </w:rPr>
        <w:t xml:space="preserve">, local novelist </w:t>
      </w:r>
      <w:r w:rsidRPr="00F31A4E">
        <w:rPr>
          <w:rFonts w:cstheme="minorHAnsi"/>
          <w:b/>
          <w:sz w:val="28"/>
        </w:rPr>
        <w:t>Holden Sheppard</w:t>
      </w:r>
      <w:r w:rsidRPr="00F31A4E">
        <w:rPr>
          <w:rFonts w:cstheme="minorHAnsi"/>
          <w:sz w:val="28"/>
        </w:rPr>
        <w:t xml:space="preserve"> and poet </w:t>
      </w:r>
      <w:r w:rsidRPr="00F31A4E">
        <w:rPr>
          <w:rFonts w:cstheme="minorHAnsi"/>
          <w:b/>
          <w:sz w:val="28"/>
        </w:rPr>
        <w:t>Patrick Gunasekera</w:t>
      </w:r>
      <w:r w:rsidRPr="00F31A4E">
        <w:rPr>
          <w:rFonts w:cstheme="minorHAnsi"/>
          <w:sz w:val="28"/>
        </w:rPr>
        <w:t xml:space="preserve"> read from their work about growing up and coming out. </w:t>
      </w:r>
    </w:p>
    <w:p w:rsidR="00BB66BF" w:rsidRPr="00F31A4E" w:rsidRDefault="00BB66BF" w:rsidP="005A48B2">
      <w:pPr>
        <w:pStyle w:val="NoSpacing"/>
        <w:rPr>
          <w:rFonts w:cstheme="minorHAnsi"/>
          <w:sz w:val="28"/>
        </w:rPr>
      </w:pPr>
    </w:p>
    <w:p w:rsidR="00BB66BF" w:rsidRPr="00F31A4E" w:rsidRDefault="005A48B2" w:rsidP="005A48B2">
      <w:pPr>
        <w:pStyle w:val="NoSpacing"/>
        <w:rPr>
          <w:rFonts w:cstheme="minorHAnsi"/>
          <w:b/>
          <w:sz w:val="28"/>
        </w:rPr>
      </w:pPr>
      <w:r w:rsidRPr="00F31A4E">
        <w:rPr>
          <w:rFonts w:cstheme="minorHAnsi"/>
          <w:b/>
          <w:sz w:val="28"/>
        </w:rPr>
        <w:t>3.45pm – Stories from Afar</w:t>
      </w:r>
    </w:p>
    <w:p w:rsidR="005A48B2" w:rsidRPr="00F31A4E" w:rsidRDefault="005A48B2" w:rsidP="005A48B2">
      <w:pPr>
        <w:pStyle w:val="NoSpacing"/>
        <w:rPr>
          <w:rFonts w:cstheme="minorHAnsi"/>
          <w:sz w:val="28"/>
        </w:rPr>
      </w:pPr>
      <w:r w:rsidRPr="00F31A4E">
        <w:rPr>
          <w:rFonts w:cstheme="minorHAnsi"/>
          <w:sz w:val="28"/>
        </w:rPr>
        <w:t xml:space="preserve">Bangladeshi-Canadian novelist </w:t>
      </w:r>
      <w:r w:rsidRPr="00F31A4E">
        <w:rPr>
          <w:rFonts w:cstheme="minorHAnsi"/>
          <w:b/>
          <w:sz w:val="28"/>
        </w:rPr>
        <w:t>Arif Anwar</w:t>
      </w:r>
      <w:r w:rsidRPr="00F31A4E">
        <w:rPr>
          <w:rFonts w:cstheme="minorHAnsi"/>
          <w:sz w:val="28"/>
        </w:rPr>
        <w:t xml:space="preserve"> and American writers </w:t>
      </w:r>
      <w:r w:rsidRPr="00F31A4E">
        <w:rPr>
          <w:rFonts w:cstheme="minorHAnsi"/>
          <w:b/>
          <w:sz w:val="28"/>
        </w:rPr>
        <w:t>Julia Phillips</w:t>
      </w:r>
      <w:r w:rsidRPr="00F31A4E">
        <w:rPr>
          <w:rFonts w:cstheme="minorHAnsi"/>
          <w:sz w:val="28"/>
        </w:rPr>
        <w:t xml:space="preserve"> and </w:t>
      </w:r>
      <w:r w:rsidRPr="00F31A4E">
        <w:rPr>
          <w:rFonts w:cstheme="minorHAnsi"/>
          <w:b/>
          <w:sz w:val="28"/>
        </w:rPr>
        <w:t>Tommy Orange</w:t>
      </w:r>
      <w:r w:rsidRPr="00F31A4E">
        <w:rPr>
          <w:rFonts w:cstheme="minorHAnsi"/>
          <w:sz w:val="28"/>
        </w:rPr>
        <w:t xml:space="preserve"> along with local writer </w:t>
      </w:r>
      <w:r w:rsidRPr="00F31A4E">
        <w:rPr>
          <w:rFonts w:cstheme="minorHAnsi"/>
          <w:b/>
          <w:sz w:val="28"/>
        </w:rPr>
        <w:t xml:space="preserve">Mohammed Massoud Morsi </w:t>
      </w:r>
      <w:r w:rsidRPr="00F31A4E">
        <w:rPr>
          <w:rFonts w:cstheme="minorHAnsi"/>
          <w:sz w:val="28"/>
        </w:rPr>
        <w:t xml:space="preserve">read from their work. </w:t>
      </w:r>
    </w:p>
    <w:p w:rsidR="00BB66BF" w:rsidRPr="00F31A4E" w:rsidRDefault="00BB66BF" w:rsidP="005A48B2">
      <w:pPr>
        <w:pStyle w:val="NoSpacing"/>
        <w:rPr>
          <w:rFonts w:cstheme="minorHAnsi"/>
          <w:sz w:val="28"/>
        </w:rPr>
      </w:pPr>
    </w:p>
    <w:p w:rsidR="00BB66BF" w:rsidRPr="00F31A4E" w:rsidRDefault="005A48B2" w:rsidP="005A48B2">
      <w:pPr>
        <w:pStyle w:val="NoSpacing"/>
        <w:rPr>
          <w:rFonts w:cstheme="minorHAnsi"/>
          <w:b/>
          <w:sz w:val="28"/>
        </w:rPr>
      </w:pPr>
      <w:r w:rsidRPr="00F31A4E">
        <w:rPr>
          <w:rFonts w:cstheme="minorHAnsi"/>
          <w:b/>
          <w:sz w:val="28"/>
        </w:rPr>
        <w:t>5pm – Women Who Read</w:t>
      </w:r>
    </w:p>
    <w:p w:rsidR="005A48B2" w:rsidRPr="00F31A4E" w:rsidRDefault="005A48B2" w:rsidP="005A48B2">
      <w:pPr>
        <w:pStyle w:val="NoSpacing"/>
        <w:rPr>
          <w:rFonts w:cstheme="minorHAnsi"/>
          <w:sz w:val="28"/>
        </w:rPr>
      </w:pPr>
      <w:r w:rsidRPr="00F31A4E">
        <w:rPr>
          <w:rFonts w:cstheme="minorHAnsi"/>
          <w:sz w:val="28"/>
        </w:rPr>
        <w:t xml:space="preserve">Join powerhouse </w:t>
      </w:r>
      <w:r w:rsidRPr="00F31A4E">
        <w:rPr>
          <w:rFonts w:cstheme="minorHAnsi"/>
          <w:b/>
          <w:sz w:val="28"/>
        </w:rPr>
        <w:t>Heather Rose</w:t>
      </w:r>
      <w:r w:rsidRPr="00F31A4E">
        <w:rPr>
          <w:rFonts w:cstheme="minorHAnsi"/>
          <w:sz w:val="28"/>
        </w:rPr>
        <w:t xml:space="preserve">, local writers </w:t>
      </w:r>
      <w:r w:rsidRPr="00F31A4E">
        <w:rPr>
          <w:rFonts w:cstheme="minorHAnsi"/>
          <w:b/>
          <w:sz w:val="28"/>
        </w:rPr>
        <w:t>Bindy Pritchard</w:t>
      </w:r>
      <w:r w:rsidRPr="00F31A4E">
        <w:rPr>
          <w:rFonts w:cstheme="minorHAnsi"/>
          <w:sz w:val="28"/>
        </w:rPr>
        <w:t xml:space="preserve"> and </w:t>
      </w:r>
      <w:r w:rsidRPr="00F31A4E">
        <w:rPr>
          <w:rFonts w:cstheme="minorHAnsi"/>
          <w:b/>
          <w:sz w:val="28"/>
        </w:rPr>
        <w:t>Catherine Noske</w:t>
      </w:r>
      <w:r w:rsidRPr="00F31A4E">
        <w:rPr>
          <w:rFonts w:cstheme="minorHAnsi"/>
          <w:sz w:val="28"/>
        </w:rPr>
        <w:t xml:space="preserve"> alongside </w:t>
      </w:r>
      <w:r w:rsidRPr="00F31A4E">
        <w:rPr>
          <w:rFonts w:cstheme="minorHAnsi"/>
          <w:b/>
          <w:sz w:val="28"/>
        </w:rPr>
        <w:t>Ingrid Laguna</w:t>
      </w:r>
      <w:r w:rsidRPr="00F31A4E">
        <w:rPr>
          <w:rFonts w:cstheme="minorHAnsi"/>
          <w:sz w:val="28"/>
        </w:rPr>
        <w:t xml:space="preserve"> as they present readings of their work.</w:t>
      </w: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2E6E1E" w:rsidRPr="00F31A4E" w:rsidRDefault="002E6E1E"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A579D7" w:rsidRPr="00F31A4E" w:rsidRDefault="00A579D7" w:rsidP="005A48B2">
      <w:pPr>
        <w:pStyle w:val="NoSpacing"/>
        <w:rPr>
          <w:rFonts w:cstheme="minorHAnsi"/>
          <w:sz w:val="28"/>
        </w:rPr>
      </w:pPr>
    </w:p>
    <w:p w:rsidR="002E6E1E" w:rsidRPr="00F31A4E" w:rsidRDefault="002E6E1E" w:rsidP="005A48B2">
      <w:pPr>
        <w:pStyle w:val="NoSpacing"/>
        <w:rPr>
          <w:rFonts w:cstheme="minorHAnsi"/>
          <w:b/>
          <w:sz w:val="28"/>
        </w:rPr>
      </w:pPr>
      <w:r w:rsidRPr="00F31A4E">
        <w:rPr>
          <w:rFonts w:cstheme="minorHAnsi"/>
          <w:b/>
          <w:sz w:val="28"/>
        </w:rPr>
        <w:t>SATURDAY 22 FEBRUARY SCHEDULE</w:t>
      </w:r>
    </w:p>
    <w:p w:rsidR="002E6E1E" w:rsidRPr="00F31A4E" w:rsidRDefault="002E6E1E" w:rsidP="001E3862">
      <w:pPr>
        <w:pStyle w:val="NoSpacing"/>
        <w:rPr>
          <w:rFonts w:cstheme="minorHAnsi"/>
          <w:b/>
          <w:sz w:val="28"/>
        </w:rPr>
      </w:pPr>
    </w:p>
    <w:p w:rsidR="001E3862" w:rsidRPr="00F31A4E" w:rsidRDefault="001E3862" w:rsidP="001E3862">
      <w:pPr>
        <w:autoSpaceDE w:val="0"/>
        <w:autoSpaceDN w:val="0"/>
        <w:adjustRightInd w:val="0"/>
        <w:spacing w:after="0" w:line="240" w:lineRule="auto"/>
        <w:rPr>
          <w:rFonts w:ascii="Italian Plate No2 Black" w:hAnsi="Italian Plate No2 Black" w:cs="Italian Plate No2 Black"/>
          <w:color w:val="000000"/>
          <w:sz w:val="28"/>
          <w:szCs w:val="24"/>
        </w:rPr>
      </w:pPr>
    </w:p>
    <w:p w:rsidR="002E6E1E" w:rsidRPr="00F31A4E" w:rsidRDefault="006C28C6" w:rsidP="00C20062">
      <w:pPr>
        <w:pStyle w:val="NoSpacing"/>
        <w:rPr>
          <w:rFonts w:cstheme="minorHAnsi"/>
          <w:b/>
          <w:sz w:val="28"/>
        </w:rPr>
      </w:pPr>
      <w:r w:rsidRPr="00F31A4E">
        <w:rPr>
          <w:rFonts w:cstheme="minorHAnsi"/>
          <w:b/>
          <w:noProof/>
          <w:sz w:val="28"/>
          <w:lang w:val="en-US"/>
        </w:rPr>
        <mc:AlternateContent>
          <mc:Choice Requires="wps">
            <w:drawing>
              <wp:anchor distT="45720" distB="45720" distL="114300" distR="114300" simplePos="0" relativeHeight="251655168" behindDoc="0" locked="0" layoutInCell="1" allowOverlap="1">
                <wp:simplePos x="0" y="0"/>
                <wp:positionH relativeFrom="column">
                  <wp:posOffset>-257175</wp:posOffset>
                </wp:positionH>
                <wp:positionV relativeFrom="paragraph">
                  <wp:posOffset>853440</wp:posOffset>
                </wp:positionV>
                <wp:extent cx="752475" cy="7362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362825"/>
                        </a:xfrm>
                        <a:prstGeom prst="rect">
                          <a:avLst/>
                        </a:prstGeom>
                        <a:noFill/>
                        <a:ln w="9525">
                          <a:noFill/>
                          <a:miter lim="800000"/>
                          <a:headEnd/>
                          <a:tailEnd/>
                        </a:ln>
                      </wps:spPr>
                      <wps:txbx>
                        <w:txbxContent>
                          <w:p w:rsidR="007F563C" w:rsidRPr="006D5709" w:rsidRDefault="007F563C" w:rsidP="006D5709">
                            <w:pPr>
                              <w:pStyle w:val="NoSpacing"/>
                              <w:rPr>
                                <w:b/>
                              </w:rPr>
                            </w:pPr>
                            <w:r w:rsidRPr="006D5709">
                              <w:rPr>
                                <w:b/>
                              </w:rPr>
                              <w:t>9.30AM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10AM</w:t>
                            </w:r>
                          </w:p>
                          <w:p w:rsidR="007F563C" w:rsidRPr="006D5709" w:rsidRDefault="007F563C" w:rsidP="006D5709">
                            <w:pPr>
                              <w:pStyle w:val="NoSpacing"/>
                              <w:rPr>
                                <w:b/>
                              </w:rPr>
                            </w:pP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11AM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11.30AM</w:t>
                            </w: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12.30PM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1PM</w:t>
                            </w:r>
                          </w:p>
                          <w:p w:rsidR="007F563C" w:rsidRPr="006D5709" w:rsidRDefault="007F563C" w:rsidP="006D5709">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67.2pt;width:59.25pt;height:57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" filled="f" stroked="f">
                <v:textbox>
                  <w:txbxContent>
                    <w:p w:rsidR="007F563C" w:rsidRPr="006D5709" w:rsidRDefault="007F563C" w:rsidP="006D5709">
                      <w:pPr>
                        <w:pStyle w:val="NoSpacing"/>
                        <w:rPr>
                          <w:b/>
                        </w:rPr>
                      </w:pPr>
                      <w:r w:rsidRPr="006D5709">
                        <w:rPr>
                          <w:b/>
                        </w:rPr>
                        <w:t>9.30AM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10AM</w:t>
                      </w:r>
                    </w:p>
                    <w:p w:rsidR="007F563C" w:rsidRPr="006D5709" w:rsidRDefault="007F563C" w:rsidP="006D5709">
                      <w:pPr>
                        <w:pStyle w:val="NoSpacing"/>
                        <w:rPr>
                          <w:b/>
                        </w:rPr>
                      </w:pP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11AM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11.30AM</w:t>
                      </w: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12.30PM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1PM</w:t>
                      </w:r>
                    </w:p>
                    <w:p w:rsidR="007F563C" w:rsidRPr="006D5709" w:rsidRDefault="007F563C" w:rsidP="006D5709">
                      <w:pPr>
                        <w:pStyle w:val="NoSpacing"/>
                        <w:rPr>
                          <w:b/>
                        </w:rPr>
                      </w:pPr>
                    </w:p>
                  </w:txbxContent>
                </v:textbox>
              </v:shape>
            </w:pict>
          </mc:Fallback>
        </mc:AlternateContent>
      </w:r>
      <w:r w:rsidR="00C20062" w:rsidRPr="00F31A4E">
        <w:rPr>
          <w:rFonts w:cstheme="minorHAnsi"/>
          <w:b/>
          <w:sz w:val="28"/>
        </w:rPr>
        <w:t xml:space="preserve">            </w:t>
      </w:r>
      <w:r w:rsidR="00CD5361" w:rsidRPr="00F31A4E">
        <w:rPr>
          <w:rFonts w:cstheme="minorHAnsi"/>
          <w:b/>
          <w:sz w:val="28"/>
        </w:rPr>
        <w:tab/>
        <w:t xml:space="preserve">    </w:t>
      </w:r>
      <w:r w:rsidR="00795A18" w:rsidRPr="00F31A4E">
        <w:rPr>
          <w:rFonts w:cstheme="minorHAnsi"/>
          <w:b/>
          <w:sz w:val="28"/>
        </w:rPr>
        <w:t>SESSION (60mins)</w:t>
      </w:r>
      <w:r w:rsidR="00795A18" w:rsidRPr="00F31A4E">
        <w:rPr>
          <w:rFonts w:cstheme="minorHAnsi"/>
          <w:b/>
          <w:sz w:val="28"/>
        </w:rPr>
        <w:tab/>
      </w:r>
      <w:r w:rsidR="00651C6A" w:rsidRPr="00F31A4E">
        <w:rPr>
          <w:rFonts w:cstheme="minorHAnsi"/>
          <w:b/>
          <w:sz w:val="28"/>
        </w:rPr>
        <w:t xml:space="preserve">    </w:t>
      </w:r>
      <w:r w:rsidR="00D33F02" w:rsidRPr="00F31A4E">
        <w:rPr>
          <w:rFonts w:cstheme="minorHAnsi"/>
          <w:b/>
          <w:sz w:val="28"/>
        </w:rPr>
        <w:t xml:space="preserve"> </w:t>
      </w:r>
      <w:r w:rsidR="00651C6A" w:rsidRPr="00F31A4E">
        <w:rPr>
          <w:rFonts w:cstheme="minorHAnsi"/>
          <w:b/>
          <w:sz w:val="28"/>
        </w:rPr>
        <w:t>GUESTS</w:t>
      </w:r>
      <w:r w:rsidR="00651C6A" w:rsidRPr="00F31A4E">
        <w:rPr>
          <w:rFonts w:cstheme="minorHAnsi"/>
          <w:b/>
          <w:sz w:val="28"/>
        </w:rPr>
        <w:tab/>
      </w:r>
      <w:r w:rsidR="00651C6A" w:rsidRPr="00F31A4E">
        <w:rPr>
          <w:rFonts w:cstheme="minorHAnsi"/>
          <w:b/>
          <w:sz w:val="28"/>
        </w:rPr>
        <w:tab/>
        <w:t xml:space="preserve">             </w:t>
      </w:r>
      <w:r w:rsidR="00D33F02" w:rsidRPr="00F31A4E">
        <w:rPr>
          <w:rFonts w:cstheme="minorHAnsi"/>
          <w:b/>
          <w:sz w:val="28"/>
        </w:rPr>
        <w:t xml:space="preserve">          </w:t>
      </w:r>
      <w:r w:rsidR="00CD5361" w:rsidRPr="00F31A4E">
        <w:rPr>
          <w:rFonts w:cstheme="minorHAnsi"/>
          <w:b/>
          <w:sz w:val="28"/>
        </w:rPr>
        <w:t xml:space="preserve">                 </w:t>
      </w:r>
      <w:r w:rsidR="00D33F02" w:rsidRPr="00F31A4E">
        <w:rPr>
          <w:rFonts w:cstheme="minorHAnsi"/>
          <w:b/>
          <w:sz w:val="28"/>
        </w:rPr>
        <w:t xml:space="preserve"> </w:t>
      </w:r>
      <w:r w:rsidR="00651C6A" w:rsidRPr="00F31A4E">
        <w:rPr>
          <w:rFonts w:cstheme="minorHAnsi"/>
          <w:b/>
          <w:sz w:val="28"/>
        </w:rPr>
        <w:t>VENUE</w:t>
      </w:r>
    </w:p>
    <w:tbl>
      <w:tblPr>
        <w:tblStyle w:val="PlainTable2"/>
        <w:tblW w:w="8678" w:type="dxa"/>
        <w:tblInd w:w="915" w:type="dxa"/>
        <w:tblLook w:val="04A0" w:firstRow="1" w:lastRow="0" w:firstColumn="1" w:lastColumn="0" w:noHBand="0" w:noVBand="1"/>
      </w:tblPr>
      <w:tblGrid>
        <w:gridCol w:w="2454"/>
        <w:gridCol w:w="3260"/>
        <w:gridCol w:w="2964"/>
      </w:tblGrid>
      <w:tr w:rsidR="00C20062" w:rsidRPr="00F31A4E" w:rsidTr="00536D8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4" w:type="dxa"/>
          </w:tcPr>
          <w:p w:rsidR="00C20062" w:rsidRPr="00F31A4E" w:rsidRDefault="00C20062" w:rsidP="004138BD">
            <w:pPr>
              <w:pStyle w:val="NoSpacing"/>
              <w:spacing w:before="120" w:after="120"/>
              <w:rPr>
                <w:rFonts w:cstheme="minorHAnsi"/>
                <w:b w:val="0"/>
                <w:sz w:val="28"/>
              </w:rPr>
            </w:pPr>
            <w:r w:rsidRPr="00F31A4E">
              <w:rPr>
                <w:rFonts w:cstheme="minorHAnsi"/>
                <w:b w:val="0"/>
                <w:sz w:val="28"/>
              </w:rPr>
              <w:t xml:space="preserve">The Saturday </w:t>
            </w:r>
            <w:r w:rsidR="00A579D7" w:rsidRPr="00F31A4E">
              <w:rPr>
                <w:rFonts w:cstheme="minorHAnsi"/>
                <w:b w:val="0"/>
                <w:sz w:val="28"/>
              </w:rPr>
              <w:t>Portraits</w:t>
            </w:r>
          </w:p>
        </w:tc>
        <w:tc>
          <w:tcPr>
            <w:tcW w:w="3260" w:type="dxa"/>
          </w:tcPr>
          <w:p w:rsidR="00C20062" w:rsidRPr="00F31A4E" w:rsidRDefault="00C20062" w:rsidP="004138BD">
            <w:pPr>
              <w:pStyle w:val="NoSpacing"/>
              <w:spacing w:before="120" w:after="120"/>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F31A4E">
              <w:rPr>
                <w:rFonts w:cstheme="minorHAnsi"/>
                <w:b w:val="0"/>
                <w:sz w:val="28"/>
              </w:rPr>
              <w:t>Maxine Beneba Clarke</w:t>
            </w:r>
          </w:p>
        </w:tc>
        <w:tc>
          <w:tcPr>
            <w:tcW w:w="2964" w:type="dxa"/>
          </w:tcPr>
          <w:p w:rsidR="00C20062" w:rsidRPr="00F31A4E" w:rsidRDefault="00C20062" w:rsidP="004138BD">
            <w:pPr>
              <w:pStyle w:val="NoSpacing"/>
              <w:spacing w:before="120" w:after="120"/>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F31A4E">
              <w:rPr>
                <w:rFonts w:cstheme="minorHAnsi"/>
                <w:b w:val="0"/>
                <w:sz w:val="28"/>
              </w:rPr>
              <w:t>Alexander Lecture Theatre</w:t>
            </w:r>
          </w:p>
        </w:tc>
      </w:tr>
      <w:tr w:rsidR="00C20062"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C20062" w:rsidRPr="00F31A4E" w:rsidRDefault="00C20062" w:rsidP="004138BD">
            <w:pPr>
              <w:pStyle w:val="NoSpacing"/>
              <w:spacing w:before="120" w:after="120"/>
              <w:rPr>
                <w:rFonts w:cstheme="minorHAnsi"/>
                <w:b w:val="0"/>
                <w:sz w:val="28"/>
              </w:rPr>
            </w:pPr>
            <w:r w:rsidRPr="00F31A4E">
              <w:rPr>
                <w:rFonts w:cstheme="minorHAnsi"/>
                <w:b w:val="0"/>
                <w:sz w:val="28"/>
              </w:rPr>
              <w:t>Fa</w:t>
            </w:r>
            <w:r w:rsidR="00A579D7" w:rsidRPr="00F31A4E">
              <w:rPr>
                <w:rFonts w:cstheme="minorHAnsi"/>
                <w:b w:val="0"/>
                <w:sz w:val="28"/>
              </w:rPr>
              <w:t>s</w:t>
            </w:r>
            <w:r w:rsidRPr="00F31A4E">
              <w:rPr>
                <w:rFonts w:cstheme="minorHAnsi"/>
                <w:b w:val="0"/>
                <w:sz w:val="28"/>
              </w:rPr>
              <w:t>cists Among Us</w:t>
            </w:r>
          </w:p>
        </w:tc>
        <w:tc>
          <w:tcPr>
            <w:tcW w:w="3260" w:type="dxa"/>
          </w:tcPr>
          <w:p w:rsidR="00C20062" w:rsidRPr="00F31A4E" w:rsidRDefault="00C20062"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Jeff Sparrow</w:t>
            </w:r>
          </w:p>
        </w:tc>
        <w:tc>
          <w:tcPr>
            <w:tcW w:w="2964" w:type="dxa"/>
          </w:tcPr>
          <w:p w:rsidR="00C20062" w:rsidRPr="00F31A4E" w:rsidRDefault="00C20062"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C20062" w:rsidRPr="00F31A4E" w:rsidTr="00536D87">
        <w:trPr>
          <w:trHeight w:val="315"/>
        </w:trPr>
        <w:tc>
          <w:tcPr>
            <w:cnfStyle w:val="001000000000" w:firstRow="0" w:lastRow="0" w:firstColumn="1" w:lastColumn="0" w:oddVBand="0" w:evenVBand="0" w:oddHBand="0" w:evenHBand="0" w:firstRowFirstColumn="0" w:firstRowLastColumn="0" w:lastRowFirstColumn="0" w:lastRowLastColumn="0"/>
            <w:tcW w:w="2454" w:type="dxa"/>
          </w:tcPr>
          <w:p w:rsidR="00C20062" w:rsidRPr="00F31A4E" w:rsidRDefault="00C20062" w:rsidP="004138BD">
            <w:pPr>
              <w:pStyle w:val="NoSpacing"/>
              <w:spacing w:before="120" w:after="120"/>
              <w:rPr>
                <w:rFonts w:cstheme="minorHAnsi"/>
                <w:b w:val="0"/>
                <w:sz w:val="28"/>
              </w:rPr>
            </w:pPr>
            <w:r w:rsidRPr="00F31A4E">
              <w:rPr>
                <w:rFonts w:cstheme="minorHAnsi"/>
                <w:b w:val="0"/>
                <w:sz w:val="28"/>
              </w:rPr>
              <w:t>Prize &amp; Prejudice</w:t>
            </w:r>
          </w:p>
        </w:tc>
        <w:tc>
          <w:tcPr>
            <w:tcW w:w="3260" w:type="dxa"/>
          </w:tcPr>
          <w:p w:rsidR="00C20062" w:rsidRPr="00F31A4E" w:rsidRDefault="00C20062"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Melissa Lucashenko, Heather Rose, Josephine Wilson, Charlotte Wood</w:t>
            </w:r>
          </w:p>
        </w:tc>
        <w:tc>
          <w:tcPr>
            <w:tcW w:w="2964" w:type="dxa"/>
          </w:tcPr>
          <w:p w:rsidR="00C20062" w:rsidRPr="00F31A4E" w:rsidRDefault="00C20062"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Octagon Theatre</w:t>
            </w:r>
          </w:p>
        </w:tc>
      </w:tr>
      <w:tr w:rsidR="00C20062"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C20062" w:rsidRPr="00F31A4E" w:rsidRDefault="00C20062" w:rsidP="004138BD">
            <w:pPr>
              <w:pStyle w:val="NoSpacing"/>
              <w:spacing w:before="120" w:after="120"/>
              <w:rPr>
                <w:rFonts w:cstheme="minorHAnsi"/>
                <w:b w:val="0"/>
                <w:sz w:val="28"/>
              </w:rPr>
            </w:pPr>
            <w:r w:rsidRPr="00F31A4E">
              <w:rPr>
                <w:rFonts w:cstheme="minorHAnsi"/>
                <w:b w:val="0"/>
                <w:sz w:val="28"/>
              </w:rPr>
              <w:t>The Saturday Papers</w:t>
            </w:r>
          </w:p>
        </w:tc>
        <w:tc>
          <w:tcPr>
            <w:tcW w:w="3260" w:type="dxa"/>
          </w:tcPr>
          <w:p w:rsidR="00C20062" w:rsidRPr="00F31A4E" w:rsidRDefault="00C20062"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Chelsea Bond, Jane Caro, David Crowe, Ben Jenkins</w:t>
            </w:r>
          </w:p>
        </w:tc>
        <w:tc>
          <w:tcPr>
            <w:tcW w:w="2964" w:type="dxa"/>
          </w:tcPr>
          <w:p w:rsidR="00C20062" w:rsidRPr="00F31A4E" w:rsidRDefault="00C20062"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Patricia Crawford Courtyard</w:t>
            </w:r>
          </w:p>
        </w:tc>
      </w:tr>
      <w:tr w:rsidR="00536D87" w:rsidRPr="00F31A4E" w:rsidTr="006D5709">
        <w:trPr>
          <w:trHeight w:val="315"/>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C20062" w:rsidRPr="00F31A4E" w:rsidRDefault="00D33F02" w:rsidP="004138BD">
            <w:pPr>
              <w:pStyle w:val="NoSpacing"/>
              <w:spacing w:before="120" w:after="120"/>
              <w:rPr>
                <w:rFonts w:cstheme="minorHAnsi"/>
                <w:b w:val="0"/>
                <w:sz w:val="28"/>
              </w:rPr>
            </w:pPr>
            <w:r w:rsidRPr="00F31A4E">
              <w:rPr>
                <w:rFonts w:cstheme="minorHAnsi"/>
                <w:b w:val="0"/>
                <w:sz w:val="28"/>
              </w:rPr>
              <w:t>Noongar Milli-Milli</w:t>
            </w:r>
          </w:p>
        </w:tc>
        <w:tc>
          <w:tcPr>
            <w:tcW w:w="3260" w:type="dxa"/>
            <w:shd w:val="clear" w:color="auto" w:fill="EAEAEA"/>
          </w:tcPr>
          <w:p w:rsidR="00C20062" w:rsidRPr="00F31A4E" w:rsidRDefault="00D33F02"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Len Collard, Alf Taylor, Roma Winmar</w:t>
            </w:r>
          </w:p>
        </w:tc>
        <w:tc>
          <w:tcPr>
            <w:tcW w:w="2964" w:type="dxa"/>
            <w:shd w:val="clear" w:color="auto" w:fill="EAEAEA"/>
          </w:tcPr>
          <w:p w:rsidR="00C20062" w:rsidRPr="00F31A4E" w:rsidRDefault="00A579D7"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Amphitheatre</w:t>
            </w:r>
          </w:p>
        </w:tc>
      </w:tr>
      <w:tr w:rsidR="00536D87" w:rsidRPr="00F31A4E" w:rsidTr="006D570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C20062" w:rsidRPr="00F31A4E" w:rsidRDefault="00D33F02" w:rsidP="004138BD">
            <w:pPr>
              <w:pStyle w:val="NoSpacing"/>
              <w:spacing w:before="120" w:after="120"/>
              <w:rPr>
                <w:rFonts w:cstheme="minorHAnsi"/>
                <w:b w:val="0"/>
                <w:sz w:val="28"/>
              </w:rPr>
            </w:pPr>
            <w:r w:rsidRPr="00F31A4E">
              <w:rPr>
                <w:rFonts w:cstheme="minorHAnsi"/>
                <w:b w:val="0"/>
                <w:sz w:val="28"/>
              </w:rPr>
              <w:t>Malcom</w:t>
            </w:r>
          </w:p>
        </w:tc>
        <w:tc>
          <w:tcPr>
            <w:tcW w:w="3260" w:type="dxa"/>
            <w:shd w:val="clear" w:color="auto" w:fill="EAEAEA"/>
          </w:tcPr>
          <w:p w:rsidR="00C20062" w:rsidRPr="00F31A4E" w:rsidRDefault="00D33F02"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Leni Shilton</w:t>
            </w:r>
          </w:p>
        </w:tc>
        <w:tc>
          <w:tcPr>
            <w:tcW w:w="2964" w:type="dxa"/>
            <w:shd w:val="clear" w:color="auto" w:fill="EAEAEA"/>
          </w:tcPr>
          <w:p w:rsidR="00C20062" w:rsidRPr="00F31A4E" w:rsidRDefault="00D33F02"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Murdoch Lecture Theatre</w:t>
            </w:r>
          </w:p>
        </w:tc>
      </w:tr>
      <w:tr w:rsidR="00536D87" w:rsidRPr="00F31A4E" w:rsidTr="006D5709">
        <w:trPr>
          <w:trHeight w:val="315"/>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C20062" w:rsidRPr="00F31A4E" w:rsidRDefault="00D33F02" w:rsidP="004138BD">
            <w:pPr>
              <w:pStyle w:val="NoSpacing"/>
              <w:spacing w:before="120" w:after="120"/>
              <w:rPr>
                <w:rFonts w:cstheme="minorHAnsi"/>
                <w:b w:val="0"/>
                <w:sz w:val="28"/>
              </w:rPr>
            </w:pPr>
            <w:r w:rsidRPr="00F31A4E">
              <w:rPr>
                <w:rFonts w:cstheme="minorHAnsi"/>
                <w:b w:val="0"/>
                <w:sz w:val="28"/>
              </w:rPr>
              <w:t>The Storm</w:t>
            </w:r>
          </w:p>
        </w:tc>
        <w:tc>
          <w:tcPr>
            <w:tcW w:w="3260" w:type="dxa"/>
            <w:shd w:val="clear" w:color="auto" w:fill="EAEAEA"/>
          </w:tcPr>
          <w:p w:rsidR="00C20062" w:rsidRPr="00F31A4E" w:rsidRDefault="00D33F02"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Arif Anwar</w:t>
            </w:r>
          </w:p>
        </w:tc>
        <w:tc>
          <w:tcPr>
            <w:tcW w:w="2964" w:type="dxa"/>
            <w:shd w:val="clear" w:color="auto" w:fill="EAEAEA"/>
          </w:tcPr>
          <w:p w:rsidR="00C20062" w:rsidRPr="00F31A4E" w:rsidRDefault="00D33F02"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Theatre Auditorium</w:t>
            </w:r>
          </w:p>
        </w:tc>
      </w:tr>
      <w:tr w:rsidR="00C20062"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C20062" w:rsidRPr="00F31A4E" w:rsidRDefault="004138BD" w:rsidP="004138BD">
            <w:pPr>
              <w:pStyle w:val="NoSpacing"/>
              <w:spacing w:before="120" w:after="120"/>
              <w:rPr>
                <w:rFonts w:cstheme="minorHAnsi"/>
                <w:b w:val="0"/>
                <w:sz w:val="28"/>
              </w:rPr>
            </w:pPr>
            <w:r w:rsidRPr="00F31A4E">
              <w:rPr>
                <w:rFonts w:cstheme="minorHAnsi"/>
                <w:b w:val="0"/>
                <w:sz w:val="28"/>
              </w:rPr>
              <w:t>Fish Song</w:t>
            </w:r>
          </w:p>
        </w:tc>
        <w:tc>
          <w:tcPr>
            <w:tcW w:w="3260" w:type="dxa"/>
          </w:tcPr>
          <w:p w:rsidR="00C20062" w:rsidRPr="00F31A4E" w:rsidRDefault="004138BD"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Caitlin Maling</w:t>
            </w:r>
          </w:p>
        </w:tc>
        <w:tc>
          <w:tcPr>
            <w:tcW w:w="2964" w:type="dxa"/>
          </w:tcPr>
          <w:p w:rsidR="00C20062" w:rsidRPr="00F31A4E" w:rsidRDefault="004138BD"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Alexander Lecture Theatre</w:t>
            </w:r>
          </w:p>
        </w:tc>
      </w:tr>
      <w:tr w:rsidR="00CD5361"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CD5361" w:rsidRPr="00F31A4E" w:rsidRDefault="00CD5361" w:rsidP="004138BD">
            <w:pPr>
              <w:pStyle w:val="NoSpacing"/>
              <w:spacing w:before="120" w:after="120"/>
              <w:rPr>
                <w:rFonts w:cstheme="minorHAnsi"/>
                <w:b w:val="0"/>
                <w:sz w:val="28"/>
              </w:rPr>
            </w:pPr>
            <w:r w:rsidRPr="00F31A4E">
              <w:rPr>
                <w:rFonts w:cstheme="minorHAnsi"/>
                <w:b w:val="0"/>
                <w:sz w:val="28"/>
              </w:rPr>
              <w:lastRenderedPageBreak/>
              <w:t>Disappearing Earth</w:t>
            </w:r>
          </w:p>
        </w:tc>
        <w:tc>
          <w:tcPr>
            <w:tcW w:w="3260" w:type="dxa"/>
          </w:tcPr>
          <w:p w:rsidR="00CD5361" w:rsidRPr="00F31A4E" w:rsidRDefault="00CD5361"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Julia Phillips</w:t>
            </w:r>
          </w:p>
        </w:tc>
        <w:tc>
          <w:tcPr>
            <w:tcW w:w="2964" w:type="dxa"/>
          </w:tcPr>
          <w:p w:rsidR="00CD5361" w:rsidRPr="00F31A4E" w:rsidRDefault="00CD5361"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Banquet Hall</w:t>
            </w:r>
          </w:p>
        </w:tc>
      </w:tr>
      <w:tr w:rsidR="00CD5361"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CD5361" w:rsidRPr="00F31A4E" w:rsidRDefault="00CD5361" w:rsidP="004138BD">
            <w:pPr>
              <w:pStyle w:val="NoSpacing"/>
              <w:spacing w:before="120" w:after="120"/>
              <w:rPr>
                <w:rFonts w:cstheme="minorHAnsi"/>
                <w:b w:val="0"/>
                <w:sz w:val="28"/>
              </w:rPr>
            </w:pPr>
            <w:r w:rsidRPr="00F31A4E">
              <w:rPr>
                <w:rFonts w:cstheme="minorHAnsi"/>
                <w:b w:val="0"/>
                <w:sz w:val="28"/>
              </w:rPr>
              <w:t>Unmoderated: Rick Morton on Money</w:t>
            </w:r>
          </w:p>
        </w:tc>
        <w:tc>
          <w:tcPr>
            <w:tcW w:w="3260" w:type="dxa"/>
          </w:tcPr>
          <w:p w:rsidR="00CD5361" w:rsidRPr="00F31A4E" w:rsidRDefault="00CD5361"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Rick Morton</w:t>
            </w:r>
          </w:p>
        </w:tc>
        <w:tc>
          <w:tcPr>
            <w:tcW w:w="2964" w:type="dxa"/>
          </w:tcPr>
          <w:p w:rsidR="00CD5361" w:rsidRPr="00F31A4E" w:rsidRDefault="00CD5361"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Octagon Theatre</w:t>
            </w:r>
          </w:p>
        </w:tc>
      </w:tr>
      <w:tr w:rsidR="00CD5361"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CD5361" w:rsidRPr="00F31A4E" w:rsidRDefault="00CD5361" w:rsidP="004138BD">
            <w:pPr>
              <w:pStyle w:val="NoSpacing"/>
              <w:spacing w:before="120" w:after="120"/>
              <w:rPr>
                <w:rFonts w:cstheme="minorHAnsi"/>
                <w:b w:val="0"/>
                <w:sz w:val="28"/>
              </w:rPr>
            </w:pPr>
            <w:r w:rsidRPr="00F31A4E">
              <w:rPr>
                <w:rFonts w:cstheme="minorHAnsi"/>
                <w:b w:val="0"/>
                <w:sz w:val="28"/>
              </w:rPr>
              <w:t>Deadly Funny</w:t>
            </w:r>
          </w:p>
        </w:tc>
        <w:tc>
          <w:tcPr>
            <w:tcW w:w="3260" w:type="dxa"/>
          </w:tcPr>
          <w:p w:rsidR="00CD5361" w:rsidRPr="00F31A4E" w:rsidRDefault="00CD5361"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Kylie Bracknell, Angelina Hurley</w:t>
            </w:r>
          </w:p>
        </w:tc>
        <w:tc>
          <w:tcPr>
            <w:tcW w:w="2964" w:type="dxa"/>
          </w:tcPr>
          <w:p w:rsidR="00CD5361" w:rsidRPr="00F31A4E" w:rsidRDefault="00CD5361"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Patricia Crawford Courtyard</w:t>
            </w:r>
          </w:p>
        </w:tc>
      </w:tr>
      <w:tr w:rsidR="00CD5361" w:rsidRPr="00F31A4E" w:rsidTr="006D570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CD5361" w:rsidRPr="00F31A4E" w:rsidRDefault="00CD5361" w:rsidP="004138BD">
            <w:pPr>
              <w:pStyle w:val="NoSpacing"/>
              <w:spacing w:before="120" w:after="120"/>
              <w:rPr>
                <w:rFonts w:cstheme="minorHAnsi"/>
                <w:b w:val="0"/>
                <w:sz w:val="28"/>
              </w:rPr>
            </w:pPr>
            <w:r w:rsidRPr="00F31A4E">
              <w:rPr>
                <w:rFonts w:cstheme="minorHAnsi"/>
                <w:b w:val="0"/>
                <w:sz w:val="28"/>
              </w:rPr>
              <w:t>There There</w:t>
            </w:r>
          </w:p>
        </w:tc>
        <w:tc>
          <w:tcPr>
            <w:tcW w:w="3260" w:type="dxa"/>
            <w:shd w:val="clear" w:color="auto" w:fill="EAEAEA"/>
          </w:tcPr>
          <w:p w:rsidR="00CD5361" w:rsidRPr="00F31A4E" w:rsidRDefault="00B04F8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Tommy Orange</w:t>
            </w:r>
          </w:p>
        </w:tc>
        <w:tc>
          <w:tcPr>
            <w:tcW w:w="2964" w:type="dxa"/>
            <w:shd w:val="clear" w:color="auto" w:fill="EAEAEA"/>
          </w:tcPr>
          <w:p w:rsidR="00CD5361" w:rsidRPr="00F31A4E" w:rsidRDefault="00B04F8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Amphitheatre</w:t>
            </w:r>
          </w:p>
        </w:tc>
      </w:tr>
      <w:tr w:rsidR="00B04F86" w:rsidRPr="00F31A4E" w:rsidTr="006D5709">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B04F86" w:rsidRPr="00F31A4E" w:rsidRDefault="00B04F86" w:rsidP="004138BD">
            <w:pPr>
              <w:pStyle w:val="NoSpacing"/>
              <w:spacing w:before="120" w:after="120"/>
              <w:rPr>
                <w:rFonts w:cstheme="minorHAnsi"/>
                <w:b w:val="0"/>
                <w:sz w:val="28"/>
              </w:rPr>
            </w:pPr>
            <w:r w:rsidRPr="00F31A4E">
              <w:rPr>
                <w:rFonts w:cstheme="minorHAnsi"/>
                <w:b w:val="0"/>
                <w:sz w:val="28"/>
              </w:rPr>
              <w:t>Bangkok Wakes to Rain</w:t>
            </w:r>
          </w:p>
        </w:tc>
        <w:tc>
          <w:tcPr>
            <w:tcW w:w="3260" w:type="dxa"/>
            <w:shd w:val="clear" w:color="auto" w:fill="EAEAEA"/>
          </w:tcPr>
          <w:p w:rsidR="00B04F86" w:rsidRPr="00F31A4E" w:rsidRDefault="00B04F86"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Pitchaya Sudbanthad</w:t>
            </w:r>
          </w:p>
        </w:tc>
        <w:tc>
          <w:tcPr>
            <w:tcW w:w="2964" w:type="dxa"/>
            <w:shd w:val="clear" w:color="auto" w:fill="EAEAEA"/>
          </w:tcPr>
          <w:p w:rsidR="00B04F86" w:rsidRPr="00F31A4E" w:rsidRDefault="00B04F86"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Murdoch Lecture Theatre</w:t>
            </w:r>
          </w:p>
        </w:tc>
      </w:tr>
      <w:tr w:rsidR="00B04F86" w:rsidRPr="00F31A4E" w:rsidTr="006D570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B04F86" w:rsidRPr="00F31A4E" w:rsidRDefault="00B04F86" w:rsidP="004138BD">
            <w:pPr>
              <w:pStyle w:val="NoSpacing"/>
              <w:spacing w:before="120" w:after="120"/>
              <w:rPr>
                <w:rFonts w:cstheme="minorHAnsi"/>
                <w:b w:val="0"/>
                <w:sz w:val="28"/>
              </w:rPr>
            </w:pPr>
            <w:r w:rsidRPr="00F31A4E">
              <w:rPr>
                <w:rFonts w:cstheme="minorHAnsi"/>
                <w:b w:val="0"/>
                <w:sz w:val="28"/>
              </w:rPr>
              <w:t>Bruny</w:t>
            </w:r>
          </w:p>
        </w:tc>
        <w:tc>
          <w:tcPr>
            <w:tcW w:w="3260" w:type="dxa"/>
            <w:shd w:val="clear" w:color="auto" w:fill="EAEAEA"/>
          </w:tcPr>
          <w:p w:rsidR="00B04F86" w:rsidRPr="00F31A4E" w:rsidRDefault="00B04F8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Heather Rose</w:t>
            </w:r>
          </w:p>
        </w:tc>
        <w:tc>
          <w:tcPr>
            <w:tcW w:w="2964" w:type="dxa"/>
            <w:shd w:val="clear" w:color="auto" w:fill="EAEAEA"/>
          </w:tcPr>
          <w:p w:rsidR="00B04F86" w:rsidRPr="00F31A4E" w:rsidRDefault="00B04F8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Theatre Auditorium</w:t>
            </w:r>
          </w:p>
        </w:tc>
      </w:tr>
      <w:tr w:rsidR="00B04F86"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B04F86" w:rsidRPr="00F31A4E" w:rsidRDefault="00B04F86" w:rsidP="004138BD">
            <w:pPr>
              <w:pStyle w:val="NoSpacing"/>
              <w:spacing w:before="120" w:after="120"/>
              <w:rPr>
                <w:rFonts w:cstheme="minorHAnsi"/>
                <w:b w:val="0"/>
                <w:sz w:val="28"/>
              </w:rPr>
            </w:pPr>
            <w:r w:rsidRPr="00F31A4E">
              <w:rPr>
                <w:rFonts w:cstheme="minorHAnsi"/>
                <w:b w:val="0"/>
                <w:sz w:val="28"/>
              </w:rPr>
              <w:t>Fabulous Lives</w:t>
            </w:r>
          </w:p>
        </w:tc>
        <w:tc>
          <w:tcPr>
            <w:tcW w:w="3260" w:type="dxa"/>
          </w:tcPr>
          <w:p w:rsidR="00B04F86" w:rsidRPr="00F31A4E" w:rsidRDefault="00B04F86"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Bundy Pritchard</w:t>
            </w:r>
          </w:p>
        </w:tc>
        <w:tc>
          <w:tcPr>
            <w:tcW w:w="2964" w:type="dxa"/>
          </w:tcPr>
          <w:p w:rsidR="00B04F86" w:rsidRPr="00F31A4E" w:rsidRDefault="00B04F86"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Alexander Lecture Theatre</w:t>
            </w:r>
          </w:p>
        </w:tc>
      </w:tr>
      <w:tr w:rsidR="00B04F86"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B04F86" w:rsidRPr="00F31A4E" w:rsidRDefault="00B04F86" w:rsidP="004138BD">
            <w:pPr>
              <w:pStyle w:val="NoSpacing"/>
              <w:spacing w:before="120" w:after="120"/>
              <w:rPr>
                <w:rFonts w:cstheme="minorHAnsi"/>
                <w:b w:val="0"/>
                <w:sz w:val="28"/>
              </w:rPr>
            </w:pPr>
            <w:r w:rsidRPr="00F31A4E">
              <w:rPr>
                <w:rFonts w:cstheme="minorHAnsi"/>
                <w:b w:val="0"/>
                <w:sz w:val="28"/>
              </w:rPr>
              <w:t>A Wunch of Bankers</w:t>
            </w:r>
          </w:p>
        </w:tc>
        <w:tc>
          <w:tcPr>
            <w:tcW w:w="3260" w:type="dxa"/>
          </w:tcPr>
          <w:p w:rsidR="00B04F86" w:rsidRPr="00F31A4E" w:rsidRDefault="00B04F8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Daniel Ziffer</w:t>
            </w:r>
          </w:p>
        </w:tc>
        <w:tc>
          <w:tcPr>
            <w:tcW w:w="2964" w:type="dxa"/>
          </w:tcPr>
          <w:p w:rsidR="00B04F86" w:rsidRPr="00F31A4E" w:rsidRDefault="00B04F8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B04F86"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B04F86" w:rsidRPr="00F31A4E" w:rsidRDefault="00B04F86" w:rsidP="004138BD">
            <w:pPr>
              <w:pStyle w:val="NoSpacing"/>
              <w:spacing w:before="120" w:after="120"/>
              <w:rPr>
                <w:rFonts w:cstheme="minorHAnsi"/>
                <w:b w:val="0"/>
                <w:sz w:val="28"/>
              </w:rPr>
            </w:pPr>
            <w:r w:rsidRPr="00F31A4E">
              <w:rPr>
                <w:rFonts w:cstheme="minorHAnsi"/>
                <w:b w:val="0"/>
                <w:sz w:val="28"/>
              </w:rPr>
              <w:t>Unmoderated: Maria Tumarkin on Power</w:t>
            </w:r>
          </w:p>
        </w:tc>
        <w:tc>
          <w:tcPr>
            <w:tcW w:w="3260" w:type="dxa"/>
          </w:tcPr>
          <w:p w:rsidR="00B04F86" w:rsidRPr="00F31A4E" w:rsidRDefault="00B04F86"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Maria Tumarkin</w:t>
            </w:r>
          </w:p>
        </w:tc>
        <w:tc>
          <w:tcPr>
            <w:tcW w:w="2964" w:type="dxa"/>
          </w:tcPr>
          <w:p w:rsidR="00B04F86" w:rsidRPr="00F31A4E" w:rsidRDefault="00536D87"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Octagon Theatre</w:t>
            </w:r>
          </w:p>
        </w:tc>
      </w:tr>
      <w:tr w:rsidR="00536D87" w:rsidRPr="00F31A4E" w:rsidTr="006D570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536D87" w:rsidRPr="00F31A4E" w:rsidRDefault="00536D87" w:rsidP="004138BD">
            <w:pPr>
              <w:pStyle w:val="NoSpacing"/>
              <w:spacing w:before="120" w:after="120"/>
              <w:rPr>
                <w:rFonts w:cstheme="minorHAnsi"/>
                <w:b w:val="0"/>
                <w:sz w:val="28"/>
              </w:rPr>
            </w:pPr>
            <w:r w:rsidRPr="00F31A4E">
              <w:rPr>
                <w:rFonts w:cstheme="minorHAnsi"/>
                <w:b w:val="0"/>
                <w:sz w:val="28"/>
              </w:rPr>
              <w:t>Invisible Boys</w:t>
            </w:r>
          </w:p>
        </w:tc>
        <w:tc>
          <w:tcPr>
            <w:tcW w:w="3260" w:type="dxa"/>
            <w:shd w:val="clear" w:color="auto" w:fill="EAEAEA"/>
          </w:tcPr>
          <w:p w:rsidR="00536D87" w:rsidRPr="00F31A4E" w:rsidRDefault="00536D87"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Holden Sheppard</w:t>
            </w:r>
          </w:p>
        </w:tc>
        <w:tc>
          <w:tcPr>
            <w:tcW w:w="2964" w:type="dxa"/>
            <w:shd w:val="clear" w:color="auto" w:fill="EAEAEA"/>
          </w:tcPr>
          <w:p w:rsidR="00536D87" w:rsidRPr="00F31A4E" w:rsidRDefault="00536D87"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Amphitheatre</w:t>
            </w:r>
          </w:p>
        </w:tc>
      </w:tr>
      <w:tr w:rsidR="00536D87" w:rsidRPr="00F31A4E" w:rsidTr="006D5709">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536D87" w:rsidRPr="00F31A4E" w:rsidRDefault="00536D87" w:rsidP="004138BD">
            <w:pPr>
              <w:pStyle w:val="NoSpacing"/>
              <w:spacing w:before="120" w:after="120"/>
              <w:rPr>
                <w:rFonts w:cstheme="minorHAnsi"/>
                <w:b w:val="0"/>
                <w:sz w:val="28"/>
              </w:rPr>
            </w:pPr>
            <w:r w:rsidRPr="00F31A4E">
              <w:rPr>
                <w:rFonts w:cstheme="minorHAnsi"/>
                <w:b w:val="0"/>
                <w:sz w:val="28"/>
              </w:rPr>
              <w:t>From Here On, Monsters</w:t>
            </w:r>
          </w:p>
        </w:tc>
        <w:tc>
          <w:tcPr>
            <w:tcW w:w="3260" w:type="dxa"/>
            <w:shd w:val="clear" w:color="auto" w:fill="EAEAEA"/>
          </w:tcPr>
          <w:p w:rsidR="00536D87" w:rsidRPr="00F31A4E" w:rsidRDefault="00536D87"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Elizabeth Bryer</w:t>
            </w:r>
          </w:p>
        </w:tc>
        <w:tc>
          <w:tcPr>
            <w:tcW w:w="2964" w:type="dxa"/>
            <w:shd w:val="clear" w:color="auto" w:fill="EAEAEA"/>
          </w:tcPr>
          <w:p w:rsidR="00536D87" w:rsidRPr="00F31A4E" w:rsidRDefault="00536D87"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Murdoch Lecture Theatre</w:t>
            </w:r>
          </w:p>
        </w:tc>
      </w:tr>
      <w:tr w:rsidR="00536D87" w:rsidRPr="00F31A4E" w:rsidTr="006D5709">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536D87" w:rsidRPr="00F31A4E" w:rsidRDefault="00536D87" w:rsidP="004138BD">
            <w:pPr>
              <w:pStyle w:val="NoSpacing"/>
              <w:spacing w:before="120" w:after="120"/>
              <w:rPr>
                <w:rFonts w:cstheme="minorHAnsi"/>
                <w:b w:val="0"/>
                <w:sz w:val="28"/>
              </w:rPr>
            </w:pPr>
            <w:r w:rsidRPr="00F31A4E">
              <w:rPr>
                <w:rFonts w:cstheme="minorHAnsi"/>
                <w:b w:val="0"/>
                <w:sz w:val="28"/>
              </w:rPr>
              <w:t>Fighting Words</w:t>
            </w:r>
          </w:p>
        </w:tc>
        <w:tc>
          <w:tcPr>
            <w:tcW w:w="3260" w:type="dxa"/>
            <w:shd w:val="clear" w:color="auto" w:fill="EAEAEA"/>
          </w:tcPr>
          <w:p w:rsidR="00536D87" w:rsidRPr="00F31A4E" w:rsidRDefault="00536D87"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Michael Mohammed Ahmad, Jess Hill, Dervla McTiernan, Julia Phillips</w:t>
            </w:r>
          </w:p>
        </w:tc>
        <w:tc>
          <w:tcPr>
            <w:tcW w:w="2964" w:type="dxa"/>
            <w:shd w:val="clear" w:color="auto" w:fill="EAEAEA"/>
          </w:tcPr>
          <w:p w:rsidR="00536D87" w:rsidRPr="00F31A4E" w:rsidRDefault="00536D87"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Theatre Auditorium</w:t>
            </w:r>
          </w:p>
        </w:tc>
      </w:tr>
      <w:tr w:rsidR="00536D87"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536D87" w:rsidRPr="00F31A4E" w:rsidRDefault="00847A34" w:rsidP="004138BD">
            <w:pPr>
              <w:pStyle w:val="NoSpacing"/>
              <w:spacing w:before="120" w:after="120"/>
              <w:rPr>
                <w:rFonts w:cstheme="minorHAnsi"/>
                <w:b w:val="0"/>
                <w:sz w:val="28"/>
              </w:rPr>
            </w:pPr>
            <w:r w:rsidRPr="00F31A4E">
              <w:rPr>
                <w:rFonts w:cstheme="minorHAnsi"/>
                <w:b w:val="0"/>
                <w:sz w:val="28"/>
              </w:rPr>
              <w:t>Venom</w:t>
            </w:r>
          </w:p>
        </w:tc>
        <w:tc>
          <w:tcPr>
            <w:tcW w:w="3260" w:type="dxa"/>
          </w:tcPr>
          <w:p w:rsidR="00536D87" w:rsidRPr="00F31A4E" w:rsidRDefault="00847A34"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David Crowe</w:t>
            </w:r>
          </w:p>
        </w:tc>
        <w:tc>
          <w:tcPr>
            <w:tcW w:w="2964" w:type="dxa"/>
          </w:tcPr>
          <w:p w:rsidR="00536D87" w:rsidRPr="00F31A4E" w:rsidRDefault="00847A34"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Alexander Lecture Theatre</w:t>
            </w:r>
          </w:p>
        </w:tc>
      </w:tr>
      <w:tr w:rsidR="00536D87"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536D87" w:rsidRPr="00F31A4E" w:rsidRDefault="00847A34" w:rsidP="004138BD">
            <w:pPr>
              <w:pStyle w:val="NoSpacing"/>
              <w:spacing w:before="120" w:after="120"/>
              <w:rPr>
                <w:rFonts w:cstheme="minorHAnsi"/>
                <w:b w:val="0"/>
                <w:sz w:val="28"/>
              </w:rPr>
            </w:pPr>
            <w:r w:rsidRPr="00F31A4E">
              <w:rPr>
                <w:rFonts w:cstheme="minorHAnsi"/>
                <w:b w:val="0"/>
                <w:sz w:val="28"/>
              </w:rPr>
              <w:t>Friends ‘til the End</w:t>
            </w:r>
          </w:p>
        </w:tc>
        <w:tc>
          <w:tcPr>
            <w:tcW w:w="3260" w:type="dxa"/>
          </w:tcPr>
          <w:p w:rsidR="00536D87" w:rsidRPr="00F31A4E" w:rsidRDefault="00847A34"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Jane Caro, Charlotte Wood, Long Litt Woon</w:t>
            </w:r>
          </w:p>
        </w:tc>
        <w:tc>
          <w:tcPr>
            <w:tcW w:w="2964" w:type="dxa"/>
          </w:tcPr>
          <w:p w:rsidR="00536D87" w:rsidRPr="00F31A4E" w:rsidRDefault="00847A34"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536D87"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536D87" w:rsidRPr="00F31A4E" w:rsidRDefault="00847A34" w:rsidP="004138BD">
            <w:pPr>
              <w:pStyle w:val="NoSpacing"/>
              <w:spacing w:before="120" w:after="120"/>
              <w:rPr>
                <w:rFonts w:cstheme="minorHAnsi"/>
                <w:b w:val="0"/>
                <w:sz w:val="28"/>
              </w:rPr>
            </w:pPr>
            <w:r w:rsidRPr="00F31A4E">
              <w:rPr>
                <w:rFonts w:cstheme="minorHAnsi"/>
                <w:b w:val="0"/>
                <w:sz w:val="28"/>
              </w:rPr>
              <w:t>Unmoderated: Sanam Maher on Sex</w:t>
            </w:r>
          </w:p>
        </w:tc>
        <w:tc>
          <w:tcPr>
            <w:tcW w:w="3260" w:type="dxa"/>
          </w:tcPr>
          <w:p w:rsidR="00536D87" w:rsidRPr="00F31A4E" w:rsidRDefault="00847A34"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Sanam Maher</w:t>
            </w:r>
          </w:p>
        </w:tc>
        <w:tc>
          <w:tcPr>
            <w:tcW w:w="2964" w:type="dxa"/>
          </w:tcPr>
          <w:p w:rsidR="00536D87" w:rsidRPr="00F31A4E" w:rsidRDefault="00847A34"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Octagon Theatre</w:t>
            </w:r>
          </w:p>
        </w:tc>
      </w:tr>
      <w:tr w:rsidR="00536D87" w:rsidRPr="00F31A4E" w:rsidTr="00A51A5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536D87" w:rsidRPr="00F31A4E" w:rsidRDefault="00847A34" w:rsidP="004138BD">
            <w:pPr>
              <w:pStyle w:val="NoSpacing"/>
              <w:spacing w:before="120" w:after="120"/>
              <w:rPr>
                <w:rFonts w:cstheme="minorHAnsi"/>
                <w:b w:val="0"/>
                <w:sz w:val="28"/>
              </w:rPr>
            </w:pPr>
            <w:r w:rsidRPr="00F31A4E">
              <w:rPr>
                <w:rFonts w:cstheme="minorHAnsi"/>
                <w:b w:val="0"/>
                <w:sz w:val="28"/>
              </w:rPr>
              <w:t>Growing Up African in Australia</w:t>
            </w:r>
          </w:p>
        </w:tc>
        <w:tc>
          <w:tcPr>
            <w:tcW w:w="3260" w:type="dxa"/>
            <w:shd w:val="clear" w:color="auto" w:fill="EAEAF2"/>
          </w:tcPr>
          <w:p w:rsidR="00536D87" w:rsidRPr="00F31A4E" w:rsidRDefault="00847A34"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Maxine Beneba Clarke, Ahmed Yussuf</w:t>
            </w:r>
          </w:p>
        </w:tc>
        <w:tc>
          <w:tcPr>
            <w:tcW w:w="2964" w:type="dxa"/>
            <w:shd w:val="clear" w:color="auto" w:fill="EAEAF2"/>
          </w:tcPr>
          <w:p w:rsidR="00536D87" w:rsidRPr="00F31A4E" w:rsidRDefault="00847A34"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Amphitheatre</w:t>
            </w:r>
          </w:p>
        </w:tc>
      </w:tr>
      <w:tr w:rsidR="00536D87" w:rsidRPr="00F31A4E" w:rsidTr="00A51A55">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536D87" w:rsidRPr="00F31A4E" w:rsidRDefault="00847A34" w:rsidP="004138BD">
            <w:pPr>
              <w:pStyle w:val="NoSpacing"/>
              <w:spacing w:before="120" w:after="120"/>
              <w:rPr>
                <w:rFonts w:cstheme="minorHAnsi"/>
                <w:b w:val="0"/>
                <w:sz w:val="28"/>
              </w:rPr>
            </w:pPr>
            <w:r w:rsidRPr="00F31A4E">
              <w:rPr>
                <w:rFonts w:cstheme="minorHAnsi"/>
                <w:b w:val="0"/>
                <w:sz w:val="28"/>
              </w:rPr>
              <w:t>False River</w:t>
            </w:r>
          </w:p>
        </w:tc>
        <w:tc>
          <w:tcPr>
            <w:tcW w:w="3260" w:type="dxa"/>
            <w:shd w:val="clear" w:color="auto" w:fill="EAEAF2"/>
          </w:tcPr>
          <w:p w:rsidR="00536D87" w:rsidRPr="00F31A4E" w:rsidRDefault="00847A34"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Paula Morris</w:t>
            </w:r>
          </w:p>
        </w:tc>
        <w:tc>
          <w:tcPr>
            <w:tcW w:w="2964" w:type="dxa"/>
            <w:shd w:val="clear" w:color="auto" w:fill="EAEAF2"/>
          </w:tcPr>
          <w:p w:rsidR="00536D87" w:rsidRPr="00F31A4E" w:rsidRDefault="00847A34"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Murdoch Lecture Theatre</w:t>
            </w:r>
          </w:p>
        </w:tc>
      </w:tr>
      <w:tr w:rsidR="00847A34" w:rsidRPr="00F31A4E" w:rsidTr="00A51A5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847A34" w:rsidRPr="00F31A4E" w:rsidRDefault="00847A34" w:rsidP="004138BD">
            <w:pPr>
              <w:pStyle w:val="NoSpacing"/>
              <w:spacing w:before="120" w:after="120"/>
              <w:rPr>
                <w:rFonts w:cstheme="minorHAnsi"/>
                <w:b w:val="0"/>
                <w:sz w:val="28"/>
              </w:rPr>
            </w:pPr>
            <w:r w:rsidRPr="00F31A4E">
              <w:rPr>
                <w:rFonts w:cstheme="minorHAnsi"/>
                <w:b w:val="0"/>
                <w:sz w:val="28"/>
              </w:rPr>
              <w:t>Heist</w:t>
            </w:r>
          </w:p>
        </w:tc>
        <w:tc>
          <w:tcPr>
            <w:tcW w:w="3260" w:type="dxa"/>
            <w:shd w:val="clear" w:color="auto" w:fill="EAEAF2"/>
          </w:tcPr>
          <w:p w:rsidR="00847A34" w:rsidRPr="00F31A4E" w:rsidRDefault="00847A34"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Gemma Mitchell, Daniel Ziffer</w:t>
            </w:r>
          </w:p>
        </w:tc>
        <w:tc>
          <w:tcPr>
            <w:tcW w:w="2964" w:type="dxa"/>
            <w:shd w:val="clear" w:color="auto" w:fill="EAEAF2"/>
          </w:tcPr>
          <w:p w:rsidR="00847A34" w:rsidRPr="00F31A4E" w:rsidRDefault="00847A34"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Theatre Auditorium</w:t>
            </w:r>
          </w:p>
        </w:tc>
      </w:tr>
      <w:tr w:rsidR="00847A34"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847A34" w:rsidRPr="00F31A4E" w:rsidRDefault="00A51A55" w:rsidP="004138BD">
            <w:pPr>
              <w:pStyle w:val="NoSpacing"/>
              <w:spacing w:before="120" w:after="120"/>
              <w:rPr>
                <w:rFonts w:cstheme="minorHAnsi"/>
                <w:b w:val="0"/>
                <w:sz w:val="28"/>
              </w:rPr>
            </w:pPr>
            <w:r w:rsidRPr="00F31A4E">
              <w:rPr>
                <w:rFonts w:cstheme="minorHAnsi"/>
                <w:b w:val="0"/>
                <w:sz w:val="28"/>
              </w:rPr>
              <w:t>A Stolen Life</w:t>
            </w:r>
          </w:p>
        </w:tc>
        <w:tc>
          <w:tcPr>
            <w:tcW w:w="3260" w:type="dxa"/>
          </w:tcPr>
          <w:p w:rsidR="00847A34" w:rsidRPr="00F31A4E" w:rsidRDefault="00A51A55"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Antonio Buti</w:t>
            </w:r>
          </w:p>
        </w:tc>
        <w:tc>
          <w:tcPr>
            <w:tcW w:w="2964" w:type="dxa"/>
          </w:tcPr>
          <w:p w:rsidR="00847A34" w:rsidRPr="00F31A4E" w:rsidRDefault="00A51A55"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Alexander Lecture Theatre</w:t>
            </w:r>
          </w:p>
        </w:tc>
      </w:tr>
      <w:tr w:rsidR="00847A34"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847A34" w:rsidRPr="00F31A4E" w:rsidRDefault="00A51A55" w:rsidP="004138BD">
            <w:pPr>
              <w:pStyle w:val="NoSpacing"/>
              <w:spacing w:before="120" w:after="120"/>
              <w:rPr>
                <w:rFonts w:cstheme="minorHAnsi"/>
                <w:b w:val="0"/>
                <w:sz w:val="28"/>
              </w:rPr>
            </w:pPr>
            <w:r w:rsidRPr="00F31A4E">
              <w:rPr>
                <w:rFonts w:cstheme="minorHAnsi"/>
                <w:b w:val="0"/>
                <w:sz w:val="28"/>
              </w:rPr>
              <w:t>The White Girl</w:t>
            </w:r>
          </w:p>
        </w:tc>
        <w:tc>
          <w:tcPr>
            <w:tcW w:w="3260" w:type="dxa"/>
          </w:tcPr>
          <w:p w:rsidR="00847A34" w:rsidRPr="00F31A4E" w:rsidRDefault="00A51A55"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Tony Birch</w:t>
            </w:r>
          </w:p>
        </w:tc>
        <w:tc>
          <w:tcPr>
            <w:tcW w:w="2964" w:type="dxa"/>
          </w:tcPr>
          <w:p w:rsidR="00847A34" w:rsidRPr="00F31A4E" w:rsidRDefault="00A51A55"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847A34"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847A34" w:rsidRPr="00F31A4E" w:rsidRDefault="00A51A55" w:rsidP="004138BD">
            <w:pPr>
              <w:pStyle w:val="NoSpacing"/>
              <w:spacing w:before="120" w:after="120"/>
              <w:rPr>
                <w:rFonts w:cstheme="minorHAnsi"/>
                <w:b w:val="0"/>
                <w:sz w:val="28"/>
              </w:rPr>
            </w:pPr>
            <w:r w:rsidRPr="00F31A4E">
              <w:rPr>
                <w:rFonts w:cstheme="minorHAnsi"/>
                <w:b w:val="0"/>
                <w:sz w:val="28"/>
              </w:rPr>
              <w:t>Walk Like a Man</w:t>
            </w:r>
          </w:p>
        </w:tc>
        <w:tc>
          <w:tcPr>
            <w:tcW w:w="3260" w:type="dxa"/>
          </w:tcPr>
          <w:p w:rsidR="00847A34" w:rsidRPr="00F31A4E" w:rsidRDefault="00A51A55"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Chiké Frankie Edozien, Matt Okine, Christos Tsiolkas</w:t>
            </w:r>
          </w:p>
        </w:tc>
        <w:tc>
          <w:tcPr>
            <w:tcW w:w="2964" w:type="dxa"/>
          </w:tcPr>
          <w:p w:rsidR="00847A34" w:rsidRPr="00F31A4E" w:rsidRDefault="00A51A55"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Octagon Theatre</w:t>
            </w:r>
          </w:p>
        </w:tc>
      </w:tr>
      <w:tr w:rsidR="00847A34" w:rsidRPr="00F31A4E" w:rsidTr="001327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847A34" w:rsidRPr="00F31A4E" w:rsidRDefault="00A51A55" w:rsidP="004138BD">
            <w:pPr>
              <w:pStyle w:val="NoSpacing"/>
              <w:spacing w:before="120" w:after="120"/>
              <w:rPr>
                <w:rFonts w:cstheme="minorHAnsi"/>
                <w:b w:val="0"/>
                <w:sz w:val="28"/>
              </w:rPr>
            </w:pPr>
            <w:r w:rsidRPr="00F31A4E">
              <w:rPr>
                <w:rFonts w:cstheme="minorHAnsi"/>
                <w:b w:val="0"/>
                <w:sz w:val="28"/>
              </w:rPr>
              <w:t>Advance Australia Fair</w:t>
            </w:r>
          </w:p>
        </w:tc>
        <w:tc>
          <w:tcPr>
            <w:tcW w:w="3260" w:type="dxa"/>
            <w:shd w:val="clear" w:color="auto" w:fill="EAEAF2"/>
          </w:tcPr>
          <w:p w:rsidR="00847A34" w:rsidRPr="00F31A4E" w:rsidRDefault="00A51A55"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Chelsea Bond, Angelina Hurley</w:t>
            </w:r>
          </w:p>
        </w:tc>
        <w:tc>
          <w:tcPr>
            <w:tcW w:w="2964" w:type="dxa"/>
            <w:shd w:val="clear" w:color="auto" w:fill="EAEAF2"/>
          </w:tcPr>
          <w:p w:rsidR="00847A34" w:rsidRPr="00F31A4E" w:rsidRDefault="00A51A55"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Amphitheatre</w:t>
            </w:r>
          </w:p>
        </w:tc>
      </w:tr>
      <w:tr w:rsidR="00847A34" w:rsidRPr="00F31A4E" w:rsidTr="0013278E">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847A34" w:rsidRPr="00F31A4E" w:rsidRDefault="00A51A55" w:rsidP="004138BD">
            <w:pPr>
              <w:pStyle w:val="NoSpacing"/>
              <w:spacing w:before="120" w:after="120"/>
              <w:rPr>
                <w:rFonts w:cstheme="minorHAnsi"/>
                <w:b w:val="0"/>
                <w:sz w:val="28"/>
              </w:rPr>
            </w:pPr>
            <w:r w:rsidRPr="00F31A4E">
              <w:rPr>
                <w:rFonts w:cstheme="minorHAnsi"/>
                <w:b w:val="0"/>
                <w:sz w:val="28"/>
              </w:rPr>
              <w:lastRenderedPageBreak/>
              <w:t>Indian Ocean Writers</w:t>
            </w:r>
          </w:p>
        </w:tc>
        <w:tc>
          <w:tcPr>
            <w:tcW w:w="3260" w:type="dxa"/>
            <w:shd w:val="clear" w:color="auto" w:fill="EAEAF2"/>
          </w:tcPr>
          <w:p w:rsidR="00847A34" w:rsidRPr="00F31A4E" w:rsidRDefault="00A51A55"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Patrick Gunasekera, Belinda Hermawan, Priya Kahlon</w:t>
            </w:r>
          </w:p>
        </w:tc>
        <w:tc>
          <w:tcPr>
            <w:tcW w:w="2964" w:type="dxa"/>
            <w:shd w:val="clear" w:color="auto" w:fill="EAEAF2"/>
          </w:tcPr>
          <w:p w:rsidR="00847A34" w:rsidRPr="00F31A4E" w:rsidRDefault="00A51A55"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Murdoch Lecture Theatre</w:t>
            </w:r>
          </w:p>
        </w:tc>
      </w:tr>
      <w:tr w:rsidR="00847A34" w:rsidRPr="00F31A4E" w:rsidTr="001327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847A34" w:rsidRPr="00F31A4E" w:rsidRDefault="00A51A55" w:rsidP="004138BD">
            <w:pPr>
              <w:pStyle w:val="NoSpacing"/>
              <w:spacing w:before="120" w:after="120"/>
              <w:rPr>
                <w:rFonts w:cstheme="minorHAnsi"/>
                <w:b w:val="0"/>
                <w:sz w:val="28"/>
              </w:rPr>
            </w:pPr>
            <w:r w:rsidRPr="00F31A4E">
              <w:rPr>
                <w:rFonts w:cstheme="minorHAnsi"/>
                <w:b w:val="0"/>
                <w:sz w:val="28"/>
              </w:rPr>
              <w:t>Place as a Character</w:t>
            </w:r>
          </w:p>
        </w:tc>
        <w:tc>
          <w:tcPr>
            <w:tcW w:w="3260" w:type="dxa"/>
            <w:shd w:val="clear" w:color="auto" w:fill="EAEAF2"/>
          </w:tcPr>
          <w:p w:rsidR="00847A34" w:rsidRPr="00F31A4E" w:rsidRDefault="00A51A55"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Elizabeth Bryer, H.M. Naqvi, Pitchaya Sudbanthad</w:t>
            </w:r>
          </w:p>
        </w:tc>
        <w:tc>
          <w:tcPr>
            <w:tcW w:w="2964" w:type="dxa"/>
            <w:shd w:val="clear" w:color="auto" w:fill="EAEAF2"/>
          </w:tcPr>
          <w:p w:rsidR="00847A34" w:rsidRPr="00F31A4E" w:rsidRDefault="00A51A55"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Theatre Auditorium</w:t>
            </w:r>
          </w:p>
        </w:tc>
      </w:tr>
      <w:tr w:rsidR="00847A34" w:rsidRPr="00F31A4E" w:rsidTr="00536D87">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847A34" w:rsidRPr="00F31A4E" w:rsidRDefault="0013278E" w:rsidP="004138BD">
            <w:pPr>
              <w:pStyle w:val="NoSpacing"/>
              <w:spacing w:before="120" w:after="120"/>
              <w:rPr>
                <w:rFonts w:cstheme="minorHAnsi"/>
                <w:b w:val="0"/>
                <w:sz w:val="28"/>
              </w:rPr>
            </w:pPr>
            <w:r w:rsidRPr="00F31A4E">
              <w:rPr>
                <w:rFonts w:cstheme="minorHAnsi"/>
                <w:b w:val="0"/>
                <w:sz w:val="28"/>
              </w:rPr>
              <w:t>A Long, Long Story</w:t>
            </w:r>
          </w:p>
        </w:tc>
        <w:tc>
          <w:tcPr>
            <w:tcW w:w="3260" w:type="dxa"/>
          </w:tcPr>
          <w:p w:rsidR="00847A34" w:rsidRPr="00F31A4E" w:rsidRDefault="0013278E"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Terri-</w:t>
            </w:r>
            <w:r w:rsidR="007F563C" w:rsidRPr="00F31A4E">
              <w:rPr>
                <w:rFonts w:cstheme="minorHAnsi"/>
                <w:sz w:val="28"/>
              </w:rPr>
              <w:t>Ann</w:t>
            </w:r>
            <w:r w:rsidRPr="00F31A4E">
              <w:rPr>
                <w:rFonts w:cstheme="minorHAnsi"/>
                <w:sz w:val="28"/>
              </w:rPr>
              <w:t xml:space="preserve"> White</w:t>
            </w:r>
          </w:p>
        </w:tc>
        <w:tc>
          <w:tcPr>
            <w:tcW w:w="2964" w:type="dxa"/>
          </w:tcPr>
          <w:p w:rsidR="00847A34" w:rsidRPr="00F31A4E" w:rsidRDefault="0013278E"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Alexander Lecture Theatre</w:t>
            </w:r>
          </w:p>
        </w:tc>
      </w:tr>
      <w:tr w:rsidR="0013278E"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13278E" w:rsidRPr="00F31A4E" w:rsidRDefault="0013278E" w:rsidP="004138BD">
            <w:pPr>
              <w:pStyle w:val="NoSpacing"/>
              <w:spacing w:before="120" w:after="120"/>
              <w:rPr>
                <w:rFonts w:cstheme="minorHAnsi"/>
                <w:b w:val="0"/>
                <w:sz w:val="28"/>
              </w:rPr>
            </w:pPr>
            <w:r w:rsidRPr="00F31A4E">
              <w:rPr>
                <w:rFonts w:cstheme="minorHAnsi"/>
                <w:b w:val="0"/>
                <w:sz w:val="28"/>
              </w:rPr>
              <w:t>Too Much Lip</w:t>
            </w:r>
          </w:p>
        </w:tc>
        <w:tc>
          <w:tcPr>
            <w:tcW w:w="3260" w:type="dxa"/>
          </w:tcPr>
          <w:p w:rsidR="0013278E" w:rsidRPr="00F31A4E" w:rsidRDefault="0013278E"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Melissa Lucashenko</w:t>
            </w:r>
          </w:p>
        </w:tc>
        <w:tc>
          <w:tcPr>
            <w:tcW w:w="2964" w:type="dxa"/>
          </w:tcPr>
          <w:p w:rsidR="0013278E" w:rsidRPr="00F31A4E" w:rsidRDefault="0013278E"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011D37" w:rsidRPr="00F31A4E" w:rsidTr="006C28C6">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011D37" w:rsidRPr="00F31A4E" w:rsidRDefault="00011D37" w:rsidP="004138BD">
            <w:pPr>
              <w:pStyle w:val="NoSpacing"/>
              <w:spacing w:before="120" w:after="120"/>
              <w:rPr>
                <w:rFonts w:cstheme="minorHAnsi"/>
                <w:b w:val="0"/>
                <w:sz w:val="28"/>
              </w:rPr>
            </w:pPr>
            <w:r w:rsidRPr="00F31A4E">
              <w:rPr>
                <w:rFonts w:cstheme="minorHAnsi"/>
                <w:b w:val="0"/>
                <w:sz w:val="28"/>
              </w:rPr>
              <w:t>Kindred</w:t>
            </w:r>
          </w:p>
        </w:tc>
        <w:tc>
          <w:tcPr>
            <w:tcW w:w="3260" w:type="dxa"/>
            <w:shd w:val="clear" w:color="auto" w:fill="EAEAF2"/>
          </w:tcPr>
          <w:p w:rsidR="00011D37" w:rsidRPr="00F31A4E" w:rsidRDefault="00011D37"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Claire G. Coleman, Michael Earp, Omar Sakr, Christos Tsiolkas, Marlee Jane Ward</w:t>
            </w:r>
          </w:p>
        </w:tc>
        <w:tc>
          <w:tcPr>
            <w:tcW w:w="2964" w:type="dxa"/>
            <w:shd w:val="clear" w:color="auto" w:fill="EAEAF2"/>
          </w:tcPr>
          <w:p w:rsidR="00011D37" w:rsidRPr="00F31A4E" w:rsidRDefault="00011D37"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Amphitheatre</w:t>
            </w:r>
          </w:p>
        </w:tc>
      </w:tr>
      <w:tr w:rsidR="00011D37" w:rsidRPr="00F31A4E" w:rsidTr="006C28C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011D37" w:rsidRPr="00F31A4E" w:rsidRDefault="00011D37" w:rsidP="004138BD">
            <w:pPr>
              <w:pStyle w:val="NoSpacing"/>
              <w:spacing w:before="120" w:after="120"/>
              <w:rPr>
                <w:rFonts w:cstheme="minorHAnsi"/>
                <w:b w:val="0"/>
                <w:sz w:val="28"/>
              </w:rPr>
            </w:pPr>
            <w:r w:rsidRPr="00F31A4E">
              <w:rPr>
                <w:rFonts w:cstheme="minorHAnsi"/>
                <w:b w:val="0"/>
                <w:sz w:val="28"/>
              </w:rPr>
              <w:t>Growing Stories</w:t>
            </w:r>
          </w:p>
        </w:tc>
        <w:tc>
          <w:tcPr>
            <w:tcW w:w="3260" w:type="dxa"/>
            <w:shd w:val="clear" w:color="auto" w:fill="EAEAF2"/>
          </w:tcPr>
          <w:p w:rsidR="00011D37" w:rsidRPr="00F31A4E" w:rsidRDefault="00011D37"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Winnie Dunn</w:t>
            </w:r>
            <w:r w:rsidR="006C28C6" w:rsidRPr="00F31A4E">
              <w:rPr>
                <w:rFonts w:cstheme="minorHAnsi"/>
                <w:sz w:val="28"/>
              </w:rPr>
              <w:t>, Rashida Murphy</w:t>
            </w:r>
          </w:p>
        </w:tc>
        <w:tc>
          <w:tcPr>
            <w:tcW w:w="2964" w:type="dxa"/>
            <w:shd w:val="clear" w:color="auto" w:fill="EAEAF2"/>
          </w:tcPr>
          <w:p w:rsidR="00011D37" w:rsidRPr="00F31A4E" w:rsidRDefault="006C28C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Murdoch Lecture Theatre</w:t>
            </w:r>
          </w:p>
        </w:tc>
      </w:tr>
      <w:tr w:rsidR="00011D37" w:rsidRPr="00F31A4E" w:rsidTr="006C28C6">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011D37" w:rsidRPr="00F31A4E" w:rsidRDefault="006C28C6" w:rsidP="004138BD">
            <w:pPr>
              <w:pStyle w:val="NoSpacing"/>
              <w:spacing w:before="120" w:after="120"/>
              <w:rPr>
                <w:rFonts w:cstheme="minorHAnsi"/>
                <w:b w:val="0"/>
                <w:sz w:val="28"/>
              </w:rPr>
            </w:pPr>
            <w:r w:rsidRPr="00F31A4E">
              <w:rPr>
                <w:rFonts w:cstheme="minorHAnsi"/>
                <w:b w:val="0"/>
                <w:sz w:val="28"/>
              </w:rPr>
              <w:t>New Zealand Envy</w:t>
            </w:r>
          </w:p>
        </w:tc>
        <w:tc>
          <w:tcPr>
            <w:tcW w:w="3260" w:type="dxa"/>
            <w:shd w:val="clear" w:color="auto" w:fill="EAEAF2"/>
          </w:tcPr>
          <w:p w:rsidR="00011D37" w:rsidRPr="00F31A4E" w:rsidRDefault="006C28C6"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Chessie Henry, Paula Morris, Anne-Marie Te Whiu</w:t>
            </w:r>
          </w:p>
        </w:tc>
        <w:tc>
          <w:tcPr>
            <w:tcW w:w="2964" w:type="dxa"/>
            <w:shd w:val="clear" w:color="auto" w:fill="EAEAF2"/>
          </w:tcPr>
          <w:p w:rsidR="00011D37" w:rsidRPr="00F31A4E" w:rsidRDefault="006C28C6" w:rsidP="004138BD">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Theatre Auditorium</w:t>
            </w:r>
          </w:p>
        </w:tc>
      </w:tr>
      <w:tr w:rsidR="00011D37" w:rsidRPr="00F31A4E" w:rsidTr="00536D87">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011D37" w:rsidRPr="00F31A4E" w:rsidRDefault="006C28C6" w:rsidP="004138BD">
            <w:pPr>
              <w:pStyle w:val="NoSpacing"/>
              <w:spacing w:before="120" w:after="120"/>
              <w:rPr>
                <w:rFonts w:cstheme="minorHAnsi"/>
                <w:b w:val="0"/>
                <w:sz w:val="28"/>
              </w:rPr>
            </w:pPr>
            <w:r w:rsidRPr="00F31A4E">
              <w:rPr>
                <w:rFonts w:cstheme="minorHAnsi"/>
                <w:b w:val="0"/>
                <w:sz w:val="28"/>
              </w:rPr>
              <w:t>Story Club at The Heartbreak Hotel</w:t>
            </w:r>
          </w:p>
        </w:tc>
        <w:tc>
          <w:tcPr>
            <w:tcW w:w="3260" w:type="dxa"/>
          </w:tcPr>
          <w:p w:rsidR="00011D37" w:rsidRPr="00F31A4E" w:rsidRDefault="006C28C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Jane Caro, Sukhjit Kaur Khalsa, Matt Okine, Holden Sheppard</w:t>
            </w:r>
          </w:p>
        </w:tc>
        <w:tc>
          <w:tcPr>
            <w:tcW w:w="2964" w:type="dxa"/>
          </w:tcPr>
          <w:p w:rsidR="00011D37" w:rsidRPr="00F31A4E" w:rsidRDefault="006C28C6" w:rsidP="004138BD">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Octagon Theatre</w:t>
            </w:r>
          </w:p>
        </w:tc>
      </w:tr>
    </w:tbl>
    <w:p w:rsidR="0087539E" w:rsidRPr="00F31A4E" w:rsidRDefault="00281CF9" w:rsidP="0087539E">
      <w:pPr>
        <w:pStyle w:val="NoSpacing"/>
        <w:rPr>
          <w:rFonts w:cstheme="minorHAnsi"/>
          <w:b/>
          <w:sz w:val="28"/>
        </w:rPr>
      </w:pPr>
      <w:r w:rsidRPr="00F31A4E">
        <w:rPr>
          <w:rFonts w:cstheme="minorHAnsi"/>
          <w:b/>
          <w:noProof/>
          <w:sz w:val="28"/>
          <w:lang w:val="en-US"/>
        </w:rPr>
        <mc:AlternateContent>
          <mc:Choice Requires="wps">
            <w:drawing>
              <wp:anchor distT="45720" distB="45720" distL="114300" distR="114300" simplePos="0" relativeHeight="251659264" behindDoc="0" locked="0" layoutInCell="1" allowOverlap="1">
                <wp:simplePos x="0" y="0"/>
                <wp:positionH relativeFrom="column">
                  <wp:posOffset>-257175</wp:posOffset>
                </wp:positionH>
                <wp:positionV relativeFrom="paragraph">
                  <wp:posOffset>-7296150</wp:posOffset>
                </wp:positionV>
                <wp:extent cx="771525" cy="73437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343775"/>
                        </a:xfrm>
                        <a:prstGeom prst="rect">
                          <a:avLst/>
                        </a:prstGeom>
                        <a:noFill/>
                        <a:ln w="9525">
                          <a:noFill/>
                          <a:miter lim="800000"/>
                          <a:headEnd/>
                          <a:tailEnd/>
                        </a:ln>
                      </wps:spPr>
                      <wps:txbx>
                        <w:txbxContent>
                          <w:p w:rsidR="007F563C" w:rsidRPr="006D5709" w:rsidRDefault="007F563C" w:rsidP="006D5709">
                            <w:pPr>
                              <w:pStyle w:val="NoSpacing"/>
                              <w:rPr>
                                <w:b/>
                              </w:rPr>
                            </w:pPr>
                            <w:r w:rsidRPr="006D5709">
                              <w:rPr>
                                <w:b/>
                              </w:rPr>
                              <w:t>2PM</w:t>
                            </w:r>
                          </w:p>
                          <w:p w:rsidR="007F563C" w:rsidRPr="006D5709" w:rsidRDefault="007F563C" w:rsidP="006D5709">
                            <w:pPr>
                              <w:pStyle w:val="NoSpacing"/>
                              <w:rPr>
                                <w:b/>
                              </w:rPr>
                            </w:pP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2.30PM</w:t>
                            </w: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3.30PM</w:t>
                            </w:r>
                          </w:p>
                          <w:p w:rsidR="007F563C" w:rsidRPr="006D5709" w:rsidRDefault="007F563C" w:rsidP="006D5709">
                            <w:pPr>
                              <w:pStyle w:val="NoSpacing"/>
                              <w:rPr>
                                <w:b/>
                              </w:rPr>
                            </w:pP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4PM</w:t>
                            </w: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5PM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5.30PM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7PM</w:t>
                            </w:r>
                          </w:p>
                          <w:p w:rsidR="007F563C" w:rsidRPr="006D5709" w:rsidRDefault="007F563C" w:rsidP="006D5709">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25pt;margin-top:-574.5pt;width:60.75pt;height:57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" filled="f" stroked="f">
                <v:textbox>
                  <w:txbxContent>
                    <w:p w:rsidR="007F563C" w:rsidRPr="006D5709" w:rsidRDefault="007F563C" w:rsidP="006D5709">
                      <w:pPr>
                        <w:pStyle w:val="NoSpacing"/>
                        <w:rPr>
                          <w:b/>
                        </w:rPr>
                      </w:pPr>
                      <w:r w:rsidRPr="006D5709">
                        <w:rPr>
                          <w:b/>
                        </w:rPr>
                        <w:t>2PM</w:t>
                      </w:r>
                    </w:p>
                    <w:p w:rsidR="007F563C" w:rsidRPr="006D5709" w:rsidRDefault="007F563C" w:rsidP="006D5709">
                      <w:pPr>
                        <w:pStyle w:val="NoSpacing"/>
                        <w:rPr>
                          <w:b/>
                        </w:rPr>
                      </w:pP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2.30PM</w:t>
                      </w: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3.30PM</w:t>
                      </w:r>
                    </w:p>
                    <w:p w:rsidR="007F563C" w:rsidRPr="006D5709" w:rsidRDefault="007F563C" w:rsidP="006D5709">
                      <w:pPr>
                        <w:pStyle w:val="NoSpacing"/>
                        <w:rPr>
                          <w:b/>
                        </w:rPr>
                      </w:pP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4PM</w:t>
                      </w: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5PM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5.30PM</w:t>
                      </w:r>
                    </w:p>
                    <w:p w:rsidR="007F563C" w:rsidRPr="006D5709" w:rsidRDefault="007F563C" w:rsidP="006D5709">
                      <w:pPr>
                        <w:pStyle w:val="NoSpacing"/>
                        <w:rPr>
                          <w:b/>
                        </w:rPr>
                      </w:pPr>
                    </w:p>
                    <w:p w:rsidR="007F563C" w:rsidRDefault="007F563C" w:rsidP="006D5709">
                      <w:pPr>
                        <w:pStyle w:val="NoSpacing"/>
                        <w:rPr>
                          <w:b/>
                        </w:rPr>
                      </w:pPr>
                    </w:p>
                    <w:p w:rsidR="007F563C" w:rsidRDefault="007F563C" w:rsidP="006D5709">
                      <w:pPr>
                        <w:pStyle w:val="NoSpacing"/>
                        <w:rPr>
                          <w:b/>
                        </w:rPr>
                      </w:pPr>
                    </w:p>
                    <w:p w:rsidR="007F563C" w:rsidRPr="006D5709" w:rsidRDefault="007F563C" w:rsidP="006D5709">
                      <w:pPr>
                        <w:pStyle w:val="NoSpacing"/>
                        <w:rPr>
                          <w:b/>
                        </w:rPr>
                      </w:pPr>
                    </w:p>
                    <w:p w:rsidR="007F563C" w:rsidRPr="006D5709" w:rsidRDefault="007F563C" w:rsidP="006D5709">
                      <w:pPr>
                        <w:pStyle w:val="NoSpacing"/>
                        <w:rPr>
                          <w:b/>
                        </w:rPr>
                      </w:pPr>
                      <w:r w:rsidRPr="006D5709">
                        <w:rPr>
                          <w:b/>
                        </w:rPr>
                        <w:t>7PM</w:t>
                      </w:r>
                    </w:p>
                    <w:p w:rsidR="007F563C" w:rsidRPr="006D5709" w:rsidRDefault="007F563C" w:rsidP="006D5709">
                      <w:pPr>
                        <w:pStyle w:val="NoSpacing"/>
                        <w:rPr>
                          <w:b/>
                        </w:rPr>
                      </w:pPr>
                    </w:p>
                  </w:txbxContent>
                </v:textbox>
              </v:shape>
            </w:pict>
          </mc:Fallback>
        </mc:AlternateContent>
      </w:r>
      <w:r w:rsidR="005D7FBC" w:rsidRPr="00F31A4E">
        <w:rPr>
          <w:rFonts w:cstheme="minorHAnsi"/>
          <w:b/>
          <w:sz w:val="28"/>
        </w:rPr>
        <w:tab/>
      </w:r>
    </w:p>
    <w:p w:rsidR="005D7FBC" w:rsidRPr="00F31A4E" w:rsidRDefault="005D7FBC" w:rsidP="0087539E">
      <w:pPr>
        <w:pStyle w:val="NoSpacing"/>
        <w:rPr>
          <w:rFonts w:cstheme="minorHAnsi"/>
          <w:b/>
          <w:sz w:val="28"/>
        </w:rPr>
      </w:pPr>
    </w:p>
    <w:p w:rsidR="005D7FBC" w:rsidRPr="00F31A4E" w:rsidRDefault="005D7FBC" w:rsidP="0087539E">
      <w:pPr>
        <w:pStyle w:val="NoSpacing"/>
        <w:rPr>
          <w:rFonts w:cstheme="minorHAnsi"/>
          <w:b/>
          <w:sz w:val="28"/>
        </w:rPr>
      </w:pPr>
    </w:p>
    <w:p w:rsidR="005D7FBC" w:rsidRPr="00F31A4E" w:rsidRDefault="005D7FBC" w:rsidP="0087539E">
      <w:pPr>
        <w:pStyle w:val="NoSpacing"/>
        <w:rPr>
          <w:rFonts w:cstheme="minorHAnsi"/>
          <w:b/>
          <w:sz w:val="28"/>
        </w:rPr>
      </w:pPr>
    </w:p>
    <w:p w:rsidR="005D7FBC" w:rsidRPr="00F31A4E" w:rsidRDefault="005D7FBC" w:rsidP="0087539E">
      <w:pPr>
        <w:pStyle w:val="NoSpacing"/>
        <w:rPr>
          <w:rFonts w:cstheme="minorHAnsi"/>
          <w:b/>
          <w:sz w:val="28"/>
        </w:rPr>
      </w:pPr>
    </w:p>
    <w:p w:rsidR="005D7FBC" w:rsidRPr="00F31A4E" w:rsidRDefault="005D7FBC" w:rsidP="0087539E">
      <w:pPr>
        <w:pStyle w:val="NoSpacing"/>
        <w:rPr>
          <w:rFonts w:cstheme="minorHAnsi"/>
          <w:b/>
          <w:sz w:val="28"/>
        </w:rPr>
      </w:pPr>
    </w:p>
    <w:p w:rsidR="005D7FBC" w:rsidRPr="00F31A4E" w:rsidRDefault="005D7FBC" w:rsidP="005D7FBC">
      <w:pPr>
        <w:pStyle w:val="NoSpacing"/>
        <w:rPr>
          <w:sz w:val="32"/>
          <w:szCs w:val="24"/>
        </w:rPr>
      </w:pPr>
    </w:p>
    <w:p w:rsidR="005D7FBC" w:rsidRPr="00F31A4E" w:rsidRDefault="005D7FBC" w:rsidP="005D7FBC">
      <w:pPr>
        <w:pStyle w:val="NoSpacing"/>
        <w:rPr>
          <w:b/>
          <w:bCs/>
          <w:sz w:val="28"/>
          <w:szCs w:val="24"/>
          <w:u w:val="single"/>
        </w:rPr>
      </w:pPr>
      <w:r w:rsidRPr="00F31A4E">
        <w:rPr>
          <w:b/>
          <w:bCs/>
          <w:sz w:val="28"/>
          <w:szCs w:val="24"/>
          <w:u w:val="single"/>
        </w:rPr>
        <w:t>ALEXANDER LECTURE THEATRE</w:t>
      </w:r>
      <w:r w:rsidR="0092567F" w:rsidRPr="00F31A4E">
        <w:rPr>
          <w:b/>
          <w:bCs/>
          <w:sz w:val="28"/>
          <w:szCs w:val="24"/>
          <w:u w:val="single"/>
        </w:rPr>
        <w:tab/>
      </w:r>
      <w:r w:rsidR="0092567F" w:rsidRPr="00F31A4E">
        <w:rPr>
          <w:b/>
          <w:bCs/>
          <w:sz w:val="28"/>
          <w:szCs w:val="24"/>
          <w:u w:val="single"/>
        </w:rPr>
        <w:tab/>
      </w:r>
      <w:r w:rsidR="008012F5" w:rsidRPr="00F31A4E">
        <w:rPr>
          <w:b/>
          <w:bCs/>
          <w:sz w:val="28"/>
          <w:szCs w:val="24"/>
          <w:u w:val="single"/>
        </w:rPr>
        <w:tab/>
      </w:r>
      <w:r w:rsidRPr="00F31A4E">
        <w:rPr>
          <w:b/>
          <w:bCs/>
          <w:sz w:val="28"/>
          <w:szCs w:val="24"/>
          <w:u w:val="single"/>
        </w:rPr>
        <w:t xml:space="preserve">$19 </w:t>
      </w:r>
    </w:p>
    <w:p w:rsidR="005D7FBC" w:rsidRPr="00F31A4E" w:rsidRDefault="005D7FBC" w:rsidP="005D7FBC">
      <w:pPr>
        <w:pStyle w:val="NoSpacing"/>
        <w:rPr>
          <w:sz w:val="28"/>
          <w:szCs w:val="24"/>
        </w:rPr>
      </w:pPr>
    </w:p>
    <w:p w:rsidR="005D7FBC" w:rsidRPr="00F31A4E" w:rsidRDefault="005D7FBC" w:rsidP="005D7FBC">
      <w:pPr>
        <w:pStyle w:val="NoSpacing"/>
        <w:rPr>
          <w:sz w:val="28"/>
          <w:szCs w:val="24"/>
        </w:rPr>
      </w:pPr>
      <w:r w:rsidRPr="00F31A4E">
        <w:rPr>
          <w:b/>
          <w:bCs/>
          <w:sz w:val="28"/>
          <w:szCs w:val="24"/>
        </w:rPr>
        <w:t xml:space="preserve">9.30am: The Saturday Portraits </w:t>
      </w:r>
      <w:r w:rsidRPr="00F31A4E">
        <w:rPr>
          <w:sz w:val="28"/>
          <w:szCs w:val="24"/>
        </w:rPr>
        <w:t xml:space="preserve">– </w:t>
      </w:r>
      <w:r w:rsidRPr="00F31A4E">
        <w:rPr>
          <w:b/>
          <w:bCs/>
          <w:sz w:val="28"/>
          <w:szCs w:val="24"/>
        </w:rPr>
        <w:t>Maxine Beneba Clarke</w:t>
      </w:r>
      <w:r w:rsidRPr="00F31A4E">
        <w:rPr>
          <w:sz w:val="28"/>
          <w:szCs w:val="24"/>
        </w:rPr>
        <w:t xml:space="preserve">, award-winning writer of Afro-Caribbean descent and the author of </w:t>
      </w:r>
      <w:r w:rsidRPr="00F31A4E">
        <w:rPr>
          <w:i/>
          <w:iCs/>
          <w:sz w:val="28"/>
          <w:szCs w:val="24"/>
        </w:rPr>
        <w:t>The Hate Race</w:t>
      </w:r>
      <w:r w:rsidRPr="00F31A4E">
        <w:rPr>
          <w:sz w:val="28"/>
          <w:szCs w:val="24"/>
        </w:rPr>
        <w:t xml:space="preserve">, </w:t>
      </w:r>
      <w:r w:rsidRPr="00F31A4E">
        <w:rPr>
          <w:i/>
          <w:iCs/>
          <w:sz w:val="28"/>
          <w:szCs w:val="24"/>
        </w:rPr>
        <w:t xml:space="preserve">The Patchwork Bike </w:t>
      </w:r>
      <w:r w:rsidRPr="00F31A4E">
        <w:rPr>
          <w:sz w:val="28"/>
          <w:szCs w:val="24"/>
        </w:rPr>
        <w:t xml:space="preserve">and many other books, talks to </w:t>
      </w:r>
      <w:r w:rsidRPr="00F31A4E">
        <w:rPr>
          <w:b/>
          <w:bCs/>
          <w:sz w:val="28"/>
          <w:szCs w:val="24"/>
        </w:rPr>
        <w:t>Madelaine Dickie</w:t>
      </w:r>
      <w:r w:rsidRPr="00F31A4E">
        <w:rPr>
          <w:sz w:val="28"/>
          <w:szCs w:val="24"/>
        </w:rPr>
        <w:t xml:space="preserve">. </w:t>
      </w:r>
    </w:p>
    <w:p w:rsidR="005D7FBC" w:rsidRPr="00F31A4E" w:rsidRDefault="005D7FBC" w:rsidP="005D7FBC">
      <w:pPr>
        <w:pStyle w:val="NoSpacing"/>
        <w:rPr>
          <w:sz w:val="28"/>
          <w:szCs w:val="24"/>
        </w:rPr>
      </w:pPr>
    </w:p>
    <w:p w:rsidR="005D7FBC" w:rsidRPr="00F31A4E" w:rsidRDefault="005D7FBC" w:rsidP="005D7FBC">
      <w:pPr>
        <w:pStyle w:val="NoSpacing"/>
        <w:rPr>
          <w:sz w:val="28"/>
          <w:szCs w:val="24"/>
        </w:rPr>
      </w:pPr>
      <w:r w:rsidRPr="00F31A4E">
        <w:rPr>
          <w:b/>
          <w:bCs/>
          <w:sz w:val="28"/>
          <w:szCs w:val="24"/>
        </w:rPr>
        <w:t xml:space="preserve">11am: Fish Song </w:t>
      </w:r>
      <w:r w:rsidRPr="00F31A4E">
        <w:rPr>
          <w:sz w:val="28"/>
          <w:szCs w:val="24"/>
        </w:rPr>
        <w:t xml:space="preserve">– </w:t>
      </w:r>
      <w:r w:rsidRPr="00F31A4E">
        <w:rPr>
          <w:b/>
          <w:bCs/>
          <w:sz w:val="28"/>
          <w:szCs w:val="24"/>
        </w:rPr>
        <w:t xml:space="preserve">Caitlin Maling </w:t>
      </w:r>
      <w:r w:rsidRPr="00F31A4E">
        <w:rPr>
          <w:sz w:val="28"/>
          <w:szCs w:val="24"/>
        </w:rPr>
        <w:t xml:space="preserve">talks to </w:t>
      </w:r>
      <w:r w:rsidRPr="00F31A4E">
        <w:rPr>
          <w:b/>
          <w:bCs/>
          <w:sz w:val="28"/>
          <w:szCs w:val="24"/>
        </w:rPr>
        <w:t xml:space="preserve">Rashida Murphy </w:t>
      </w:r>
      <w:r w:rsidRPr="00F31A4E">
        <w:rPr>
          <w:sz w:val="28"/>
          <w:szCs w:val="24"/>
        </w:rPr>
        <w:t xml:space="preserve">about her stunning new collection of poems that speak to life and family in surroundings that will be familiar to Perth locals. </w:t>
      </w:r>
    </w:p>
    <w:p w:rsidR="005D7FBC" w:rsidRPr="00F31A4E" w:rsidRDefault="005D7FBC" w:rsidP="005D7FBC">
      <w:pPr>
        <w:pStyle w:val="NoSpacing"/>
        <w:rPr>
          <w:sz w:val="28"/>
          <w:szCs w:val="24"/>
        </w:rPr>
      </w:pPr>
    </w:p>
    <w:p w:rsidR="005D7FBC" w:rsidRPr="00F31A4E" w:rsidRDefault="005D7FBC" w:rsidP="005D7FBC">
      <w:pPr>
        <w:pStyle w:val="NoSpacing"/>
        <w:rPr>
          <w:i/>
          <w:iCs/>
          <w:sz w:val="28"/>
          <w:szCs w:val="24"/>
        </w:rPr>
      </w:pPr>
      <w:r w:rsidRPr="00F31A4E">
        <w:rPr>
          <w:b/>
          <w:bCs/>
          <w:sz w:val="28"/>
          <w:szCs w:val="24"/>
        </w:rPr>
        <w:t xml:space="preserve">12.30pm: Fabulous Lives </w:t>
      </w:r>
      <w:r w:rsidRPr="00F31A4E">
        <w:rPr>
          <w:sz w:val="28"/>
          <w:szCs w:val="24"/>
        </w:rPr>
        <w:t xml:space="preserve">– Join </w:t>
      </w:r>
      <w:r w:rsidRPr="00F31A4E">
        <w:rPr>
          <w:b/>
          <w:bCs/>
          <w:sz w:val="28"/>
          <w:szCs w:val="24"/>
        </w:rPr>
        <w:t xml:space="preserve">Bindy Pritchard </w:t>
      </w:r>
      <w:r w:rsidRPr="00F31A4E">
        <w:rPr>
          <w:sz w:val="28"/>
          <w:szCs w:val="24"/>
        </w:rPr>
        <w:t xml:space="preserve">in conversation with </w:t>
      </w:r>
      <w:r w:rsidRPr="00F31A4E">
        <w:rPr>
          <w:b/>
          <w:bCs/>
          <w:sz w:val="28"/>
          <w:szCs w:val="24"/>
        </w:rPr>
        <w:t xml:space="preserve">Susan Midalia </w:t>
      </w:r>
      <w:r w:rsidRPr="00F31A4E">
        <w:rPr>
          <w:sz w:val="28"/>
          <w:szCs w:val="24"/>
        </w:rPr>
        <w:t xml:space="preserve">about her short story collection </w:t>
      </w:r>
      <w:r w:rsidRPr="00F31A4E">
        <w:rPr>
          <w:i/>
          <w:iCs/>
          <w:sz w:val="28"/>
          <w:szCs w:val="24"/>
        </w:rPr>
        <w:t xml:space="preserve">Fabulous Lives. </w:t>
      </w:r>
    </w:p>
    <w:p w:rsidR="005D7FBC" w:rsidRPr="00F31A4E" w:rsidRDefault="005D7FBC" w:rsidP="005D7FBC">
      <w:pPr>
        <w:pStyle w:val="NoSpacing"/>
        <w:rPr>
          <w:sz w:val="28"/>
          <w:szCs w:val="24"/>
        </w:rPr>
      </w:pPr>
    </w:p>
    <w:p w:rsidR="005D7FBC" w:rsidRPr="00F31A4E" w:rsidRDefault="005D7FBC" w:rsidP="005D7FBC">
      <w:pPr>
        <w:pStyle w:val="NoSpacing"/>
        <w:rPr>
          <w:sz w:val="28"/>
          <w:szCs w:val="24"/>
        </w:rPr>
      </w:pPr>
      <w:r w:rsidRPr="00F31A4E">
        <w:rPr>
          <w:b/>
          <w:bCs/>
          <w:sz w:val="28"/>
          <w:szCs w:val="24"/>
        </w:rPr>
        <w:t xml:space="preserve">2pm: Venom </w:t>
      </w:r>
      <w:r w:rsidRPr="00F31A4E">
        <w:rPr>
          <w:sz w:val="28"/>
          <w:szCs w:val="24"/>
        </w:rPr>
        <w:t xml:space="preserve">– </w:t>
      </w:r>
      <w:r w:rsidRPr="00F31A4E">
        <w:rPr>
          <w:b/>
          <w:bCs/>
          <w:sz w:val="28"/>
          <w:szCs w:val="24"/>
        </w:rPr>
        <w:t xml:space="preserve">David Crowe </w:t>
      </w:r>
      <w:r w:rsidRPr="00F31A4E">
        <w:rPr>
          <w:sz w:val="28"/>
          <w:szCs w:val="24"/>
        </w:rPr>
        <w:t xml:space="preserve">is the Fairfax chief political correspondent. He discusses the 2019 Liberal Party spill and Malcolm Turnbull’s downfall with </w:t>
      </w:r>
      <w:r w:rsidRPr="00F31A4E">
        <w:rPr>
          <w:b/>
          <w:bCs/>
          <w:sz w:val="28"/>
          <w:szCs w:val="24"/>
        </w:rPr>
        <w:t>Danielle Benda</w:t>
      </w:r>
      <w:r w:rsidRPr="00F31A4E">
        <w:rPr>
          <w:sz w:val="28"/>
          <w:szCs w:val="24"/>
        </w:rPr>
        <w:t xml:space="preserve">. </w:t>
      </w:r>
    </w:p>
    <w:p w:rsidR="005D7FBC" w:rsidRPr="00F31A4E" w:rsidRDefault="005D7FBC" w:rsidP="005D7FBC">
      <w:pPr>
        <w:pStyle w:val="NoSpacing"/>
        <w:rPr>
          <w:sz w:val="28"/>
          <w:szCs w:val="24"/>
        </w:rPr>
      </w:pPr>
    </w:p>
    <w:p w:rsidR="005D7FBC" w:rsidRPr="00F31A4E" w:rsidRDefault="005D7FBC" w:rsidP="005D7FBC">
      <w:pPr>
        <w:pStyle w:val="NoSpacing"/>
        <w:rPr>
          <w:sz w:val="28"/>
          <w:szCs w:val="24"/>
        </w:rPr>
      </w:pPr>
      <w:r w:rsidRPr="00F31A4E">
        <w:rPr>
          <w:b/>
          <w:bCs/>
          <w:sz w:val="28"/>
          <w:szCs w:val="24"/>
        </w:rPr>
        <w:t xml:space="preserve">3.30pm: A Stolen Life: The Bruce Trevorrow Story </w:t>
      </w:r>
      <w:r w:rsidRPr="00F31A4E">
        <w:rPr>
          <w:sz w:val="28"/>
          <w:szCs w:val="24"/>
        </w:rPr>
        <w:t xml:space="preserve">– </w:t>
      </w:r>
      <w:r w:rsidRPr="00F31A4E">
        <w:rPr>
          <w:b/>
          <w:bCs/>
          <w:sz w:val="28"/>
          <w:szCs w:val="24"/>
        </w:rPr>
        <w:t xml:space="preserve">Antonio Buti </w:t>
      </w:r>
      <w:r w:rsidRPr="00F31A4E">
        <w:rPr>
          <w:sz w:val="28"/>
          <w:szCs w:val="24"/>
        </w:rPr>
        <w:t xml:space="preserve">is the ALP MP representing Armadale. He prepared the Stolen Generations’ submissions for the inquiry that resulted in the ‘Bringing Them Home’ report. He speaks with </w:t>
      </w:r>
      <w:r w:rsidRPr="00F31A4E">
        <w:rPr>
          <w:b/>
          <w:bCs/>
          <w:sz w:val="28"/>
          <w:szCs w:val="24"/>
        </w:rPr>
        <w:t xml:space="preserve">Madelaine Dickie </w:t>
      </w:r>
      <w:r w:rsidRPr="00F31A4E">
        <w:rPr>
          <w:sz w:val="28"/>
          <w:szCs w:val="24"/>
        </w:rPr>
        <w:t>about the book that came out of the experience.</w:t>
      </w:r>
    </w:p>
    <w:p w:rsidR="005D7FBC" w:rsidRPr="00F31A4E" w:rsidRDefault="005D7FBC" w:rsidP="005D7FBC">
      <w:pPr>
        <w:pStyle w:val="NoSpacing"/>
        <w:rPr>
          <w:sz w:val="28"/>
          <w:szCs w:val="24"/>
        </w:rPr>
      </w:pPr>
    </w:p>
    <w:p w:rsidR="005D7FBC" w:rsidRPr="00F31A4E" w:rsidRDefault="005D7FBC" w:rsidP="0092567F">
      <w:pPr>
        <w:pStyle w:val="NoSpacing"/>
        <w:rPr>
          <w:sz w:val="28"/>
          <w:szCs w:val="24"/>
        </w:rPr>
      </w:pPr>
      <w:r w:rsidRPr="00F31A4E">
        <w:rPr>
          <w:b/>
          <w:bCs/>
          <w:sz w:val="28"/>
          <w:szCs w:val="24"/>
        </w:rPr>
        <w:lastRenderedPageBreak/>
        <w:t xml:space="preserve">5pm: A Long, Long Story </w:t>
      </w:r>
      <w:r w:rsidRPr="00F31A4E">
        <w:rPr>
          <w:sz w:val="28"/>
          <w:szCs w:val="24"/>
        </w:rPr>
        <w:t xml:space="preserve">– In the words of </w:t>
      </w:r>
      <w:r w:rsidR="007F563C" w:rsidRPr="00F31A4E">
        <w:rPr>
          <w:b/>
          <w:bCs/>
          <w:sz w:val="28"/>
          <w:szCs w:val="24"/>
        </w:rPr>
        <w:t>Terri-A</w:t>
      </w:r>
      <w:r w:rsidRPr="00F31A4E">
        <w:rPr>
          <w:b/>
          <w:bCs/>
          <w:sz w:val="28"/>
          <w:szCs w:val="24"/>
        </w:rPr>
        <w:t>nn White</w:t>
      </w:r>
      <w:r w:rsidRPr="00F31A4E">
        <w:rPr>
          <w:sz w:val="28"/>
          <w:szCs w:val="24"/>
        </w:rPr>
        <w:t>, Director of UWAP, ‘we make these books that are about reclamation of Noongar languages and knowledge ... made by Noongar people. There’s a long story in there’. Join her and a cast of guests for a conversation about community books, stories and the art of publishing.</w:t>
      </w:r>
    </w:p>
    <w:p w:rsidR="0092567F" w:rsidRPr="00F31A4E" w:rsidRDefault="0092567F" w:rsidP="0092567F">
      <w:pPr>
        <w:pStyle w:val="NoSpacing"/>
        <w:rPr>
          <w:sz w:val="28"/>
          <w:szCs w:val="24"/>
        </w:rPr>
      </w:pPr>
    </w:p>
    <w:p w:rsidR="005D7FBC" w:rsidRPr="00F31A4E" w:rsidRDefault="005D7FBC" w:rsidP="005D7FBC">
      <w:pPr>
        <w:autoSpaceDE w:val="0"/>
        <w:autoSpaceDN w:val="0"/>
        <w:adjustRightInd w:val="0"/>
        <w:spacing w:after="0" w:line="240" w:lineRule="auto"/>
        <w:rPr>
          <w:rFonts w:ascii="Apercu" w:hAnsi="Apercu" w:cs="Apercu"/>
          <w:color w:val="000000"/>
          <w:sz w:val="28"/>
          <w:szCs w:val="24"/>
        </w:rPr>
      </w:pPr>
    </w:p>
    <w:p w:rsidR="005D7FBC" w:rsidRPr="00F31A4E" w:rsidRDefault="005D7FBC" w:rsidP="0092567F">
      <w:pPr>
        <w:pStyle w:val="NoSpacing"/>
        <w:rPr>
          <w:b/>
          <w:sz w:val="28"/>
          <w:u w:val="single"/>
        </w:rPr>
      </w:pPr>
      <w:r w:rsidRPr="00F31A4E">
        <w:rPr>
          <w:b/>
          <w:sz w:val="28"/>
          <w:u w:val="single"/>
        </w:rPr>
        <w:t>AMPHITHEATRE</w:t>
      </w:r>
      <w:r w:rsidR="0092567F" w:rsidRPr="00F31A4E">
        <w:rPr>
          <w:b/>
          <w:sz w:val="28"/>
          <w:u w:val="single"/>
        </w:rPr>
        <w:t xml:space="preserve"> </w:t>
      </w:r>
      <w:r w:rsidR="0092567F" w:rsidRPr="00F31A4E">
        <w:rPr>
          <w:b/>
          <w:sz w:val="28"/>
          <w:u w:val="single"/>
        </w:rPr>
        <w:tab/>
      </w:r>
      <w:r w:rsidR="008012F5" w:rsidRPr="00F31A4E">
        <w:rPr>
          <w:b/>
          <w:sz w:val="28"/>
          <w:u w:val="single"/>
        </w:rPr>
        <w:tab/>
      </w:r>
      <w:r w:rsidR="008012F5" w:rsidRPr="00F31A4E">
        <w:rPr>
          <w:b/>
          <w:sz w:val="28"/>
          <w:u w:val="single"/>
        </w:rPr>
        <w:tab/>
      </w:r>
      <w:r w:rsidR="008012F5" w:rsidRPr="00F31A4E">
        <w:rPr>
          <w:b/>
          <w:sz w:val="28"/>
          <w:u w:val="single"/>
        </w:rPr>
        <w:tab/>
      </w:r>
      <w:r w:rsidRPr="00F31A4E">
        <w:rPr>
          <w:b/>
          <w:sz w:val="28"/>
          <w:u w:val="single"/>
        </w:rPr>
        <w:t>FREE</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CB4DB8" w:rsidRPr="00F31A4E" w:rsidRDefault="00CB4DB8" w:rsidP="0092567F">
      <w:pPr>
        <w:pStyle w:val="NoSpacing"/>
        <w:rPr>
          <w:sz w:val="28"/>
        </w:rPr>
      </w:pPr>
      <w:r w:rsidRPr="00F31A4E">
        <w:rPr>
          <w:sz w:val="28"/>
        </w:rPr>
        <w:t>An interpreter stands to one side of the stage and live translates the text and dialogue into Auslan.</w:t>
      </w:r>
    </w:p>
    <w:p w:rsidR="00735F8D" w:rsidRPr="00F31A4E" w:rsidRDefault="00735F8D" w:rsidP="0092567F">
      <w:pPr>
        <w:pStyle w:val="NoSpacing"/>
        <w:rPr>
          <w:b/>
          <w:sz w:val="28"/>
          <w:u w:val="single"/>
        </w:rPr>
      </w:pPr>
    </w:p>
    <w:p w:rsidR="005D7FBC" w:rsidRPr="00F31A4E" w:rsidRDefault="005D7FBC" w:rsidP="0092567F">
      <w:pPr>
        <w:pStyle w:val="NoSpacing"/>
        <w:rPr>
          <w:rFonts w:cs="Apercu"/>
          <w:sz w:val="28"/>
        </w:rPr>
      </w:pPr>
      <w:r w:rsidRPr="00F31A4E">
        <w:rPr>
          <w:b/>
          <w:sz w:val="28"/>
        </w:rPr>
        <w:t>10am: Noongar Mili-Mili</w:t>
      </w:r>
      <w:r w:rsidRPr="00F31A4E">
        <w:rPr>
          <w:sz w:val="28"/>
        </w:rPr>
        <w:t xml:space="preserve"> </w:t>
      </w:r>
      <w:r w:rsidRPr="00F31A4E">
        <w:rPr>
          <w:rFonts w:cs="Apercu"/>
          <w:sz w:val="28"/>
        </w:rPr>
        <w:t xml:space="preserve">– </w:t>
      </w:r>
      <w:r w:rsidRPr="00F31A4E">
        <w:rPr>
          <w:rFonts w:cs="Apercu"/>
          <w:b/>
          <w:sz w:val="28"/>
        </w:rPr>
        <w:t>Professor Len Collard</w:t>
      </w:r>
      <w:r w:rsidRPr="00F31A4E">
        <w:rPr>
          <w:rFonts w:cs="Apercu"/>
          <w:sz w:val="28"/>
        </w:rPr>
        <w:t xml:space="preserve"> has written extensively on Aboriginal culture and heritage. </w:t>
      </w:r>
      <w:r w:rsidRPr="00F31A4E">
        <w:rPr>
          <w:rFonts w:cs="Apercu"/>
          <w:b/>
          <w:sz w:val="28"/>
        </w:rPr>
        <w:t>Roma Winmar</w:t>
      </w:r>
      <w:r w:rsidRPr="00F31A4E">
        <w:rPr>
          <w:rFonts w:cs="Apercu"/>
          <w:sz w:val="28"/>
        </w:rPr>
        <w:t xml:space="preserve"> is widely regarded for promoting Noongar language and culture. Alf Taylor is the author of </w:t>
      </w:r>
      <w:r w:rsidRPr="00F31A4E">
        <w:rPr>
          <w:rFonts w:cs="Apercu"/>
          <w:i/>
          <w:iCs/>
          <w:sz w:val="28"/>
        </w:rPr>
        <w:t>Long Time Now</w:t>
      </w:r>
      <w:r w:rsidRPr="00F31A4E">
        <w:rPr>
          <w:rFonts w:cs="Apercu"/>
          <w:sz w:val="28"/>
        </w:rPr>
        <w:t xml:space="preserve">, a collection of yarns about people, places and events. They chat with </w:t>
      </w:r>
      <w:r w:rsidRPr="00F31A4E">
        <w:rPr>
          <w:rFonts w:cs="Apercu"/>
          <w:b/>
          <w:sz w:val="28"/>
        </w:rPr>
        <w:t xml:space="preserve">Dr Clint Bracknell </w:t>
      </w:r>
      <w:r w:rsidRPr="00F31A4E">
        <w:rPr>
          <w:rFonts w:cs="Apercu"/>
          <w:sz w:val="28"/>
        </w:rPr>
        <w:t xml:space="preserve">about place, boodjar and the connection between the spoken word and the printed page for Noongar people. </w:t>
      </w:r>
    </w:p>
    <w:p w:rsidR="0092567F" w:rsidRPr="00F31A4E" w:rsidRDefault="0092567F" w:rsidP="0092567F">
      <w:pPr>
        <w:pStyle w:val="NoSpacing"/>
        <w:rPr>
          <w:rFonts w:cs="Apercu"/>
          <w:sz w:val="28"/>
        </w:rPr>
      </w:pPr>
    </w:p>
    <w:p w:rsidR="005D7FBC" w:rsidRPr="00F31A4E" w:rsidRDefault="005D7FBC" w:rsidP="0092567F">
      <w:pPr>
        <w:pStyle w:val="NoSpacing"/>
        <w:rPr>
          <w:rFonts w:cs="Apercu"/>
          <w:sz w:val="28"/>
        </w:rPr>
      </w:pPr>
      <w:r w:rsidRPr="00F31A4E">
        <w:rPr>
          <w:rFonts w:cs="Apercu"/>
          <w:b/>
          <w:sz w:val="28"/>
        </w:rPr>
        <w:t>11.30am:</w:t>
      </w:r>
      <w:r w:rsidRPr="00F31A4E">
        <w:rPr>
          <w:rFonts w:cs="Apercu"/>
          <w:sz w:val="28"/>
        </w:rPr>
        <w:t xml:space="preserve"> </w:t>
      </w:r>
      <w:r w:rsidRPr="00F31A4E">
        <w:rPr>
          <w:rFonts w:cs="Apercu"/>
          <w:b/>
          <w:sz w:val="28"/>
        </w:rPr>
        <w:t>There There</w:t>
      </w:r>
      <w:r w:rsidRPr="00F31A4E">
        <w:rPr>
          <w:rFonts w:cs="Apercu"/>
          <w:sz w:val="28"/>
        </w:rPr>
        <w:t xml:space="preserve"> </w:t>
      </w:r>
      <w:r w:rsidRPr="00F31A4E">
        <w:rPr>
          <w:rFonts w:cs="Apercu"/>
          <w:i/>
          <w:iCs/>
          <w:sz w:val="28"/>
        </w:rPr>
        <w:t xml:space="preserve">– </w:t>
      </w:r>
      <w:r w:rsidRPr="00F31A4E">
        <w:rPr>
          <w:rFonts w:cs="Apercu"/>
          <w:b/>
          <w:sz w:val="28"/>
        </w:rPr>
        <w:t>Tommy Orange</w:t>
      </w:r>
      <w:r w:rsidRPr="00F31A4E">
        <w:rPr>
          <w:rFonts w:cs="Apercu"/>
          <w:sz w:val="28"/>
        </w:rPr>
        <w:t xml:space="preserve"> has won rave reviews for his debut novel, which was shortlisted for the 2019 Pulitzer Prize. An enrolled member of the Cheyenne and Arapaho Tribes of Oklahoma, Orange will be in conversation with </w:t>
      </w:r>
      <w:r w:rsidRPr="00F31A4E">
        <w:rPr>
          <w:rFonts w:cs="Apercu"/>
          <w:b/>
          <w:sz w:val="28"/>
        </w:rPr>
        <w:t>Paula Morris.</w:t>
      </w:r>
      <w:r w:rsidRPr="00F31A4E">
        <w:rPr>
          <w:rFonts w:cs="Apercu"/>
          <w:sz w:val="28"/>
        </w:rPr>
        <w:t xml:space="preserve"> </w:t>
      </w:r>
    </w:p>
    <w:p w:rsidR="0092567F" w:rsidRPr="00F31A4E" w:rsidRDefault="0092567F" w:rsidP="0092567F">
      <w:pPr>
        <w:pStyle w:val="NoSpacing"/>
        <w:rPr>
          <w:rFonts w:cs="Apercu"/>
          <w:sz w:val="28"/>
        </w:rPr>
      </w:pPr>
    </w:p>
    <w:p w:rsidR="005D7FBC" w:rsidRPr="00F31A4E" w:rsidRDefault="005D7FBC" w:rsidP="0092567F">
      <w:pPr>
        <w:pStyle w:val="NoSpacing"/>
        <w:rPr>
          <w:rFonts w:cs="Apercu"/>
          <w:sz w:val="28"/>
        </w:rPr>
      </w:pPr>
      <w:r w:rsidRPr="00F31A4E">
        <w:rPr>
          <w:rFonts w:cs="Apercu"/>
          <w:b/>
          <w:sz w:val="28"/>
        </w:rPr>
        <w:t>1pm: The Invisible Boys</w:t>
      </w:r>
      <w:r w:rsidRPr="00F31A4E">
        <w:rPr>
          <w:rFonts w:cs="Apercu"/>
          <w:sz w:val="28"/>
        </w:rPr>
        <w:t xml:space="preserve"> – </w:t>
      </w:r>
      <w:r w:rsidRPr="00F31A4E">
        <w:rPr>
          <w:rFonts w:cs="Apercu"/>
          <w:b/>
          <w:sz w:val="28"/>
        </w:rPr>
        <w:t>Holden Sheppard</w:t>
      </w:r>
      <w:r w:rsidRPr="00F31A4E">
        <w:rPr>
          <w:rFonts w:cs="Apercu"/>
          <w:sz w:val="28"/>
        </w:rPr>
        <w:t xml:space="preserve"> is a Geraldton-raised YA author. He talks to </w:t>
      </w:r>
      <w:r w:rsidRPr="00F31A4E">
        <w:rPr>
          <w:rFonts w:cs="Apercu"/>
          <w:b/>
          <w:sz w:val="28"/>
        </w:rPr>
        <w:t>Laurie Steed</w:t>
      </w:r>
      <w:r w:rsidRPr="00F31A4E">
        <w:rPr>
          <w:rFonts w:cs="Apercu"/>
          <w:sz w:val="28"/>
        </w:rPr>
        <w:t xml:space="preserve"> about travelling the world and coming home to himself. </w:t>
      </w:r>
    </w:p>
    <w:p w:rsidR="0092567F" w:rsidRPr="00F31A4E" w:rsidRDefault="0092567F" w:rsidP="0092567F">
      <w:pPr>
        <w:pStyle w:val="NoSpacing"/>
        <w:rPr>
          <w:rFonts w:cs="Apercu"/>
          <w:sz w:val="28"/>
        </w:rPr>
      </w:pPr>
    </w:p>
    <w:p w:rsidR="005D7FBC" w:rsidRPr="00F31A4E" w:rsidRDefault="005D7FBC" w:rsidP="0092567F">
      <w:pPr>
        <w:pStyle w:val="NoSpacing"/>
        <w:rPr>
          <w:rFonts w:cs="Apercu"/>
          <w:sz w:val="28"/>
        </w:rPr>
      </w:pPr>
      <w:r w:rsidRPr="00F31A4E">
        <w:rPr>
          <w:rFonts w:cs="Apercu"/>
          <w:b/>
          <w:sz w:val="28"/>
        </w:rPr>
        <w:t>2.30pm: Growing Up African in Australia</w:t>
      </w:r>
      <w:r w:rsidRPr="00F31A4E">
        <w:rPr>
          <w:rFonts w:cs="Apercu"/>
          <w:sz w:val="28"/>
        </w:rPr>
        <w:t xml:space="preserve"> – co-editors </w:t>
      </w:r>
      <w:r w:rsidRPr="00F31A4E">
        <w:rPr>
          <w:rFonts w:cs="Apercu"/>
          <w:b/>
          <w:sz w:val="28"/>
        </w:rPr>
        <w:t>Ahmed Yussuf</w:t>
      </w:r>
      <w:r w:rsidRPr="00F31A4E">
        <w:rPr>
          <w:rFonts w:cs="Apercu"/>
          <w:sz w:val="28"/>
        </w:rPr>
        <w:t xml:space="preserve"> and </w:t>
      </w:r>
      <w:r w:rsidRPr="00F31A4E">
        <w:rPr>
          <w:rFonts w:cs="Apercu"/>
          <w:b/>
          <w:sz w:val="28"/>
        </w:rPr>
        <w:t>Maxine Beneba Clarke</w:t>
      </w:r>
      <w:r w:rsidRPr="00F31A4E">
        <w:rPr>
          <w:rFonts w:cs="Apercu"/>
          <w:sz w:val="28"/>
        </w:rPr>
        <w:t xml:space="preserve"> talk to contributor and local writer </w:t>
      </w:r>
      <w:r w:rsidRPr="00F31A4E">
        <w:rPr>
          <w:rFonts w:cs="Apercu"/>
          <w:b/>
          <w:sz w:val="28"/>
        </w:rPr>
        <w:t>Rafeif Ismail</w:t>
      </w:r>
      <w:r w:rsidRPr="00F31A4E">
        <w:rPr>
          <w:rFonts w:cs="Apercu"/>
          <w:sz w:val="28"/>
        </w:rPr>
        <w:t xml:space="preserve"> about the diverse stories and experiences of Australians of African heritage. </w:t>
      </w:r>
    </w:p>
    <w:p w:rsidR="0092567F" w:rsidRPr="00F31A4E" w:rsidRDefault="0092567F" w:rsidP="0092567F">
      <w:pPr>
        <w:pStyle w:val="NoSpacing"/>
        <w:rPr>
          <w:rFonts w:cs="Apercu"/>
          <w:sz w:val="28"/>
        </w:rPr>
      </w:pPr>
    </w:p>
    <w:p w:rsidR="005D7FBC" w:rsidRPr="00F31A4E" w:rsidRDefault="005D7FBC" w:rsidP="0092567F">
      <w:pPr>
        <w:pStyle w:val="NoSpacing"/>
        <w:rPr>
          <w:rFonts w:cs="Apercu"/>
          <w:sz w:val="28"/>
        </w:rPr>
      </w:pPr>
      <w:r w:rsidRPr="00F31A4E">
        <w:rPr>
          <w:rFonts w:cs="Apercu"/>
          <w:b/>
          <w:sz w:val="28"/>
        </w:rPr>
        <w:t>4pm: Advance Australia Fair</w:t>
      </w:r>
      <w:r w:rsidRPr="00F31A4E">
        <w:rPr>
          <w:rFonts w:cs="Apercu"/>
          <w:sz w:val="28"/>
        </w:rPr>
        <w:t xml:space="preserve"> </w:t>
      </w:r>
      <w:r w:rsidRPr="00F31A4E">
        <w:rPr>
          <w:rFonts w:cs="Apercu"/>
          <w:i/>
          <w:iCs/>
          <w:sz w:val="28"/>
        </w:rPr>
        <w:t xml:space="preserve">– </w:t>
      </w:r>
      <w:r w:rsidRPr="00F31A4E">
        <w:rPr>
          <w:rFonts w:cs="Apercu"/>
          <w:b/>
          <w:sz w:val="28"/>
        </w:rPr>
        <w:t>Dr Chelsea Bond</w:t>
      </w:r>
      <w:r w:rsidRPr="00F31A4E">
        <w:rPr>
          <w:rFonts w:cs="Apercu"/>
          <w:sz w:val="28"/>
        </w:rPr>
        <w:t xml:space="preserve"> and </w:t>
      </w:r>
      <w:r w:rsidRPr="00F31A4E">
        <w:rPr>
          <w:rFonts w:cs="Apercu"/>
          <w:b/>
          <w:sz w:val="28"/>
        </w:rPr>
        <w:t>Angelina Hurley</w:t>
      </w:r>
      <w:r w:rsidRPr="00F31A4E">
        <w:rPr>
          <w:rFonts w:cs="Apercu"/>
          <w:sz w:val="28"/>
        </w:rPr>
        <w:t xml:space="preserve"> preview the year to come with a special Perth edition of their Brisbane-based radio show </w:t>
      </w:r>
      <w:r w:rsidRPr="00F31A4E">
        <w:rPr>
          <w:rFonts w:cs="Apercu"/>
          <w:i/>
          <w:iCs/>
          <w:sz w:val="28"/>
        </w:rPr>
        <w:t>Wild Black Women</w:t>
      </w:r>
      <w:r w:rsidRPr="00F31A4E">
        <w:rPr>
          <w:rFonts w:cs="Apercu"/>
          <w:sz w:val="28"/>
        </w:rPr>
        <w:t xml:space="preserve">. </w:t>
      </w:r>
    </w:p>
    <w:p w:rsidR="0092567F" w:rsidRPr="00F31A4E" w:rsidRDefault="0092567F" w:rsidP="0092567F">
      <w:pPr>
        <w:pStyle w:val="NoSpacing"/>
        <w:rPr>
          <w:rFonts w:cs="Apercu"/>
          <w:sz w:val="28"/>
        </w:rPr>
      </w:pPr>
    </w:p>
    <w:p w:rsidR="0092567F" w:rsidRPr="00F31A4E" w:rsidRDefault="005D7FBC" w:rsidP="0092567F">
      <w:pPr>
        <w:pStyle w:val="NoSpacing"/>
        <w:rPr>
          <w:rFonts w:cs="Apercu"/>
          <w:sz w:val="28"/>
        </w:rPr>
      </w:pPr>
      <w:r w:rsidRPr="00F31A4E">
        <w:rPr>
          <w:rFonts w:cs="Apercu"/>
          <w:b/>
          <w:sz w:val="28"/>
        </w:rPr>
        <w:t>5.30pm: Kindred</w:t>
      </w:r>
      <w:r w:rsidRPr="00F31A4E">
        <w:rPr>
          <w:rFonts w:cs="Apercu"/>
          <w:sz w:val="28"/>
        </w:rPr>
        <w:t xml:space="preserve"> – </w:t>
      </w:r>
      <w:r w:rsidRPr="00F31A4E">
        <w:rPr>
          <w:rFonts w:cs="Apercu"/>
          <w:b/>
          <w:sz w:val="28"/>
        </w:rPr>
        <w:t>Claire G. Coleman</w:t>
      </w:r>
      <w:r w:rsidRPr="00F31A4E">
        <w:rPr>
          <w:rFonts w:cs="Apercu"/>
          <w:sz w:val="28"/>
        </w:rPr>
        <w:t xml:space="preserve">, </w:t>
      </w:r>
      <w:r w:rsidRPr="00F31A4E">
        <w:rPr>
          <w:rFonts w:cs="Apercu"/>
          <w:b/>
          <w:sz w:val="28"/>
        </w:rPr>
        <w:t>Omar Sakr</w:t>
      </w:r>
      <w:r w:rsidRPr="00F31A4E">
        <w:rPr>
          <w:rFonts w:cs="Apercu"/>
          <w:sz w:val="28"/>
        </w:rPr>
        <w:t xml:space="preserve">, </w:t>
      </w:r>
      <w:r w:rsidRPr="00F31A4E">
        <w:rPr>
          <w:rFonts w:cs="Apercu"/>
          <w:b/>
          <w:sz w:val="28"/>
        </w:rPr>
        <w:t>Christos Tsiolkas</w:t>
      </w:r>
      <w:r w:rsidRPr="00F31A4E">
        <w:rPr>
          <w:rFonts w:cs="Apercu"/>
          <w:sz w:val="28"/>
        </w:rPr>
        <w:t xml:space="preserve"> and </w:t>
      </w:r>
      <w:r w:rsidRPr="00F31A4E">
        <w:rPr>
          <w:rFonts w:cs="Apercu"/>
          <w:b/>
          <w:sz w:val="28"/>
        </w:rPr>
        <w:t>Marlee Jane Ward</w:t>
      </w:r>
      <w:r w:rsidRPr="00F31A4E">
        <w:rPr>
          <w:rFonts w:cs="Apercu"/>
          <w:sz w:val="28"/>
        </w:rPr>
        <w:t xml:space="preserve"> talk to editor and author </w:t>
      </w:r>
      <w:r w:rsidRPr="00F31A4E">
        <w:rPr>
          <w:rFonts w:cs="Apercu"/>
          <w:b/>
          <w:sz w:val="28"/>
        </w:rPr>
        <w:t>Michael Earp</w:t>
      </w:r>
      <w:r w:rsidRPr="00F31A4E">
        <w:rPr>
          <w:rFonts w:cs="Apercu"/>
          <w:sz w:val="28"/>
        </w:rPr>
        <w:t xml:space="preserve"> about this new queer YA anthology featuring an impressive range of Australian writers.</w:t>
      </w:r>
    </w:p>
    <w:p w:rsidR="0092567F" w:rsidRPr="00F31A4E" w:rsidRDefault="0092567F" w:rsidP="0092567F">
      <w:pPr>
        <w:autoSpaceDE w:val="0"/>
        <w:autoSpaceDN w:val="0"/>
        <w:adjustRightInd w:val="0"/>
        <w:spacing w:after="0" w:line="240" w:lineRule="auto"/>
        <w:rPr>
          <w:rFonts w:ascii="Apercu" w:hAnsi="Apercu" w:cs="Apercu"/>
          <w:color w:val="000000"/>
          <w:sz w:val="28"/>
          <w:szCs w:val="24"/>
        </w:rPr>
      </w:pPr>
    </w:p>
    <w:p w:rsidR="000154DA" w:rsidRPr="00F31A4E" w:rsidRDefault="000154DA" w:rsidP="0092567F">
      <w:pPr>
        <w:autoSpaceDE w:val="0"/>
        <w:autoSpaceDN w:val="0"/>
        <w:adjustRightInd w:val="0"/>
        <w:spacing w:after="0" w:line="240" w:lineRule="auto"/>
        <w:rPr>
          <w:rFonts w:ascii="Apercu" w:hAnsi="Apercu" w:cs="Apercu"/>
          <w:color w:val="000000"/>
          <w:sz w:val="28"/>
          <w:szCs w:val="24"/>
        </w:rPr>
      </w:pPr>
    </w:p>
    <w:p w:rsidR="00735F8D" w:rsidRPr="00F31A4E" w:rsidRDefault="0092567F" w:rsidP="0092567F">
      <w:pPr>
        <w:pStyle w:val="NoSpacing"/>
        <w:rPr>
          <w:b/>
          <w:sz w:val="28"/>
          <w:u w:val="single"/>
        </w:rPr>
      </w:pPr>
      <w:r w:rsidRPr="00F31A4E">
        <w:rPr>
          <w:b/>
          <w:sz w:val="28"/>
          <w:u w:val="single"/>
        </w:rPr>
        <w:t xml:space="preserve">BANQUET HALL </w:t>
      </w:r>
      <w:r w:rsidR="008012F5" w:rsidRPr="00F31A4E">
        <w:rPr>
          <w:b/>
          <w:sz w:val="28"/>
          <w:u w:val="single"/>
        </w:rPr>
        <w:tab/>
      </w:r>
      <w:r w:rsidR="008012F5" w:rsidRPr="00F31A4E">
        <w:rPr>
          <w:b/>
          <w:sz w:val="28"/>
          <w:u w:val="single"/>
        </w:rPr>
        <w:tab/>
      </w:r>
      <w:r w:rsidR="008012F5" w:rsidRPr="00F31A4E">
        <w:rPr>
          <w:b/>
          <w:sz w:val="28"/>
          <w:u w:val="single"/>
        </w:rPr>
        <w:tab/>
      </w:r>
      <w:r w:rsidRPr="00F31A4E">
        <w:rPr>
          <w:b/>
          <w:sz w:val="28"/>
          <w:u w:val="single"/>
        </w:rPr>
        <w:tab/>
        <w:t xml:space="preserve">$19 </w:t>
      </w:r>
    </w:p>
    <w:p w:rsidR="00735F8D" w:rsidRPr="00F31A4E" w:rsidRDefault="00735F8D" w:rsidP="0092567F">
      <w:pPr>
        <w:pStyle w:val="NoSpacing"/>
        <w:rPr>
          <w:b/>
          <w:sz w:val="28"/>
          <w:u w:val="single"/>
        </w:rPr>
      </w:pPr>
    </w:p>
    <w:p w:rsidR="0092567F" w:rsidRPr="00F31A4E" w:rsidRDefault="0092567F" w:rsidP="0092567F">
      <w:pPr>
        <w:pStyle w:val="NoSpacing"/>
        <w:rPr>
          <w:rFonts w:cs="Apercu"/>
          <w:sz w:val="28"/>
        </w:rPr>
      </w:pPr>
      <w:r w:rsidRPr="00F31A4E">
        <w:rPr>
          <w:b/>
          <w:sz w:val="28"/>
        </w:rPr>
        <w:t>9.30am: Fascists Among Us</w:t>
      </w:r>
      <w:r w:rsidRPr="00F31A4E">
        <w:rPr>
          <w:sz w:val="28"/>
        </w:rPr>
        <w:t xml:space="preserve"> </w:t>
      </w:r>
      <w:r w:rsidRPr="00F31A4E">
        <w:rPr>
          <w:rFonts w:cs="Apercu"/>
          <w:i/>
          <w:iCs/>
          <w:sz w:val="28"/>
        </w:rPr>
        <w:t xml:space="preserve">– </w:t>
      </w:r>
      <w:r w:rsidRPr="00F31A4E">
        <w:rPr>
          <w:rFonts w:cs="Apercu"/>
          <w:sz w:val="28"/>
        </w:rPr>
        <w:t xml:space="preserve">Writer, editor, broadcaster and regular columnist for </w:t>
      </w:r>
      <w:r w:rsidRPr="00F31A4E">
        <w:rPr>
          <w:rFonts w:cs="Apercu"/>
          <w:i/>
          <w:iCs/>
          <w:sz w:val="28"/>
        </w:rPr>
        <w:t xml:space="preserve">The Guardian </w:t>
      </w:r>
      <w:r w:rsidRPr="00F31A4E">
        <w:rPr>
          <w:rFonts w:cs="Apercu"/>
          <w:b/>
          <w:sz w:val="28"/>
        </w:rPr>
        <w:t xml:space="preserve">Jeff Sparrow </w:t>
      </w:r>
      <w:r w:rsidRPr="00F31A4E">
        <w:rPr>
          <w:rFonts w:cs="Apercu"/>
          <w:sz w:val="28"/>
        </w:rPr>
        <w:t xml:space="preserve">speaks to </w:t>
      </w:r>
      <w:r w:rsidRPr="00F31A4E">
        <w:rPr>
          <w:rFonts w:cs="Apercu"/>
          <w:b/>
          <w:sz w:val="28"/>
        </w:rPr>
        <w:t>Maria Tumarkin</w:t>
      </w:r>
      <w:r w:rsidRPr="00F31A4E">
        <w:rPr>
          <w:rFonts w:cs="Apercu"/>
          <w:sz w:val="28"/>
        </w:rPr>
        <w:t xml:space="preserve"> about his latest book </w:t>
      </w:r>
      <w:r w:rsidRPr="00F31A4E">
        <w:rPr>
          <w:rFonts w:cs="Apercu"/>
          <w:i/>
          <w:iCs/>
          <w:sz w:val="28"/>
        </w:rPr>
        <w:t>Fascists Among Us: online hate and the Christchurch massacre</w:t>
      </w:r>
      <w:r w:rsidRPr="00F31A4E">
        <w:rPr>
          <w:rFonts w:cs="Apercu"/>
          <w:sz w:val="28"/>
        </w:rPr>
        <w:t>.</w:t>
      </w:r>
    </w:p>
    <w:p w:rsidR="00735F8D" w:rsidRPr="00F31A4E" w:rsidRDefault="00735F8D" w:rsidP="0092567F">
      <w:pPr>
        <w:pStyle w:val="NoSpacing"/>
        <w:rPr>
          <w:rFonts w:cs="Apercu"/>
          <w:sz w:val="28"/>
        </w:rPr>
      </w:pPr>
    </w:p>
    <w:p w:rsidR="0092567F" w:rsidRPr="00F31A4E" w:rsidRDefault="0092567F" w:rsidP="0092567F">
      <w:pPr>
        <w:pStyle w:val="NoSpacing"/>
        <w:rPr>
          <w:rFonts w:cs="Apercu"/>
          <w:sz w:val="28"/>
        </w:rPr>
      </w:pPr>
      <w:r w:rsidRPr="00F31A4E">
        <w:rPr>
          <w:rFonts w:cs="Apercu"/>
          <w:b/>
          <w:sz w:val="28"/>
        </w:rPr>
        <w:t>11am: Disappearing Earth</w:t>
      </w:r>
      <w:r w:rsidRPr="00F31A4E">
        <w:rPr>
          <w:rFonts w:cs="Apercu"/>
          <w:sz w:val="28"/>
        </w:rPr>
        <w:t xml:space="preserve"> </w:t>
      </w:r>
      <w:r w:rsidRPr="00F31A4E">
        <w:rPr>
          <w:rFonts w:cs="Apercu"/>
          <w:b/>
          <w:sz w:val="28"/>
        </w:rPr>
        <w:t>– Julia Phillips</w:t>
      </w:r>
      <w:r w:rsidRPr="00F31A4E">
        <w:rPr>
          <w:rFonts w:cs="Apercu"/>
          <w:sz w:val="28"/>
        </w:rPr>
        <w:t xml:space="preserve"> is an American writer who lives in Brooklyn. She talks to </w:t>
      </w:r>
      <w:r w:rsidRPr="00F31A4E">
        <w:rPr>
          <w:rFonts w:cs="Apercu"/>
          <w:b/>
          <w:sz w:val="28"/>
        </w:rPr>
        <w:t>Jo Trilling</w:t>
      </w:r>
      <w:r w:rsidRPr="00F31A4E">
        <w:rPr>
          <w:rFonts w:cs="Apercu"/>
          <w:sz w:val="28"/>
        </w:rPr>
        <w:t xml:space="preserve"> about her critically acclaimed debut novel in a conversation about Russia, girls who disappear and Phillips’ fresh literary take on crime fiction. </w:t>
      </w:r>
    </w:p>
    <w:p w:rsidR="00735F8D" w:rsidRPr="00F31A4E" w:rsidRDefault="00735F8D" w:rsidP="0092567F">
      <w:pPr>
        <w:pStyle w:val="NoSpacing"/>
        <w:rPr>
          <w:rFonts w:cs="Apercu"/>
          <w:sz w:val="28"/>
        </w:rPr>
      </w:pPr>
    </w:p>
    <w:p w:rsidR="0092567F" w:rsidRPr="00F31A4E" w:rsidRDefault="0092567F" w:rsidP="0092567F">
      <w:pPr>
        <w:pStyle w:val="NoSpacing"/>
        <w:rPr>
          <w:rFonts w:cs="Apercu"/>
          <w:sz w:val="28"/>
        </w:rPr>
      </w:pPr>
      <w:r w:rsidRPr="00F31A4E">
        <w:rPr>
          <w:rFonts w:cs="Apercu"/>
          <w:b/>
          <w:sz w:val="28"/>
        </w:rPr>
        <w:t>12.30pm: A Wunch of Bankers</w:t>
      </w:r>
      <w:r w:rsidRPr="00F31A4E">
        <w:rPr>
          <w:rFonts w:cs="Apercu"/>
          <w:sz w:val="28"/>
        </w:rPr>
        <w:t xml:space="preserve"> – </w:t>
      </w:r>
      <w:r w:rsidRPr="00F31A4E">
        <w:rPr>
          <w:rFonts w:cs="Apercu"/>
          <w:b/>
          <w:sz w:val="28"/>
        </w:rPr>
        <w:t xml:space="preserve">Daniel Ziffer </w:t>
      </w:r>
      <w:r w:rsidRPr="00F31A4E">
        <w:rPr>
          <w:rFonts w:cs="Apercu"/>
          <w:sz w:val="28"/>
        </w:rPr>
        <w:t xml:space="preserve">is a journalist who covered the Hayne Royal Commission for the ABC. Join him in conversation with </w:t>
      </w:r>
      <w:r w:rsidRPr="00F31A4E">
        <w:rPr>
          <w:rFonts w:cs="Apercu"/>
          <w:b/>
          <w:sz w:val="28"/>
        </w:rPr>
        <w:t>Kavi Guppta</w:t>
      </w:r>
      <w:r w:rsidRPr="00F31A4E">
        <w:rPr>
          <w:rFonts w:cs="Apercu"/>
          <w:sz w:val="28"/>
        </w:rPr>
        <w:t xml:space="preserve"> about the banking crisis and his new book.</w:t>
      </w:r>
    </w:p>
    <w:p w:rsidR="00735F8D" w:rsidRPr="00F31A4E" w:rsidRDefault="00735F8D" w:rsidP="0092567F">
      <w:pPr>
        <w:pStyle w:val="NoSpacing"/>
        <w:rPr>
          <w:rFonts w:cs="Apercu"/>
          <w:sz w:val="28"/>
        </w:rPr>
      </w:pPr>
    </w:p>
    <w:p w:rsidR="0092567F" w:rsidRPr="00F31A4E" w:rsidRDefault="0092567F" w:rsidP="0092567F">
      <w:pPr>
        <w:pStyle w:val="NoSpacing"/>
        <w:rPr>
          <w:rFonts w:cs="Apercu"/>
          <w:sz w:val="28"/>
        </w:rPr>
      </w:pPr>
      <w:r w:rsidRPr="00F31A4E">
        <w:rPr>
          <w:rFonts w:cs="Apercu"/>
          <w:b/>
          <w:sz w:val="28"/>
        </w:rPr>
        <w:t>2pm: Friends ‘til the End</w:t>
      </w:r>
      <w:r w:rsidRPr="00F31A4E">
        <w:rPr>
          <w:rFonts w:cs="Apercu"/>
          <w:sz w:val="28"/>
        </w:rPr>
        <w:t xml:space="preserve"> – </w:t>
      </w:r>
      <w:r w:rsidRPr="00F31A4E">
        <w:rPr>
          <w:rFonts w:cs="Apercu"/>
          <w:b/>
          <w:sz w:val="28"/>
        </w:rPr>
        <w:t>Jane Caro</w:t>
      </w:r>
      <w:r w:rsidRPr="00F31A4E">
        <w:rPr>
          <w:rFonts w:cs="Apercu"/>
          <w:sz w:val="28"/>
        </w:rPr>
        <w:t xml:space="preserve">, </w:t>
      </w:r>
      <w:r w:rsidRPr="00F31A4E">
        <w:rPr>
          <w:rFonts w:cs="Apercu"/>
          <w:b/>
          <w:sz w:val="28"/>
        </w:rPr>
        <w:t>Long Litt Woon</w:t>
      </w:r>
      <w:r w:rsidRPr="00F31A4E">
        <w:rPr>
          <w:rFonts w:cs="Apercu"/>
          <w:sz w:val="28"/>
        </w:rPr>
        <w:t xml:space="preserve"> and </w:t>
      </w:r>
      <w:r w:rsidRPr="00F31A4E">
        <w:rPr>
          <w:rFonts w:cs="Apercu"/>
          <w:b/>
          <w:sz w:val="28"/>
        </w:rPr>
        <w:t>Charlotte Wood</w:t>
      </w:r>
      <w:r w:rsidRPr="00F31A4E">
        <w:rPr>
          <w:rFonts w:cs="Apercu"/>
          <w:sz w:val="28"/>
        </w:rPr>
        <w:t xml:space="preserve"> talk to </w:t>
      </w:r>
      <w:r w:rsidRPr="00F31A4E">
        <w:rPr>
          <w:rFonts w:cs="Apercu"/>
          <w:b/>
          <w:sz w:val="28"/>
        </w:rPr>
        <w:t>Annabel Smith</w:t>
      </w:r>
      <w:r w:rsidRPr="00F31A4E">
        <w:rPr>
          <w:rFonts w:cs="Apercu"/>
          <w:sz w:val="28"/>
        </w:rPr>
        <w:t xml:space="preserve"> about ageing, mourning and female friendship. </w:t>
      </w:r>
    </w:p>
    <w:p w:rsidR="00735F8D" w:rsidRPr="00F31A4E" w:rsidRDefault="00735F8D" w:rsidP="0092567F">
      <w:pPr>
        <w:pStyle w:val="NoSpacing"/>
        <w:rPr>
          <w:rFonts w:cs="Apercu"/>
          <w:sz w:val="28"/>
        </w:rPr>
      </w:pPr>
    </w:p>
    <w:p w:rsidR="0092567F" w:rsidRPr="00F31A4E" w:rsidRDefault="0092567F" w:rsidP="0092567F">
      <w:pPr>
        <w:pStyle w:val="NoSpacing"/>
        <w:rPr>
          <w:rFonts w:cs="Apercu"/>
          <w:sz w:val="28"/>
        </w:rPr>
      </w:pPr>
      <w:r w:rsidRPr="00F31A4E">
        <w:rPr>
          <w:rFonts w:cs="Apercu"/>
          <w:b/>
          <w:sz w:val="28"/>
        </w:rPr>
        <w:t>3.30pm: The White Girl</w:t>
      </w:r>
      <w:r w:rsidRPr="00F31A4E">
        <w:rPr>
          <w:rFonts w:cs="Apercu"/>
          <w:sz w:val="28"/>
        </w:rPr>
        <w:t xml:space="preserve"> – </w:t>
      </w:r>
      <w:r w:rsidRPr="00F31A4E">
        <w:rPr>
          <w:rFonts w:cs="Apercu"/>
          <w:b/>
          <w:sz w:val="28"/>
        </w:rPr>
        <w:t>Tony Birch</w:t>
      </w:r>
      <w:r w:rsidRPr="00F31A4E">
        <w:rPr>
          <w:rFonts w:cs="Apercu"/>
          <w:sz w:val="28"/>
        </w:rPr>
        <w:t xml:space="preserve"> has a rich Aboriginal, Barbadian, Irish and Afghani heritage. Join him in a conversation about his latest book with </w:t>
      </w:r>
      <w:r w:rsidRPr="00F31A4E">
        <w:rPr>
          <w:rFonts w:cs="Apercu"/>
          <w:b/>
          <w:sz w:val="28"/>
        </w:rPr>
        <w:t>Katherine Johnson</w:t>
      </w:r>
      <w:r w:rsidRPr="00F31A4E">
        <w:rPr>
          <w:rFonts w:cs="Apercu"/>
          <w:sz w:val="28"/>
        </w:rPr>
        <w:t xml:space="preserve">. </w:t>
      </w:r>
    </w:p>
    <w:p w:rsidR="00735F8D" w:rsidRPr="00F31A4E" w:rsidRDefault="00735F8D" w:rsidP="0092567F">
      <w:pPr>
        <w:pStyle w:val="NoSpacing"/>
        <w:rPr>
          <w:rFonts w:cs="Apercu"/>
          <w:sz w:val="28"/>
        </w:rPr>
      </w:pPr>
    </w:p>
    <w:p w:rsidR="0092567F" w:rsidRPr="00F31A4E" w:rsidRDefault="0092567F" w:rsidP="0092567F">
      <w:pPr>
        <w:pStyle w:val="NoSpacing"/>
        <w:rPr>
          <w:rFonts w:cs="Apercu"/>
          <w:sz w:val="28"/>
        </w:rPr>
      </w:pPr>
      <w:r w:rsidRPr="00F31A4E">
        <w:rPr>
          <w:rFonts w:cs="Apercu"/>
          <w:b/>
          <w:sz w:val="28"/>
        </w:rPr>
        <w:t>5pm: Too Much Lip</w:t>
      </w:r>
      <w:r w:rsidRPr="00F31A4E">
        <w:rPr>
          <w:rFonts w:cs="Apercu"/>
          <w:sz w:val="28"/>
        </w:rPr>
        <w:t xml:space="preserve"> – </w:t>
      </w:r>
      <w:r w:rsidRPr="00F31A4E">
        <w:rPr>
          <w:rFonts w:cs="Apercu"/>
          <w:b/>
          <w:sz w:val="28"/>
        </w:rPr>
        <w:t>Melissa Lucashenko’s</w:t>
      </w:r>
      <w:r w:rsidRPr="00F31A4E">
        <w:rPr>
          <w:rFonts w:cs="Apercu"/>
          <w:sz w:val="28"/>
        </w:rPr>
        <w:t xml:space="preserve"> work illuminates some of the country’s most important problems. She discusses her 2019 Miles Franklin winning book with </w:t>
      </w:r>
      <w:r w:rsidRPr="00F31A4E">
        <w:rPr>
          <w:rFonts w:cs="Apercu"/>
          <w:b/>
          <w:sz w:val="28"/>
        </w:rPr>
        <w:t>Danae Gibson</w:t>
      </w:r>
      <w:r w:rsidRPr="00F31A4E">
        <w:rPr>
          <w:rFonts w:cs="Apercu"/>
          <w:sz w:val="28"/>
        </w:rPr>
        <w:t>.</w:t>
      </w:r>
    </w:p>
    <w:p w:rsidR="00735F8D" w:rsidRPr="00F31A4E" w:rsidRDefault="00735F8D" w:rsidP="0092567F">
      <w:pPr>
        <w:pStyle w:val="NoSpacing"/>
        <w:rPr>
          <w:rFonts w:cs="Apercu"/>
          <w:sz w:val="28"/>
        </w:rPr>
      </w:pPr>
    </w:p>
    <w:p w:rsidR="00735F8D" w:rsidRPr="00F31A4E" w:rsidRDefault="00735F8D" w:rsidP="0092567F">
      <w:pPr>
        <w:pStyle w:val="NoSpacing"/>
        <w:rPr>
          <w:rFonts w:cs="Apercu"/>
          <w:sz w:val="28"/>
        </w:rPr>
      </w:pPr>
    </w:p>
    <w:p w:rsidR="00735F8D" w:rsidRPr="00F31A4E" w:rsidRDefault="00735F8D" w:rsidP="00735F8D">
      <w:pPr>
        <w:autoSpaceDE w:val="0"/>
        <w:autoSpaceDN w:val="0"/>
        <w:adjustRightInd w:val="0"/>
        <w:spacing w:after="0" w:line="240" w:lineRule="auto"/>
        <w:rPr>
          <w:rFonts w:ascii="Apercu" w:hAnsi="Apercu" w:cs="Apercu"/>
          <w:color w:val="000000"/>
          <w:sz w:val="28"/>
          <w:szCs w:val="24"/>
        </w:rPr>
      </w:pPr>
    </w:p>
    <w:p w:rsidR="00735F8D" w:rsidRPr="00F31A4E" w:rsidRDefault="00735F8D" w:rsidP="00735F8D">
      <w:pPr>
        <w:pStyle w:val="NoSpacing"/>
        <w:rPr>
          <w:b/>
          <w:sz w:val="28"/>
          <w:u w:val="single"/>
        </w:rPr>
      </w:pPr>
      <w:r w:rsidRPr="00F31A4E">
        <w:rPr>
          <w:b/>
          <w:sz w:val="28"/>
          <w:u w:val="single"/>
        </w:rPr>
        <w:t xml:space="preserve">MURDOCH LECTURE THEATRE </w:t>
      </w:r>
      <w:r w:rsidRPr="00F31A4E">
        <w:rPr>
          <w:b/>
          <w:sz w:val="28"/>
          <w:u w:val="single"/>
        </w:rPr>
        <w:tab/>
      </w:r>
      <w:r w:rsidRPr="00F31A4E">
        <w:rPr>
          <w:b/>
          <w:sz w:val="28"/>
          <w:u w:val="single"/>
        </w:rPr>
        <w:tab/>
      </w:r>
      <w:r w:rsidR="008012F5" w:rsidRPr="00F31A4E">
        <w:rPr>
          <w:b/>
          <w:sz w:val="28"/>
          <w:u w:val="single"/>
        </w:rPr>
        <w:tab/>
      </w:r>
      <w:r w:rsidRPr="00F31A4E">
        <w:rPr>
          <w:b/>
          <w:sz w:val="28"/>
          <w:u w:val="single"/>
        </w:rPr>
        <w:t xml:space="preserve">FREE </w:t>
      </w:r>
    </w:p>
    <w:p w:rsidR="00735F8D" w:rsidRPr="00F31A4E" w:rsidRDefault="00735F8D" w:rsidP="00735F8D">
      <w:pPr>
        <w:pStyle w:val="NoSpacing"/>
        <w:rPr>
          <w:b/>
          <w:sz w:val="32"/>
          <w:szCs w:val="24"/>
          <w:u w:val="single"/>
        </w:rPr>
      </w:pPr>
    </w:p>
    <w:p w:rsidR="00735F8D" w:rsidRPr="00F31A4E" w:rsidRDefault="00735F8D" w:rsidP="00735F8D">
      <w:pPr>
        <w:pStyle w:val="NoSpacing"/>
        <w:rPr>
          <w:rFonts w:cs="Apercu"/>
          <w:sz w:val="28"/>
        </w:rPr>
      </w:pPr>
      <w:r w:rsidRPr="00F31A4E">
        <w:rPr>
          <w:b/>
          <w:sz w:val="28"/>
        </w:rPr>
        <w:t>10am: Malcolm</w:t>
      </w:r>
      <w:r w:rsidRPr="00F31A4E">
        <w:rPr>
          <w:sz w:val="28"/>
        </w:rPr>
        <w:t xml:space="preserve"> </w:t>
      </w:r>
      <w:r w:rsidRPr="00F31A4E">
        <w:rPr>
          <w:rFonts w:cs="Apercu"/>
          <w:i/>
          <w:iCs/>
          <w:sz w:val="28"/>
        </w:rPr>
        <w:t xml:space="preserve">– </w:t>
      </w:r>
      <w:r w:rsidRPr="00F31A4E">
        <w:rPr>
          <w:rFonts w:cs="Apercu"/>
          <w:b/>
          <w:sz w:val="28"/>
        </w:rPr>
        <w:t>Leni Shilton</w:t>
      </w:r>
      <w:r w:rsidRPr="00F31A4E">
        <w:rPr>
          <w:rFonts w:cs="Apercu"/>
          <w:sz w:val="28"/>
        </w:rPr>
        <w:t xml:space="preserve"> is a poet, nurse and educator who has worked in Aboriginal adult education for 25 years. She speaks to </w:t>
      </w:r>
      <w:r w:rsidRPr="00F31A4E">
        <w:rPr>
          <w:rFonts w:cs="Apercu"/>
          <w:b/>
          <w:sz w:val="28"/>
        </w:rPr>
        <w:t>Shenali Perera</w:t>
      </w:r>
      <w:r w:rsidRPr="00F31A4E">
        <w:rPr>
          <w:rFonts w:cs="Apercu"/>
          <w:sz w:val="28"/>
        </w:rPr>
        <w:t xml:space="preserve"> about her new book, a verse novel about a deeply distressed child. </w:t>
      </w:r>
    </w:p>
    <w:p w:rsidR="00735F8D" w:rsidRPr="00F31A4E" w:rsidRDefault="00735F8D" w:rsidP="00735F8D">
      <w:pPr>
        <w:pStyle w:val="NoSpacing"/>
        <w:rPr>
          <w:rFonts w:cs="Apercu"/>
          <w:sz w:val="28"/>
        </w:rPr>
      </w:pPr>
    </w:p>
    <w:p w:rsidR="00735F8D" w:rsidRPr="00F31A4E" w:rsidRDefault="00735F8D" w:rsidP="00735F8D">
      <w:pPr>
        <w:pStyle w:val="NoSpacing"/>
        <w:rPr>
          <w:rFonts w:cs="Apercu"/>
          <w:b/>
          <w:sz w:val="28"/>
        </w:rPr>
      </w:pPr>
      <w:r w:rsidRPr="00F31A4E">
        <w:rPr>
          <w:rFonts w:cs="Apercu"/>
          <w:b/>
          <w:sz w:val="28"/>
        </w:rPr>
        <w:t>11.30am: Bangkok Wakes to Rain</w:t>
      </w:r>
      <w:r w:rsidRPr="00F31A4E">
        <w:rPr>
          <w:rFonts w:cs="Apercu"/>
          <w:sz w:val="28"/>
        </w:rPr>
        <w:t xml:space="preserve"> – </w:t>
      </w:r>
      <w:r w:rsidRPr="00F31A4E">
        <w:rPr>
          <w:rFonts w:cs="Apercu"/>
          <w:b/>
          <w:sz w:val="28"/>
        </w:rPr>
        <w:t>Pitchaya Sudbanthad’s</w:t>
      </w:r>
      <w:r w:rsidRPr="00F31A4E">
        <w:rPr>
          <w:rFonts w:cs="Apercu"/>
          <w:sz w:val="28"/>
        </w:rPr>
        <w:t xml:space="preserve"> novel grapples with the ecological concerns of the day and re-imagines Bangkok as a flooded city. Join him in conversation with </w:t>
      </w:r>
      <w:r w:rsidRPr="00F31A4E">
        <w:rPr>
          <w:rFonts w:cs="Apercu"/>
          <w:b/>
          <w:sz w:val="28"/>
        </w:rPr>
        <w:t xml:space="preserve">Gillian O’Shaughnessy. </w:t>
      </w:r>
    </w:p>
    <w:p w:rsidR="00401625" w:rsidRPr="00F31A4E" w:rsidRDefault="00401625" w:rsidP="00735F8D">
      <w:pPr>
        <w:pStyle w:val="NoSpacing"/>
        <w:rPr>
          <w:rFonts w:cs="Apercu"/>
          <w:b/>
          <w:sz w:val="28"/>
        </w:rPr>
      </w:pPr>
    </w:p>
    <w:p w:rsidR="00735F8D" w:rsidRPr="00F31A4E" w:rsidRDefault="00735F8D" w:rsidP="00735F8D">
      <w:pPr>
        <w:pStyle w:val="NoSpacing"/>
        <w:rPr>
          <w:rFonts w:cs="Apercu"/>
          <w:sz w:val="28"/>
        </w:rPr>
      </w:pPr>
      <w:r w:rsidRPr="00F31A4E">
        <w:rPr>
          <w:rFonts w:cs="Apercu"/>
          <w:b/>
          <w:sz w:val="28"/>
        </w:rPr>
        <w:t>1pm: From Here On, Monsters</w:t>
      </w:r>
      <w:r w:rsidRPr="00F31A4E">
        <w:rPr>
          <w:rFonts w:cs="Apercu"/>
          <w:sz w:val="28"/>
        </w:rPr>
        <w:t xml:space="preserve"> – </w:t>
      </w:r>
      <w:r w:rsidRPr="00F31A4E">
        <w:rPr>
          <w:rFonts w:cs="Apercu"/>
          <w:b/>
          <w:sz w:val="28"/>
        </w:rPr>
        <w:t>Elizabeth Bryer</w:t>
      </w:r>
      <w:r w:rsidRPr="00F31A4E">
        <w:rPr>
          <w:rFonts w:cs="Apercu"/>
          <w:sz w:val="28"/>
        </w:rPr>
        <w:t xml:space="preserve"> is a writer and translator who specialises in Spanish literary fiction. She talks to </w:t>
      </w:r>
      <w:r w:rsidRPr="00F31A4E">
        <w:rPr>
          <w:rFonts w:cs="Apercu"/>
          <w:b/>
          <w:sz w:val="28"/>
        </w:rPr>
        <w:t>Emma Young</w:t>
      </w:r>
      <w:r w:rsidRPr="00F31A4E">
        <w:rPr>
          <w:rFonts w:cs="Apercu"/>
          <w:sz w:val="28"/>
        </w:rPr>
        <w:t xml:space="preserve"> about her debut novel, a modern mystery about a missing academic. </w:t>
      </w:r>
    </w:p>
    <w:p w:rsidR="00401625" w:rsidRPr="00F31A4E" w:rsidRDefault="00401625" w:rsidP="00735F8D">
      <w:pPr>
        <w:pStyle w:val="NoSpacing"/>
        <w:rPr>
          <w:rFonts w:cs="Apercu"/>
          <w:sz w:val="28"/>
        </w:rPr>
      </w:pPr>
    </w:p>
    <w:p w:rsidR="00735F8D" w:rsidRPr="00F31A4E" w:rsidRDefault="00735F8D" w:rsidP="00735F8D">
      <w:pPr>
        <w:pStyle w:val="NoSpacing"/>
        <w:rPr>
          <w:rFonts w:cs="Apercu"/>
          <w:sz w:val="28"/>
        </w:rPr>
      </w:pPr>
      <w:r w:rsidRPr="00F31A4E">
        <w:rPr>
          <w:rFonts w:cs="Apercu"/>
          <w:b/>
          <w:sz w:val="28"/>
        </w:rPr>
        <w:t>2.30pm: False River</w:t>
      </w:r>
      <w:r w:rsidRPr="00F31A4E">
        <w:rPr>
          <w:rFonts w:cs="Apercu"/>
          <w:sz w:val="28"/>
        </w:rPr>
        <w:t xml:space="preserve"> – Critically-acclaimed author </w:t>
      </w:r>
      <w:r w:rsidRPr="00F31A4E">
        <w:rPr>
          <w:rFonts w:cs="Apercu"/>
          <w:b/>
          <w:sz w:val="28"/>
        </w:rPr>
        <w:t>Paula Morris</w:t>
      </w:r>
      <w:r w:rsidRPr="00F31A4E">
        <w:rPr>
          <w:rFonts w:cs="Apercu"/>
          <w:sz w:val="28"/>
        </w:rPr>
        <w:t xml:space="preserve"> talks with </w:t>
      </w:r>
      <w:r w:rsidRPr="00F31A4E">
        <w:rPr>
          <w:rFonts w:cs="Apercu"/>
          <w:b/>
          <w:sz w:val="28"/>
        </w:rPr>
        <w:t>Naama Grey-Smith</w:t>
      </w:r>
      <w:r w:rsidRPr="00F31A4E">
        <w:rPr>
          <w:rFonts w:cs="Apercu"/>
          <w:sz w:val="28"/>
        </w:rPr>
        <w:t xml:space="preserve"> about writing the stories of Europeans and Indigenous communities.</w:t>
      </w:r>
    </w:p>
    <w:p w:rsidR="00401625" w:rsidRPr="00F31A4E" w:rsidRDefault="00401625" w:rsidP="00735F8D">
      <w:pPr>
        <w:pStyle w:val="NoSpacing"/>
        <w:rPr>
          <w:rFonts w:cs="Apercu"/>
          <w:sz w:val="28"/>
        </w:rPr>
      </w:pPr>
    </w:p>
    <w:p w:rsidR="00735F8D" w:rsidRPr="00F31A4E" w:rsidRDefault="00735F8D" w:rsidP="00735F8D">
      <w:pPr>
        <w:pStyle w:val="NoSpacing"/>
        <w:rPr>
          <w:rFonts w:cs="Apercu"/>
          <w:sz w:val="28"/>
        </w:rPr>
      </w:pPr>
      <w:r w:rsidRPr="00F31A4E">
        <w:rPr>
          <w:rFonts w:cs="Apercu"/>
          <w:b/>
          <w:sz w:val="28"/>
        </w:rPr>
        <w:t>4pm: Indian Ocean Writers</w:t>
      </w:r>
      <w:r w:rsidRPr="00F31A4E">
        <w:rPr>
          <w:rFonts w:cs="Apercu"/>
          <w:sz w:val="28"/>
        </w:rPr>
        <w:t xml:space="preserve"> – </w:t>
      </w:r>
      <w:r w:rsidRPr="00F31A4E">
        <w:rPr>
          <w:rFonts w:cs="Apercu"/>
          <w:b/>
          <w:sz w:val="28"/>
        </w:rPr>
        <w:t>Patrick Gunasekera</w:t>
      </w:r>
      <w:r w:rsidRPr="00F31A4E">
        <w:rPr>
          <w:rFonts w:cs="Apercu"/>
          <w:sz w:val="28"/>
        </w:rPr>
        <w:t xml:space="preserve">, </w:t>
      </w:r>
      <w:r w:rsidRPr="00F31A4E">
        <w:rPr>
          <w:rFonts w:cs="Apercu"/>
          <w:b/>
          <w:sz w:val="28"/>
        </w:rPr>
        <w:t>Belinda Hermawan</w:t>
      </w:r>
      <w:r w:rsidRPr="00F31A4E">
        <w:rPr>
          <w:rFonts w:cs="Apercu"/>
          <w:sz w:val="28"/>
        </w:rPr>
        <w:t xml:space="preserve"> and </w:t>
      </w:r>
      <w:r w:rsidRPr="00F31A4E">
        <w:rPr>
          <w:rFonts w:cs="Apercu"/>
          <w:b/>
          <w:sz w:val="28"/>
        </w:rPr>
        <w:t>Priya Kahlon</w:t>
      </w:r>
      <w:r w:rsidRPr="00F31A4E">
        <w:rPr>
          <w:rFonts w:cs="Apercu"/>
          <w:sz w:val="28"/>
        </w:rPr>
        <w:t xml:space="preserve"> – from the Centre for Stories’ Indian Ocean mentorship project – talk to </w:t>
      </w:r>
      <w:r w:rsidRPr="00F31A4E">
        <w:rPr>
          <w:rFonts w:cs="Apercu"/>
          <w:b/>
          <w:sz w:val="28"/>
        </w:rPr>
        <w:t>Claudia Mancini</w:t>
      </w:r>
      <w:r w:rsidRPr="00F31A4E">
        <w:rPr>
          <w:rFonts w:cs="Apercu"/>
          <w:sz w:val="28"/>
        </w:rPr>
        <w:t xml:space="preserve"> about the joys and challenges of being an emerging writer. </w:t>
      </w:r>
    </w:p>
    <w:p w:rsidR="00401625" w:rsidRPr="00F31A4E" w:rsidRDefault="00401625" w:rsidP="00735F8D">
      <w:pPr>
        <w:pStyle w:val="NoSpacing"/>
        <w:rPr>
          <w:rFonts w:cs="Apercu"/>
          <w:sz w:val="28"/>
        </w:rPr>
      </w:pPr>
    </w:p>
    <w:p w:rsidR="00735F8D" w:rsidRPr="00F31A4E" w:rsidRDefault="00735F8D" w:rsidP="00735F8D">
      <w:pPr>
        <w:pStyle w:val="NoSpacing"/>
        <w:rPr>
          <w:rFonts w:cs="Apercu"/>
          <w:sz w:val="28"/>
        </w:rPr>
      </w:pPr>
      <w:r w:rsidRPr="00F31A4E">
        <w:rPr>
          <w:rFonts w:cs="Apercu"/>
          <w:b/>
          <w:sz w:val="28"/>
        </w:rPr>
        <w:t xml:space="preserve">5.30pm: Growing Stories </w:t>
      </w:r>
      <w:r w:rsidRPr="00F31A4E">
        <w:rPr>
          <w:rFonts w:cs="Apercu"/>
          <w:i/>
          <w:iCs/>
          <w:sz w:val="28"/>
        </w:rPr>
        <w:t xml:space="preserve">– </w:t>
      </w:r>
      <w:r w:rsidRPr="00F31A4E">
        <w:rPr>
          <w:rFonts w:cs="Apercu"/>
          <w:b/>
          <w:sz w:val="28"/>
        </w:rPr>
        <w:t>Rashida Murphy</w:t>
      </w:r>
      <w:r w:rsidRPr="00F31A4E">
        <w:rPr>
          <w:rFonts w:cs="Apercu"/>
          <w:sz w:val="28"/>
        </w:rPr>
        <w:t xml:space="preserve"> and </w:t>
      </w:r>
      <w:r w:rsidRPr="00F31A4E">
        <w:rPr>
          <w:rFonts w:cs="Apercu"/>
          <w:b/>
          <w:sz w:val="28"/>
        </w:rPr>
        <w:t>Winnie Dunn</w:t>
      </w:r>
      <w:r w:rsidRPr="00F31A4E">
        <w:rPr>
          <w:rFonts w:cs="Apercu"/>
          <w:sz w:val="28"/>
        </w:rPr>
        <w:t xml:space="preserve"> work with people of colour to develop and nurture talent. They speak with </w:t>
      </w:r>
      <w:r w:rsidRPr="00F31A4E">
        <w:rPr>
          <w:rFonts w:cs="Apercu"/>
          <w:b/>
          <w:sz w:val="28"/>
        </w:rPr>
        <w:t>Claudia Mancini</w:t>
      </w:r>
      <w:r w:rsidRPr="00F31A4E">
        <w:rPr>
          <w:rFonts w:cs="Apercu"/>
          <w:sz w:val="28"/>
        </w:rPr>
        <w:t xml:space="preserve"> about the art and science of mentorship.</w:t>
      </w:r>
    </w:p>
    <w:p w:rsidR="00401625" w:rsidRPr="00F31A4E" w:rsidRDefault="00401625" w:rsidP="00735F8D">
      <w:pPr>
        <w:pStyle w:val="NoSpacing"/>
        <w:rPr>
          <w:rFonts w:cs="Apercu"/>
          <w:sz w:val="28"/>
        </w:rPr>
      </w:pPr>
    </w:p>
    <w:p w:rsidR="000154DA" w:rsidRDefault="000154DA" w:rsidP="00735F8D">
      <w:pPr>
        <w:pStyle w:val="NoSpacing"/>
        <w:rPr>
          <w:rFonts w:cs="Apercu"/>
          <w:sz w:val="28"/>
        </w:rPr>
      </w:pPr>
    </w:p>
    <w:p w:rsidR="00F31A4E" w:rsidRPr="00F31A4E" w:rsidRDefault="00F31A4E" w:rsidP="00735F8D">
      <w:pPr>
        <w:pStyle w:val="NoSpacing"/>
        <w:rPr>
          <w:rFonts w:cs="Apercu"/>
          <w:sz w:val="28"/>
        </w:rPr>
      </w:pPr>
    </w:p>
    <w:p w:rsidR="00401625" w:rsidRPr="00F31A4E" w:rsidRDefault="00401625" w:rsidP="00401625">
      <w:pPr>
        <w:pStyle w:val="NoSpacing"/>
        <w:rPr>
          <w:b/>
          <w:bCs/>
          <w:sz w:val="28"/>
          <w:szCs w:val="24"/>
          <w:u w:val="single"/>
        </w:rPr>
      </w:pPr>
      <w:r w:rsidRPr="00F31A4E">
        <w:rPr>
          <w:b/>
          <w:bCs/>
          <w:sz w:val="28"/>
          <w:szCs w:val="24"/>
          <w:u w:val="single"/>
        </w:rPr>
        <w:t xml:space="preserve">OCTAGON THEATRE </w:t>
      </w:r>
      <w:r w:rsidRPr="00F31A4E">
        <w:rPr>
          <w:b/>
          <w:bCs/>
          <w:sz w:val="28"/>
          <w:szCs w:val="24"/>
          <w:u w:val="single"/>
        </w:rPr>
        <w:tab/>
      </w:r>
      <w:r w:rsidR="00A20A10" w:rsidRPr="00F31A4E">
        <w:rPr>
          <w:b/>
          <w:bCs/>
          <w:sz w:val="28"/>
          <w:szCs w:val="24"/>
          <w:u w:val="single"/>
        </w:rPr>
        <w:tab/>
      </w:r>
      <w:r w:rsidR="00A20A10" w:rsidRPr="00F31A4E">
        <w:rPr>
          <w:b/>
          <w:bCs/>
          <w:sz w:val="28"/>
          <w:szCs w:val="24"/>
          <w:u w:val="single"/>
        </w:rPr>
        <w:tab/>
      </w:r>
      <w:r w:rsidRPr="00F31A4E">
        <w:rPr>
          <w:b/>
          <w:bCs/>
          <w:sz w:val="28"/>
          <w:szCs w:val="24"/>
          <w:u w:val="single"/>
        </w:rPr>
        <w:tab/>
        <w:t xml:space="preserve">VARIOUS </w:t>
      </w:r>
    </w:p>
    <w:p w:rsidR="00CB4DB8" w:rsidRPr="00F31A4E" w:rsidRDefault="00CB4DB8" w:rsidP="00CB4DB8">
      <w:pPr>
        <w:pStyle w:val="NoSpacing"/>
        <w:rPr>
          <w:b/>
          <w:sz w:val="28"/>
        </w:rPr>
      </w:pPr>
      <w:r w:rsidRPr="00F31A4E">
        <w:rPr>
          <w:b/>
          <w:sz w:val="28"/>
        </w:rPr>
        <w:t>Assistive Listening</w:t>
      </w:r>
    </w:p>
    <w:p w:rsidR="00CB4DB8" w:rsidRPr="00F31A4E" w:rsidRDefault="00CB4DB8" w:rsidP="00CB4DB8">
      <w:pPr>
        <w:pStyle w:val="NoSpacing"/>
        <w:rPr>
          <w:sz w:val="28"/>
        </w:rPr>
      </w:pPr>
      <w:r w:rsidRPr="00F31A4E">
        <w:rPr>
          <w:sz w:val="28"/>
        </w:rPr>
        <w:t>Assistive listening systems provide hearing augmentation and amplification</w:t>
      </w:r>
    </w:p>
    <w:p w:rsidR="00CB4DB8" w:rsidRPr="00F31A4E" w:rsidRDefault="00CB4DB8" w:rsidP="00CB4DB8">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CB4DB8" w:rsidRPr="00F31A4E" w:rsidRDefault="00CB4DB8" w:rsidP="00CB4DB8">
      <w:pPr>
        <w:pStyle w:val="NoSpacing"/>
        <w:rPr>
          <w:sz w:val="28"/>
        </w:rPr>
      </w:pPr>
      <w:r w:rsidRPr="00F31A4E">
        <w:rPr>
          <w:sz w:val="28"/>
        </w:rPr>
        <w:t>An interpreter stands to one side of the stage and live translates the text and dialogue into Auslan.</w:t>
      </w:r>
    </w:p>
    <w:p w:rsidR="00CB4DB8" w:rsidRPr="00F31A4E" w:rsidRDefault="00CB4DB8" w:rsidP="00401625">
      <w:pPr>
        <w:pStyle w:val="NoSpacing"/>
        <w:rPr>
          <w:b/>
          <w:bCs/>
          <w:sz w:val="28"/>
          <w:szCs w:val="24"/>
          <w:u w:val="single"/>
        </w:rPr>
      </w:pPr>
    </w:p>
    <w:p w:rsidR="00401625" w:rsidRPr="00F31A4E" w:rsidRDefault="00401625" w:rsidP="00401625">
      <w:pPr>
        <w:pStyle w:val="NoSpacing"/>
        <w:rPr>
          <w:sz w:val="28"/>
          <w:szCs w:val="24"/>
        </w:rPr>
      </w:pPr>
    </w:p>
    <w:p w:rsidR="00401625" w:rsidRPr="00F31A4E" w:rsidRDefault="00401625" w:rsidP="00401625">
      <w:pPr>
        <w:pStyle w:val="NoSpacing"/>
        <w:rPr>
          <w:b/>
          <w:bCs/>
          <w:sz w:val="28"/>
          <w:szCs w:val="24"/>
        </w:rPr>
      </w:pPr>
      <w:r w:rsidRPr="00F31A4E">
        <w:rPr>
          <w:b/>
          <w:bCs/>
          <w:sz w:val="28"/>
          <w:szCs w:val="24"/>
        </w:rPr>
        <w:t xml:space="preserve">9.30am: Prize &amp; Prejudice </w:t>
      </w:r>
      <w:r w:rsidRPr="00F31A4E">
        <w:rPr>
          <w:i/>
          <w:iCs/>
          <w:sz w:val="28"/>
          <w:szCs w:val="24"/>
        </w:rPr>
        <w:t xml:space="preserve">– </w:t>
      </w:r>
      <w:r w:rsidRPr="00F31A4E">
        <w:rPr>
          <w:sz w:val="28"/>
          <w:szCs w:val="24"/>
        </w:rPr>
        <w:t xml:space="preserve">Prolific and important Australian writers </w:t>
      </w:r>
      <w:r w:rsidRPr="00F31A4E">
        <w:rPr>
          <w:b/>
          <w:bCs/>
          <w:sz w:val="28"/>
          <w:szCs w:val="24"/>
        </w:rPr>
        <w:t>Melissa Lucashenko</w:t>
      </w:r>
      <w:r w:rsidRPr="00F31A4E">
        <w:rPr>
          <w:sz w:val="28"/>
          <w:szCs w:val="24"/>
        </w:rPr>
        <w:t xml:space="preserve">, </w:t>
      </w:r>
      <w:r w:rsidRPr="00F31A4E">
        <w:rPr>
          <w:b/>
          <w:bCs/>
          <w:sz w:val="28"/>
          <w:szCs w:val="24"/>
        </w:rPr>
        <w:t>Heather Rose</w:t>
      </w:r>
      <w:r w:rsidRPr="00F31A4E">
        <w:rPr>
          <w:sz w:val="28"/>
          <w:szCs w:val="24"/>
        </w:rPr>
        <w:t xml:space="preserve">, </w:t>
      </w:r>
      <w:r w:rsidRPr="00F31A4E">
        <w:rPr>
          <w:b/>
          <w:bCs/>
          <w:sz w:val="28"/>
          <w:szCs w:val="24"/>
        </w:rPr>
        <w:t xml:space="preserve">Josephine Wilson </w:t>
      </w:r>
      <w:r w:rsidRPr="00F31A4E">
        <w:rPr>
          <w:sz w:val="28"/>
          <w:szCs w:val="24"/>
        </w:rPr>
        <w:t xml:space="preserve">and </w:t>
      </w:r>
      <w:r w:rsidRPr="00F31A4E">
        <w:rPr>
          <w:b/>
          <w:bCs/>
          <w:sz w:val="28"/>
          <w:szCs w:val="24"/>
        </w:rPr>
        <w:t xml:space="preserve">Charlotte Wood </w:t>
      </w:r>
      <w:r w:rsidRPr="00F31A4E">
        <w:rPr>
          <w:sz w:val="28"/>
          <w:szCs w:val="24"/>
        </w:rPr>
        <w:t xml:space="preserve">talk to </w:t>
      </w:r>
      <w:r w:rsidRPr="00F31A4E">
        <w:rPr>
          <w:b/>
          <w:bCs/>
          <w:sz w:val="28"/>
          <w:szCs w:val="24"/>
        </w:rPr>
        <w:t xml:space="preserve">Meri Fatin </w:t>
      </w:r>
      <w:r w:rsidRPr="00F31A4E">
        <w:rPr>
          <w:sz w:val="28"/>
          <w:szCs w:val="24"/>
        </w:rPr>
        <w:t xml:space="preserve">about winning prizes, money and whether any of it matters. </w:t>
      </w:r>
      <w:r w:rsidRPr="00F31A4E">
        <w:rPr>
          <w:b/>
          <w:bCs/>
          <w:sz w:val="28"/>
          <w:szCs w:val="24"/>
        </w:rPr>
        <w:t>$19</w:t>
      </w:r>
    </w:p>
    <w:p w:rsidR="00401625" w:rsidRPr="00F31A4E" w:rsidRDefault="00401625" w:rsidP="00401625">
      <w:pPr>
        <w:pStyle w:val="NoSpacing"/>
        <w:rPr>
          <w:sz w:val="28"/>
          <w:szCs w:val="24"/>
        </w:rPr>
      </w:pPr>
    </w:p>
    <w:p w:rsidR="00401625" w:rsidRPr="00F31A4E" w:rsidRDefault="00401625" w:rsidP="00401625">
      <w:pPr>
        <w:pStyle w:val="NoSpacing"/>
        <w:rPr>
          <w:b/>
          <w:bCs/>
          <w:sz w:val="28"/>
          <w:szCs w:val="24"/>
        </w:rPr>
      </w:pPr>
      <w:r w:rsidRPr="00F31A4E">
        <w:rPr>
          <w:b/>
          <w:bCs/>
          <w:sz w:val="28"/>
          <w:szCs w:val="24"/>
        </w:rPr>
        <w:t xml:space="preserve">11am: Unmoderated: Rick Morton on Money </w:t>
      </w:r>
      <w:r w:rsidRPr="00F31A4E">
        <w:rPr>
          <w:i/>
          <w:iCs/>
          <w:sz w:val="28"/>
          <w:szCs w:val="24"/>
        </w:rPr>
        <w:t xml:space="preserve">– </w:t>
      </w:r>
      <w:r w:rsidRPr="00F31A4E">
        <w:rPr>
          <w:b/>
          <w:bCs/>
          <w:sz w:val="28"/>
          <w:szCs w:val="24"/>
        </w:rPr>
        <w:t xml:space="preserve">Rick Morton </w:t>
      </w:r>
      <w:r w:rsidRPr="00F31A4E">
        <w:rPr>
          <w:sz w:val="28"/>
          <w:szCs w:val="24"/>
        </w:rPr>
        <w:t xml:space="preserve">is the author of </w:t>
      </w:r>
      <w:r w:rsidRPr="00F31A4E">
        <w:rPr>
          <w:i/>
          <w:iCs/>
          <w:sz w:val="28"/>
          <w:szCs w:val="24"/>
        </w:rPr>
        <w:t>One Hundred Years of Dirt</w:t>
      </w:r>
      <w:r w:rsidRPr="00F31A4E">
        <w:rPr>
          <w:sz w:val="28"/>
          <w:szCs w:val="24"/>
        </w:rPr>
        <w:t xml:space="preserve">, a confronting memoir about class in Australia. His lecture on money will provoke, challenge and delight. </w:t>
      </w:r>
      <w:r w:rsidRPr="00F31A4E">
        <w:rPr>
          <w:b/>
          <w:bCs/>
          <w:sz w:val="28"/>
          <w:szCs w:val="24"/>
        </w:rPr>
        <w:t>$29</w:t>
      </w:r>
    </w:p>
    <w:p w:rsidR="00401625" w:rsidRPr="00F31A4E" w:rsidRDefault="00401625" w:rsidP="00401625">
      <w:pPr>
        <w:pStyle w:val="NoSpacing"/>
        <w:rPr>
          <w:sz w:val="28"/>
          <w:szCs w:val="24"/>
        </w:rPr>
      </w:pPr>
    </w:p>
    <w:p w:rsidR="00401625" w:rsidRPr="00F31A4E" w:rsidRDefault="00401625" w:rsidP="00401625">
      <w:pPr>
        <w:pStyle w:val="NoSpacing"/>
        <w:rPr>
          <w:b/>
          <w:bCs/>
          <w:sz w:val="28"/>
          <w:szCs w:val="24"/>
        </w:rPr>
      </w:pPr>
      <w:r w:rsidRPr="00F31A4E">
        <w:rPr>
          <w:b/>
          <w:bCs/>
          <w:sz w:val="28"/>
          <w:szCs w:val="24"/>
        </w:rPr>
        <w:t xml:space="preserve">12.30pm: Unmoderated: Maria Tumarkin on Power </w:t>
      </w:r>
      <w:r w:rsidRPr="00F31A4E">
        <w:rPr>
          <w:sz w:val="28"/>
          <w:szCs w:val="24"/>
        </w:rPr>
        <w:t xml:space="preserve">– A not-to-be-missed opportunity to hear writer and cultural historian </w:t>
      </w:r>
      <w:r w:rsidRPr="00F31A4E">
        <w:rPr>
          <w:b/>
          <w:bCs/>
          <w:sz w:val="28"/>
          <w:szCs w:val="24"/>
        </w:rPr>
        <w:t xml:space="preserve">Maria Tumarkin </w:t>
      </w:r>
      <w:r w:rsidRPr="00F31A4E">
        <w:rPr>
          <w:sz w:val="28"/>
          <w:szCs w:val="24"/>
        </w:rPr>
        <w:t xml:space="preserve">reflect on power in the modern age. </w:t>
      </w:r>
      <w:r w:rsidRPr="00F31A4E">
        <w:rPr>
          <w:b/>
          <w:bCs/>
          <w:sz w:val="28"/>
          <w:szCs w:val="24"/>
        </w:rPr>
        <w:t>$29</w:t>
      </w:r>
    </w:p>
    <w:p w:rsidR="00401625" w:rsidRPr="00F31A4E" w:rsidRDefault="00401625" w:rsidP="00401625">
      <w:pPr>
        <w:pStyle w:val="NoSpacing"/>
        <w:rPr>
          <w:sz w:val="28"/>
          <w:szCs w:val="24"/>
        </w:rPr>
      </w:pPr>
    </w:p>
    <w:p w:rsidR="00401625" w:rsidRPr="00F31A4E" w:rsidRDefault="00401625" w:rsidP="00401625">
      <w:pPr>
        <w:pStyle w:val="NoSpacing"/>
        <w:rPr>
          <w:b/>
          <w:bCs/>
          <w:sz w:val="28"/>
          <w:szCs w:val="24"/>
        </w:rPr>
      </w:pPr>
      <w:r w:rsidRPr="00F31A4E">
        <w:rPr>
          <w:b/>
          <w:bCs/>
          <w:sz w:val="28"/>
          <w:szCs w:val="24"/>
        </w:rPr>
        <w:t xml:space="preserve">2pm: Unmoderated: Sanam Maher on Sex </w:t>
      </w:r>
      <w:r w:rsidRPr="00F31A4E">
        <w:rPr>
          <w:i/>
          <w:iCs/>
          <w:sz w:val="28"/>
          <w:szCs w:val="24"/>
        </w:rPr>
        <w:t>–</w:t>
      </w:r>
      <w:r w:rsidRPr="00F31A4E">
        <w:rPr>
          <w:sz w:val="28"/>
          <w:szCs w:val="24"/>
        </w:rPr>
        <w:t xml:space="preserve">Karachi-based journalist </w:t>
      </w:r>
      <w:r w:rsidRPr="00F31A4E">
        <w:rPr>
          <w:b/>
          <w:bCs/>
          <w:sz w:val="28"/>
          <w:szCs w:val="24"/>
        </w:rPr>
        <w:t xml:space="preserve">Sanam Maher </w:t>
      </w:r>
      <w:r w:rsidRPr="00F31A4E">
        <w:rPr>
          <w:sz w:val="28"/>
          <w:szCs w:val="24"/>
        </w:rPr>
        <w:t xml:space="preserve">is part of a new generation of feminists. She challenges us to talk about sex and why it is often a matter of life and death. </w:t>
      </w:r>
      <w:r w:rsidRPr="00F31A4E">
        <w:rPr>
          <w:b/>
          <w:bCs/>
          <w:sz w:val="28"/>
          <w:szCs w:val="24"/>
        </w:rPr>
        <w:t>$29</w:t>
      </w:r>
    </w:p>
    <w:p w:rsidR="00401625" w:rsidRPr="00F31A4E" w:rsidRDefault="00401625" w:rsidP="00401625">
      <w:pPr>
        <w:pStyle w:val="NoSpacing"/>
        <w:rPr>
          <w:sz w:val="28"/>
          <w:szCs w:val="24"/>
        </w:rPr>
      </w:pPr>
    </w:p>
    <w:p w:rsidR="00401625" w:rsidRPr="00F31A4E" w:rsidRDefault="00401625" w:rsidP="00401625">
      <w:pPr>
        <w:pStyle w:val="NoSpacing"/>
        <w:rPr>
          <w:b/>
          <w:bCs/>
          <w:sz w:val="28"/>
          <w:szCs w:val="24"/>
        </w:rPr>
      </w:pPr>
      <w:r w:rsidRPr="00F31A4E">
        <w:rPr>
          <w:b/>
          <w:bCs/>
          <w:sz w:val="28"/>
          <w:szCs w:val="24"/>
        </w:rPr>
        <w:t xml:space="preserve">3.30pm: Walk Like a Man </w:t>
      </w:r>
      <w:r w:rsidRPr="00F31A4E">
        <w:rPr>
          <w:i/>
          <w:iCs/>
          <w:sz w:val="28"/>
          <w:szCs w:val="24"/>
        </w:rPr>
        <w:t xml:space="preserve">– </w:t>
      </w:r>
      <w:r w:rsidRPr="00F31A4E">
        <w:rPr>
          <w:sz w:val="28"/>
          <w:szCs w:val="24"/>
        </w:rPr>
        <w:t xml:space="preserve">Nigerian-American journalist </w:t>
      </w:r>
      <w:r w:rsidRPr="00F31A4E">
        <w:rPr>
          <w:b/>
          <w:bCs/>
          <w:sz w:val="28"/>
          <w:szCs w:val="24"/>
        </w:rPr>
        <w:t>Chiké Frankie Edozien</w:t>
      </w:r>
      <w:r w:rsidRPr="00F31A4E">
        <w:rPr>
          <w:sz w:val="28"/>
          <w:szCs w:val="24"/>
        </w:rPr>
        <w:t xml:space="preserve">, Aussie comedian </w:t>
      </w:r>
      <w:r w:rsidRPr="00F31A4E">
        <w:rPr>
          <w:b/>
          <w:bCs/>
          <w:sz w:val="28"/>
          <w:szCs w:val="24"/>
        </w:rPr>
        <w:t xml:space="preserve">Matt Okine </w:t>
      </w:r>
      <w:r w:rsidRPr="00F31A4E">
        <w:rPr>
          <w:sz w:val="28"/>
          <w:szCs w:val="24"/>
        </w:rPr>
        <w:t xml:space="preserve">and Australian novelist </w:t>
      </w:r>
      <w:r w:rsidRPr="00F31A4E">
        <w:rPr>
          <w:b/>
          <w:bCs/>
          <w:sz w:val="28"/>
          <w:szCs w:val="24"/>
        </w:rPr>
        <w:t xml:space="preserve">Christos Tsiolkas </w:t>
      </w:r>
      <w:r w:rsidRPr="00F31A4E">
        <w:rPr>
          <w:sz w:val="28"/>
          <w:szCs w:val="24"/>
        </w:rPr>
        <w:t xml:space="preserve">talk to </w:t>
      </w:r>
      <w:r w:rsidRPr="00F31A4E">
        <w:rPr>
          <w:b/>
          <w:bCs/>
          <w:sz w:val="28"/>
          <w:szCs w:val="24"/>
        </w:rPr>
        <w:t xml:space="preserve">Jess Hill </w:t>
      </w:r>
      <w:r w:rsidRPr="00F31A4E">
        <w:rPr>
          <w:sz w:val="28"/>
          <w:szCs w:val="24"/>
        </w:rPr>
        <w:t xml:space="preserve">about how their writing documents and charts masculinity in the 21st century. </w:t>
      </w:r>
      <w:r w:rsidRPr="00F31A4E">
        <w:rPr>
          <w:b/>
          <w:bCs/>
          <w:sz w:val="28"/>
          <w:szCs w:val="24"/>
        </w:rPr>
        <w:t>$19</w:t>
      </w:r>
    </w:p>
    <w:p w:rsidR="00401625" w:rsidRPr="00F31A4E" w:rsidRDefault="00401625" w:rsidP="00401625">
      <w:pPr>
        <w:pStyle w:val="NoSpacing"/>
        <w:rPr>
          <w:sz w:val="28"/>
          <w:szCs w:val="24"/>
        </w:rPr>
      </w:pPr>
    </w:p>
    <w:p w:rsidR="00401625" w:rsidRPr="00F31A4E" w:rsidRDefault="00401625" w:rsidP="00401625">
      <w:pPr>
        <w:pStyle w:val="NoSpacing"/>
        <w:rPr>
          <w:b/>
          <w:bCs/>
          <w:sz w:val="28"/>
          <w:szCs w:val="24"/>
        </w:rPr>
      </w:pPr>
      <w:r w:rsidRPr="00F31A4E">
        <w:rPr>
          <w:b/>
          <w:bCs/>
          <w:sz w:val="28"/>
          <w:szCs w:val="24"/>
        </w:rPr>
        <w:t xml:space="preserve">7pm: Story Club at The Heartbreak Hotel </w:t>
      </w:r>
      <w:r w:rsidRPr="00F31A4E">
        <w:rPr>
          <w:sz w:val="28"/>
          <w:szCs w:val="24"/>
        </w:rPr>
        <w:t xml:space="preserve">– The first Perth edition of Story Club is hosted by comedian and raconteur extraordinaire </w:t>
      </w:r>
      <w:r w:rsidRPr="00F31A4E">
        <w:rPr>
          <w:b/>
          <w:bCs/>
          <w:sz w:val="28"/>
          <w:szCs w:val="24"/>
        </w:rPr>
        <w:t xml:space="preserve">Ben Jenkins </w:t>
      </w:r>
      <w:r w:rsidRPr="00F31A4E">
        <w:rPr>
          <w:sz w:val="28"/>
          <w:szCs w:val="24"/>
        </w:rPr>
        <w:t xml:space="preserve">and features </w:t>
      </w:r>
      <w:r w:rsidRPr="00F31A4E">
        <w:rPr>
          <w:b/>
          <w:bCs/>
          <w:sz w:val="28"/>
          <w:szCs w:val="24"/>
        </w:rPr>
        <w:t>Jane Caro</w:t>
      </w:r>
      <w:r w:rsidRPr="00F31A4E">
        <w:rPr>
          <w:sz w:val="28"/>
          <w:szCs w:val="24"/>
        </w:rPr>
        <w:t xml:space="preserve">, </w:t>
      </w:r>
      <w:r w:rsidRPr="00F31A4E">
        <w:rPr>
          <w:b/>
          <w:bCs/>
          <w:sz w:val="28"/>
          <w:szCs w:val="24"/>
        </w:rPr>
        <w:t>Sukhjt Kaur Khalsa</w:t>
      </w:r>
      <w:r w:rsidRPr="00F31A4E">
        <w:rPr>
          <w:sz w:val="28"/>
          <w:szCs w:val="24"/>
        </w:rPr>
        <w:t xml:space="preserve">, </w:t>
      </w:r>
      <w:r w:rsidRPr="00F31A4E">
        <w:rPr>
          <w:b/>
          <w:bCs/>
          <w:sz w:val="28"/>
          <w:szCs w:val="24"/>
        </w:rPr>
        <w:t xml:space="preserve">Matt Okine </w:t>
      </w:r>
      <w:r w:rsidRPr="00F31A4E">
        <w:rPr>
          <w:sz w:val="28"/>
          <w:szCs w:val="24"/>
        </w:rPr>
        <w:t xml:space="preserve">and </w:t>
      </w:r>
      <w:r w:rsidRPr="00F31A4E">
        <w:rPr>
          <w:b/>
          <w:bCs/>
          <w:sz w:val="28"/>
          <w:szCs w:val="24"/>
        </w:rPr>
        <w:t>Holden Sheppard</w:t>
      </w:r>
      <w:r w:rsidRPr="00F31A4E">
        <w:rPr>
          <w:sz w:val="28"/>
          <w:szCs w:val="24"/>
        </w:rPr>
        <w:t xml:space="preserve">. </w:t>
      </w:r>
      <w:r w:rsidRPr="00F31A4E">
        <w:rPr>
          <w:b/>
          <w:bCs/>
          <w:sz w:val="28"/>
          <w:szCs w:val="24"/>
        </w:rPr>
        <w:t>$39</w:t>
      </w:r>
    </w:p>
    <w:p w:rsidR="00401625" w:rsidRPr="00F31A4E" w:rsidRDefault="00401625" w:rsidP="00401625">
      <w:pPr>
        <w:pStyle w:val="NoSpacing"/>
        <w:rPr>
          <w:b/>
          <w:bCs/>
          <w:sz w:val="28"/>
          <w:szCs w:val="24"/>
        </w:rPr>
      </w:pPr>
    </w:p>
    <w:p w:rsidR="00401625" w:rsidRPr="00F31A4E" w:rsidRDefault="00401625" w:rsidP="00401625">
      <w:pPr>
        <w:autoSpaceDE w:val="0"/>
        <w:autoSpaceDN w:val="0"/>
        <w:adjustRightInd w:val="0"/>
        <w:spacing w:after="0" w:line="240" w:lineRule="auto"/>
        <w:rPr>
          <w:rFonts w:ascii="Apercu" w:hAnsi="Apercu" w:cs="Apercu"/>
          <w:color w:val="000000"/>
          <w:sz w:val="28"/>
          <w:szCs w:val="24"/>
        </w:rPr>
      </w:pPr>
    </w:p>
    <w:p w:rsidR="00401625" w:rsidRPr="00F31A4E" w:rsidRDefault="00401625" w:rsidP="00401625">
      <w:pPr>
        <w:pStyle w:val="NoSpacing"/>
        <w:rPr>
          <w:b/>
          <w:sz w:val="28"/>
          <w:u w:val="single"/>
        </w:rPr>
      </w:pPr>
      <w:r w:rsidRPr="00F31A4E">
        <w:rPr>
          <w:b/>
          <w:sz w:val="28"/>
          <w:u w:val="single"/>
        </w:rPr>
        <w:t xml:space="preserve">PATRICIA CRAWFORD COURTYARD </w:t>
      </w:r>
      <w:r w:rsidRPr="00F31A4E">
        <w:rPr>
          <w:b/>
          <w:sz w:val="28"/>
          <w:u w:val="single"/>
        </w:rPr>
        <w:tab/>
      </w:r>
      <w:r w:rsidRPr="00F31A4E">
        <w:rPr>
          <w:b/>
          <w:sz w:val="28"/>
          <w:u w:val="single"/>
        </w:rPr>
        <w:tab/>
        <w:t xml:space="preserve">FREE </w:t>
      </w:r>
    </w:p>
    <w:p w:rsidR="00401625" w:rsidRPr="00F31A4E" w:rsidRDefault="00401625" w:rsidP="00401625">
      <w:pPr>
        <w:pStyle w:val="NoSpacing"/>
        <w:rPr>
          <w:b/>
          <w:sz w:val="28"/>
          <w:u w:val="single"/>
        </w:rPr>
      </w:pPr>
    </w:p>
    <w:p w:rsidR="00401625" w:rsidRPr="00F31A4E" w:rsidRDefault="00401625" w:rsidP="00401625">
      <w:pPr>
        <w:pStyle w:val="NoSpacing"/>
        <w:rPr>
          <w:rFonts w:cs="Apercu"/>
          <w:sz w:val="28"/>
        </w:rPr>
      </w:pPr>
      <w:r w:rsidRPr="00F31A4E">
        <w:rPr>
          <w:b/>
          <w:sz w:val="28"/>
        </w:rPr>
        <w:t>9.30am:</w:t>
      </w:r>
      <w:r w:rsidRPr="00F31A4E">
        <w:rPr>
          <w:sz w:val="28"/>
        </w:rPr>
        <w:t xml:space="preserve"> </w:t>
      </w:r>
      <w:r w:rsidRPr="00F31A4E">
        <w:rPr>
          <w:b/>
          <w:sz w:val="28"/>
        </w:rPr>
        <w:t>The Saturday Papers</w:t>
      </w:r>
      <w:r w:rsidRPr="00F31A4E">
        <w:rPr>
          <w:rFonts w:cs="Apercu"/>
          <w:b/>
          <w:sz w:val="28"/>
        </w:rPr>
        <w:t>: Dr Chelsea Bond</w:t>
      </w:r>
      <w:r w:rsidRPr="00F31A4E">
        <w:rPr>
          <w:rFonts w:cs="Apercu"/>
          <w:sz w:val="28"/>
        </w:rPr>
        <w:t xml:space="preserve">, </w:t>
      </w:r>
      <w:r w:rsidRPr="00F31A4E">
        <w:rPr>
          <w:rFonts w:cs="Apercu"/>
          <w:b/>
          <w:sz w:val="28"/>
        </w:rPr>
        <w:t>Jane Caro</w:t>
      </w:r>
      <w:r w:rsidRPr="00F31A4E">
        <w:rPr>
          <w:rFonts w:cs="Apercu"/>
          <w:sz w:val="28"/>
        </w:rPr>
        <w:t xml:space="preserve">, </w:t>
      </w:r>
      <w:r w:rsidRPr="00F31A4E">
        <w:rPr>
          <w:rFonts w:cs="Apercu"/>
          <w:b/>
          <w:sz w:val="28"/>
        </w:rPr>
        <w:t>David Crowe</w:t>
      </w:r>
      <w:r w:rsidRPr="00F31A4E">
        <w:rPr>
          <w:rFonts w:cs="Apercu"/>
          <w:sz w:val="28"/>
        </w:rPr>
        <w:t xml:space="preserve"> and </w:t>
      </w:r>
      <w:r w:rsidRPr="00F31A4E">
        <w:rPr>
          <w:rFonts w:cs="Apercu"/>
          <w:b/>
          <w:sz w:val="28"/>
        </w:rPr>
        <w:t>Ben Jenkins</w:t>
      </w:r>
      <w:r w:rsidRPr="00F31A4E">
        <w:rPr>
          <w:rFonts w:cs="Apercu"/>
          <w:sz w:val="28"/>
        </w:rPr>
        <w:t xml:space="preserve"> have a flick through the Saturday papers and the news of the week with </w:t>
      </w:r>
      <w:r w:rsidRPr="00F31A4E">
        <w:rPr>
          <w:rFonts w:cs="Apercu"/>
          <w:b/>
          <w:sz w:val="28"/>
        </w:rPr>
        <w:t>Geoff Hutchison</w:t>
      </w:r>
      <w:r w:rsidRPr="00F31A4E">
        <w:rPr>
          <w:rFonts w:cs="Apercu"/>
          <w:sz w:val="28"/>
        </w:rPr>
        <w:t xml:space="preserve">. </w:t>
      </w:r>
    </w:p>
    <w:p w:rsidR="00401625" w:rsidRPr="00F31A4E" w:rsidRDefault="00401625" w:rsidP="00401625">
      <w:pPr>
        <w:pStyle w:val="NoSpacing"/>
        <w:rPr>
          <w:rFonts w:cs="Apercu"/>
          <w:sz w:val="28"/>
        </w:rPr>
      </w:pPr>
    </w:p>
    <w:p w:rsidR="00401625" w:rsidRPr="00F31A4E" w:rsidRDefault="00401625" w:rsidP="00401625">
      <w:pPr>
        <w:pStyle w:val="NoSpacing"/>
        <w:rPr>
          <w:rFonts w:cs="Apercu"/>
          <w:sz w:val="28"/>
        </w:rPr>
      </w:pPr>
      <w:r w:rsidRPr="00F31A4E">
        <w:rPr>
          <w:rFonts w:cs="Apercu"/>
          <w:b/>
          <w:sz w:val="28"/>
        </w:rPr>
        <w:t>11am: Deadly Funny</w:t>
      </w:r>
      <w:r w:rsidRPr="00F31A4E">
        <w:rPr>
          <w:rFonts w:cs="Apercu"/>
          <w:sz w:val="28"/>
        </w:rPr>
        <w:t xml:space="preserve"> – Join actor </w:t>
      </w:r>
      <w:r w:rsidRPr="00F31A4E">
        <w:rPr>
          <w:rFonts w:cs="Apercu"/>
          <w:b/>
          <w:sz w:val="28"/>
        </w:rPr>
        <w:t>Kylie Bracknell</w:t>
      </w:r>
      <w:r w:rsidRPr="00F31A4E">
        <w:rPr>
          <w:rFonts w:cs="Apercu"/>
          <w:sz w:val="28"/>
        </w:rPr>
        <w:t xml:space="preserve"> and writer </w:t>
      </w:r>
      <w:r w:rsidRPr="00F31A4E">
        <w:rPr>
          <w:rFonts w:cs="Apercu"/>
          <w:b/>
          <w:sz w:val="28"/>
        </w:rPr>
        <w:t>Angelina Hurley</w:t>
      </w:r>
      <w:r w:rsidRPr="00F31A4E">
        <w:rPr>
          <w:rFonts w:cs="Apercu"/>
          <w:sz w:val="28"/>
        </w:rPr>
        <w:t xml:space="preserve"> in a chat with </w:t>
      </w:r>
      <w:r w:rsidRPr="00F31A4E">
        <w:rPr>
          <w:rFonts w:cs="Apercu"/>
          <w:b/>
          <w:sz w:val="28"/>
        </w:rPr>
        <w:t>Craig Quartermaine</w:t>
      </w:r>
      <w:r w:rsidRPr="00F31A4E">
        <w:rPr>
          <w:rFonts w:cs="Apercu"/>
          <w:sz w:val="28"/>
        </w:rPr>
        <w:t xml:space="preserve"> about where jokes end and where serious business begins. </w:t>
      </w:r>
    </w:p>
    <w:p w:rsidR="00401625" w:rsidRPr="00F31A4E" w:rsidRDefault="00401625" w:rsidP="00401625">
      <w:pPr>
        <w:pStyle w:val="NoSpacing"/>
        <w:rPr>
          <w:rFonts w:cs="Apercu"/>
          <w:sz w:val="28"/>
        </w:rPr>
      </w:pPr>
    </w:p>
    <w:p w:rsidR="00401625" w:rsidRPr="00F31A4E" w:rsidRDefault="00401625" w:rsidP="00401625">
      <w:pPr>
        <w:pStyle w:val="NoSpacing"/>
        <w:rPr>
          <w:rFonts w:cs="Apercu"/>
          <w:sz w:val="28"/>
        </w:rPr>
      </w:pPr>
      <w:r w:rsidRPr="00F31A4E">
        <w:rPr>
          <w:rFonts w:cs="Apercu"/>
          <w:sz w:val="28"/>
        </w:rPr>
        <w:t>Supported by the Copyright Agency’s Cultural Fund</w:t>
      </w:r>
    </w:p>
    <w:p w:rsidR="00911CA5" w:rsidRPr="00F31A4E" w:rsidRDefault="00911CA5" w:rsidP="00401625">
      <w:pPr>
        <w:pStyle w:val="NoSpacing"/>
        <w:rPr>
          <w:rFonts w:cs="Apercu"/>
          <w:sz w:val="28"/>
        </w:rPr>
      </w:pPr>
    </w:p>
    <w:p w:rsidR="00911CA5" w:rsidRPr="00F31A4E" w:rsidRDefault="00911CA5" w:rsidP="00911CA5">
      <w:pPr>
        <w:autoSpaceDE w:val="0"/>
        <w:autoSpaceDN w:val="0"/>
        <w:adjustRightInd w:val="0"/>
        <w:spacing w:after="0" w:line="240" w:lineRule="auto"/>
        <w:rPr>
          <w:rFonts w:ascii="Apercu" w:hAnsi="Apercu" w:cs="Apercu"/>
          <w:color w:val="000000"/>
          <w:sz w:val="28"/>
          <w:szCs w:val="24"/>
        </w:rPr>
      </w:pPr>
    </w:p>
    <w:p w:rsidR="00911CA5" w:rsidRPr="00F31A4E" w:rsidRDefault="00911CA5" w:rsidP="00911CA5">
      <w:pPr>
        <w:pStyle w:val="NoSpacing"/>
        <w:rPr>
          <w:b/>
          <w:sz w:val="28"/>
          <w:u w:val="single"/>
        </w:rPr>
      </w:pPr>
      <w:r w:rsidRPr="00F31A4E">
        <w:rPr>
          <w:b/>
          <w:sz w:val="28"/>
          <w:u w:val="single"/>
        </w:rPr>
        <w:t xml:space="preserve">THEATRE AUDITORIUM </w:t>
      </w:r>
      <w:r w:rsidRPr="00F31A4E">
        <w:rPr>
          <w:b/>
          <w:sz w:val="28"/>
          <w:u w:val="single"/>
        </w:rPr>
        <w:tab/>
      </w:r>
      <w:r w:rsidRPr="00F31A4E">
        <w:rPr>
          <w:b/>
          <w:sz w:val="28"/>
          <w:u w:val="single"/>
        </w:rPr>
        <w:tab/>
      </w:r>
      <w:r w:rsidR="008012F5" w:rsidRPr="00F31A4E">
        <w:rPr>
          <w:b/>
          <w:sz w:val="28"/>
          <w:u w:val="single"/>
        </w:rPr>
        <w:tab/>
      </w:r>
      <w:r w:rsidRPr="00F31A4E">
        <w:rPr>
          <w:b/>
          <w:sz w:val="28"/>
          <w:u w:val="single"/>
        </w:rPr>
        <w:t xml:space="preserve">$19 </w:t>
      </w:r>
    </w:p>
    <w:p w:rsidR="00911CA5" w:rsidRPr="00F31A4E" w:rsidRDefault="00911CA5" w:rsidP="00911CA5">
      <w:pPr>
        <w:pStyle w:val="NoSpacing"/>
        <w:rPr>
          <w:b/>
          <w:sz w:val="32"/>
          <w:szCs w:val="24"/>
          <w:u w:val="single"/>
        </w:rPr>
      </w:pPr>
    </w:p>
    <w:p w:rsidR="00911CA5" w:rsidRPr="00F31A4E" w:rsidRDefault="00911CA5" w:rsidP="00911CA5">
      <w:pPr>
        <w:pStyle w:val="NoSpacing"/>
        <w:rPr>
          <w:rFonts w:cs="Apercu"/>
          <w:sz w:val="28"/>
        </w:rPr>
      </w:pPr>
      <w:r w:rsidRPr="00F31A4E">
        <w:rPr>
          <w:b/>
          <w:sz w:val="28"/>
        </w:rPr>
        <w:t>10am: The Storm</w:t>
      </w:r>
      <w:r w:rsidRPr="00F31A4E">
        <w:rPr>
          <w:sz w:val="28"/>
        </w:rPr>
        <w:t xml:space="preserve"> </w:t>
      </w:r>
      <w:r w:rsidRPr="00F31A4E">
        <w:rPr>
          <w:rFonts w:cs="Apercu"/>
          <w:sz w:val="28"/>
        </w:rPr>
        <w:t xml:space="preserve">– </w:t>
      </w:r>
      <w:r w:rsidRPr="00F31A4E">
        <w:rPr>
          <w:rFonts w:cs="Apercu"/>
          <w:b/>
          <w:sz w:val="28"/>
        </w:rPr>
        <w:t>Arif Anwar</w:t>
      </w:r>
      <w:r w:rsidRPr="00F31A4E">
        <w:rPr>
          <w:rFonts w:cs="Apercu"/>
          <w:sz w:val="28"/>
        </w:rPr>
        <w:t xml:space="preserve"> talks with </w:t>
      </w:r>
      <w:r w:rsidRPr="00F31A4E">
        <w:rPr>
          <w:rFonts w:cs="Apercu"/>
          <w:b/>
          <w:sz w:val="28"/>
        </w:rPr>
        <w:t>Renee Pettitt-Schipp</w:t>
      </w:r>
      <w:r w:rsidRPr="00F31A4E">
        <w:rPr>
          <w:rFonts w:cs="Apercu"/>
          <w:sz w:val="28"/>
        </w:rPr>
        <w:t xml:space="preserve"> about his debut novel described by </w:t>
      </w:r>
      <w:r w:rsidRPr="00F31A4E">
        <w:rPr>
          <w:rFonts w:cs="Apercu"/>
          <w:i/>
          <w:iCs/>
          <w:sz w:val="28"/>
        </w:rPr>
        <w:t xml:space="preserve">The New York Times </w:t>
      </w:r>
      <w:r w:rsidRPr="00F31A4E">
        <w:rPr>
          <w:rFonts w:cs="Apercu"/>
          <w:sz w:val="28"/>
        </w:rPr>
        <w:t xml:space="preserve">as ‘a fascinating, ambitious work [of] charm and power’. </w:t>
      </w:r>
    </w:p>
    <w:p w:rsidR="00911CA5" w:rsidRPr="00F31A4E" w:rsidRDefault="00911CA5" w:rsidP="00911CA5">
      <w:pPr>
        <w:pStyle w:val="NoSpacing"/>
        <w:rPr>
          <w:rFonts w:cs="Apercu"/>
          <w:sz w:val="28"/>
        </w:rPr>
      </w:pPr>
    </w:p>
    <w:p w:rsidR="00911CA5" w:rsidRPr="00F31A4E" w:rsidRDefault="00911CA5" w:rsidP="00911CA5">
      <w:pPr>
        <w:pStyle w:val="NoSpacing"/>
        <w:rPr>
          <w:rFonts w:cs="Apercu"/>
          <w:i/>
          <w:iCs/>
          <w:sz w:val="28"/>
        </w:rPr>
      </w:pPr>
      <w:r w:rsidRPr="00F31A4E">
        <w:rPr>
          <w:rFonts w:cs="Apercu"/>
          <w:b/>
          <w:sz w:val="28"/>
        </w:rPr>
        <w:t>11.30am: Bruny</w:t>
      </w:r>
      <w:r w:rsidRPr="00F31A4E">
        <w:rPr>
          <w:rFonts w:cs="Apercu"/>
          <w:sz w:val="28"/>
        </w:rPr>
        <w:t xml:space="preserve"> – Author of the acclaimed </w:t>
      </w:r>
      <w:r w:rsidRPr="00F31A4E">
        <w:rPr>
          <w:rFonts w:cs="Apercu"/>
          <w:i/>
          <w:iCs/>
          <w:sz w:val="28"/>
        </w:rPr>
        <w:t xml:space="preserve">Museum of Modern Love </w:t>
      </w:r>
      <w:r w:rsidRPr="00F31A4E">
        <w:rPr>
          <w:rFonts w:cs="Apercu"/>
          <w:b/>
          <w:sz w:val="28"/>
        </w:rPr>
        <w:t>Heather Rose</w:t>
      </w:r>
      <w:r w:rsidRPr="00F31A4E">
        <w:rPr>
          <w:rFonts w:cs="Apercu"/>
          <w:sz w:val="28"/>
        </w:rPr>
        <w:t xml:space="preserve"> talks about her new book with </w:t>
      </w:r>
      <w:r w:rsidR="007F563C" w:rsidRPr="00F31A4E">
        <w:rPr>
          <w:rFonts w:cs="Apercu"/>
          <w:b/>
          <w:sz w:val="28"/>
        </w:rPr>
        <w:t>Terri-A</w:t>
      </w:r>
      <w:r w:rsidRPr="00F31A4E">
        <w:rPr>
          <w:rFonts w:cs="Apercu"/>
          <w:b/>
          <w:sz w:val="28"/>
        </w:rPr>
        <w:t>nn White</w:t>
      </w:r>
      <w:r w:rsidRPr="00F31A4E">
        <w:rPr>
          <w:rFonts w:cs="Apercu"/>
          <w:b/>
          <w:i/>
          <w:iCs/>
          <w:sz w:val="28"/>
        </w:rPr>
        <w:t>.</w:t>
      </w:r>
    </w:p>
    <w:p w:rsidR="00911CA5" w:rsidRPr="00F31A4E" w:rsidRDefault="00911CA5" w:rsidP="00911CA5">
      <w:pPr>
        <w:pStyle w:val="NoSpacing"/>
        <w:rPr>
          <w:rFonts w:cs="Apercu"/>
          <w:sz w:val="28"/>
        </w:rPr>
      </w:pPr>
    </w:p>
    <w:p w:rsidR="00911CA5" w:rsidRPr="00F31A4E" w:rsidRDefault="00911CA5" w:rsidP="00911CA5">
      <w:pPr>
        <w:pStyle w:val="NoSpacing"/>
        <w:rPr>
          <w:rFonts w:cs="Apercu"/>
          <w:b/>
          <w:sz w:val="28"/>
        </w:rPr>
      </w:pPr>
      <w:r w:rsidRPr="00F31A4E">
        <w:rPr>
          <w:rFonts w:cs="Apercu"/>
          <w:b/>
          <w:sz w:val="28"/>
        </w:rPr>
        <w:t>1pm: Fighting Words</w:t>
      </w:r>
      <w:r w:rsidRPr="00F31A4E">
        <w:rPr>
          <w:rFonts w:cs="Apercu"/>
          <w:sz w:val="28"/>
        </w:rPr>
        <w:t xml:space="preserve"> – </w:t>
      </w:r>
      <w:r w:rsidRPr="00F31A4E">
        <w:rPr>
          <w:rFonts w:cs="Apercu"/>
          <w:b/>
          <w:sz w:val="28"/>
        </w:rPr>
        <w:t>Jess Hill</w:t>
      </w:r>
      <w:r w:rsidRPr="00F31A4E">
        <w:rPr>
          <w:rFonts w:cs="Apercu"/>
          <w:sz w:val="28"/>
        </w:rPr>
        <w:t xml:space="preserve"> shines a spotlight on how domestic abuse is addressed in Australia, while novelist </w:t>
      </w:r>
      <w:r w:rsidRPr="00F31A4E">
        <w:rPr>
          <w:rFonts w:cs="Apercu"/>
          <w:b/>
          <w:sz w:val="28"/>
        </w:rPr>
        <w:t>Dervla McTiernan’s</w:t>
      </w:r>
      <w:r w:rsidRPr="00F31A4E">
        <w:rPr>
          <w:rFonts w:cs="Apercu"/>
          <w:sz w:val="28"/>
        </w:rPr>
        <w:t xml:space="preserve"> books catalogue crimes against women. </w:t>
      </w:r>
      <w:r w:rsidRPr="00F31A4E">
        <w:rPr>
          <w:rFonts w:cs="Apercu"/>
          <w:b/>
          <w:sz w:val="28"/>
        </w:rPr>
        <w:t>Michael Mohammed Ahmad’s</w:t>
      </w:r>
      <w:r w:rsidRPr="00F31A4E">
        <w:rPr>
          <w:rFonts w:cs="Apercu"/>
          <w:sz w:val="28"/>
        </w:rPr>
        <w:t xml:space="preserve"> debut novel examines Australian violence and American writer </w:t>
      </w:r>
      <w:r w:rsidRPr="00F31A4E">
        <w:rPr>
          <w:rFonts w:cs="Apercu"/>
          <w:b/>
          <w:sz w:val="28"/>
        </w:rPr>
        <w:t>Julia Phillips’</w:t>
      </w:r>
      <w:r w:rsidRPr="00F31A4E">
        <w:rPr>
          <w:rFonts w:cs="Apercu"/>
          <w:sz w:val="28"/>
        </w:rPr>
        <w:t xml:space="preserve"> debut responds to the #metoo era. They discuss writing about violence with </w:t>
      </w:r>
      <w:r w:rsidRPr="00F31A4E">
        <w:rPr>
          <w:rFonts w:cs="Apercu"/>
          <w:b/>
          <w:sz w:val="28"/>
        </w:rPr>
        <w:t>Danae Gibson.</w:t>
      </w:r>
    </w:p>
    <w:p w:rsidR="00911CA5" w:rsidRPr="00F31A4E" w:rsidRDefault="00911CA5" w:rsidP="00911CA5">
      <w:pPr>
        <w:pStyle w:val="NoSpacing"/>
        <w:rPr>
          <w:rFonts w:cs="Apercu"/>
          <w:sz w:val="28"/>
        </w:rPr>
      </w:pPr>
    </w:p>
    <w:p w:rsidR="00911CA5" w:rsidRPr="00F31A4E" w:rsidRDefault="00911CA5" w:rsidP="00911CA5">
      <w:pPr>
        <w:pStyle w:val="NoSpacing"/>
        <w:rPr>
          <w:rFonts w:cs="Apercu"/>
          <w:sz w:val="28"/>
        </w:rPr>
      </w:pPr>
      <w:r w:rsidRPr="00F31A4E">
        <w:rPr>
          <w:rFonts w:cs="Apercu"/>
          <w:b/>
          <w:sz w:val="28"/>
        </w:rPr>
        <w:t>2.30pm: Heist</w:t>
      </w:r>
      <w:r w:rsidRPr="00F31A4E">
        <w:rPr>
          <w:rFonts w:cs="Apercu"/>
          <w:sz w:val="28"/>
        </w:rPr>
        <w:t xml:space="preserve"> </w:t>
      </w:r>
      <w:r w:rsidRPr="00F31A4E">
        <w:rPr>
          <w:rFonts w:cs="Apercu"/>
          <w:i/>
          <w:iCs/>
          <w:sz w:val="28"/>
        </w:rPr>
        <w:t xml:space="preserve">– </w:t>
      </w:r>
      <w:r w:rsidRPr="00F31A4E">
        <w:rPr>
          <w:rFonts w:cs="Apercu"/>
          <w:sz w:val="28"/>
        </w:rPr>
        <w:t xml:space="preserve">Finance journalist </w:t>
      </w:r>
      <w:r w:rsidRPr="00F31A4E">
        <w:rPr>
          <w:rFonts w:cs="Apercu"/>
          <w:b/>
          <w:sz w:val="28"/>
        </w:rPr>
        <w:t>Daniel Ziffer</w:t>
      </w:r>
      <w:r w:rsidRPr="00F31A4E">
        <w:rPr>
          <w:rFonts w:cs="Apercu"/>
          <w:sz w:val="28"/>
        </w:rPr>
        <w:t xml:space="preserve"> and consumer rights advocate </w:t>
      </w:r>
      <w:r w:rsidRPr="00F31A4E">
        <w:rPr>
          <w:rFonts w:cs="Apercu"/>
          <w:b/>
          <w:sz w:val="28"/>
        </w:rPr>
        <w:t>Gemma Mitchell</w:t>
      </w:r>
      <w:r w:rsidRPr="00F31A4E">
        <w:rPr>
          <w:rFonts w:cs="Apercu"/>
          <w:sz w:val="28"/>
        </w:rPr>
        <w:t xml:space="preserve"> discuss the banking crisis and its aftershocks with </w:t>
      </w:r>
      <w:r w:rsidRPr="00F31A4E">
        <w:rPr>
          <w:rFonts w:cs="Apercu"/>
          <w:b/>
          <w:sz w:val="28"/>
        </w:rPr>
        <w:t>Kathryn Shine.</w:t>
      </w:r>
    </w:p>
    <w:p w:rsidR="00911CA5" w:rsidRPr="00F31A4E" w:rsidRDefault="00911CA5" w:rsidP="00911CA5">
      <w:pPr>
        <w:pStyle w:val="NoSpacing"/>
        <w:rPr>
          <w:rFonts w:cs="Apercu"/>
          <w:sz w:val="28"/>
        </w:rPr>
      </w:pPr>
    </w:p>
    <w:p w:rsidR="00911CA5" w:rsidRPr="00F31A4E" w:rsidRDefault="00911CA5" w:rsidP="00911CA5">
      <w:pPr>
        <w:pStyle w:val="NoSpacing"/>
        <w:rPr>
          <w:rFonts w:cs="Apercu"/>
          <w:sz w:val="28"/>
        </w:rPr>
      </w:pPr>
      <w:r w:rsidRPr="00F31A4E">
        <w:rPr>
          <w:rFonts w:cs="Apercu"/>
          <w:b/>
          <w:sz w:val="28"/>
        </w:rPr>
        <w:lastRenderedPageBreak/>
        <w:t>4pm: Place as a Character</w:t>
      </w:r>
      <w:r w:rsidRPr="00F31A4E">
        <w:rPr>
          <w:rFonts w:cs="Apercu"/>
          <w:sz w:val="28"/>
        </w:rPr>
        <w:t xml:space="preserve"> </w:t>
      </w:r>
      <w:r w:rsidRPr="00F31A4E">
        <w:rPr>
          <w:rFonts w:cs="Apercu"/>
          <w:i/>
          <w:iCs/>
          <w:sz w:val="28"/>
        </w:rPr>
        <w:t xml:space="preserve">– </w:t>
      </w:r>
      <w:r w:rsidRPr="00F31A4E">
        <w:rPr>
          <w:rFonts w:cs="Apercu"/>
          <w:b/>
          <w:sz w:val="28"/>
        </w:rPr>
        <w:t>H.M. Naqvi</w:t>
      </w:r>
      <w:r w:rsidRPr="00F31A4E">
        <w:rPr>
          <w:rFonts w:cs="Apercu"/>
          <w:sz w:val="28"/>
        </w:rPr>
        <w:t xml:space="preserve"> and </w:t>
      </w:r>
      <w:r w:rsidRPr="00F31A4E">
        <w:rPr>
          <w:rFonts w:cs="Apercu"/>
          <w:b/>
          <w:sz w:val="28"/>
        </w:rPr>
        <w:t>Pitchaya Sudbanthad</w:t>
      </w:r>
      <w:r w:rsidRPr="00F31A4E">
        <w:rPr>
          <w:rFonts w:cs="Apercu"/>
          <w:sz w:val="28"/>
        </w:rPr>
        <w:t xml:space="preserve"> write big sprawling books with cities at their core. </w:t>
      </w:r>
      <w:r w:rsidRPr="00F31A4E">
        <w:rPr>
          <w:rFonts w:cs="Apercu"/>
          <w:b/>
          <w:sz w:val="28"/>
        </w:rPr>
        <w:t>Elizabeth Bryer’s</w:t>
      </w:r>
      <w:r w:rsidRPr="00F31A4E">
        <w:rPr>
          <w:rFonts w:cs="Apercu"/>
          <w:sz w:val="28"/>
        </w:rPr>
        <w:t xml:space="preserve"> debut novel is set in a bookshop that opens up to untold worlds. They speak to </w:t>
      </w:r>
      <w:r w:rsidRPr="00F31A4E">
        <w:rPr>
          <w:rFonts w:cs="Apercu"/>
          <w:b/>
          <w:sz w:val="28"/>
        </w:rPr>
        <w:t>Catherine McKinnon</w:t>
      </w:r>
      <w:r w:rsidRPr="00F31A4E">
        <w:rPr>
          <w:rFonts w:cs="Apercu"/>
          <w:sz w:val="28"/>
        </w:rPr>
        <w:t xml:space="preserve"> about the joys and pitfalls of writing around place.</w:t>
      </w:r>
    </w:p>
    <w:p w:rsidR="00911CA5" w:rsidRPr="00F31A4E" w:rsidRDefault="00911CA5" w:rsidP="00911CA5">
      <w:pPr>
        <w:pStyle w:val="NoSpacing"/>
        <w:rPr>
          <w:rFonts w:cs="Apercu"/>
          <w:sz w:val="28"/>
        </w:rPr>
      </w:pPr>
    </w:p>
    <w:p w:rsidR="00911CA5" w:rsidRPr="00F31A4E" w:rsidRDefault="00911CA5" w:rsidP="00911CA5">
      <w:pPr>
        <w:pStyle w:val="NoSpacing"/>
        <w:rPr>
          <w:rFonts w:cs="Apercu"/>
          <w:sz w:val="28"/>
        </w:rPr>
      </w:pPr>
      <w:r w:rsidRPr="00F31A4E">
        <w:rPr>
          <w:rFonts w:cs="Apercu"/>
          <w:b/>
          <w:sz w:val="28"/>
        </w:rPr>
        <w:t>5.30pm: New Zealand Envy</w:t>
      </w:r>
      <w:r w:rsidRPr="00F31A4E">
        <w:rPr>
          <w:rFonts w:cs="Apercu"/>
          <w:sz w:val="28"/>
        </w:rPr>
        <w:t xml:space="preserve"> – New Zealand writers </w:t>
      </w:r>
      <w:r w:rsidRPr="00F31A4E">
        <w:rPr>
          <w:rFonts w:cs="Apercu"/>
          <w:b/>
          <w:sz w:val="28"/>
        </w:rPr>
        <w:t>Chessie Henry</w:t>
      </w:r>
      <w:r w:rsidRPr="00F31A4E">
        <w:rPr>
          <w:rFonts w:cs="Apercu"/>
          <w:sz w:val="28"/>
        </w:rPr>
        <w:t xml:space="preserve">, </w:t>
      </w:r>
      <w:r w:rsidRPr="00F31A4E">
        <w:rPr>
          <w:rFonts w:cs="Apercu"/>
          <w:b/>
          <w:sz w:val="28"/>
        </w:rPr>
        <w:t>Paula Morris</w:t>
      </w:r>
      <w:r w:rsidRPr="00F31A4E">
        <w:rPr>
          <w:rFonts w:cs="Apercu"/>
          <w:sz w:val="28"/>
        </w:rPr>
        <w:t xml:space="preserve"> and </w:t>
      </w:r>
      <w:r w:rsidRPr="00F31A4E">
        <w:rPr>
          <w:rFonts w:cs="Apercu"/>
          <w:b/>
          <w:sz w:val="28"/>
        </w:rPr>
        <w:t>Anne-Marie Te Whiu</w:t>
      </w:r>
      <w:r w:rsidRPr="00F31A4E">
        <w:rPr>
          <w:rFonts w:cs="Apercu"/>
          <w:sz w:val="28"/>
        </w:rPr>
        <w:t xml:space="preserve"> talk to </w:t>
      </w:r>
      <w:r w:rsidRPr="00F31A4E">
        <w:rPr>
          <w:rFonts w:cs="Apercu"/>
          <w:b/>
          <w:sz w:val="28"/>
        </w:rPr>
        <w:t>Jo Trilling</w:t>
      </w:r>
      <w:r w:rsidRPr="00F31A4E">
        <w:rPr>
          <w:rFonts w:cs="Apercu"/>
          <w:sz w:val="28"/>
        </w:rPr>
        <w:t xml:space="preserve"> about Jacinda, the All Blacks and why the world seems to be having a Kiwi moment.</w:t>
      </w:r>
    </w:p>
    <w:p w:rsidR="00911CA5" w:rsidRPr="00F31A4E" w:rsidRDefault="00911CA5" w:rsidP="00911CA5">
      <w:pPr>
        <w:pStyle w:val="NoSpacing"/>
        <w:rPr>
          <w:rFonts w:cs="Apercu"/>
          <w:sz w:val="28"/>
        </w:rPr>
      </w:pPr>
    </w:p>
    <w:p w:rsidR="00911CA5" w:rsidRPr="00F31A4E" w:rsidRDefault="00911CA5" w:rsidP="00911CA5">
      <w:pPr>
        <w:pStyle w:val="NoSpacing"/>
        <w:rPr>
          <w:rFonts w:cs="Apercu"/>
          <w:sz w:val="28"/>
        </w:rPr>
      </w:pPr>
    </w:p>
    <w:p w:rsidR="00911CA5" w:rsidRPr="00F31A4E" w:rsidRDefault="00911CA5" w:rsidP="00911CA5">
      <w:pPr>
        <w:pStyle w:val="NoSpacing"/>
        <w:rPr>
          <w:rFonts w:cs="Apercu"/>
          <w:sz w:val="28"/>
        </w:rPr>
      </w:pPr>
    </w:p>
    <w:p w:rsidR="00911CA5" w:rsidRPr="00F31A4E" w:rsidRDefault="00911CA5" w:rsidP="00911CA5">
      <w:pPr>
        <w:pStyle w:val="NoSpacing"/>
        <w:rPr>
          <w:rFonts w:cs="Apercu"/>
          <w:sz w:val="28"/>
        </w:rPr>
      </w:pPr>
    </w:p>
    <w:p w:rsidR="00911CA5" w:rsidRPr="00F31A4E" w:rsidRDefault="00911CA5" w:rsidP="00911CA5">
      <w:pPr>
        <w:pStyle w:val="NoSpacing"/>
        <w:rPr>
          <w:rFonts w:cs="Apercu"/>
          <w:sz w:val="28"/>
        </w:rPr>
      </w:pPr>
    </w:p>
    <w:p w:rsidR="00911CA5" w:rsidRPr="00F31A4E" w:rsidRDefault="00911CA5" w:rsidP="00911CA5">
      <w:pPr>
        <w:pStyle w:val="NoSpacing"/>
        <w:rPr>
          <w:rFonts w:cs="Apercu"/>
          <w:sz w:val="28"/>
        </w:rPr>
      </w:pPr>
    </w:p>
    <w:p w:rsidR="00911CA5" w:rsidRPr="00F31A4E" w:rsidRDefault="00C71790" w:rsidP="00C71790">
      <w:pPr>
        <w:pStyle w:val="NoSpacing"/>
        <w:rPr>
          <w:b/>
          <w:sz w:val="28"/>
        </w:rPr>
      </w:pPr>
      <w:r w:rsidRPr="00F31A4E">
        <w:rPr>
          <w:b/>
          <w:sz w:val="28"/>
        </w:rPr>
        <w:t>SUNDAY 23 FEBRUARY SCHEDULE</w:t>
      </w:r>
    </w:p>
    <w:p w:rsidR="00911CA5" w:rsidRPr="00F31A4E" w:rsidRDefault="00911CA5" w:rsidP="00911CA5">
      <w:pPr>
        <w:autoSpaceDE w:val="0"/>
        <w:autoSpaceDN w:val="0"/>
        <w:adjustRightInd w:val="0"/>
        <w:spacing w:after="0" w:line="240" w:lineRule="auto"/>
        <w:rPr>
          <w:rFonts w:ascii="Italian Plate No2 Black" w:hAnsi="Italian Plate No2 Black" w:cs="Italian Plate No2 Black"/>
          <w:color w:val="000000"/>
          <w:sz w:val="28"/>
          <w:szCs w:val="24"/>
        </w:rPr>
      </w:pPr>
    </w:p>
    <w:p w:rsidR="00911CA5" w:rsidRPr="00F31A4E" w:rsidRDefault="00911CA5" w:rsidP="00911CA5">
      <w:pPr>
        <w:pStyle w:val="NoSpacing"/>
        <w:rPr>
          <w:rFonts w:cstheme="minorHAnsi"/>
          <w:b/>
          <w:sz w:val="28"/>
        </w:rPr>
      </w:pPr>
      <w:r w:rsidRPr="00F31A4E">
        <w:rPr>
          <w:rFonts w:cstheme="minorHAnsi"/>
          <w:b/>
          <w:noProof/>
          <w:sz w:val="28"/>
          <w:lang w:val="en-US"/>
        </w:rPr>
        <mc:AlternateContent>
          <mc:Choice Requires="wps">
            <w:drawing>
              <wp:anchor distT="45720" distB="45720" distL="114300" distR="114300" simplePos="0" relativeHeight="251657216" behindDoc="0" locked="0" layoutInCell="1" allowOverlap="1" wp14:anchorId="5A5EA1DF" wp14:editId="7B74C84B">
                <wp:simplePos x="0" y="0"/>
                <wp:positionH relativeFrom="column">
                  <wp:posOffset>-238125</wp:posOffset>
                </wp:positionH>
                <wp:positionV relativeFrom="paragraph">
                  <wp:posOffset>368300</wp:posOffset>
                </wp:positionV>
                <wp:extent cx="752475" cy="73533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353300"/>
                        </a:xfrm>
                        <a:prstGeom prst="rect">
                          <a:avLst/>
                        </a:prstGeom>
                        <a:noFill/>
                        <a:ln w="9525">
                          <a:noFill/>
                          <a:miter lim="800000"/>
                          <a:headEnd/>
                          <a:tailEnd/>
                        </a:ln>
                      </wps:spPr>
                      <wps:txbx>
                        <w:txbxContent>
                          <w:p w:rsidR="007F563C" w:rsidRPr="00D35971" w:rsidRDefault="007F563C" w:rsidP="00D35971">
                            <w:pPr>
                              <w:pStyle w:val="NoSpacing"/>
                              <w:rPr>
                                <w:b/>
                              </w:rPr>
                            </w:pPr>
                            <w:r w:rsidRPr="00D35971">
                              <w:rPr>
                                <w:b/>
                              </w:rPr>
                              <w:t>9.30AM</w:t>
                            </w:r>
                          </w:p>
                          <w:p w:rsidR="007F563C" w:rsidRDefault="007F563C" w:rsidP="00D35971">
                            <w:pPr>
                              <w:pStyle w:val="NoSpacing"/>
                              <w:rPr>
                                <w:b/>
                              </w:rPr>
                            </w:pPr>
                          </w:p>
                          <w:p w:rsidR="007F563C" w:rsidRPr="00D35971" w:rsidRDefault="007F563C" w:rsidP="00D35971">
                            <w:pPr>
                              <w:pStyle w:val="NoSpacing"/>
                              <w:rPr>
                                <w:b/>
                              </w:rPr>
                            </w:pPr>
                          </w:p>
                          <w:p w:rsidR="007F563C" w:rsidRPr="00D35971" w:rsidRDefault="007F563C" w:rsidP="00D35971">
                            <w:pPr>
                              <w:pStyle w:val="NoSpacing"/>
                              <w:rPr>
                                <w:b/>
                              </w:rPr>
                            </w:pPr>
                            <w:r w:rsidRPr="00D35971">
                              <w:rPr>
                                <w:b/>
                              </w:rPr>
                              <w:t>10AM</w:t>
                            </w:r>
                          </w:p>
                          <w:p w:rsidR="007F563C" w:rsidRPr="00D35971" w:rsidRDefault="007F563C" w:rsidP="00D35971">
                            <w:pPr>
                              <w:pStyle w:val="NoSpacing"/>
                              <w:rPr>
                                <w:b/>
                              </w:rPr>
                            </w:pPr>
                          </w:p>
                          <w:p w:rsidR="007F563C" w:rsidRPr="00D35971" w:rsidRDefault="007F563C" w:rsidP="00D35971">
                            <w:pPr>
                              <w:pStyle w:val="NoSpacing"/>
                              <w:rPr>
                                <w:b/>
                              </w:rPr>
                            </w:pPr>
                          </w:p>
                          <w:p w:rsidR="007F563C" w:rsidRPr="00D35971" w:rsidRDefault="007F563C" w:rsidP="00D35971">
                            <w:pPr>
                              <w:pStyle w:val="NoSpacing"/>
                              <w:rPr>
                                <w:b/>
                              </w:rPr>
                            </w:pPr>
                            <w:r w:rsidRPr="00D35971">
                              <w:rPr>
                                <w:b/>
                              </w:rPr>
                              <w:t>11AM</w:t>
                            </w:r>
                          </w:p>
                          <w:p w:rsidR="007F563C" w:rsidRPr="00D35971" w:rsidRDefault="007F563C" w:rsidP="00D35971">
                            <w:pPr>
                              <w:pStyle w:val="NoSpacing"/>
                              <w:rPr>
                                <w:b/>
                              </w:rPr>
                            </w:pPr>
                          </w:p>
                          <w:p w:rsidR="007F563C" w:rsidRPr="00D35971"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p>
                          <w:p w:rsidR="007F563C" w:rsidRPr="00D35971" w:rsidRDefault="007F563C" w:rsidP="00D35971">
                            <w:pPr>
                              <w:pStyle w:val="NoSpacing"/>
                              <w:rPr>
                                <w:b/>
                              </w:rPr>
                            </w:pPr>
                            <w:r w:rsidRPr="00D35971">
                              <w:rPr>
                                <w:b/>
                              </w:rPr>
                              <w:t>11.30AM</w:t>
                            </w:r>
                          </w:p>
                          <w:p w:rsidR="007F563C" w:rsidRPr="00D35971"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r w:rsidRPr="00D35971">
                              <w:rPr>
                                <w:b/>
                              </w:rPr>
                              <w:t>12.30pm</w:t>
                            </w:r>
                          </w:p>
                          <w:p w:rsidR="007F563C" w:rsidRPr="00D35971"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p>
                          <w:p w:rsidR="007F563C" w:rsidRDefault="007F563C" w:rsidP="00D35971">
                            <w:pPr>
                              <w:pStyle w:val="NoSpacing"/>
                              <w:rPr>
                                <w:b/>
                              </w:rPr>
                            </w:pPr>
                            <w:r w:rsidRPr="00D35971">
                              <w:rPr>
                                <w:b/>
                              </w:rPr>
                              <w:t>1PM</w:t>
                            </w: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p>
                          <w:p w:rsidR="007F563C" w:rsidRDefault="007F563C" w:rsidP="00D35971">
                            <w:pPr>
                              <w:pStyle w:val="NoSpacing"/>
                              <w:rPr>
                                <w:b/>
                              </w:rPr>
                            </w:pPr>
                            <w:r>
                              <w:rPr>
                                <w:b/>
                              </w:rPr>
                              <w:t>2PM</w:t>
                            </w: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r>
                              <w:rPr>
                                <w:b/>
                              </w:rPr>
                              <w:t>2.30PM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EA1DF" id="_x0000_s1028" type="#_x0000_t202" style="position:absolute;margin-left:-18.75pt;margin-top:29pt;width:59.25pt;height:57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" filled="f" stroked="f">
                <v:textbox>
                  <w:txbxContent>
                    <w:p w:rsidR="007F563C" w:rsidRPr="00D35971" w:rsidRDefault="007F563C" w:rsidP="00D35971">
                      <w:pPr>
                        <w:pStyle w:val="NoSpacing"/>
                        <w:rPr>
                          <w:b/>
                        </w:rPr>
                      </w:pPr>
                      <w:r w:rsidRPr="00D35971">
                        <w:rPr>
                          <w:b/>
                        </w:rPr>
                        <w:t>9.30AM</w:t>
                      </w:r>
                    </w:p>
                    <w:p w:rsidR="007F563C" w:rsidRDefault="007F563C" w:rsidP="00D35971">
                      <w:pPr>
                        <w:pStyle w:val="NoSpacing"/>
                        <w:rPr>
                          <w:b/>
                        </w:rPr>
                      </w:pPr>
                    </w:p>
                    <w:p w:rsidR="007F563C" w:rsidRPr="00D35971" w:rsidRDefault="007F563C" w:rsidP="00D35971">
                      <w:pPr>
                        <w:pStyle w:val="NoSpacing"/>
                        <w:rPr>
                          <w:b/>
                        </w:rPr>
                      </w:pPr>
                    </w:p>
                    <w:p w:rsidR="007F563C" w:rsidRPr="00D35971" w:rsidRDefault="007F563C" w:rsidP="00D35971">
                      <w:pPr>
                        <w:pStyle w:val="NoSpacing"/>
                        <w:rPr>
                          <w:b/>
                        </w:rPr>
                      </w:pPr>
                      <w:r w:rsidRPr="00D35971">
                        <w:rPr>
                          <w:b/>
                        </w:rPr>
                        <w:t>10AM</w:t>
                      </w:r>
                    </w:p>
                    <w:p w:rsidR="007F563C" w:rsidRPr="00D35971" w:rsidRDefault="007F563C" w:rsidP="00D35971">
                      <w:pPr>
                        <w:pStyle w:val="NoSpacing"/>
                        <w:rPr>
                          <w:b/>
                        </w:rPr>
                      </w:pPr>
                    </w:p>
                    <w:p w:rsidR="007F563C" w:rsidRPr="00D35971" w:rsidRDefault="007F563C" w:rsidP="00D35971">
                      <w:pPr>
                        <w:pStyle w:val="NoSpacing"/>
                        <w:rPr>
                          <w:b/>
                        </w:rPr>
                      </w:pPr>
                    </w:p>
                    <w:p w:rsidR="007F563C" w:rsidRPr="00D35971" w:rsidRDefault="007F563C" w:rsidP="00D35971">
                      <w:pPr>
                        <w:pStyle w:val="NoSpacing"/>
                        <w:rPr>
                          <w:b/>
                        </w:rPr>
                      </w:pPr>
                      <w:r w:rsidRPr="00D35971">
                        <w:rPr>
                          <w:b/>
                        </w:rPr>
                        <w:t>11AM</w:t>
                      </w:r>
                    </w:p>
                    <w:p w:rsidR="007F563C" w:rsidRPr="00D35971" w:rsidRDefault="007F563C" w:rsidP="00D35971">
                      <w:pPr>
                        <w:pStyle w:val="NoSpacing"/>
                        <w:rPr>
                          <w:b/>
                        </w:rPr>
                      </w:pPr>
                    </w:p>
                    <w:p w:rsidR="007F563C" w:rsidRPr="00D35971"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p>
                    <w:p w:rsidR="007F563C" w:rsidRPr="00D35971" w:rsidRDefault="007F563C" w:rsidP="00D35971">
                      <w:pPr>
                        <w:pStyle w:val="NoSpacing"/>
                        <w:rPr>
                          <w:b/>
                        </w:rPr>
                      </w:pPr>
                      <w:r w:rsidRPr="00D35971">
                        <w:rPr>
                          <w:b/>
                        </w:rPr>
                        <w:t>11.30AM</w:t>
                      </w:r>
                    </w:p>
                    <w:p w:rsidR="007F563C" w:rsidRPr="00D35971"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r w:rsidRPr="00D35971">
                        <w:rPr>
                          <w:b/>
                        </w:rPr>
                        <w:t>12.30pm</w:t>
                      </w:r>
                    </w:p>
                    <w:p w:rsidR="007F563C" w:rsidRPr="00D35971"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p>
                    <w:p w:rsidR="007F563C" w:rsidRDefault="007F563C" w:rsidP="00D35971">
                      <w:pPr>
                        <w:pStyle w:val="NoSpacing"/>
                        <w:rPr>
                          <w:b/>
                        </w:rPr>
                      </w:pPr>
                      <w:r w:rsidRPr="00D35971">
                        <w:rPr>
                          <w:b/>
                        </w:rPr>
                        <w:t>1PM</w:t>
                      </w: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p>
                    <w:p w:rsidR="007F563C" w:rsidRDefault="007F563C" w:rsidP="00D35971">
                      <w:pPr>
                        <w:pStyle w:val="NoSpacing"/>
                        <w:rPr>
                          <w:b/>
                        </w:rPr>
                      </w:pPr>
                      <w:r>
                        <w:rPr>
                          <w:b/>
                        </w:rPr>
                        <w:t>2PM</w:t>
                      </w: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Default="007F563C" w:rsidP="00D35971">
                      <w:pPr>
                        <w:pStyle w:val="NoSpacing"/>
                        <w:rPr>
                          <w:b/>
                        </w:rPr>
                      </w:pPr>
                    </w:p>
                    <w:p w:rsidR="007F563C" w:rsidRPr="00D35971" w:rsidRDefault="007F563C" w:rsidP="00D35971">
                      <w:pPr>
                        <w:pStyle w:val="NoSpacing"/>
                        <w:rPr>
                          <w:b/>
                        </w:rPr>
                      </w:pPr>
                      <w:r>
                        <w:rPr>
                          <w:b/>
                        </w:rPr>
                        <w:t>2.30PM</w:t>
                      </w:r>
                    </w:p>
                  </w:txbxContent>
                </v:textbox>
              </v:shape>
            </w:pict>
          </mc:Fallback>
        </mc:AlternateContent>
      </w:r>
      <w:r w:rsidRPr="00F31A4E">
        <w:rPr>
          <w:rFonts w:cstheme="minorHAnsi"/>
          <w:b/>
          <w:sz w:val="28"/>
        </w:rPr>
        <w:t xml:space="preserve">            </w:t>
      </w:r>
      <w:r w:rsidRPr="00F31A4E">
        <w:rPr>
          <w:rFonts w:cstheme="minorHAnsi"/>
          <w:b/>
          <w:sz w:val="28"/>
        </w:rPr>
        <w:tab/>
        <w:t xml:space="preserve">    SESSION (60mins)</w:t>
      </w:r>
      <w:r w:rsidRPr="00F31A4E">
        <w:rPr>
          <w:rFonts w:cstheme="minorHAnsi"/>
          <w:b/>
          <w:sz w:val="28"/>
        </w:rPr>
        <w:tab/>
        <w:t xml:space="preserve">     GUESTS</w:t>
      </w:r>
      <w:r w:rsidRPr="00F31A4E">
        <w:rPr>
          <w:rFonts w:cstheme="minorHAnsi"/>
          <w:b/>
          <w:sz w:val="28"/>
        </w:rPr>
        <w:tab/>
      </w:r>
      <w:r w:rsidRPr="00F31A4E">
        <w:rPr>
          <w:rFonts w:cstheme="minorHAnsi"/>
          <w:b/>
          <w:sz w:val="28"/>
        </w:rPr>
        <w:tab/>
        <w:t xml:space="preserve">                                         VENUE</w:t>
      </w:r>
    </w:p>
    <w:tbl>
      <w:tblPr>
        <w:tblStyle w:val="PlainTable2"/>
        <w:tblW w:w="8678" w:type="dxa"/>
        <w:tblInd w:w="915" w:type="dxa"/>
        <w:tblLook w:val="04A0" w:firstRow="1" w:lastRow="0" w:firstColumn="1" w:lastColumn="0" w:noHBand="0" w:noVBand="1"/>
      </w:tblPr>
      <w:tblGrid>
        <w:gridCol w:w="2454"/>
        <w:gridCol w:w="3260"/>
        <w:gridCol w:w="2964"/>
      </w:tblGrid>
      <w:tr w:rsidR="00911CA5" w:rsidRPr="00F31A4E" w:rsidTr="007064D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4" w:type="dxa"/>
          </w:tcPr>
          <w:p w:rsidR="00911CA5" w:rsidRPr="00F31A4E" w:rsidRDefault="00911CA5" w:rsidP="007064D5">
            <w:pPr>
              <w:pStyle w:val="NoSpacing"/>
              <w:spacing w:before="120" w:after="120"/>
              <w:rPr>
                <w:rFonts w:cstheme="minorHAnsi"/>
                <w:b w:val="0"/>
                <w:sz w:val="28"/>
              </w:rPr>
            </w:pPr>
            <w:r w:rsidRPr="00F31A4E">
              <w:rPr>
                <w:rFonts w:cstheme="minorHAnsi"/>
                <w:b w:val="0"/>
                <w:sz w:val="28"/>
              </w:rPr>
              <w:t>The Lebs</w:t>
            </w:r>
          </w:p>
        </w:tc>
        <w:tc>
          <w:tcPr>
            <w:tcW w:w="3260" w:type="dxa"/>
          </w:tcPr>
          <w:p w:rsidR="00911CA5" w:rsidRPr="00F31A4E" w:rsidRDefault="00911CA5" w:rsidP="007064D5">
            <w:pPr>
              <w:pStyle w:val="NoSpacing"/>
              <w:spacing w:before="120" w:after="120"/>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F31A4E">
              <w:rPr>
                <w:rFonts w:cstheme="minorHAnsi"/>
                <w:b w:val="0"/>
                <w:sz w:val="28"/>
              </w:rPr>
              <w:t>Michael Mohammed Ahmad</w:t>
            </w:r>
          </w:p>
        </w:tc>
        <w:tc>
          <w:tcPr>
            <w:tcW w:w="2964" w:type="dxa"/>
          </w:tcPr>
          <w:p w:rsidR="00911CA5" w:rsidRPr="00F31A4E" w:rsidRDefault="00911CA5" w:rsidP="007064D5">
            <w:pPr>
              <w:pStyle w:val="NoSpacing"/>
              <w:spacing w:before="120" w:after="120"/>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F31A4E">
              <w:rPr>
                <w:rFonts w:cstheme="minorHAnsi"/>
                <w:b w:val="0"/>
                <w:sz w:val="28"/>
              </w:rPr>
              <w:t>Alexander Lecture Theatre</w:t>
            </w:r>
          </w:p>
        </w:tc>
      </w:tr>
      <w:tr w:rsidR="00911CA5" w:rsidRPr="00F31A4E" w:rsidTr="007064D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911CA5" w:rsidRPr="00F31A4E" w:rsidRDefault="00911CA5" w:rsidP="007064D5">
            <w:pPr>
              <w:pStyle w:val="NoSpacing"/>
              <w:spacing w:before="120" w:after="120"/>
              <w:rPr>
                <w:rFonts w:cstheme="minorHAnsi"/>
                <w:b w:val="0"/>
                <w:sz w:val="28"/>
              </w:rPr>
            </w:pPr>
            <w:r w:rsidRPr="00F31A4E">
              <w:rPr>
                <w:rFonts w:cstheme="minorHAnsi"/>
                <w:b w:val="0"/>
                <w:sz w:val="28"/>
              </w:rPr>
              <w:t>Damascus</w:t>
            </w:r>
          </w:p>
        </w:tc>
        <w:tc>
          <w:tcPr>
            <w:tcW w:w="3260" w:type="dxa"/>
          </w:tcPr>
          <w:p w:rsidR="00911CA5" w:rsidRPr="00F31A4E" w:rsidRDefault="00911CA5"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Christos Tsiolkas</w:t>
            </w:r>
          </w:p>
        </w:tc>
        <w:tc>
          <w:tcPr>
            <w:tcW w:w="2964" w:type="dxa"/>
          </w:tcPr>
          <w:p w:rsidR="00911CA5" w:rsidRPr="00F31A4E" w:rsidRDefault="00911CA5"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911CA5" w:rsidRPr="00F31A4E" w:rsidTr="00C71790">
        <w:trPr>
          <w:trHeight w:val="315"/>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555EF4" w:rsidP="007064D5">
            <w:pPr>
              <w:pStyle w:val="NoSpacing"/>
              <w:spacing w:before="120" w:after="120"/>
              <w:rPr>
                <w:rFonts w:cstheme="minorHAnsi"/>
                <w:b w:val="0"/>
                <w:sz w:val="28"/>
              </w:rPr>
            </w:pPr>
            <w:r w:rsidRPr="00F31A4E">
              <w:rPr>
                <w:rFonts w:cstheme="minorHAnsi"/>
                <w:b w:val="0"/>
                <w:sz w:val="28"/>
              </w:rPr>
              <w:t>The Yield</w:t>
            </w:r>
          </w:p>
        </w:tc>
        <w:tc>
          <w:tcPr>
            <w:tcW w:w="3260" w:type="dxa"/>
            <w:shd w:val="clear" w:color="auto" w:fill="EAEAEA"/>
          </w:tcPr>
          <w:p w:rsidR="00911CA5" w:rsidRPr="00F31A4E" w:rsidRDefault="00555EF4"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Tara June Winch</w:t>
            </w:r>
          </w:p>
        </w:tc>
        <w:tc>
          <w:tcPr>
            <w:tcW w:w="2964" w:type="dxa"/>
            <w:shd w:val="clear" w:color="auto" w:fill="EAEAEA"/>
          </w:tcPr>
          <w:p w:rsidR="00911CA5" w:rsidRPr="00F31A4E" w:rsidRDefault="00555EF4"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Theatre Auditorium</w:t>
            </w:r>
          </w:p>
        </w:tc>
      </w:tr>
      <w:tr w:rsidR="00911CA5" w:rsidRPr="00F31A4E" w:rsidTr="00861D6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tcPr>
          <w:p w:rsidR="00911CA5" w:rsidRPr="00F31A4E" w:rsidRDefault="00555EF4" w:rsidP="007064D5">
            <w:pPr>
              <w:pStyle w:val="NoSpacing"/>
              <w:spacing w:before="120" w:after="120"/>
              <w:rPr>
                <w:rFonts w:cstheme="minorHAnsi"/>
                <w:b w:val="0"/>
                <w:sz w:val="28"/>
              </w:rPr>
            </w:pPr>
            <w:r w:rsidRPr="00F31A4E">
              <w:rPr>
                <w:rFonts w:cstheme="minorHAnsi"/>
                <w:b w:val="0"/>
                <w:sz w:val="28"/>
              </w:rPr>
              <w:t>The Old Lie</w:t>
            </w:r>
          </w:p>
        </w:tc>
        <w:tc>
          <w:tcPr>
            <w:tcW w:w="3260" w:type="dxa"/>
            <w:shd w:val="clear" w:color="auto" w:fill="auto"/>
          </w:tcPr>
          <w:p w:rsidR="00911CA5" w:rsidRPr="00F31A4E" w:rsidRDefault="00555EF4"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Claire G. Coleman</w:t>
            </w:r>
          </w:p>
        </w:tc>
        <w:tc>
          <w:tcPr>
            <w:tcW w:w="2964" w:type="dxa"/>
            <w:shd w:val="clear" w:color="auto" w:fill="auto"/>
          </w:tcPr>
          <w:p w:rsidR="00911CA5" w:rsidRPr="00F31A4E" w:rsidRDefault="00555EF4"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Alexander Lecture Theatre</w:t>
            </w:r>
          </w:p>
        </w:tc>
      </w:tr>
      <w:tr w:rsidR="00911CA5" w:rsidRPr="00F31A4E" w:rsidTr="00861D63">
        <w:trPr>
          <w:trHeight w:val="315"/>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tcPr>
          <w:p w:rsidR="00911CA5" w:rsidRPr="00F31A4E" w:rsidRDefault="00555EF4" w:rsidP="007064D5">
            <w:pPr>
              <w:pStyle w:val="NoSpacing"/>
              <w:spacing w:before="120" w:after="120"/>
              <w:rPr>
                <w:rFonts w:cstheme="minorHAnsi"/>
                <w:b w:val="0"/>
                <w:sz w:val="28"/>
              </w:rPr>
            </w:pPr>
            <w:r w:rsidRPr="00F31A4E">
              <w:rPr>
                <w:rFonts w:cstheme="minorHAnsi"/>
                <w:b w:val="0"/>
                <w:sz w:val="28"/>
              </w:rPr>
              <w:t>The Weekend</w:t>
            </w:r>
          </w:p>
        </w:tc>
        <w:tc>
          <w:tcPr>
            <w:tcW w:w="3260" w:type="dxa"/>
            <w:shd w:val="clear" w:color="auto" w:fill="auto"/>
          </w:tcPr>
          <w:p w:rsidR="00911CA5" w:rsidRPr="00F31A4E" w:rsidRDefault="00555EF4"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Charlotte Wood</w:t>
            </w:r>
          </w:p>
        </w:tc>
        <w:tc>
          <w:tcPr>
            <w:tcW w:w="2964" w:type="dxa"/>
            <w:shd w:val="clear" w:color="auto" w:fill="auto"/>
          </w:tcPr>
          <w:p w:rsidR="00911CA5" w:rsidRPr="00F31A4E" w:rsidRDefault="00555EF4"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Banquet Hall</w:t>
            </w:r>
          </w:p>
        </w:tc>
      </w:tr>
      <w:tr w:rsidR="00911CA5" w:rsidRPr="00F31A4E" w:rsidTr="00C7179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555EF4" w:rsidP="007064D5">
            <w:pPr>
              <w:pStyle w:val="NoSpacing"/>
              <w:spacing w:before="120" w:after="120"/>
              <w:rPr>
                <w:rFonts w:cstheme="minorHAnsi"/>
                <w:b w:val="0"/>
                <w:sz w:val="28"/>
              </w:rPr>
            </w:pPr>
            <w:r w:rsidRPr="00F31A4E">
              <w:rPr>
                <w:rFonts w:cstheme="minorHAnsi"/>
                <w:b w:val="0"/>
                <w:sz w:val="28"/>
              </w:rPr>
              <w:lastRenderedPageBreak/>
              <w:t>Being Black ‘N Chicken &amp; Chips</w:t>
            </w:r>
          </w:p>
        </w:tc>
        <w:tc>
          <w:tcPr>
            <w:tcW w:w="3260" w:type="dxa"/>
            <w:shd w:val="clear" w:color="auto" w:fill="EAEAEA"/>
          </w:tcPr>
          <w:p w:rsidR="00911CA5" w:rsidRPr="00F31A4E" w:rsidRDefault="00555EF4"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Matt Okine</w:t>
            </w:r>
          </w:p>
        </w:tc>
        <w:tc>
          <w:tcPr>
            <w:tcW w:w="2964" w:type="dxa"/>
            <w:shd w:val="clear" w:color="auto" w:fill="EAEAEA"/>
          </w:tcPr>
          <w:p w:rsidR="00911CA5" w:rsidRPr="00F31A4E" w:rsidRDefault="00555EF4"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Amphitheatre</w:t>
            </w:r>
          </w:p>
        </w:tc>
      </w:tr>
      <w:tr w:rsidR="00911CA5" w:rsidRPr="00F31A4E" w:rsidTr="00C71790">
        <w:trPr>
          <w:trHeight w:val="315"/>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555EF4" w:rsidP="007064D5">
            <w:pPr>
              <w:pStyle w:val="NoSpacing"/>
              <w:spacing w:before="120" w:after="120"/>
              <w:rPr>
                <w:rFonts w:cstheme="minorHAnsi"/>
                <w:b w:val="0"/>
                <w:sz w:val="28"/>
              </w:rPr>
            </w:pPr>
            <w:r w:rsidRPr="00F31A4E">
              <w:rPr>
                <w:rFonts w:cstheme="minorHAnsi"/>
                <w:b w:val="0"/>
                <w:sz w:val="28"/>
              </w:rPr>
              <w:t>Authors on the Red Carpet</w:t>
            </w:r>
          </w:p>
        </w:tc>
        <w:tc>
          <w:tcPr>
            <w:tcW w:w="3260" w:type="dxa"/>
            <w:shd w:val="clear" w:color="auto" w:fill="EAEAEA"/>
          </w:tcPr>
          <w:p w:rsidR="00911CA5" w:rsidRPr="00F31A4E" w:rsidRDefault="00555EF4"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A.J. Betts, Barry Jonsberg, Craig Silvey</w:t>
            </w:r>
          </w:p>
        </w:tc>
        <w:tc>
          <w:tcPr>
            <w:tcW w:w="2964" w:type="dxa"/>
            <w:shd w:val="clear" w:color="auto" w:fill="EAEAEA"/>
          </w:tcPr>
          <w:p w:rsidR="00911CA5" w:rsidRPr="00F31A4E" w:rsidRDefault="00555EF4"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Murdoch Lecture Theatre</w:t>
            </w:r>
          </w:p>
        </w:tc>
      </w:tr>
      <w:tr w:rsidR="00911CA5" w:rsidRPr="00F31A4E" w:rsidTr="00C7179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555EF4" w:rsidP="007064D5">
            <w:pPr>
              <w:pStyle w:val="NoSpacing"/>
              <w:spacing w:before="120" w:after="120"/>
              <w:rPr>
                <w:rFonts w:cstheme="minorHAnsi"/>
                <w:b w:val="0"/>
                <w:sz w:val="28"/>
              </w:rPr>
            </w:pPr>
            <w:r w:rsidRPr="00F31A4E">
              <w:rPr>
                <w:rFonts w:cstheme="minorHAnsi"/>
                <w:b w:val="0"/>
                <w:sz w:val="28"/>
              </w:rPr>
              <w:t>Not the Nine O’Clock News</w:t>
            </w:r>
          </w:p>
        </w:tc>
        <w:tc>
          <w:tcPr>
            <w:tcW w:w="3260" w:type="dxa"/>
            <w:shd w:val="clear" w:color="auto" w:fill="EAEAEA"/>
          </w:tcPr>
          <w:p w:rsidR="00911CA5" w:rsidRPr="00F31A4E" w:rsidRDefault="00555EF4"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David Crowe, Sanam Maher, Daniel Ziffer</w:t>
            </w:r>
          </w:p>
        </w:tc>
        <w:tc>
          <w:tcPr>
            <w:tcW w:w="2964" w:type="dxa"/>
            <w:shd w:val="clear" w:color="auto" w:fill="EAEAEA"/>
          </w:tcPr>
          <w:p w:rsidR="00911CA5" w:rsidRPr="00F31A4E" w:rsidRDefault="00555EF4"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Theatre Auditorium</w:t>
            </w:r>
          </w:p>
        </w:tc>
      </w:tr>
      <w:tr w:rsidR="00911CA5" w:rsidRPr="00F31A4E" w:rsidTr="007064D5">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911CA5" w:rsidRPr="00F31A4E" w:rsidRDefault="00555EF4" w:rsidP="007064D5">
            <w:pPr>
              <w:pStyle w:val="NoSpacing"/>
              <w:spacing w:before="120" w:after="120"/>
              <w:rPr>
                <w:rFonts w:cstheme="minorHAnsi"/>
                <w:b w:val="0"/>
                <w:sz w:val="28"/>
              </w:rPr>
            </w:pPr>
            <w:r w:rsidRPr="00F31A4E">
              <w:rPr>
                <w:rFonts w:cstheme="minorHAnsi"/>
                <w:b w:val="0"/>
                <w:sz w:val="28"/>
              </w:rPr>
              <w:t>True West</w:t>
            </w:r>
          </w:p>
        </w:tc>
        <w:tc>
          <w:tcPr>
            <w:tcW w:w="3260" w:type="dxa"/>
          </w:tcPr>
          <w:p w:rsidR="00911CA5" w:rsidRPr="00F31A4E" w:rsidRDefault="00555EF4"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David Whish-Wilson</w:t>
            </w:r>
          </w:p>
        </w:tc>
        <w:tc>
          <w:tcPr>
            <w:tcW w:w="2964" w:type="dxa"/>
          </w:tcPr>
          <w:p w:rsidR="00911CA5" w:rsidRPr="00F31A4E" w:rsidRDefault="00555EF4"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Alexander Lecture Theatre</w:t>
            </w:r>
          </w:p>
        </w:tc>
      </w:tr>
      <w:tr w:rsidR="00911CA5" w:rsidRPr="00F31A4E" w:rsidTr="007064D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911CA5" w:rsidRPr="00F31A4E" w:rsidRDefault="00555EF4" w:rsidP="007064D5">
            <w:pPr>
              <w:pStyle w:val="NoSpacing"/>
              <w:spacing w:before="120" w:after="120"/>
              <w:rPr>
                <w:rFonts w:cstheme="minorHAnsi"/>
                <w:b w:val="0"/>
                <w:sz w:val="28"/>
              </w:rPr>
            </w:pPr>
            <w:r w:rsidRPr="00F31A4E">
              <w:rPr>
                <w:rFonts w:cstheme="minorHAnsi"/>
                <w:b w:val="0"/>
                <w:sz w:val="28"/>
              </w:rPr>
              <w:t>Love and Tenderness</w:t>
            </w:r>
          </w:p>
        </w:tc>
        <w:tc>
          <w:tcPr>
            <w:tcW w:w="3260" w:type="dxa"/>
          </w:tcPr>
          <w:p w:rsidR="00911CA5" w:rsidRPr="00F31A4E" w:rsidRDefault="00555EF4"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Tony Birch, Chiké</w:t>
            </w:r>
            <w:r w:rsidR="008342CA" w:rsidRPr="00F31A4E">
              <w:rPr>
                <w:rFonts w:cstheme="minorHAnsi"/>
                <w:sz w:val="28"/>
              </w:rPr>
              <w:t xml:space="preserve"> Frankie Edozien, Tommy Orange, David Stavanger</w:t>
            </w:r>
          </w:p>
        </w:tc>
        <w:tc>
          <w:tcPr>
            <w:tcW w:w="2964" w:type="dxa"/>
          </w:tcPr>
          <w:p w:rsidR="00911CA5" w:rsidRPr="00F31A4E" w:rsidRDefault="008342CA"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911CA5" w:rsidRPr="00F31A4E" w:rsidTr="00C71790">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5E4FE1" w:rsidP="007064D5">
            <w:pPr>
              <w:pStyle w:val="NoSpacing"/>
              <w:spacing w:before="120" w:after="120"/>
              <w:rPr>
                <w:rFonts w:cstheme="minorHAnsi"/>
                <w:b w:val="0"/>
                <w:sz w:val="28"/>
              </w:rPr>
            </w:pPr>
            <w:r w:rsidRPr="00F31A4E">
              <w:rPr>
                <w:rFonts w:cstheme="minorHAnsi"/>
                <w:b w:val="0"/>
                <w:sz w:val="28"/>
              </w:rPr>
              <w:t>We Can Make a Life</w:t>
            </w:r>
          </w:p>
        </w:tc>
        <w:tc>
          <w:tcPr>
            <w:tcW w:w="3260" w:type="dxa"/>
            <w:shd w:val="clear" w:color="auto" w:fill="EAEAEA"/>
          </w:tcPr>
          <w:p w:rsidR="00911CA5" w:rsidRPr="00F31A4E" w:rsidRDefault="005E4FE1"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Chessie Hentry</w:t>
            </w:r>
          </w:p>
        </w:tc>
        <w:tc>
          <w:tcPr>
            <w:tcW w:w="2964" w:type="dxa"/>
            <w:shd w:val="clear" w:color="auto" w:fill="EAEAEA"/>
          </w:tcPr>
          <w:p w:rsidR="00911CA5" w:rsidRPr="00F31A4E" w:rsidRDefault="005E4FE1"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Amphitheatre</w:t>
            </w:r>
          </w:p>
        </w:tc>
      </w:tr>
      <w:tr w:rsidR="00911CA5" w:rsidRPr="00F31A4E" w:rsidTr="00C7179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5E4FE1" w:rsidP="007064D5">
            <w:pPr>
              <w:pStyle w:val="NoSpacing"/>
              <w:spacing w:before="120" w:after="120"/>
              <w:rPr>
                <w:rFonts w:cstheme="minorHAnsi"/>
                <w:b w:val="0"/>
                <w:sz w:val="28"/>
              </w:rPr>
            </w:pPr>
            <w:r w:rsidRPr="00F31A4E">
              <w:rPr>
                <w:rFonts w:cstheme="minorHAnsi"/>
                <w:b w:val="0"/>
                <w:sz w:val="28"/>
              </w:rPr>
              <w:t>A Woman Like her</w:t>
            </w:r>
          </w:p>
        </w:tc>
        <w:tc>
          <w:tcPr>
            <w:tcW w:w="3260" w:type="dxa"/>
            <w:shd w:val="clear" w:color="auto" w:fill="EAEAEA"/>
          </w:tcPr>
          <w:p w:rsidR="00911CA5" w:rsidRPr="00F31A4E" w:rsidRDefault="005E4FE1"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Sanam Maher</w:t>
            </w:r>
          </w:p>
        </w:tc>
        <w:tc>
          <w:tcPr>
            <w:tcW w:w="2964" w:type="dxa"/>
            <w:shd w:val="clear" w:color="auto" w:fill="EAEAEA"/>
          </w:tcPr>
          <w:p w:rsidR="00911CA5" w:rsidRPr="00F31A4E" w:rsidRDefault="005E4FE1"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Murdoch Lecture Theatre</w:t>
            </w:r>
          </w:p>
        </w:tc>
      </w:tr>
      <w:tr w:rsidR="00911CA5" w:rsidRPr="00F31A4E" w:rsidTr="00C71790">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5E4FE1" w:rsidP="007064D5">
            <w:pPr>
              <w:pStyle w:val="NoSpacing"/>
              <w:spacing w:before="120" w:after="120"/>
              <w:rPr>
                <w:rFonts w:cstheme="minorHAnsi"/>
                <w:b w:val="0"/>
                <w:sz w:val="28"/>
              </w:rPr>
            </w:pPr>
            <w:r w:rsidRPr="00F31A4E">
              <w:rPr>
                <w:rFonts w:cstheme="minorHAnsi"/>
                <w:b w:val="0"/>
                <w:sz w:val="28"/>
              </w:rPr>
              <w:t>See What You Made Me Do</w:t>
            </w:r>
          </w:p>
        </w:tc>
        <w:tc>
          <w:tcPr>
            <w:tcW w:w="3260" w:type="dxa"/>
            <w:shd w:val="clear" w:color="auto" w:fill="EAEAEA"/>
          </w:tcPr>
          <w:p w:rsidR="00911CA5" w:rsidRPr="00F31A4E" w:rsidRDefault="005E4FE1"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Jess Hill</w:t>
            </w:r>
          </w:p>
        </w:tc>
        <w:tc>
          <w:tcPr>
            <w:tcW w:w="2964" w:type="dxa"/>
            <w:shd w:val="clear" w:color="auto" w:fill="EAEAEA"/>
          </w:tcPr>
          <w:p w:rsidR="00911CA5" w:rsidRPr="00F31A4E" w:rsidRDefault="005E4FE1"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Theatre Auditorium</w:t>
            </w:r>
          </w:p>
        </w:tc>
      </w:tr>
      <w:tr w:rsidR="00911CA5" w:rsidRPr="00F31A4E" w:rsidTr="00861D6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tcPr>
          <w:p w:rsidR="005E4FE1" w:rsidRPr="00F31A4E" w:rsidRDefault="00E73DD5" w:rsidP="007064D5">
            <w:pPr>
              <w:pStyle w:val="NoSpacing"/>
              <w:spacing w:before="120" w:after="120"/>
              <w:rPr>
                <w:rFonts w:cstheme="minorHAnsi"/>
                <w:b w:val="0"/>
                <w:bCs w:val="0"/>
                <w:sz w:val="28"/>
              </w:rPr>
            </w:pPr>
            <w:r w:rsidRPr="00F31A4E">
              <w:rPr>
                <w:rFonts w:cstheme="minorHAnsi"/>
                <w:b w:val="0"/>
                <w:sz w:val="28"/>
              </w:rPr>
              <w:t>Paris Savages</w:t>
            </w:r>
          </w:p>
        </w:tc>
        <w:tc>
          <w:tcPr>
            <w:tcW w:w="3260" w:type="dxa"/>
            <w:shd w:val="clear" w:color="auto" w:fill="auto"/>
          </w:tcPr>
          <w:p w:rsidR="00911CA5" w:rsidRPr="00F31A4E" w:rsidRDefault="00E73DD5"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Katherine Johnson</w:t>
            </w:r>
          </w:p>
        </w:tc>
        <w:tc>
          <w:tcPr>
            <w:tcW w:w="2964" w:type="dxa"/>
            <w:shd w:val="clear" w:color="auto" w:fill="auto"/>
          </w:tcPr>
          <w:p w:rsidR="00911CA5" w:rsidRPr="00F31A4E" w:rsidRDefault="00E73DD5"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Alexander Lecture Theatre</w:t>
            </w:r>
          </w:p>
        </w:tc>
      </w:tr>
      <w:tr w:rsidR="00911CA5" w:rsidRPr="00F31A4E" w:rsidTr="007064D5">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911CA5" w:rsidRPr="00F31A4E" w:rsidRDefault="00861D63" w:rsidP="007064D5">
            <w:pPr>
              <w:pStyle w:val="NoSpacing"/>
              <w:spacing w:before="120" w:after="120"/>
              <w:rPr>
                <w:rFonts w:cstheme="minorHAnsi"/>
                <w:b w:val="0"/>
                <w:sz w:val="28"/>
              </w:rPr>
            </w:pPr>
            <w:r w:rsidRPr="00F31A4E">
              <w:rPr>
                <w:rFonts w:cstheme="minorHAnsi"/>
                <w:b w:val="0"/>
                <w:sz w:val="28"/>
              </w:rPr>
              <w:t>Finding the Heart of the Nation</w:t>
            </w:r>
          </w:p>
        </w:tc>
        <w:tc>
          <w:tcPr>
            <w:tcW w:w="3260" w:type="dxa"/>
          </w:tcPr>
          <w:p w:rsidR="00911CA5" w:rsidRPr="00F31A4E" w:rsidRDefault="00861D63"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Thomas Mayor</w:t>
            </w:r>
          </w:p>
        </w:tc>
        <w:tc>
          <w:tcPr>
            <w:tcW w:w="2964" w:type="dxa"/>
          </w:tcPr>
          <w:p w:rsidR="00911CA5" w:rsidRPr="00F31A4E" w:rsidRDefault="00861D63"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Banquet Hall</w:t>
            </w:r>
          </w:p>
        </w:tc>
      </w:tr>
      <w:tr w:rsidR="00911CA5" w:rsidRPr="00F31A4E" w:rsidTr="007064D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911CA5" w:rsidRPr="00F31A4E" w:rsidRDefault="00861D63" w:rsidP="007064D5">
            <w:pPr>
              <w:pStyle w:val="NoSpacing"/>
              <w:spacing w:before="120" w:after="120"/>
              <w:rPr>
                <w:rFonts w:cstheme="minorHAnsi"/>
                <w:b w:val="0"/>
                <w:sz w:val="28"/>
              </w:rPr>
            </w:pPr>
            <w:r w:rsidRPr="00F31A4E">
              <w:rPr>
                <w:rFonts w:cstheme="minorHAnsi"/>
                <w:b w:val="0"/>
                <w:sz w:val="28"/>
              </w:rPr>
              <w:t>Storytelling &amp; Songs with Julia Donaldson</w:t>
            </w:r>
          </w:p>
        </w:tc>
        <w:tc>
          <w:tcPr>
            <w:tcW w:w="3260" w:type="dxa"/>
          </w:tcPr>
          <w:p w:rsidR="00911CA5" w:rsidRPr="00F31A4E" w:rsidRDefault="00861D63"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Julia Donaldson</w:t>
            </w:r>
          </w:p>
        </w:tc>
        <w:tc>
          <w:tcPr>
            <w:tcW w:w="2964" w:type="dxa"/>
          </w:tcPr>
          <w:p w:rsidR="00911CA5" w:rsidRPr="00F31A4E" w:rsidRDefault="00861D63"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Octagon Theatre</w:t>
            </w:r>
          </w:p>
        </w:tc>
      </w:tr>
      <w:tr w:rsidR="00911CA5" w:rsidRPr="00F31A4E" w:rsidTr="00C71790">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861D63" w:rsidP="007064D5">
            <w:pPr>
              <w:pStyle w:val="NoSpacing"/>
              <w:spacing w:before="120" w:after="120"/>
              <w:rPr>
                <w:rFonts w:cstheme="minorHAnsi"/>
                <w:b w:val="0"/>
                <w:sz w:val="28"/>
              </w:rPr>
            </w:pPr>
            <w:r w:rsidRPr="00F31A4E">
              <w:rPr>
                <w:rFonts w:cstheme="minorHAnsi"/>
                <w:b w:val="0"/>
                <w:sz w:val="28"/>
              </w:rPr>
              <w:t>Stormy Weather</w:t>
            </w:r>
          </w:p>
        </w:tc>
        <w:tc>
          <w:tcPr>
            <w:tcW w:w="3260" w:type="dxa"/>
            <w:shd w:val="clear" w:color="auto" w:fill="EAEAEA"/>
          </w:tcPr>
          <w:p w:rsidR="00911CA5" w:rsidRPr="00F31A4E" w:rsidRDefault="00861D63"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Arif Anwar, Catherine McKinnon</w:t>
            </w:r>
          </w:p>
        </w:tc>
        <w:tc>
          <w:tcPr>
            <w:tcW w:w="2964" w:type="dxa"/>
            <w:shd w:val="clear" w:color="auto" w:fill="EAEAEA"/>
          </w:tcPr>
          <w:p w:rsidR="00911CA5" w:rsidRPr="00F31A4E" w:rsidRDefault="00861D63"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Murdoch Lecture Theatre</w:t>
            </w:r>
          </w:p>
        </w:tc>
      </w:tr>
      <w:tr w:rsidR="00911CA5" w:rsidRPr="00F31A4E" w:rsidTr="00C7179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861D63" w:rsidP="007064D5">
            <w:pPr>
              <w:pStyle w:val="NoSpacing"/>
              <w:spacing w:before="120" w:after="120"/>
              <w:rPr>
                <w:rFonts w:cstheme="minorHAnsi"/>
                <w:b w:val="0"/>
                <w:sz w:val="28"/>
              </w:rPr>
            </w:pPr>
            <w:r w:rsidRPr="00F31A4E">
              <w:rPr>
                <w:rFonts w:cstheme="minorHAnsi"/>
                <w:b w:val="0"/>
                <w:sz w:val="28"/>
              </w:rPr>
              <w:t>The Lives of Great Men</w:t>
            </w:r>
          </w:p>
        </w:tc>
        <w:tc>
          <w:tcPr>
            <w:tcW w:w="3260" w:type="dxa"/>
            <w:shd w:val="clear" w:color="auto" w:fill="EAEAEA"/>
          </w:tcPr>
          <w:p w:rsidR="00911CA5" w:rsidRPr="00F31A4E" w:rsidRDefault="00861D63"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Chiké Frankie Edozien</w:t>
            </w:r>
          </w:p>
        </w:tc>
        <w:tc>
          <w:tcPr>
            <w:tcW w:w="2964" w:type="dxa"/>
            <w:shd w:val="clear" w:color="auto" w:fill="EAEAEA"/>
          </w:tcPr>
          <w:p w:rsidR="00911CA5" w:rsidRPr="00F31A4E" w:rsidRDefault="00911CA5"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Amphitheatre</w:t>
            </w:r>
          </w:p>
        </w:tc>
      </w:tr>
      <w:tr w:rsidR="00911CA5" w:rsidRPr="00F31A4E" w:rsidTr="00C71790">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911CA5" w:rsidRPr="00F31A4E" w:rsidRDefault="00861D63" w:rsidP="007064D5">
            <w:pPr>
              <w:pStyle w:val="NoSpacing"/>
              <w:spacing w:before="120" w:after="120"/>
              <w:rPr>
                <w:rFonts w:cstheme="minorHAnsi"/>
                <w:b w:val="0"/>
                <w:sz w:val="28"/>
              </w:rPr>
            </w:pPr>
            <w:r w:rsidRPr="00F31A4E">
              <w:rPr>
                <w:rFonts w:cstheme="minorHAnsi"/>
                <w:b w:val="0"/>
                <w:sz w:val="28"/>
              </w:rPr>
              <w:t>The Salt Madonna</w:t>
            </w:r>
          </w:p>
        </w:tc>
        <w:tc>
          <w:tcPr>
            <w:tcW w:w="3260" w:type="dxa"/>
            <w:shd w:val="clear" w:color="auto" w:fill="EAEAEA"/>
          </w:tcPr>
          <w:p w:rsidR="00911CA5" w:rsidRPr="00F31A4E" w:rsidRDefault="00861D63"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Catherine Noske</w:t>
            </w:r>
          </w:p>
        </w:tc>
        <w:tc>
          <w:tcPr>
            <w:tcW w:w="2964" w:type="dxa"/>
            <w:shd w:val="clear" w:color="auto" w:fill="EAEAEA"/>
          </w:tcPr>
          <w:p w:rsidR="00911CA5" w:rsidRPr="00F31A4E" w:rsidRDefault="00861D63"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Theatre Auditorium</w:t>
            </w:r>
          </w:p>
        </w:tc>
      </w:tr>
    </w:tbl>
    <w:p w:rsidR="00D35971" w:rsidRPr="00F31A4E" w:rsidRDefault="00D35971" w:rsidP="00D35971">
      <w:pPr>
        <w:pStyle w:val="NoSpacing"/>
        <w:rPr>
          <w:rFonts w:cstheme="minorHAnsi"/>
          <w:b/>
          <w:sz w:val="28"/>
        </w:rPr>
      </w:pPr>
      <w:r w:rsidRPr="00F31A4E">
        <w:rPr>
          <w:rFonts w:cstheme="minorHAnsi"/>
          <w:b/>
          <w:noProof/>
          <w:sz w:val="28"/>
          <w:lang w:val="en-US"/>
        </w:rPr>
        <mc:AlternateContent>
          <mc:Choice Requires="wps">
            <w:drawing>
              <wp:anchor distT="45720" distB="45720" distL="114300" distR="114300" simplePos="0" relativeHeight="251661312" behindDoc="0" locked="0" layoutInCell="1" allowOverlap="1" wp14:anchorId="21BBD578" wp14:editId="3DF92846">
                <wp:simplePos x="0" y="0"/>
                <wp:positionH relativeFrom="column">
                  <wp:posOffset>-238125</wp:posOffset>
                </wp:positionH>
                <wp:positionV relativeFrom="paragraph">
                  <wp:posOffset>590550</wp:posOffset>
                </wp:positionV>
                <wp:extent cx="752475" cy="43719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371975"/>
                        </a:xfrm>
                        <a:prstGeom prst="rect">
                          <a:avLst/>
                        </a:prstGeom>
                        <a:noFill/>
                        <a:ln w="9525">
                          <a:noFill/>
                          <a:miter lim="800000"/>
                          <a:headEnd/>
                          <a:tailEnd/>
                        </a:ln>
                      </wps:spPr>
                      <wps:txbx>
                        <w:txbxContent>
                          <w:p w:rsidR="007F563C" w:rsidRDefault="007F563C" w:rsidP="00D35971">
                            <w:pPr>
                              <w:pStyle w:val="NoSpacing"/>
                              <w:rPr>
                                <w:b/>
                                <w:lang w:val="en-US"/>
                              </w:rPr>
                            </w:pPr>
                            <w:r>
                              <w:rPr>
                                <w:b/>
                                <w:lang w:val="en-US"/>
                              </w:rPr>
                              <w:t>3.30PM</w:t>
                            </w: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r>
                              <w:rPr>
                                <w:b/>
                                <w:lang w:val="en-US"/>
                              </w:rPr>
                              <w:t>4PM</w:t>
                            </w: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r>
                              <w:rPr>
                                <w:b/>
                                <w:lang w:val="en-US"/>
                              </w:rPr>
                              <w:t>5PM</w:t>
                            </w: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Pr="00FE12BC" w:rsidRDefault="007F563C" w:rsidP="00D35971">
                            <w:pPr>
                              <w:pStyle w:val="NoSpacing"/>
                              <w:rPr>
                                <w:b/>
                                <w:lang w:val="en-US"/>
                              </w:rPr>
                            </w:pPr>
                            <w:r>
                              <w:rPr>
                                <w:b/>
                                <w:lang w:val="en-US"/>
                              </w:rPr>
                              <w:t>5.30PM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BD578" id="_x0000_s1029" type="#_x0000_t202" style="position:absolute;margin-left:-18.75pt;margin-top:46.5pt;width:59.25pt;height:3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" filled="f" stroked="f">
                <v:textbox>
                  <w:txbxContent>
                    <w:p w:rsidR="007F563C" w:rsidRDefault="007F563C" w:rsidP="00D35971">
                      <w:pPr>
                        <w:pStyle w:val="NoSpacing"/>
                        <w:rPr>
                          <w:b/>
                          <w:lang w:val="en-US"/>
                        </w:rPr>
                      </w:pPr>
                      <w:r>
                        <w:rPr>
                          <w:b/>
                          <w:lang w:val="en-US"/>
                        </w:rPr>
                        <w:t>3.30PM</w:t>
                      </w: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r>
                        <w:rPr>
                          <w:b/>
                          <w:lang w:val="en-US"/>
                        </w:rPr>
                        <w:t>4PM</w:t>
                      </w: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r>
                        <w:rPr>
                          <w:b/>
                          <w:lang w:val="en-US"/>
                        </w:rPr>
                        <w:t>5PM</w:t>
                      </w: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Default="007F563C" w:rsidP="00D35971">
                      <w:pPr>
                        <w:pStyle w:val="NoSpacing"/>
                        <w:rPr>
                          <w:b/>
                          <w:lang w:val="en-US"/>
                        </w:rPr>
                      </w:pPr>
                    </w:p>
                    <w:p w:rsidR="007F563C" w:rsidRPr="00FE12BC" w:rsidRDefault="007F563C" w:rsidP="00D35971">
                      <w:pPr>
                        <w:pStyle w:val="NoSpacing"/>
                        <w:rPr>
                          <w:b/>
                          <w:lang w:val="en-US"/>
                        </w:rPr>
                      </w:pPr>
                      <w:r>
                        <w:rPr>
                          <w:b/>
                          <w:lang w:val="en-US"/>
                        </w:rPr>
                        <w:t>5.30PM</w:t>
                      </w:r>
                    </w:p>
                  </w:txbxContent>
                </v:textbox>
              </v:shape>
            </w:pict>
          </mc:Fallback>
        </mc:AlternateContent>
      </w:r>
      <w:r w:rsidRPr="00F31A4E">
        <w:rPr>
          <w:rFonts w:cstheme="minorHAnsi"/>
          <w:b/>
          <w:sz w:val="28"/>
        </w:rPr>
        <w:t xml:space="preserve">            </w:t>
      </w:r>
      <w:r w:rsidRPr="00F31A4E">
        <w:rPr>
          <w:rFonts w:cstheme="minorHAnsi"/>
          <w:b/>
          <w:sz w:val="28"/>
        </w:rPr>
        <w:tab/>
        <w:t xml:space="preserve">    </w:t>
      </w:r>
    </w:p>
    <w:tbl>
      <w:tblPr>
        <w:tblStyle w:val="PlainTable2"/>
        <w:tblW w:w="8678" w:type="dxa"/>
        <w:tblInd w:w="915" w:type="dxa"/>
        <w:tblLook w:val="04A0" w:firstRow="1" w:lastRow="0" w:firstColumn="1" w:lastColumn="0" w:noHBand="0" w:noVBand="1"/>
      </w:tblPr>
      <w:tblGrid>
        <w:gridCol w:w="2454"/>
        <w:gridCol w:w="3260"/>
        <w:gridCol w:w="2964"/>
      </w:tblGrid>
      <w:tr w:rsidR="00D35971" w:rsidRPr="00F31A4E" w:rsidTr="007064D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54" w:type="dxa"/>
          </w:tcPr>
          <w:p w:rsidR="00D35971" w:rsidRPr="00F31A4E" w:rsidRDefault="00D35971" w:rsidP="007064D5">
            <w:pPr>
              <w:pStyle w:val="NoSpacing"/>
              <w:spacing w:before="120" w:after="120"/>
              <w:rPr>
                <w:rFonts w:cstheme="minorHAnsi"/>
                <w:b w:val="0"/>
                <w:sz w:val="28"/>
              </w:rPr>
            </w:pPr>
            <w:r w:rsidRPr="00F31A4E">
              <w:rPr>
                <w:rFonts w:cstheme="minorHAnsi"/>
                <w:b w:val="0"/>
                <w:sz w:val="28"/>
              </w:rPr>
              <w:t>Well-Behaved Women</w:t>
            </w:r>
          </w:p>
        </w:tc>
        <w:tc>
          <w:tcPr>
            <w:tcW w:w="3260" w:type="dxa"/>
          </w:tcPr>
          <w:p w:rsidR="00D35971" w:rsidRPr="00F31A4E" w:rsidRDefault="00D35971" w:rsidP="007064D5">
            <w:pPr>
              <w:pStyle w:val="NoSpacing"/>
              <w:spacing w:before="120" w:after="120"/>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F31A4E">
              <w:rPr>
                <w:rFonts w:cstheme="minorHAnsi"/>
                <w:b w:val="0"/>
                <w:sz w:val="28"/>
              </w:rPr>
              <w:t>Emily Paull</w:t>
            </w:r>
          </w:p>
        </w:tc>
        <w:tc>
          <w:tcPr>
            <w:tcW w:w="2964" w:type="dxa"/>
          </w:tcPr>
          <w:p w:rsidR="00D35971" w:rsidRPr="00F31A4E" w:rsidRDefault="00D35971" w:rsidP="007064D5">
            <w:pPr>
              <w:pStyle w:val="NoSpacing"/>
              <w:spacing w:before="120" w:after="120"/>
              <w:cnfStyle w:val="100000000000" w:firstRow="1" w:lastRow="0" w:firstColumn="0" w:lastColumn="0" w:oddVBand="0" w:evenVBand="0" w:oddHBand="0" w:evenHBand="0" w:firstRowFirstColumn="0" w:firstRowLastColumn="0" w:lastRowFirstColumn="0" w:lastRowLastColumn="0"/>
              <w:rPr>
                <w:rFonts w:cstheme="minorHAnsi"/>
                <w:b w:val="0"/>
                <w:sz w:val="28"/>
              </w:rPr>
            </w:pPr>
            <w:r w:rsidRPr="00F31A4E">
              <w:rPr>
                <w:rFonts w:cstheme="minorHAnsi"/>
                <w:b w:val="0"/>
                <w:sz w:val="28"/>
              </w:rPr>
              <w:t>Alexander Lecture Theatre</w:t>
            </w:r>
          </w:p>
        </w:tc>
      </w:tr>
      <w:tr w:rsidR="00D35971" w:rsidRPr="00F31A4E" w:rsidTr="007064D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tcPr>
          <w:p w:rsidR="00D35971" w:rsidRPr="00F31A4E" w:rsidRDefault="00D35971" w:rsidP="007064D5">
            <w:pPr>
              <w:pStyle w:val="NoSpacing"/>
              <w:spacing w:before="120" w:after="120"/>
              <w:rPr>
                <w:rFonts w:cstheme="minorHAnsi"/>
                <w:b w:val="0"/>
                <w:sz w:val="28"/>
              </w:rPr>
            </w:pPr>
            <w:r w:rsidRPr="00F31A4E">
              <w:rPr>
                <w:rFonts w:cstheme="minorHAnsi"/>
                <w:b w:val="0"/>
                <w:sz w:val="28"/>
              </w:rPr>
              <w:t>One Hundred Years of Dirt</w:t>
            </w:r>
          </w:p>
        </w:tc>
        <w:tc>
          <w:tcPr>
            <w:tcW w:w="3260" w:type="dxa"/>
          </w:tcPr>
          <w:p w:rsidR="00D35971" w:rsidRPr="00F31A4E" w:rsidRDefault="00D35971"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Rick Morton</w:t>
            </w:r>
          </w:p>
        </w:tc>
        <w:tc>
          <w:tcPr>
            <w:tcW w:w="2964" w:type="dxa"/>
          </w:tcPr>
          <w:p w:rsidR="00D35971" w:rsidRPr="00F31A4E" w:rsidRDefault="00D35971"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D35971" w:rsidRPr="00F31A4E" w:rsidTr="00FE12BC">
        <w:trPr>
          <w:trHeight w:val="315"/>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tcPr>
          <w:p w:rsidR="00D35971" w:rsidRPr="00F31A4E" w:rsidRDefault="00D35971" w:rsidP="007064D5">
            <w:pPr>
              <w:pStyle w:val="NoSpacing"/>
              <w:spacing w:before="120" w:after="120"/>
              <w:rPr>
                <w:rFonts w:cstheme="minorHAnsi"/>
                <w:b w:val="0"/>
                <w:sz w:val="28"/>
              </w:rPr>
            </w:pPr>
            <w:r w:rsidRPr="00F31A4E">
              <w:rPr>
                <w:rFonts w:cstheme="minorHAnsi"/>
                <w:b w:val="0"/>
                <w:sz w:val="28"/>
              </w:rPr>
              <w:t>How it Feels to be Free</w:t>
            </w:r>
          </w:p>
        </w:tc>
        <w:tc>
          <w:tcPr>
            <w:tcW w:w="3260" w:type="dxa"/>
            <w:shd w:val="clear" w:color="auto" w:fill="auto"/>
          </w:tcPr>
          <w:p w:rsidR="00D35971" w:rsidRPr="00F31A4E" w:rsidRDefault="00D35971"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Len Collard, Bruce Pascoe, Tara June Minch</w:t>
            </w:r>
          </w:p>
        </w:tc>
        <w:tc>
          <w:tcPr>
            <w:tcW w:w="2964" w:type="dxa"/>
            <w:shd w:val="clear" w:color="auto" w:fill="auto"/>
          </w:tcPr>
          <w:p w:rsidR="00D35971" w:rsidRPr="00F31A4E" w:rsidRDefault="00D35971"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Octagon Theatre</w:t>
            </w:r>
          </w:p>
        </w:tc>
      </w:tr>
      <w:tr w:rsidR="00D35971" w:rsidRPr="00F31A4E" w:rsidTr="00FE12B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D35971" w:rsidRPr="00F31A4E" w:rsidRDefault="00D35971" w:rsidP="007064D5">
            <w:pPr>
              <w:pStyle w:val="NoSpacing"/>
              <w:spacing w:before="120" w:after="120"/>
              <w:rPr>
                <w:rFonts w:cstheme="minorHAnsi"/>
                <w:b w:val="0"/>
                <w:sz w:val="28"/>
              </w:rPr>
            </w:pPr>
            <w:r w:rsidRPr="00F31A4E">
              <w:rPr>
                <w:rFonts w:cstheme="minorHAnsi"/>
                <w:b w:val="0"/>
                <w:sz w:val="28"/>
              </w:rPr>
              <w:t>The Selected Works of Abdullah the Cossack</w:t>
            </w:r>
          </w:p>
        </w:tc>
        <w:tc>
          <w:tcPr>
            <w:tcW w:w="3260" w:type="dxa"/>
            <w:shd w:val="clear" w:color="auto" w:fill="EAEAF2"/>
          </w:tcPr>
          <w:p w:rsidR="00D35971" w:rsidRPr="00F31A4E" w:rsidRDefault="00D35971"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H.M.Naqvi</w:t>
            </w:r>
          </w:p>
        </w:tc>
        <w:tc>
          <w:tcPr>
            <w:tcW w:w="2964" w:type="dxa"/>
            <w:shd w:val="clear" w:color="auto" w:fill="EAEAF2"/>
          </w:tcPr>
          <w:p w:rsidR="00D35971" w:rsidRPr="00F31A4E" w:rsidRDefault="00D35971"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Amphitheatre</w:t>
            </w:r>
          </w:p>
        </w:tc>
      </w:tr>
      <w:tr w:rsidR="00D35971" w:rsidRPr="00F31A4E" w:rsidTr="00FE12BC">
        <w:trPr>
          <w:trHeight w:val="315"/>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D35971" w:rsidRPr="00F31A4E" w:rsidRDefault="00D35971" w:rsidP="007064D5">
            <w:pPr>
              <w:pStyle w:val="NoSpacing"/>
              <w:spacing w:before="120" w:after="120"/>
              <w:rPr>
                <w:rFonts w:cstheme="minorHAnsi"/>
                <w:b w:val="0"/>
                <w:sz w:val="28"/>
              </w:rPr>
            </w:pPr>
            <w:r w:rsidRPr="00F31A4E">
              <w:rPr>
                <w:rFonts w:cstheme="minorHAnsi"/>
                <w:b w:val="0"/>
                <w:sz w:val="28"/>
              </w:rPr>
              <w:t xml:space="preserve">Randolph Stow Lecture </w:t>
            </w:r>
          </w:p>
        </w:tc>
        <w:tc>
          <w:tcPr>
            <w:tcW w:w="3260" w:type="dxa"/>
            <w:shd w:val="clear" w:color="auto" w:fill="EAEAF2"/>
          </w:tcPr>
          <w:p w:rsidR="00D35971" w:rsidRPr="00F31A4E" w:rsidRDefault="00D35971"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Chelsea Bond</w:t>
            </w:r>
          </w:p>
        </w:tc>
        <w:tc>
          <w:tcPr>
            <w:tcW w:w="2964" w:type="dxa"/>
            <w:shd w:val="clear" w:color="auto" w:fill="EAEAF2"/>
          </w:tcPr>
          <w:p w:rsidR="00D35971" w:rsidRPr="00F31A4E" w:rsidRDefault="00D35971"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Murdoch Lect</w:t>
            </w:r>
            <w:r w:rsidR="00FE12BC" w:rsidRPr="00F31A4E">
              <w:rPr>
                <w:rFonts w:cstheme="minorHAnsi"/>
                <w:sz w:val="28"/>
              </w:rPr>
              <w:t>u</w:t>
            </w:r>
            <w:r w:rsidRPr="00F31A4E">
              <w:rPr>
                <w:rFonts w:cstheme="minorHAnsi"/>
                <w:sz w:val="28"/>
              </w:rPr>
              <w:t>re Theatre</w:t>
            </w:r>
          </w:p>
        </w:tc>
      </w:tr>
      <w:tr w:rsidR="00D35971" w:rsidRPr="00F31A4E" w:rsidTr="007064D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F2"/>
          </w:tcPr>
          <w:p w:rsidR="00D35971" w:rsidRPr="00F31A4E" w:rsidRDefault="00D35971" w:rsidP="007064D5">
            <w:pPr>
              <w:pStyle w:val="NoSpacing"/>
              <w:spacing w:before="120" w:after="120"/>
              <w:rPr>
                <w:rFonts w:cstheme="minorHAnsi"/>
                <w:b w:val="0"/>
                <w:sz w:val="28"/>
              </w:rPr>
            </w:pPr>
            <w:r w:rsidRPr="00F31A4E">
              <w:rPr>
                <w:rFonts w:cstheme="minorHAnsi"/>
                <w:b w:val="0"/>
                <w:sz w:val="28"/>
              </w:rPr>
              <w:lastRenderedPageBreak/>
              <w:t>The Way Through the Woods</w:t>
            </w:r>
          </w:p>
        </w:tc>
        <w:tc>
          <w:tcPr>
            <w:tcW w:w="3260" w:type="dxa"/>
            <w:shd w:val="clear" w:color="auto" w:fill="EAEAF2"/>
          </w:tcPr>
          <w:p w:rsidR="00D35971" w:rsidRPr="00F31A4E" w:rsidRDefault="00D35971"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Long Litt Woon</w:t>
            </w:r>
          </w:p>
        </w:tc>
        <w:tc>
          <w:tcPr>
            <w:tcW w:w="2964" w:type="dxa"/>
            <w:shd w:val="clear" w:color="auto" w:fill="EAEAF2"/>
          </w:tcPr>
          <w:p w:rsidR="00D35971" w:rsidRPr="00F31A4E" w:rsidRDefault="00FE12BC"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Theatre Auditorium</w:t>
            </w:r>
          </w:p>
        </w:tc>
      </w:tr>
      <w:tr w:rsidR="00D35971" w:rsidRPr="00F31A4E" w:rsidTr="00496020">
        <w:trPr>
          <w:trHeight w:val="315"/>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tcPr>
          <w:p w:rsidR="00D35971" w:rsidRPr="00F31A4E" w:rsidRDefault="00FE12BC" w:rsidP="007064D5">
            <w:pPr>
              <w:pStyle w:val="NoSpacing"/>
              <w:spacing w:before="120" w:after="120"/>
              <w:rPr>
                <w:rFonts w:cstheme="minorHAnsi"/>
                <w:b w:val="0"/>
                <w:sz w:val="28"/>
              </w:rPr>
            </w:pPr>
            <w:r w:rsidRPr="00F31A4E">
              <w:rPr>
                <w:rFonts w:cstheme="minorHAnsi"/>
                <w:b w:val="0"/>
                <w:sz w:val="28"/>
              </w:rPr>
              <w:t>White Tears Brown Scars</w:t>
            </w:r>
          </w:p>
        </w:tc>
        <w:tc>
          <w:tcPr>
            <w:tcW w:w="3260" w:type="dxa"/>
            <w:shd w:val="clear" w:color="auto" w:fill="auto"/>
          </w:tcPr>
          <w:p w:rsidR="00D35971" w:rsidRPr="00F31A4E" w:rsidRDefault="00FE12BC"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Ruby Hamad</w:t>
            </w:r>
          </w:p>
        </w:tc>
        <w:tc>
          <w:tcPr>
            <w:tcW w:w="2964" w:type="dxa"/>
            <w:shd w:val="clear" w:color="auto" w:fill="auto"/>
          </w:tcPr>
          <w:p w:rsidR="00D35971" w:rsidRPr="00F31A4E" w:rsidRDefault="00FE12BC"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Alexander Lecture Theatre</w:t>
            </w:r>
          </w:p>
        </w:tc>
      </w:tr>
      <w:tr w:rsidR="00D35971" w:rsidRPr="00F31A4E" w:rsidTr="0049602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auto"/>
          </w:tcPr>
          <w:p w:rsidR="00D35971" w:rsidRPr="00F31A4E" w:rsidRDefault="00FE12BC" w:rsidP="007064D5">
            <w:pPr>
              <w:pStyle w:val="NoSpacing"/>
              <w:spacing w:before="120" w:after="120"/>
              <w:rPr>
                <w:rFonts w:cstheme="minorHAnsi"/>
                <w:b w:val="0"/>
                <w:sz w:val="28"/>
              </w:rPr>
            </w:pPr>
            <w:r w:rsidRPr="00F31A4E">
              <w:rPr>
                <w:rFonts w:cstheme="minorHAnsi"/>
                <w:b w:val="0"/>
                <w:sz w:val="28"/>
              </w:rPr>
              <w:t>You Don’t Know Me</w:t>
            </w:r>
          </w:p>
        </w:tc>
        <w:tc>
          <w:tcPr>
            <w:tcW w:w="3260" w:type="dxa"/>
            <w:shd w:val="clear" w:color="auto" w:fill="auto"/>
          </w:tcPr>
          <w:p w:rsidR="00D35971" w:rsidRPr="00F31A4E" w:rsidRDefault="00FE12BC"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Sara Foster</w:t>
            </w:r>
          </w:p>
        </w:tc>
        <w:tc>
          <w:tcPr>
            <w:tcW w:w="2964" w:type="dxa"/>
            <w:shd w:val="clear" w:color="auto" w:fill="auto"/>
          </w:tcPr>
          <w:p w:rsidR="00D35971" w:rsidRPr="00F31A4E" w:rsidRDefault="00FE12BC"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Banquet Hall</w:t>
            </w:r>
          </w:p>
        </w:tc>
      </w:tr>
      <w:tr w:rsidR="00D35971" w:rsidRPr="00F31A4E" w:rsidTr="007064D5">
        <w:trPr>
          <w:trHeight w:val="298"/>
        </w:trPr>
        <w:tc>
          <w:tcPr>
            <w:cnfStyle w:val="001000000000" w:firstRow="0" w:lastRow="0" w:firstColumn="1" w:lastColumn="0" w:oddVBand="0" w:evenVBand="0" w:oddHBand="0" w:evenHBand="0" w:firstRowFirstColumn="0" w:firstRowLastColumn="0" w:lastRowFirstColumn="0" w:lastRowLastColumn="0"/>
            <w:tcW w:w="2454" w:type="dxa"/>
          </w:tcPr>
          <w:p w:rsidR="00D35971" w:rsidRPr="00F31A4E" w:rsidRDefault="00FE12BC" w:rsidP="007064D5">
            <w:pPr>
              <w:pStyle w:val="NoSpacing"/>
              <w:spacing w:before="120" w:after="120"/>
              <w:rPr>
                <w:rFonts w:cstheme="minorHAnsi"/>
                <w:b w:val="0"/>
                <w:sz w:val="28"/>
              </w:rPr>
            </w:pPr>
            <w:r w:rsidRPr="00F31A4E">
              <w:rPr>
                <w:rFonts w:cstheme="minorHAnsi"/>
                <w:b w:val="0"/>
                <w:sz w:val="28"/>
              </w:rPr>
              <w:t>(Un) Quiet Australians</w:t>
            </w:r>
          </w:p>
        </w:tc>
        <w:tc>
          <w:tcPr>
            <w:tcW w:w="3260" w:type="dxa"/>
          </w:tcPr>
          <w:p w:rsidR="00D35971" w:rsidRPr="00F31A4E" w:rsidRDefault="00FE12BC"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Bella Burgemeister. Jess Hill, Thomas Mayor, Jeff Sparrow</w:t>
            </w:r>
          </w:p>
        </w:tc>
        <w:tc>
          <w:tcPr>
            <w:tcW w:w="2964" w:type="dxa"/>
          </w:tcPr>
          <w:p w:rsidR="00D35971" w:rsidRPr="00F31A4E" w:rsidRDefault="00FE12BC"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Octagon Theatre</w:t>
            </w:r>
          </w:p>
        </w:tc>
      </w:tr>
      <w:tr w:rsidR="00D35971" w:rsidRPr="00F31A4E" w:rsidTr="00C7179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D35971" w:rsidRPr="00F31A4E" w:rsidRDefault="00FE12BC" w:rsidP="007064D5">
            <w:pPr>
              <w:pStyle w:val="NoSpacing"/>
              <w:spacing w:before="120" w:after="120"/>
              <w:rPr>
                <w:rFonts w:cstheme="minorHAnsi"/>
                <w:b w:val="0"/>
                <w:sz w:val="28"/>
              </w:rPr>
            </w:pPr>
            <w:r w:rsidRPr="00F31A4E">
              <w:rPr>
                <w:rFonts w:cstheme="minorHAnsi"/>
                <w:b w:val="0"/>
                <w:sz w:val="28"/>
              </w:rPr>
              <w:t>Storyland</w:t>
            </w:r>
          </w:p>
        </w:tc>
        <w:tc>
          <w:tcPr>
            <w:tcW w:w="3260" w:type="dxa"/>
            <w:shd w:val="clear" w:color="auto" w:fill="EAEAEA"/>
          </w:tcPr>
          <w:p w:rsidR="00D35971" w:rsidRPr="00F31A4E" w:rsidRDefault="00FE12BC"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Catherine McKinnon</w:t>
            </w:r>
          </w:p>
        </w:tc>
        <w:tc>
          <w:tcPr>
            <w:tcW w:w="2964" w:type="dxa"/>
            <w:shd w:val="clear" w:color="auto" w:fill="EAEAEA"/>
          </w:tcPr>
          <w:p w:rsidR="00D35971" w:rsidRPr="00F31A4E" w:rsidRDefault="00FE12BC"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Amphitheatre</w:t>
            </w:r>
          </w:p>
        </w:tc>
      </w:tr>
      <w:tr w:rsidR="00D35971" w:rsidRPr="00F31A4E" w:rsidTr="00C71790">
        <w:trPr>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D35971" w:rsidRPr="00F31A4E" w:rsidRDefault="00FE12BC" w:rsidP="007064D5">
            <w:pPr>
              <w:pStyle w:val="NoSpacing"/>
              <w:spacing w:before="120" w:after="120"/>
              <w:rPr>
                <w:rFonts w:cstheme="minorHAnsi"/>
                <w:b w:val="0"/>
                <w:sz w:val="28"/>
              </w:rPr>
            </w:pPr>
            <w:r w:rsidRPr="00F31A4E">
              <w:rPr>
                <w:rFonts w:cstheme="minorHAnsi"/>
                <w:b w:val="0"/>
                <w:sz w:val="28"/>
              </w:rPr>
              <w:t>The Lost Arabs</w:t>
            </w:r>
          </w:p>
        </w:tc>
        <w:tc>
          <w:tcPr>
            <w:tcW w:w="3260" w:type="dxa"/>
            <w:shd w:val="clear" w:color="auto" w:fill="EAEAEA"/>
          </w:tcPr>
          <w:p w:rsidR="00D35971" w:rsidRPr="00F31A4E" w:rsidRDefault="00FE12BC"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Omar Sakr</w:t>
            </w:r>
          </w:p>
        </w:tc>
        <w:tc>
          <w:tcPr>
            <w:tcW w:w="2964" w:type="dxa"/>
            <w:shd w:val="clear" w:color="auto" w:fill="EAEAEA"/>
          </w:tcPr>
          <w:p w:rsidR="00D35971" w:rsidRPr="00F31A4E" w:rsidRDefault="00FE12BC" w:rsidP="007064D5">
            <w:pPr>
              <w:pStyle w:val="NoSpacing"/>
              <w:spacing w:before="120" w:after="120"/>
              <w:cnfStyle w:val="000000000000" w:firstRow="0" w:lastRow="0" w:firstColumn="0" w:lastColumn="0" w:oddVBand="0" w:evenVBand="0" w:oddHBand="0" w:evenHBand="0" w:firstRowFirstColumn="0" w:firstRowLastColumn="0" w:lastRowFirstColumn="0" w:lastRowLastColumn="0"/>
              <w:rPr>
                <w:rFonts w:cstheme="minorHAnsi"/>
                <w:sz w:val="28"/>
              </w:rPr>
            </w:pPr>
            <w:r w:rsidRPr="00F31A4E">
              <w:rPr>
                <w:rFonts w:cstheme="minorHAnsi"/>
                <w:sz w:val="28"/>
              </w:rPr>
              <w:t>Murdoch Lecture Theatre</w:t>
            </w:r>
          </w:p>
        </w:tc>
      </w:tr>
      <w:tr w:rsidR="00D35971" w:rsidRPr="00F31A4E" w:rsidTr="00C7179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54" w:type="dxa"/>
            <w:shd w:val="clear" w:color="auto" w:fill="EAEAEA"/>
          </w:tcPr>
          <w:p w:rsidR="00D35971" w:rsidRPr="00F31A4E" w:rsidRDefault="00FE12BC" w:rsidP="007064D5">
            <w:pPr>
              <w:pStyle w:val="NoSpacing"/>
              <w:spacing w:before="120" w:after="120"/>
              <w:rPr>
                <w:rFonts w:cstheme="minorHAnsi"/>
                <w:b w:val="0"/>
                <w:sz w:val="28"/>
              </w:rPr>
            </w:pPr>
            <w:r w:rsidRPr="00F31A4E">
              <w:rPr>
                <w:rFonts w:cstheme="minorHAnsi"/>
                <w:b w:val="0"/>
                <w:sz w:val="28"/>
              </w:rPr>
              <w:t>The Wandering</w:t>
            </w:r>
          </w:p>
        </w:tc>
        <w:tc>
          <w:tcPr>
            <w:tcW w:w="3260" w:type="dxa"/>
            <w:shd w:val="clear" w:color="auto" w:fill="EAEAEA"/>
          </w:tcPr>
          <w:p w:rsidR="00D35971" w:rsidRPr="00F31A4E" w:rsidRDefault="00FE12BC"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Intan Paramaditha</w:t>
            </w:r>
          </w:p>
        </w:tc>
        <w:tc>
          <w:tcPr>
            <w:tcW w:w="2964" w:type="dxa"/>
            <w:shd w:val="clear" w:color="auto" w:fill="EAEAEA"/>
          </w:tcPr>
          <w:p w:rsidR="00D35971" w:rsidRPr="00F31A4E" w:rsidRDefault="00FE12BC" w:rsidP="007064D5">
            <w:pPr>
              <w:pStyle w:val="NoSpacing"/>
              <w:spacing w:before="120" w:after="120"/>
              <w:cnfStyle w:val="000000100000" w:firstRow="0" w:lastRow="0" w:firstColumn="0" w:lastColumn="0" w:oddVBand="0" w:evenVBand="0" w:oddHBand="1" w:evenHBand="0" w:firstRowFirstColumn="0" w:firstRowLastColumn="0" w:lastRowFirstColumn="0" w:lastRowLastColumn="0"/>
              <w:rPr>
                <w:rFonts w:cstheme="minorHAnsi"/>
                <w:sz w:val="28"/>
              </w:rPr>
            </w:pPr>
            <w:r w:rsidRPr="00F31A4E">
              <w:rPr>
                <w:rFonts w:cstheme="minorHAnsi"/>
                <w:sz w:val="28"/>
              </w:rPr>
              <w:t>Theatre Auditorium</w:t>
            </w:r>
          </w:p>
        </w:tc>
      </w:tr>
    </w:tbl>
    <w:p w:rsidR="00D35971" w:rsidRPr="00F31A4E" w:rsidRDefault="00D35971"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496020" w:rsidRPr="00F31A4E" w:rsidRDefault="00496020" w:rsidP="00911CA5">
      <w:pPr>
        <w:pStyle w:val="NoSpacing"/>
        <w:rPr>
          <w:sz w:val="28"/>
        </w:rPr>
      </w:pPr>
    </w:p>
    <w:p w:rsidR="009B225F" w:rsidRPr="00F31A4E" w:rsidRDefault="009B225F" w:rsidP="00911CA5">
      <w:pPr>
        <w:pStyle w:val="NoSpacing"/>
        <w:rPr>
          <w:sz w:val="28"/>
        </w:rPr>
      </w:pPr>
    </w:p>
    <w:p w:rsidR="009B225F" w:rsidRPr="00F31A4E" w:rsidRDefault="009B225F" w:rsidP="00911CA5">
      <w:pPr>
        <w:pStyle w:val="NoSpacing"/>
        <w:rPr>
          <w:sz w:val="28"/>
        </w:rPr>
      </w:pPr>
    </w:p>
    <w:p w:rsidR="009B225F" w:rsidRPr="00F31A4E" w:rsidRDefault="009B225F" w:rsidP="00911CA5">
      <w:pPr>
        <w:pStyle w:val="NoSpacing"/>
        <w:rPr>
          <w:sz w:val="28"/>
        </w:rPr>
      </w:pPr>
    </w:p>
    <w:p w:rsidR="009B225F" w:rsidRPr="00F31A4E" w:rsidRDefault="009B225F" w:rsidP="00911CA5">
      <w:pPr>
        <w:pStyle w:val="NoSpacing"/>
        <w:rPr>
          <w:sz w:val="28"/>
        </w:rPr>
      </w:pPr>
    </w:p>
    <w:p w:rsidR="009B225F" w:rsidRPr="00F31A4E" w:rsidRDefault="009B225F" w:rsidP="00911CA5">
      <w:pPr>
        <w:pStyle w:val="NoSpacing"/>
        <w:rPr>
          <w:sz w:val="28"/>
        </w:rPr>
      </w:pPr>
    </w:p>
    <w:p w:rsidR="00267CE1" w:rsidRDefault="00267CE1" w:rsidP="00911CA5">
      <w:pPr>
        <w:pStyle w:val="NoSpacing"/>
        <w:rPr>
          <w:sz w:val="28"/>
        </w:rPr>
      </w:pPr>
    </w:p>
    <w:p w:rsidR="00F31A4E" w:rsidRDefault="00F31A4E" w:rsidP="00911CA5">
      <w:pPr>
        <w:pStyle w:val="NoSpacing"/>
        <w:rPr>
          <w:sz w:val="28"/>
        </w:rPr>
      </w:pPr>
    </w:p>
    <w:p w:rsidR="00F31A4E" w:rsidRDefault="00F31A4E" w:rsidP="00911CA5">
      <w:pPr>
        <w:pStyle w:val="NoSpacing"/>
        <w:rPr>
          <w:sz w:val="28"/>
        </w:rPr>
      </w:pPr>
    </w:p>
    <w:p w:rsidR="00F31A4E" w:rsidRDefault="00F31A4E" w:rsidP="00911CA5">
      <w:pPr>
        <w:pStyle w:val="NoSpacing"/>
        <w:rPr>
          <w:sz w:val="28"/>
        </w:rPr>
      </w:pPr>
    </w:p>
    <w:p w:rsidR="00F31A4E" w:rsidRDefault="00F31A4E" w:rsidP="00911CA5">
      <w:pPr>
        <w:pStyle w:val="NoSpacing"/>
        <w:rPr>
          <w:sz w:val="28"/>
        </w:rPr>
      </w:pPr>
    </w:p>
    <w:p w:rsidR="00F31A4E" w:rsidRDefault="00F31A4E" w:rsidP="00911CA5">
      <w:pPr>
        <w:pStyle w:val="NoSpacing"/>
        <w:rPr>
          <w:sz w:val="28"/>
        </w:rPr>
      </w:pPr>
    </w:p>
    <w:p w:rsidR="00F31A4E" w:rsidRDefault="00F31A4E" w:rsidP="00911CA5">
      <w:pPr>
        <w:pStyle w:val="NoSpacing"/>
        <w:rPr>
          <w:sz w:val="28"/>
        </w:rPr>
      </w:pPr>
    </w:p>
    <w:p w:rsidR="00F31A4E" w:rsidRDefault="00F31A4E" w:rsidP="00911CA5">
      <w:pPr>
        <w:pStyle w:val="NoSpacing"/>
        <w:rPr>
          <w:sz w:val="28"/>
        </w:rPr>
      </w:pPr>
    </w:p>
    <w:p w:rsidR="00F31A4E" w:rsidRDefault="00F31A4E" w:rsidP="00911CA5">
      <w:pPr>
        <w:pStyle w:val="NoSpacing"/>
        <w:rPr>
          <w:sz w:val="28"/>
        </w:rPr>
      </w:pPr>
    </w:p>
    <w:p w:rsidR="00F31A4E" w:rsidRDefault="00F31A4E" w:rsidP="00911CA5">
      <w:pPr>
        <w:pStyle w:val="NoSpacing"/>
        <w:rPr>
          <w:sz w:val="28"/>
        </w:rPr>
      </w:pPr>
    </w:p>
    <w:p w:rsidR="00F31A4E" w:rsidRPr="00F31A4E" w:rsidRDefault="00F31A4E" w:rsidP="00911CA5">
      <w:pPr>
        <w:pStyle w:val="NoSpacing"/>
        <w:rPr>
          <w:sz w:val="28"/>
        </w:rPr>
      </w:pPr>
    </w:p>
    <w:p w:rsidR="009B225F" w:rsidRPr="00F31A4E" w:rsidRDefault="009B225F" w:rsidP="00911CA5">
      <w:pPr>
        <w:pStyle w:val="NoSpacing"/>
        <w:rPr>
          <w:sz w:val="28"/>
        </w:rPr>
      </w:pPr>
    </w:p>
    <w:p w:rsidR="009B225F" w:rsidRPr="00F31A4E" w:rsidRDefault="009B225F" w:rsidP="00911CA5">
      <w:pPr>
        <w:pStyle w:val="NoSpacing"/>
        <w:rPr>
          <w:sz w:val="28"/>
        </w:rPr>
      </w:pPr>
    </w:p>
    <w:p w:rsidR="00496020" w:rsidRPr="00F31A4E" w:rsidRDefault="00496020" w:rsidP="00911CA5">
      <w:pPr>
        <w:pStyle w:val="NoSpacing"/>
        <w:rPr>
          <w:sz w:val="28"/>
        </w:rPr>
      </w:pPr>
    </w:p>
    <w:p w:rsidR="00496020" w:rsidRPr="00F31A4E" w:rsidRDefault="00496020" w:rsidP="00496020">
      <w:pPr>
        <w:pStyle w:val="NoSpacing"/>
        <w:rPr>
          <w:b/>
          <w:sz w:val="28"/>
          <w:u w:val="single"/>
        </w:rPr>
      </w:pPr>
      <w:r w:rsidRPr="00F31A4E">
        <w:rPr>
          <w:b/>
          <w:sz w:val="28"/>
          <w:u w:val="single"/>
        </w:rPr>
        <w:t>ALEXANDER LECTURE THEATRE</w:t>
      </w:r>
      <w:r w:rsidRPr="00F31A4E">
        <w:rPr>
          <w:b/>
          <w:sz w:val="28"/>
          <w:u w:val="single"/>
        </w:rPr>
        <w:tab/>
      </w:r>
      <w:r w:rsidRPr="00F31A4E">
        <w:rPr>
          <w:b/>
          <w:sz w:val="28"/>
          <w:u w:val="single"/>
        </w:rPr>
        <w:tab/>
        <w:t xml:space="preserve"> $19 </w:t>
      </w:r>
    </w:p>
    <w:p w:rsidR="00496020" w:rsidRPr="00F31A4E" w:rsidRDefault="00496020" w:rsidP="00496020">
      <w:pPr>
        <w:pStyle w:val="NoSpacing"/>
        <w:rPr>
          <w:b/>
          <w:sz w:val="28"/>
          <w:u w:val="single"/>
        </w:rPr>
      </w:pPr>
    </w:p>
    <w:p w:rsidR="00496020" w:rsidRPr="00F31A4E" w:rsidRDefault="00496020" w:rsidP="00496020">
      <w:pPr>
        <w:pStyle w:val="NoSpacing"/>
        <w:rPr>
          <w:rFonts w:cs="Apercu"/>
          <w:sz w:val="28"/>
        </w:rPr>
      </w:pPr>
      <w:r w:rsidRPr="00F31A4E">
        <w:rPr>
          <w:b/>
          <w:sz w:val="28"/>
        </w:rPr>
        <w:t>9.30am: The Lebs</w:t>
      </w:r>
      <w:r w:rsidRPr="00F31A4E">
        <w:rPr>
          <w:sz w:val="28"/>
        </w:rPr>
        <w:t xml:space="preserve"> </w:t>
      </w:r>
      <w:r w:rsidRPr="00F31A4E">
        <w:rPr>
          <w:rFonts w:cs="Apercu"/>
          <w:i/>
          <w:iCs/>
          <w:sz w:val="28"/>
        </w:rPr>
        <w:t xml:space="preserve">– </w:t>
      </w:r>
      <w:r w:rsidRPr="00F31A4E">
        <w:rPr>
          <w:rFonts w:cs="Apercu"/>
          <w:b/>
          <w:sz w:val="28"/>
        </w:rPr>
        <w:t>Michael Mohammed Ahmad</w:t>
      </w:r>
      <w:r w:rsidRPr="00F31A4E">
        <w:rPr>
          <w:rFonts w:cs="Apercu"/>
          <w:sz w:val="28"/>
        </w:rPr>
        <w:t xml:space="preserve"> is a writer, editor and teacher whose second book, </w:t>
      </w:r>
      <w:r w:rsidRPr="00F31A4E">
        <w:rPr>
          <w:rFonts w:cs="Apercu"/>
          <w:i/>
          <w:iCs/>
          <w:sz w:val="28"/>
        </w:rPr>
        <w:t>The Lebs</w:t>
      </w:r>
      <w:r w:rsidRPr="00F31A4E">
        <w:rPr>
          <w:rFonts w:cs="Apercu"/>
          <w:sz w:val="28"/>
        </w:rPr>
        <w:t xml:space="preserve">, was shortlisted for the 2019 Miles Franklin award. He speaks with </w:t>
      </w:r>
      <w:r w:rsidR="007F563C" w:rsidRPr="00F31A4E">
        <w:rPr>
          <w:rFonts w:cs="Apercu"/>
          <w:b/>
          <w:sz w:val="28"/>
        </w:rPr>
        <w:t>Terri-A</w:t>
      </w:r>
      <w:r w:rsidRPr="00F31A4E">
        <w:rPr>
          <w:rFonts w:cs="Apercu"/>
          <w:b/>
          <w:sz w:val="28"/>
        </w:rPr>
        <w:t>nn White</w:t>
      </w:r>
      <w:r w:rsidRPr="00F31A4E">
        <w:rPr>
          <w:rFonts w:cs="Apercu"/>
          <w:sz w:val="28"/>
        </w:rPr>
        <w:t xml:space="preserve"> about his book and his work with Sweatshop.</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t>11am: The Old Lie</w:t>
      </w:r>
      <w:r w:rsidRPr="00F31A4E">
        <w:rPr>
          <w:rFonts w:cs="Apercu"/>
          <w:sz w:val="28"/>
        </w:rPr>
        <w:t xml:space="preserve"> – </w:t>
      </w:r>
      <w:r w:rsidRPr="00F31A4E">
        <w:rPr>
          <w:rFonts w:cs="Apercu"/>
          <w:b/>
          <w:sz w:val="28"/>
        </w:rPr>
        <w:t>Claire G. Coleman</w:t>
      </w:r>
      <w:r w:rsidRPr="00F31A4E">
        <w:rPr>
          <w:rFonts w:cs="Apercu"/>
          <w:sz w:val="28"/>
        </w:rPr>
        <w:t xml:space="preserve"> is a Wirlomin-Noongar-Australian writer and poet whose first book </w:t>
      </w:r>
      <w:r w:rsidRPr="00F31A4E">
        <w:rPr>
          <w:rFonts w:cs="Apercu"/>
          <w:i/>
          <w:iCs/>
          <w:sz w:val="28"/>
        </w:rPr>
        <w:t xml:space="preserve">Terra Nullius </w:t>
      </w:r>
      <w:r w:rsidRPr="00F31A4E">
        <w:rPr>
          <w:rFonts w:cs="Apercu"/>
          <w:sz w:val="28"/>
        </w:rPr>
        <w:t xml:space="preserve">was critically acclaimed. She will be in conversation with </w:t>
      </w:r>
      <w:r w:rsidRPr="00F31A4E">
        <w:rPr>
          <w:rFonts w:cs="Apercu"/>
          <w:b/>
          <w:sz w:val="28"/>
        </w:rPr>
        <w:t>Ahmed Yussuf</w:t>
      </w:r>
      <w:r w:rsidRPr="00F31A4E">
        <w:rPr>
          <w:rFonts w:cs="Apercu"/>
          <w:sz w:val="28"/>
        </w:rPr>
        <w:t xml:space="preserve">. </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lastRenderedPageBreak/>
        <w:t>12.30pm: True West</w:t>
      </w:r>
      <w:r w:rsidRPr="00F31A4E">
        <w:rPr>
          <w:rFonts w:cs="Apercu"/>
          <w:sz w:val="28"/>
        </w:rPr>
        <w:t xml:space="preserve"> – </w:t>
      </w:r>
      <w:r w:rsidRPr="00F31A4E">
        <w:rPr>
          <w:rFonts w:cs="Apercu"/>
          <w:b/>
          <w:sz w:val="28"/>
        </w:rPr>
        <w:t>David Whish-Wilson</w:t>
      </w:r>
      <w:r w:rsidRPr="00F31A4E">
        <w:rPr>
          <w:rFonts w:cs="Apercu"/>
          <w:sz w:val="28"/>
        </w:rPr>
        <w:t xml:space="preserve"> is a crime writer who lives in Fremantle. He chats to </w:t>
      </w:r>
      <w:r w:rsidRPr="00F31A4E">
        <w:rPr>
          <w:rFonts w:cs="Apercu"/>
          <w:b/>
          <w:sz w:val="28"/>
        </w:rPr>
        <w:t>Victoria Laurie</w:t>
      </w:r>
      <w:r w:rsidRPr="00F31A4E">
        <w:rPr>
          <w:rFonts w:cs="Apercu"/>
          <w:sz w:val="28"/>
        </w:rPr>
        <w:t xml:space="preserve"> about his latest book, which offers a frightening look into the criminal margins of society. </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t>2pm: Paris Savages</w:t>
      </w:r>
      <w:r w:rsidRPr="00F31A4E">
        <w:rPr>
          <w:rFonts w:cs="Apercu"/>
          <w:sz w:val="28"/>
        </w:rPr>
        <w:t xml:space="preserve"> – </w:t>
      </w:r>
      <w:r w:rsidRPr="00F31A4E">
        <w:rPr>
          <w:rFonts w:cs="Apercu"/>
          <w:b/>
          <w:sz w:val="28"/>
        </w:rPr>
        <w:t>Katherine Johnson</w:t>
      </w:r>
      <w:r w:rsidRPr="00F31A4E">
        <w:rPr>
          <w:rFonts w:cs="Apercu"/>
          <w:sz w:val="28"/>
        </w:rPr>
        <w:t xml:space="preserve"> is an award-winning Tasmanian author whose new book is a fictionalised account of three Badtjala people who were paraded as human curiosities in Europe in the 1800s. Join her in conversation with </w:t>
      </w:r>
      <w:r w:rsidRPr="00F31A4E">
        <w:rPr>
          <w:rFonts w:cs="Apercu"/>
          <w:b/>
          <w:sz w:val="28"/>
        </w:rPr>
        <w:t>Alice Nelson</w:t>
      </w:r>
      <w:r w:rsidRPr="00F31A4E">
        <w:rPr>
          <w:rFonts w:cs="Apercu"/>
          <w:sz w:val="28"/>
        </w:rPr>
        <w:t xml:space="preserve">. </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t>3.30pm:</w:t>
      </w:r>
      <w:r w:rsidRPr="00F31A4E">
        <w:rPr>
          <w:rFonts w:cs="Apercu"/>
          <w:sz w:val="28"/>
        </w:rPr>
        <w:t xml:space="preserve"> Well-Behaved Women – </w:t>
      </w:r>
      <w:r w:rsidRPr="00F31A4E">
        <w:rPr>
          <w:rFonts w:cs="Apercu"/>
          <w:b/>
          <w:sz w:val="28"/>
        </w:rPr>
        <w:t>Emily Paull</w:t>
      </w:r>
      <w:r w:rsidRPr="00F31A4E">
        <w:rPr>
          <w:rFonts w:cs="Apercu"/>
          <w:sz w:val="28"/>
        </w:rPr>
        <w:t xml:space="preserve"> talks to </w:t>
      </w:r>
      <w:r w:rsidRPr="00F31A4E">
        <w:rPr>
          <w:rFonts w:cs="Apercu"/>
          <w:b/>
          <w:sz w:val="28"/>
        </w:rPr>
        <w:t>Michelle Johnston</w:t>
      </w:r>
      <w:r w:rsidRPr="00F31A4E">
        <w:rPr>
          <w:rFonts w:cs="Apercu"/>
          <w:sz w:val="28"/>
        </w:rPr>
        <w:t xml:space="preserve"> about her new collection of short stories that weave a delicate portrait of modern-day expectations of women in Australia. </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t>5pm: White Tears Brown Scars</w:t>
      </w:r>
      <w:r w:rsidRPr="00F31A4E">
        <w:rPr>
          <w:rFonts w:cs="Apercu"/>
          <w:sz w:val="28"/>
        </w:rPr>
        <w:t xml:space="preserve"> – </w:t>
      </w:r>
      <w:r w:rsidRPr="00F31A4E">
        <w:rPr>
          <w:rFonts w:cs="Apercu"/>
          <w:b/>
          <w:sz w:val="28"/>
        </w:rPr>
        <w:t>Ruby Hamad</w:t>
      </w:r>
      <w:r w:rsidRPr="00F31A4E">
        <w:rPr>
          <w:rFonts w:cs="Apercu"/>
          <w:sz w:val="28"/>
        </w:rPr>
        <w:t xml:space="preserve"> is a Lebanese-Syrian journalist and author who was raised in Australia. Join her in conversation with </w:t>
      </w:r>
      <w:r w:rsidRPr="00F31A4E">
        <w:rPr>
          <w:rFonts w:cs="Apercu"/>
          <w:b/>
          <w:sz w:val="28"/>
        </w:rPr>
        <w:t>Catherine Noske</w:t>
      </w:r>
      <w:r w:rsidRPr="00F31A4E">
        <w:rPr>
          <w:rFonts w:cs="Apercu"/>
          <w:sz w:val="28"/>
        </w:rPr>
        <w:t xml:space="preserve"> as they examine race, femininity and fragility. </w:t>
      </w:r>
    </w:p>
    <w:p w:rsidR="00496020" w:rsidRPr="00F31A4E" w:rsidRDefault="00496020" w:rsidP="00496020">
      <w:pPr>
        <w:pStyle w:val="NoSpacing"/>
        <w:rPr>
          <w:rFonts w:cs="Apercu"/>
          <w:sz w:val="28"/>
        </w:rPr>
      </w:pPr>
    </w:p>
    <w:p w:rsidR="00496020" w:rsidRPr="00F31A4E" w:rsidRDefault="00496020" w:rsidP="00496020">
      <w:pPr>
        <w:pStyle w:val="NoSpacing"/>
        <w:rPr>
          <w:rFonts w:cs="Apercu"/>
          <w:b/>
          <w:sz w:val="28"/>
          <w:u w:val="single"/>
        </w:rPr>
      </w:pPr>
      <w:r w:rsidRPr="00F31A4E">
        <w:rPr>
          <w:rFonts w:cs="Apercu"/>
          <w:b/>
          <w:sz w:val="28"/>
          <w:u w:val="single"/>
        </w:rPr>
        <w:t>AMPHITHEATRE</w:t>
      </w:r>
      <w:r w:rsidRPr="00F31A4E">
        <w:rPr>
          <w:rFonts w:cs="Apercu"/>
          <w:b/>
          <w:sz w:val="28"/>
          <w:u w:val="single"/>
        </w:rPr>
        <w:tab/>
      </w:r>
      <w:r w:rsidR="00A20A10" w:rsidRPr="00F31A4E">
        <w:rPr>
          <w:rFonts w:cs="Apercu"/>
          <w:b/>
          <w:sz w:val="28"/>
          <w:u w:val="single"/>
        </w:rPr>
        <w:tab/>
      </w:r>
      <w:r w:rsidR="00A20A10" w:rsidRPr="00F31A4E">
        <w:rPr>
          <w:rFonts w:cs="Apercu"/>
          <w:b/>
          <w:sz w:val="28"/>
          <w:u w:val="single"/>
        </w:rPr>
        <w:tab/>
      </w:r>
      <w:r w:rsidRPr="00F31A4E">
        <w:rPr>
          <w:rFonts w:cs="Apercu"/>
          <w:b/>
          <w:sz w:val="28"/>
          <w:u w:val="single"/>
        </w:rPr>
        <w:t xml:space="preserve"> FREE </w:t>
      </w:r>
    </w:p>
    <w:p w:rsidR="009B225F" w:rsidRPr="00F31A4E" w:rsidRDefault="009B225F" w:rsidP="009B225F">
      <w:pPr>
        <w:pStyle w:val="NoSpacing"/>
        <w:rPr>
          <w:rFonts w:cstheme="minorHAnsi"/>
          <w:b/>
          <w:bCs/>
          <w:sz w:val="28"/>
        </w:rPr>
      </w:pPr>
      <w:r w:rsidRPr="00F31A4E">
        <w:rPr>
          <w:rFonts w:cstheme="minorHAnsi"/>
          <w:b/>
          <w:bCs/>
          <w:sz w:val="28"/>
        </w:rPr>
        <w:t xml:space="preserve">Auslan </w:t>
      </w:r>
      <w:r w:rsidR="007F563C" w:rsidRPr="00F31A4E">
        <w:rPr>
          <w:rFonts w:cstheme="minorHAnsi"/>
          <w:b/>
          <w:bCs/>
          <w:sz w:val="28"/>
        </w:rPr>
        <w:t>Interpreting</w:t>
      </w:r>
    </w:p>
    <w:p w:rsidR="009B225F" w:rsidRPr="00F31A4E" w:rsidRDefault="009B225F" w:rsidP="009B225F">
      <w:pPr>
        <w:pStyle w:val="NoSpacing"/>
        <w:rPr>
          <w:sz w:val="28"/>
        </w:rPr>
      </w:pPr>
      <w:r w:rsidRPr="00F31A4E">
        <w:rPr>
          <w:sz w:val="28"/>
        </w:rPr>
        <w:t>An interpreter stands to one side of the stage and live translates the text and dialogue into Auslan.</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t>11.30am: Being Black ‘N Chicken &amp; Chips</w:t>
      </w:r>
      <w:r w:rsidRPr="00F31A4E">
        <w:rPr>
          <w:rFonts w:cs="Apercu"/>
          <w:sz w:val="28"/>
        </w:rPr>
        <w:t xml:space="preserve"> – </w:t>
      </w:r>
      <w:r w:rsidRPr="00F31A4E">
        <w:rPr>
          <w:rFonts w:cs="Apercu"/>
          <w:b/>
          <w:sz w:val="28"/>
        </w:rPr>
        <w:t>Matt Okine</w:t>
      </w:r>
      <w:r w:rsidRPr="00F31A4E">
        <w:rPr>
          <w:rFonts w:cs="Apercu"/>
          <w:sz w:val="28"/>
        </w:rPr>
        <w:t xml:space="preserve"> shot to fame on triple j and has gone on to have a successful comedy and acting career. He talks to Ben Jenkins about his new novel, comedy and fighting the impetus not to cry.</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t>1pm: We Can Make A Life</w:t>
      </w:r>
      <w:r w:rsidRPr="00F31A4E">
        <w:rPr>
          <w:rFonts w:cs="Apercu"/>
          <w:sz w:val="28"/>
        </w:rPr>
        <w:t xml:space="preserve"> – </w:t>
      </w:r>
      <w:r w:rsidRPr="00F31A4E">
        <w:rPr>
          <w:rFonts w:cs="Apercu"/>
          <w:b/>
          <w:sz w:val="28"/>
        </w:rPr>
        <w:t>Chessie Henry</w:t>
      </w:r>
      <w:r w:rsidRPr="00F31A4E">
        <w:rPr>
          <w:rFonts w:cs="Apercu"/>
          <w:sz w:val="28"/>
        </w:rPr>
        <w:t xml:space="preserve"> is in conversation with local author </w:t>
      </w:r>
      <w:r w:rsidRPr="00F31A4E">
        <w:rPr>
          <w:rFonts w:cs="Apercu"/>
          <w:b/>
          <w:sz w:val="28"/>
        </w:rPr>
        <w:t>Michelle Johnston</w:t>
      </w:r>
      <w:r w:rsidRPr="00F31A4E">
        <w:rPr>
          <w:rFonts w:cs="Apercu"/>
          <w:sz w:val="28"/>
        </w:rPr>
        <w:t xml:space="preserve"> about </w:t>
      </w:r>
      <w:r w:rsidRPr="00F31A4E">
        <w:rPr>
          <w:rFonts w:cs="Apercu"/>
          <w:i/>
          <w:iCs/>
          <w:sz w:val="28"/>
        </w:rPr>
        <w:t>We Can Make A Life</w:t>
      </w:r>
      <w:r w:rsidRPr="00F31A4E">
        <w:rPr>
          <w:rFonts w:cs="Apercu"/>
          <w:sz w:val="28"/>
        </w:rPr>
        <w:t xml:space="preserve">, a big-hearted memoir about her family’s journey of recovery after the Christchurch earthquake. It includes a memorable portrait of her father, a rural GP intent on saving everyone but himself. </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t>2.30pm: The Lives of Great Men</w:t>
      </w:r>
      <w:r w:rsidRPr="00F31A4E">
        <w:rPr>
          <w:rFonts w:cs="Apercu"/>
          <w:sz w:val="28"/>
        </w:rPr>
        <w:t xml:space="preserve"> – </w:t>
      </w:r>
      <w:r w:rsidRPr="00F31A4E">
        <w:rPr>
          <w:rFonts w:cs="Apercu"/>
          <w:b/>
          <w:sz w:val="28"/>
        </w:rPr>
        <w:t>Chiké Frankie Edozien</w:t>
      </w:r>
      <w:r w:rsidRPr="00F31A4E">
        <w:rPr>
          <w:rFonts w:cs="Apercu"/>
          <w:sz w:val="28"/>
        </w:rPr>
        <w:t xml:space="preserve"> talks to </w:t>
      </w:r>
      <w:r w:rsidRPr="00F31A4E">
        <w:rPr>
          <w:rFonts w:cs="Apercu"/>
          <w:b/>
          <w:sz w:val="28"/>
        </w:rPr>
        <w:t>Holden Sheppard</w:t>
      </w:r>
      <w:r w:rsidRPr="00F31A4E">
        <w:rPr>
          <w:rFonts w:cs="Apercu"/>
          <w:sz w:val="28"/>
        </w:rPr>
        <w:t xml:space="preserve"> about his award-winning memoir of growing up gay in West Africa, moving to New York, becoming a journalist and finding love. </w:t>
      </w:r>
    </w:p>
    <w:p w:rsidR="00496020" w:rsidRPr="00F31A4E" w:rsidRDefault="00496020" w:rsidP="00496020">
      <w:pPr>
        <w:pStyle w:val="NoSpacing"/>
        <w:rPr>
          <w:rFonts w:cs="Apercu"/>
          <w:sz w:val="28"/>
        </w:rPr>
      </w:pPr>
    </w:p>
    <w:p w:rsidR="00496020" w:rsidRPr="00F31A4E" w:rsidRDefault="00496020" w:rsidP="00496020">
      <w:pPr>
        <w:pStyle w:val="NoSpacing"/>
        <w:rPr>
          <w:rFonts w:cs="Apercu"/>
          <w:sz w:val="28"/>
        </w:rPr>
      </w:pPr>
      <w:r w:rsidRPr="00F31A4E">
        <w:rPr>
          <w:rFonts w:cs="Apercu"/>
          <w:b/>
          <w:sz w:val="28"/>
        </w:rPr>
        <w:t>4pm: The Selected Works of Abdullah the Cossack</w:t>
      </w:r>
      <w:r w:rsidRPr="00F31A4E">
        <w:rPr>
          <w:rFonts w:cs="Apercu"/>
          <w:sz w:val="28"/>
        </w:rPr>
        <w:t xml:space="preserve"> </w:t>
      </w:r>
      <w:r w:rsidRPr="00F31A4E">
        <w:rPr>
          <w:rFonts w:cs="Apercu"/>
          <w:i/>
          <w:iCs/>
          <w:sz w:val="28"/>
        </w:rPr>
        <w:t xml:space="preserve">– </w:t>
      </w:r>
      <w:r w:rsidRPr="00F31A4E">
        <w:rPr>
          <w:rFonts w:cs="Apercu"/>
          <w:b/>
          <w:sz w:val="28"/>
        </w:rPr>
        <w:t xml:space="preserve">H.M. Naqvi </w:t>
      </w:r>
      <w:r w:rsidRPr="00F31A4E">
        <w:rPr>
          <w:rFonts w:cs="Apercu"/>
          <w:sz w:val="28"/>
        </w:rPr>
        <w:t xml:space="preserve">is an award-winning Karachi-based novelist. He talks to </w:t>
      </w:r>
      <w:r w:rsidRPr="00F31A4E">
        <w:rPr>
          <w:rFonts w:cs="Apercu"/>
          <w:b/>
          <w:sz w:val="28"/>
        </w:rPr>
        <w:t>Josephine Wilson</w:t>
      </w:r>
      <w:r w:rsidRPr="00F31A4E">
        <w:rPr>
          <w:rFonts w:cs="Apercu"/>
          <w:sz w:val="28"/>
        </w:rPr>
        <w:t xml:space="preserve"> about big cities, jazz, irony and caricature. </w:t>
      </w:r>
    </w:p>
    <w:p w:rsidR="00496020" w:rsidRPr="00F31A4E" w:rsidRDefault="00496020" w:rsidP="00496020">
      <w:pPr>
        <w:pStyle w:val="NoSpacing"/>
        <w:rPr>
          <w:rFonts w:cs="Apercu"/>
          <w:sz w:val="28"/>
        </w:rPr>
      </w:pPr>
    </w:p>
    <w:p w:rsidR="009B225F" w:rsidRPr="00F31A4E" w:rsidRDefault="00496020" w:rsidP="00562252">
      <w:pPr>
        <w:pStyle w:val="NoSpacing"/>
        <w:rPr>
          <w:rFonts w:cs="Apercu"/>
          <w:sz w:val="28"/>
        </w:rPr>
      </w:pPr>
      <w:r w:rsidRPr="00F31A4E">
        <w:rPr>
          <w:rFonts w:cs="Apercu"/>
          <w:b/>
          <w:sz w:val="28"/>
        </w:rPr>
        <w:t>5.30pm: Storyland</w:t>
      </w:r>
      <w:r w:rsidRPr="00F31A4E">
        <w:rPr>
          <w:rFonts w:cs="Apercu"/>
          <w:sz w:val="28"/>
        </w:rPr>
        <w:t xml:space="preserve"> – </w:t>
      </w:r>
      <w:r w:rsidRPr="00F31A4E">
        <w:rPr>
          <w:rFonts w:cs="Apercu"/>
          <w:b/>
          <w:sz w:val="28"/>
        </w:rPr>
        <w:t>Catherine McKinnon</w:t>
      </w:r>
      <w:r w:rsidRPr="00F31A4E">
        <w:rPr>
          <w:rFonts w:cs="Apercu"/>
          <w:sz w:val="28"/>
        </w:rPr>
        <w:t xml:space="preserve"> is a novelist and a playwright who lives in rural New South Wales. Join her in conversation with </w:t>
      </w:r>
      <w:r w:rsidRPr="00F31A4E">
        <w:rPr>
          <w:rFonts w:cs="Apercu"/>
          <w:b/>
          <w:sz w:val="28"/>
        </w:rPr>
        <w:t>Susan Midalia</w:t>
      </w:r>
      <w:r w:rsidRPr="00F31A4E">
        <w:rPr>
          <w:rFonts w:cs="Apercu"/>
          <w:sz w:val="28"/>
        </w:rPr>
        <w:t xml:space="preserve"> about place and identity in the story of Australia. </w:t>
      </w:r>
    </w:p>
    <w:p w:rsidR="00562252" w:rsidRPr="00F31A4E" w:rsidRDefault="00562252" w:rsidP="00562252">
      <w:pPr>
        <w:pStyle w:val="NoSpacing"/>
        <w:rPr>
          <w:rFonts w:cs="Apercu"/>
          <w:sz w:val="28"/>
        </w:rPr>
      </w:pPr>
    </w:p>
    <w:p w:rsidR="007064D5" w:rsidRPr="00F31A4E" w:rsidRDefault="007064D5" w:rsidP="007064D5">
      <w:pPr>
        <w:pStyle w:val="NoSpacing"/>
        <w:rPr>
          <w:b/>
          <w:sz w:val="28"/>
          <w:u w:val="single"/>
        </w:rPr>
      </w:pPr>
      <w:r w:rsidRPr="00F31A4E">
        <w:rPr>
          <w:b/>
          <w:sz w:val="28"/>
          <w:u w:val="single"/>
        </w:rPr>
        <w:t>BANQUET HALL</w:t>
      </w:r>
      <w:r w:rsidRPr="00F31A4E">
        <w:rPr>
          <w:b/>
          <w:sz w:val="28"/>
          <w:u w:val="single"/>
        </w:rPr>
        <w:tab/>
      </w:r>
      <w:r w:rsidR="00A20A10" w:rsidRPr="00F31A4E">
        <w:rPr>
          <w:b/>
          <w:sz w:val="28"/>
          <w:u w:val="single"/>
        </w:rPr>
        <w:tab/>
      </w:r>
      <w:r w:rsidR="00A20A10" w:rsidRPr="00F31A4E">
        <w:rPr>
          <w:b/>
          <w:sz w:val="28"/>
          <w:u w:val="single"/>
        </w:rPr>
        <w:tab/>
      </w:r>
      <w:r w:rsidRPr="00F31A4E">
        <w:rPr>
          <w:b/>
          <w:sz w:val="28"/>
          <w:u w:val="single"/>
        </w:rPr>
        <w:tab/>
        <w:t xml:space="preserve"> $19 </w:t>
      </w:r>
    </w:p>
    <w:p w:rsidR="007064D5" w:rsidRPr="00F31A4E" w:rsidRDefault="007064D5" w:rsidP="007064D5">
      <w:pPr>
        <w:pStyle w:val="NoSpacing"/>
        <w:rPr>
          <w:b/>
          <w:sz w:val="32"/>
          <w:szCs w:val="24"/>
          <w:u w:val="single"/>
        </w:rPr>
      </w:pPr>
    </w:p>
    <w:p w:rsidR="007064D5" w:rsidRPr="00F31A4E" w:rsidRDefault="007064D5" w:rsidP="007064D5">
      <w:pPr>
        <w:pStyle w:val="NoSpacing"/>
        <w:rPr>
          <w:rFonts w:cs="Apercu"/>
          <w:sz w:val="28"/>
        </w:rPr>
      </w:pPr>
      <w:r w:rsidRPr="00F31A4E">
        <w:rPr>
          <w:sz w:val="28"/>
        </w:rPr>
        <w:t>9</w:t>
      </w:r>
      <w:r w:rsidRPr="00F31A4E">
        <w:rPr>
          <w:b/>
          <w:sz w:val="28"/>
        </w:rPr>
        <w:t>.30am: Damascus</w:t>
      </w:r>
      <w:r w:rsidRPr="00F31A4E">
        <w:rPr>
          <w:sz w:val="28"/>
        </w:rPr>
        <w:t xml:space="preserve"> </w:t>
      </w:r>
      <w:r w:rsidRPr="00F31A4E">
        <w:rPr>
          <w:rFonts w:cs="Apercu"/>
          <w:i/>
          <w:iCs/>
          <w:sz w:val="28"/>
        </w:rPr>
        <w:t xml:space="preserve">– </w:t>
      </w:r>
      <w:r w:rsidRPr="00F31A4E">
        <w:rPr>
          <w:rFonts w:cs="Apercu"/>
          <w:b/>
          <w:sz w:val="28"/>
        </w:rPr>
        <w:t>Christos Tsiolkas</w:t>
      </w:r>
      <w:r w:rsidRPr="00F31A4E">
        <w:rPr>
          <w:rFonts w:cs="Apercu"/>
          <w:sz w:val="28"/>
        </w:rPr>
        <w:t xml:space="preserve"> is an award-winning writer. He talks to </w:t>
      </w:r>
      <w:r w:rsidRPr="00F31A4E">
        <w:rPr>
          <w:rFonts w:cs="Apercu"/>
          <w:b/>
          <w:sz w:val="28"/>
        </w:rPr>
        <w:t>Danielle Benda</w:t>
      </w:r>
      <w:r w:rsidRPr="00F31A4E">
        <w:rPr>
          <w:rFonts w:cs="Apercu"/>
          <w:sz w:val="28"/>
        </w:rPr>
        <w:t xml:space="preserve"> about his new book in a conversation about religion, shame and the blinding light of God. </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t>11am: The Weekend</w:t>
      </w:r>
      <w:r w:rsidRPr="00F31A4E">
        <w:rPr>
          <w:rFonts w:cs="Apercu"/>
          <w:sz w:val="28"/>
        </w:rPr>
        <w:t xml:space="preserve"> – </w:t>
      </w:r>
      <w:r w:rsidRPr="00F31A4E">
        <w:rPr>
          <w:rFonts w:cs="Apercu"/>
          <w:b/>
          <w:sz w:val="28"/>
        </w:rPr>
        <w:t>Charlotte Wood</w:t>
      </w:r>
      <w:r w:rsidRPr="00F31A4E">
        <w:rPr>
          <w:rFonts w:cs="Apercu"/>
          <w:sz w:val="28"/>
        </w:rPr>
        <w:t xml:space="preserve"> is the award-winning author of six novels and several collections of stories and interviews. She joins </w:t>
      </w:r>
      <w:r w:rsidRPr="00F31A4E">
        <w:rPr>
          <w:rFonts w:cs="Apercu"/>
          <w:b/>
          <w:sz w:val="28"/>
        </w:rPr>
        <w:t>Sisonke Msimang</w:t>
      </w:r>
      <w:r w:rsidRPr="00F31A4E">
        <w:rPr>
          <w:rFonts w:cs="Apercu"/>
          <w:sz w:val="28"/>
        </w:rPr>
        <w:t xml:space="preserve"> in a conversation about women’s lives, mortality and furry companions. </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lastRenderedPageBreak/>
        <w:t>12.30pm: Love and Tenderness</w:t>
      </w:r>
      <w:r w:rsidRPr="00F31A4E">
        <w:rPr>
          <w:rFonts w:cs="Apercu"/>
          <w:sz w:val="28"/>
        </w:rPr>
        <w:t xml:space="preserve"> – Male authors </w:t>
      </w:r>
      <w:r w:rsidRPr="00F31A4E">
        <w:rPr>
          <w:rFonts w:cs="Apercu"/>
          <w:b/>
          <w:sz w:val="28"/>
        </w:rPr>
        <w:t>Tony Birch</w:t>
      </w:r>
      <w:r w:rsidRPr="00F31A4E">
        <w:rPr>
          <w:rFonts w:cs="Apercu"/>
          <w:sz w:val="28"/>
        </w:rPr>
        <w:t xml:space="preserve">, </w:t>
      </w:r>
      <w:r w:rsidRPr="00F31A4E">
        <w:rPr>
          <w:rFonts w:cs="Apercu"/>
          <w:b/>
          <w:sz w:val="28"/>
        </w:rPr>
        <w:t>Chiké Frankie Edozien</w:t>
      </w:r>
      <w:r w:rsidRPr="00F31A4E">
        <w:rPr>
          <w:rFonts w:cs="Apercu"/>
          <w:sz w:val="28"/>
        </w:rPr>
        <w:t xml:space="preserve">, </w:t>
      </w:r>
      <w:r w:rsidRPr="00F31A4E">
        <w:rPr>
          <w:rFonts w:cs="Apercu"/>
          <w:b/>
          <w:sz w:val="28"/>
        </w:rPr>
        <w:t xml:space="preserve">Tommy Orange </w:t>
      </w:r>
      <w:r w:rsidRPr="00F31A4E">
        <w:rPr>
          <w:rFonts w:cs="Apercu"/>
          <w:sz w:val="28"/>
        </w:rPr>
        <w:t xml:space="preserve">and </w:t>
      </w:r>
      <w:r w:rsidRPr="00F31A4E">
        <w:rPr>
          <w:rFonts w:cs="Apercu"/>
          <w:b/>
          <w:sz w:val="28"/>
        </w:rPr>
        <w:t>David Stavanger</w:t>
      </w:r>
      <w:r w:rsidRPr="00F31A4E">
        <w:rPr>
          <w:rFonts w:cs="Apercu"/>
          <w:sz w:val="28"/>
        </w:rPr>
        <w:t xml:space="preserve"> talk to </w:t>
      </w:r>
      <w:r w:rsidRPr="00F31A4E">
        <w:rPr>
          <w:rFonts w:cs="Apercu"/>
          <w:b/>
          <w:sz w:val="28"/>
        </w:rPr>
        <w:t xml:space="preserve">Meri Fatin </w:t>
      </w:r>
      <w:r w:rsidRPr="00F31A4E">
        <w:rPr>
          <w:rFonts w:cs="Apercu"/>
          <w:sz w:val="28"/>
        </w:rPr>
        <w:t xml:space="preserve">about the women in their books. </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t>2pm: Finding the Heart of the Nation</w:t>
      </w:r>
      <w:r w:rsidRPr="00F31A4E">
        <w:rPr>
          <w:rFonts w:cs="Apercu"/>
          <w:sz w:val="28"/>
        </w:rPr>
        <w:t xml:space="preserve"> – </w:t>
      </w:r>
      <w:r w:rsidRPr="00F31A4E">
        <w:rPr>
          <w:rFonts w:cs="Apercu"/>
          <w:b/>
          <w:sz w:val="28"/>
        </w:rPr>
        <w:t>Thomas Mayor</w:t>
      </w:r>
      <w:r w:rsidRPr="00F31A4E">
        <w:rPr>
          <w:rFonts w:cs="Apercu"/>
          <w:sz w:val="28"/>
        </w:rPr>
        <w:t xml:space="preserve"> speaks with </w:t>
      </w:r>
      <w:r w:rsidRPr="00F31A4E">
        <w:rPr>
          <w:rFonts w:cs="Apercu"/>
          <w:b/>
          <w:sz w:val="28"/>
        </w:rPr>
        <w:t>Benjamin Law</w:t>
      </w:r>
      <w:r w:rsidRPr="00F31A4E">
        <w:rPr>
          <w:rFonts w:cs="Apercu"/>
          <w:sz w:val="28"/>
        </w:rPr>
        <w:t xml:space="preserve"> about his new book which documents his 18-month trip carrying the Uluru Statement canvas throughout Australia.</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t>3.30pm: One Hundred Years of Dirt</w:t>
      </w:r>
      <w:r w:rsidRPr="00F31A4E">
        <w:rPr>
          <w:rFonts w:cs="Apercu"/>
          <w:sz w:val="28"/>
        </w:rPr>
        <w:t xml:space="preserve"> – </w:t>
      </w:r>
      <w:r w:rsidRPr="00F31A4E">
        <w:rPr>
          <w:rFonts w:cs="Apercu"/>
          <w:b/>
          <w:sz w:val="28"/>
        </w:rPr>
        <w:t>Rick Morton</w:t>
      </w:r>
      <w:r w:rsidRPr="00F31A4E">
        <w:rPr>
          <w:rFonts w:cs="Apercu"/>
          <w:sz w:val="28"/>
        </w:rPr>
        <w:t xml:space="preserve"> is an Australian journalist whose work on social policy has won him critical acclaim. He talks to </w:t>
      </w:r>
      <w:r w:rsidRPr="00F31A4E">
        <w:rPr>
          <w:rFonts w:cs="Apercu"/>
          <w:b/>
          <w:sz w:val="28"/>
        </w:rPr>
        <w:t>Meri Fatin</w:t>
      </w:r>
      <w:r w:rsidRPr="00F31A4E">
        <w:rPr>
          <w:rFonts w:cs="Apercu"/>
          <w:sz w:val="28"/>
        </w:rPr>
        <w:t xml:space="preserve"> about his memoir, an unflinching meditation on anger, fear and class in Australia.</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t>5pm: You Don’t Know Me</w:t>
      </w:r>
      <w:r w:rsidRPr="00F31A4E">
        <w:rPr>
          <w:rFonts w:cs="Apercu"/>
          <w:sz w:val="28"/>
        </w:rPr>
        <w:t xml:space="preserve"> – Perth-based author </w:t>
      </w:r>
      <w:r w:rsidRPr="00F31A4E">
        <w:rPr>
          <w:rFonts w:cs="Apercu"/>
          <w:b/>
          <w:sz w:val="28"/>
        </w:rPr>
        <w:t>Sara Foster</w:t>
      </w:r>
      <w:r w:rsidRPr="00F31A4E">
        <w:rPr>
          <w:rFonts w:cs="Apercu"/>
          <w:sz w:val="28"/>
        </w:rPr>
        <w:t xml:space="preserve"> has written numerous books, including </w:t>
      </w:r>
      <w:r w:rsidRPr="00F31A4E">
        <w:rPr>
          <w:rFonts w:cs="Apercu"/>
          <w:i/>
          <w:iCs/>
          <w:sz w:val="28"/>
        </w:rPr>
        <w:t xml:space="preserve">Come Back to Me </w:t>
      </w:r>
      <w:r w:rsidRPr="00F31A4E">
        <w:rPr>
          <w:rFonts w:cs="Apercu"/>
          <w:sz w:val="28"/>
        </w:rPr>
        <w:t xml:space="preserve">and </w:t>
      </w:r>
      <w:r w:rsidRPr="00F31A4E">
        <w:rPr>
          <w:rFonts w:cs="Apercu"/>
          <w:i/>
          <w:iCs/>
          <w:sz w:val="28"/>
        </w:rPr>
        <w:t>Shallow Breath</w:t>
      </w:r>
      <w:r w:rsidRPr="00F31A4E">
        <w:rPr>
          <w:rFonts w:cs="Apercu"/>
          <w:sz w:val="28"/>
        </w:rPr>
        <w:t xml:space="preserve">. She will be in conversation with </w:t>
      </w:r>
      <w:r w:rsidRPr="00F31A4E">
        <w:rPr>
          <w:rFonts w:cs="Apercu"/>
          <w:b/>
          <w:sz w:val="28"/>
        </w:rPr>
        <w:t>Laurie Steed</w:t>
      </w:r>
      <w:r w:rsidRPr="00F31A4E">
        <w:rPr>
          <w:rFonts w:cs="Apercu"/>
          <w:sz w:val="28"/>
        </w:rPr>
        <w:t xml:space="preserve"> about her latest psychological suspense novel, </w:t>
      </w:r>
      <w:r w:rsidRPr="00F31A4E">
        <w:rPr>
          <w:rFonts w:cs="Apercu"/>
          <w:i/>
          <w:iCs/>
          <w:sz w:val="28"/>
        </w:rPr>
        <w:t>You Don’t Know Me</w:t>
      </w:r>
      <w:r w:rsidRPr="00F31A4E">
        <w:rPr>
          <w:rFonts w:cs="Apercu"/>
          <w:sz w:val="28"/>
        </w:rPr>
        <w:t xml:space="preserve">. </w:t>
      </w:r>
    </w:p>
    <w:p w:rsidR="007064D5" w:rsidRPr="00F31A4E" w:rsidRDefault="007064D5" w:rsidP="007064D5">
      <w:pPr>
        <w:pStyle w:val="NoSpacing"/>
        <w:rPr>
          <w:rFonts w:cs="Apercu"/>
          <w:sz w:val="28"/>
        </w:rPr>
      </w:pPr>
    </w:p>
    <w:p w:rsidR="007064D5" w:rsidRPr="00F31A4E" w:rsidRDefault="007064D5" w:rsidP="007064D5">
      <w:pPr>
        <w:pStyle w:val="NoSpacing"/>
        <w:rPr>
          <w:rFonts w:cs="Apercu"/>
          <w:b/>
          <w:sz w:val="28"/>
          <w:u w:val="single"/>
        </w:rPr>
      </w:pPr>
      <w:r w:rsidRPr="00F31A4E">
        <w:rPr>
          <w:rFonts w:cs="Apercu"/>
          <w:b/>
          <w:sz w:val="28"/>
          <w:u w:val="single"/>
        </w:rPr>
        <w:t xml:space="preserve">MURDOCH LECTURE THEATRE </w:t>
      </w:r>
      <w:r w:rsidRPr="00F31A4E">
        <w:rPr>
          <w:rFonts w:cs="Apercu"/>
          <w:b/>
          <w:sz w:val="28"/>
          <w:u w:val="single"/>
        </w:rPr>
        <w:tab/>
      </w:r>
      <w:r w:rsidR="00A20A10" w:rsidRPr="00F31A4E">
        <w:rPr>
          <w:rFonts w:cs="Apercu"/>
          <w:b/>
          <w:sz w:val="28"/>
          <w:u w:val="single"/>
        </w:rPr>
        <w:tab/>
      </w:r>
      <w:r w:rsidRPr="00F31A4E">
        <w:rPr>
          <w:rFonts w:cs="Apercu"/>
          <w:b/>
          <w:sz w:val="28"/>
          <w:u w:val="single"/>
        </w:rPr>
        <w:t xml:space="preserve">FREE </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t>11.30am: Authors on the Red Carpet</w:t>
      </w:r>
      <w:r w:rsidRPr="00F31A4E">
        <w:rPr>
          <w:rFonts w:cs="Apercu"/>
          <w:sz w:val="28"/>
        </w:rPr>
        <w:t xml:space="preserve"> – Western Australian author </w:t>
      </w:r>
      <w:r w:rsidRPr="00F31A4E">
        <w:rPr>
          <w:rFonts w:cs="Apercu"/>
          <w:b/>
          <w:sz w:val="28"/>
        </w:rPr>
        <w:t>A.J. Betts’</w:t>
      </w:r>
      <w:r w:rsidRPr="00F31A4E">
        <w:rPr>
          <w:rFonts w:cs="Apercu"/>
          <w:sz w:val="28"/>
        </w:rPr>
        <w:t xml:space="preserve"> novel </w:t>
      </w:r>
      <w:r w:rsidRPr="00F31A4E">
        <w:rPr>
          <w:rFonts w:cs="Apercu"/>
          <w:i/>
          <w:iCs/>
          <w:sz w:val="28"/>
        </w:rPr>
        <w:t xml:space="preserve">Zac &amp; Mia </w:t>
      </w:r>
      <w:r w:rsidRPr="00F31A4E">
        <w:rPr>
          <w:rFonts w:cs="Apercu"/>
          <w:sz w:val="28"/>
        </w:rPr>
        <w:t xml:space="preserve">was adapted into an American television program, </w:t>
      </w:r>
      <w:r w:rsidRPr="00F31A4E">
        <w:rPr>
          <w:rFonts w:cs="Apercu"/>
          <w:b/>
          <w:sz w:val="28"/>
        </w:rPr>
        <w:t>Craig Silvey’s</w:t>
      </w:r>
      <w:r w:rsidRPr="00F31A4E">
        <w:rPr>
          <w:rFonts w:cs="Apercu"/>
          <w:sz w:val="28"/>
        </w:rPr>
        <w:t xml:space="preserve"> 2009 </w:t>
      </w:r>
      <w:r w:rsidRPr="00F31A4E">
        <w:rPr>
          <w:rFonts w:cs="Apercu"/>
          <w:i/>
          <w:iCs/>
          <w:sz w:val="28"/>
        </w:rPr>
        <w:t xml:space="preserve">Jasper Jones </w:t>
      </w:r>
      <w:r w:rsidRPr="00F31A4E">
        <w:rPr>
          <w:rFonts w:cs="Apercu"/>
          <w:sz w:val="28"/>
        </w:rPr>
        <w:t xml:space="preserve">has had multiple adaptations for theatre and film, and </w:t>
      </w:r>
      <w:r w:rsidRPr="00F31A4E">
        <w:rPr>
          <w:rFonts w:cs="Apercu"/>
          <w:b/>
          <w:sz w:val="28"/>
        </w:rPr>
        <w:t>Barry Jonsberg’s</w:t>
      </w:r>
      <w:r w:rsidRPr="00F31A4E">
        <w:rPr>
          <w:rFonts w:cs="Apercu"/>
          <w:sz w:val="28"/>
        </w:rPr>
        <w:t xml:space="preserve"> </w:t>
      </w:r>
      <w:r w:rsidRPr="00F31A4E">
        <w:rPr>
          <w:rFonts w:cs="Apercu"/>
          <w:i/>
          <w:iCs/>
          <w:sz w:val="28"/>
        </w:rPr>
        <w:t xml:space="preserve">My Life as an Alphabet </w:t>
      </w:r>
      <w:r w:rsidRPr="00F31A4E">
        <w:rPr>
          <w:rFonts w:cs="Apercu"/>
          <w:sz w:val="28"/>
        </w:rPr>
        <w:t xml:space="preserve">has just been turned into new film </w:t>
      </w:r>
      <w:r w:rsidRPr="00F31A4E">
        <w:rPr>
          <w:rFonts w:cs="Apercu"/>
          <w:i/>
          <w:iCs/>
          <w:sz w:val="28"/>
        </w:rPr>
        <w:t>H is for Happiness</w:t>
      </w:r>
      <w:r w:rsidRPr="00F31A4E">
        <w:rPr>
          <w:rFonts w:cs="Apercu"/>
          <w:sz w:val="28"/>
        </w:rPr>
        <w:t xml:space="preserve">. They discuss the surprises, challenges and stories of screen adaptations in a session facilitated by </w:t>
      </w:r>
      <w:r w:rsidRPr="00F31A4E">
        <w:rPr>
          <w:rFonts w:cs="Apercu"/>
          <w:b/>
          <w:sz w:val="28"/>
        </w:rPr>
        <w:t>Brendan Ritchie.</w:t>
      </w:r>
    </w:p>
    <w:p w:rsidR="007064D5" w:rsidRPr="00F31A4E" w:rsidRDefault="007064D5" w:rsidP="007064D5">
      <w:pPr>
        <w:pStyle w:val="NoSpacing"/>
        <w:rPr>
          <w:rFonts w:cs="Apercu"/>
          <w:sz w:val="28"/>
        </w:rPr>
      </w:pPr>
    </w:p>
    <w:p w:rsidR="007064D5" w:rsidRPr="00F31A4E" w:rsidRDefault="007064D5" w:rsidP="007064D5">
      <w:pPr>
        <w:pStyle w:val="NoSpacing"/>
        <w:rPr>
          <w:rFonts w:cs="Apercu"/>
          <w:b/>
          <w:sz w:val="28"/>
        </w:rPr>
      </w:pPr>
      <w:r w:rsidRPr="00F31A4E">
        <w:rPr>
          <w:rFonts w:cs="Apercu"/>
          <w:b/>
          <w:sz w:val="28"/>
        </w:rPr>
        <w:t>1pm: A Woman Like Her</w:t>
      </w:r>
      <w:r w:rsidRPr="00F31A4E">
        <w:rPr>
          <w:rFonts w:cs="Apercu"/>
          <w:sz w:val="28"/>
        </w:rPr>
        <w:t xml:space="preserve"> – </w:t>
      </w:r>
      <w:r w:rsidRPr="00F31A4E">
        <w:rPr>
          <w:rFonts w:cs="Apercu"/>
          <w:b/>
          <w:sz w:val="28"/>
        </w:rPr>
        <w:t>Sanam Maher</w:t>
      </w:r>
      <w:r w:rsidRPr="00F31A4E">
        <w:rPr>
          <w:rFonts w:cs="Apercu"/>
          <w:sz w:val="28"/>
        </w:rPr>
        <w:t xml:space="preserve"> is a journalist and the author of </w:t>
      </w:r>
      <w:r w:rsidRPr="00F31A4E">
        <w:rPr>
          <w:rFonts w:cs="Apercu"/>
          <w:i/>
          <w:iCs/>
          <w:sz w:val="28"/>
        </w:rPr>
        <w:t>A Woman Like Her: The Short Life of Qandeel Baloch</w:t>
      </w:r>
      <w:r w:rsidRPr="00F31A4E">
        <w:rPr>
          <w:rFonts w:cs="Apercu"/>
          <w:sz w:val="28"/>
        </w:rPr>
        <w:t xml:space="preserve">, which tells the story of the killing of a woman who was known as Pakistan’s Kim Kardashian. Join her in conversation with </w:t>
      </w:r>
      <w:r w:rsidRPr="00F31A4E">
        <w:rPr>
          <w:rFonts w:cs="Apercu"/>
          <w:b/>
          <w:sz w:val="28"/>
        </w:rPr>
        <w:t xml:space="preserve">Zainab Syed. </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t>2.30pm: Stormy Weather</w:t>
      </w:r>
      <w:r w:rsidRPr="00F31A4E">
        <w:rPr>
          <w:rFonts w:cs="Apercu"/>
          <w:sz w:val="28"/>
        </w:rPr>
        <w:t xml:space="preserve"> – </w:t>
      </w:r>
      <w:r w:rsidRPr="00F31A4E">
        <w:rPr>
          <w:rFonts w:cs="Apercu"/>
          <w:b/>
          <w:sz w:val="28"/>
        </w:rPr>
        <w:t>Catherine McKinnon</w:t>
      </w:r>
      <w:r w:rsidRPr="00F31A4E">
        <w:rPr>
          <w:rFonts w:cs="Apercu"/>
          <w:sz w:val="28"/>
        </w:rPr>
        <w:t xml:space="preserve"> and </w:t>
      </w:r>
      <w:r w:rsidRPr="00F31A4E">
        <w:rPr>
          <w:rFonts w:cs="Apercu"/>
          <w:b/>
          <w:sz w:val="28"/>
        </w:rPr>
        <w:t>Arif Anwar</w:t>
      </w:r>
      <w:r w:rsidRPr="00F31A4E">
        <w:rPr>
          <w:rFonts w:cs="Apercu"/>
          <w:sz w:val="28"/>
        </w:rPr>
        <w:t xml:space="preserve"> talk to </w:t>
      </w:r>
      <w:r w:rsidRPr="00F31A4E">
        <w:rPr>
          <w:rFonts w:cs="Apercu"/>
          <w:b/>
          <w:sz w:val="28"/>
        </w:rPr>
        <w:t>Gillian O’Shaughnessy</w:t>
      </w:r>
      <w:r w:rsidRPr="00F31A4E">
        <w:rPr>
          <w:rFonts w:cs="Apercu"/>
          <w:sz w:val="28"/>
        </w:rPr>
        <w:t xml:space="preserve"> about how to write about ecological disaster. </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t>4pm: Randolph Stow Memorial Lecture</w:t>
      </w:r>
      <w:r w:rsidRPr="00F31A4E">
        <w:rPr>
          <w:rFonts w:cs="Apercu"/>
          <w:sz w:val="28"/>
        </w:rPr>
        <w:t xml:space="preserve"> – presented by The Westerly Centre (UWA) and </w:t>
      </w:r>
      <w:r w:rsidRPr="00F31A4E">
        <w:rPr>
          <w:rFonts w:cs="Apercu"/>
          <w:i/>
          <w:iCs/>
          <w:sz w:val="28"/>
        </w:rPr>
        <w:t>Westerly Magazine</w:t>
      </w:r>
      <w:r w:rsidRPr="00F31A4E">
        <w:rPr>
          <w:rFonts w:cs="Apercu"/>
          <w:sz w:val="28"/>
        </w:rPr>
        <w:t xml:space="preserve">, this annual lecture responds to the life and work of Randolph Stow, author and past editor of </w:t>
      </w:r>
      <w:r w:rsidRPr="00F31A4E">
        <w:rPr>
          <w:rFonts w:cs="Apercu"/>
          <w:i/>
          <w:iCs/>
          <w:sz w:val="28"/>
        </w:rPr>
        <w:t>Westerly Magazine</w:t>
      </w:r>
      <w:r w:rsidRPr="00F31A4E">
        <w:rPr>
          <w:rFonts w:cs="Apercu"/>
          <w:sz w:val="28"/>
        </w:rPr>
        <w:t xml:space="preserve">, with a discussion of contemporary Australian literature and culture. Join Associate Professor </w:t>
      </w:r>
      <w:r w:rsidRPr="00F31A4E">
        <w:rPr>
          <w:rFonts w:cs="Apercu"/>
          <w:b/>
          <w:sz w:val="28"/>
        </w:rPr>
        <w:t>Dr Chelsea Bond</w:t>
      </w:r>
      <w:r w:rsidRPr="00F31A4E">
        <w:rPr>
          <w:rFonts w:cs="Apercu"/>
          <w:sz w:val="28"/>
        </w:rPr>
        <w:t xml:space="preserve"> in conversation with </w:t>
      </w:r>
      <w:r w:rsidRPr="00F31A4E">
        <w:rPr>
          <w:rFonts w:cs="Apercu"/>
          <w:b/>
          <w:sz w:val="28"/>
        </w:rPr>
        <w:t>Dr Elfie Shiosaki</w:t>
      </w:r>
      <w:r w:rsidRPr="00F31A4E">
        <w:rPr>
          <w:rFonts w:cs="Apercu"/>
          <w:sz w:val="28"/>
        </w:rPr>
        <w:t>.</w:t>
      </w:r>
    </w:p>
    <w:p w:rsidR="007064D5" w:rsidRPr="00F31A4E" w:rsidRDefault="007064D5" w:rsidP="007064D5">
      <w:pPr>
        <w:pStyle w:val="NoSpacing"/>
        <w:rPr>
          <w:rFonts w:cs="Apercu"/>
          <w:sz w:val="28"/>
        </w:rPr>
      </w:pPr>
    </w:p>
    <w:p w:rsidR="007064D5" w:rsidRPr="00F31A4E" w:rsidRDefault="007064D5" w:rsidP="007064D5">
      <w:pPr>
        <w:pStyle w:val="NoSpacing"/>
        <w:rPr>
          <w:rFonts w:cs="Apercu"/>
          <w:sz w:val="28"/>
        </w:rPr>
      </w:pPr>
      <w:r w:rsidRPr="00F31A4E">
        <w:rPr>
          <w:rFonts w:cs="Apercu"/>
          <w:b/>
          <w:sz w:val="28"/>
        </w:rPr>
        <w:t>5.30pm: The Lost Arabs</w:t>
      </w:r>
      <w:r w:rsidRPr="00F31A4E">
        <w:rPr>
          <w:rFonts w:cs="Apercu"/>
          <w:sz w:val="28"/>
        </w:rPr>
        <w:t xml:space="preserve"> </w:t>
      </w:r>
      <w:r w:rsidRPr="00F31A4E">
        <w:rPr>
          <w:rFonts w:cs="Apercu"/>
          <w:i/>
          <w:iCs/>
          <w:sz w:val="28"/>
        </w:rPr>
        <w:t xml:space="preserve">– </w:t>
      </w:r>
      <w:r w:rsidRPr="00F31A4E">
        <w:rPr>
          <w:rFonts w:cs="Apercu"/>
          <w:b/>
          <w:sz w:val="28"/>
        </w:rPr>
        <w:t>Omar Sakr</w:t>
      </w:r>
      <w:r w:rsidRPr="00F31A4E">
        <w:rPr>
          <w:rFonts w:cs="Apercu"/>
          <w:sz w:val="28"/>
        </w:rPr>
        <w:t xml:space="preserve"> speaks with </w:t>
      </w:r>
      <w:r w:rsidRPr="00F31A4E">
        <w:rPr>
          <w:rFonts w:cs="Apercu"/>
          <w:b/>
          <w:sz w:val="28"/>
        </w:rPr>
        <w:t>Jay Anderson</w:t>
      </w:r>
      <w:r w:rsidRPr="00F31A4E">
        <w:rPr>
          <w:rFonts w:cs="Apercu"/>
          <w:sz w:val="28"/>
        </w:rPr>
        <w:t xml:space="preserve"> about his sophomore poetry collection. Sakr’s work has been described as seething and urgent but it is also, in the words of David Malouf, ‘the new and powerful voice, public, performative, but also vulnerably intimate, of one of our “children of elsewhere”’.</w:t>
      </w:r>
    </w:p>
    <w:p w:rsidR="00A20A10" w:rsidRPr="00F31A4E" w:rsidRDefault="00A20A10" w:rsidP="007064D5">
      <w:pPr>
        <w:pStyle w:val="NoSpacing"/>
        <w:rPr>
          <w:rFonts w:cs="Apercu"/>
          <w:sz w:val="28"/>
        </w:rPr>
      </w:pPr>
    </w:p>
    <w:p w:rsidR="00A20A10" w:rsidRPr="00F31A4E" w:rsidRDefault="00A20A10" w:rsidP="00A20A10">
      <w:pPr>
        <w:pStyle w:val="NoSpacing"/>
        <w:rPr>
          <w:b/>
          <w:sz w:val="28"/>
          <w:u w:val="single"/>
        </w:rPr>
      </w:pPr>
      <w:r w:rsidRPr="00F31A4E">
        <w:rPr>
          <w:b/>
          <w:sz w:val="28"/>
          <w:u w:val="single"/>
        </w:rPr>
        <w:t>OCTAGON THEATRE</w:t>
      </w:r>
      <w:r w:rsidRPr="00F31A4E">
        <w:rPr>
          <w:b/>
          <w:sz w:val="28"/>
          <w:u w:val="single"/>
        </w:rPr>
        <w:tab/>
      </w:r>
      <w:r w:rsidRPr="00F31A4E">
        <w:rPr>
          <w:b/>
          <w:sz w:val="28"/>
          <w:u w:val="single"/>
        </w:rPr>
        <w:tab/>
      </w:r>
      <w:r w:rsidRPr="00F31A4E">
        <w:rPr>
          <w:b/>
          <w:sz w:val="28"/>
          <w:u w:val="single"/>
        </w:rPr>
        <w:tab/>
        <w:t xml:space="preserve"> $19 </w:t>
      </w:r>
    </w:p>
    <w:p w:rsidR="009B225F" w:rsidRPr="00F31A4E" w:rsidRDefault="009B225F" w:rsidP="009B225F">
      <w:pPr>
        <w:pStyle w:val="NoSpacing"/>
        <w:rPr>
          <w:b/>
          <w:sz w:val="28"/>
        </w:rPr>
      </w:pPr>
      <w:r w:rsidRPr="00F31A4E">
        <w:rPr>
          <w:b/>
          <w:sz w:val="28"/>
        </w:rPr>
        <w:t>Assistive Listening</w:t>
      </w:r>
    </w:p>
    <w:p w:rsidR="009B225F" w:rsidRPr="00F31A4E" w:rsidRDefault="009B225F" w:rsidP="009B225F">
      <w:pPr>
        <w:pStyle w:val="NoSpacing"/>
        <w:rPr>
          <w:sz w:val="28"/>
        </w:rPr>
      </w:pPr>
      <w:r w:rsidRPr="00F31A4E">
        <w:rPr>
          <w:sz w:val="28"/>
        </w:rPr>
        <w:t>Assistive listening systems provide hearing augmentation and amplification</w:t>
      </w:r>
    </w:p>
    <w:p w:rsidR="009B225F" w:rsidRPr="00F31A4E" w:rsidRDefault="009B225F" w:rsidP="009B225F">
      <w:pPr>
        <w:pStyle w:val="NoSpacing"/>
        <w:rPr>
          <w:rFonts w:cstheme="minorHAnsi"/>
          <w:b/>
          <w:bCs/>
          <w:sz w:val="28"/>
        </w:rPr>
      </w:pPr>
      <w:r w:rsidRPr="00F31A4E">
        <w:rPr>
          <w:rFonts w:cstheme="minorHAnsi"/>
          <w:b/>
          <w:bCs/>
          <w:sz w:val="28"/>
        </w:rPr>
        <w:t xml:space="preserve">Auslan </w:t>
      </w:r>
      <w:r w:rsidR="00267CE1" w:rsidRPr="00F31A4E">
        <w:rPr>
          <w:rFonts w:cstheme="minorHAnsi"/>
          <w:b/>
          <w:bCs/>
          <w:sz w:val="28"/>
        </w:rPr>
        <w:t>Interpreting</w:t>
      </w:r>
    </w:p>
    <w:p w:rsidR="009B225F" w:rsidRPr="00F31A4E" w:rsidRDefault="009B225F" w:rsidP="00A20A10">
      <w:pPr>
        <w:pStyle w:val="NoSpacing"/>
        <w:rPr>
          <w:sz w:val="28"/>
        </w:rPr>
      </w:pPr>
      <w:r w:rsidRPr="00F31A4E">
        <w:rPr>
          <w:sz w:val="28"/>
        </w:rPr>
        <w:t>An interpreter stands to one side of the stage and live translates the text and dialogue into Auslan.</w:t>
      </w:r>
    </w:p>
    <w:p w:rsidR="00A20A10" w:rsidRPr="00F31A4E" w:rsidRDefault="00A20A10" w:rsidP="00A20A10">
      <w:pPr>
        <w:pStyle w:val="NoSpacing"/>
        <w:rPr>
          <w:b/>
          <w:sz w:val="32"/>
          <w:szCs w:val="24"/>
          <w:u w:val="single"/>
        </w:rPr>
      </w:pPr>
    </w:p>
    <w:p w:rsidR="00A20A10" w:rsidRPr="00F31A4E" w:rsidRDefault="00A20A10" w:rsidP="00A20A10">
      <w:pPr>
        <w:pStyle w:val="NoSpacing"/>
        <w:rPr>
          <w:rFonts w:cs="Apercu"/>
          <w:sz w:val="28"/>
        </w:rPr>
      </w:pPr>
      <w:r w:rsidRPr="00F31A4E">
        <w:rPr>
          <w:b/>
          <w:sz w:val="28"/>
        </w:rPr>
        <w:lastRenderedPageBreak/>
        <w:t>2pm: Storytelling &amp; Songs with Julia Donaldson</w:t>
      </w:r>
      <w:r w:rsidRPr="00F31A4E">
        <w:rPr>
          <w:sz w:val="28"/>
        </w:rPr>
        <w:t xml:space="preserve"> – </w:t>
      </w:r>
      <w:r w:rsidRPr="00F31A4E">
        <w:rPr>
          <w:rFonts w:cs="Apercu"/>
          <w:sz w:val="28"/>
        </w:rPr>
        <w:t xml:space="preserve">Join top children’s author </w:t>
      </w:r>
      <w:r w:rsidRPr="00F31A4E">
        <w:rPr>
          <w:rFonts w:cs="Apercu"/>
          <w:b/>
          <w:sz w:val="28"/>
        </w:rPr>
        <w:t>Julia Donaldson</w:t>
      </w:r>
      <w:r w:rsidRPr="00F31A4E">
        <w:rPr>
          <w:rFonts w:cs="Apercu"/>
          <w:sz w:val="28"/>
        </w:rPr>
        <w:t xml:space="preserve">, her guitar-playing husband Malcolm and friends for an out-of-this-world show full of songs and storytelling. With old favourites and new tales to discover, get ready to enter the deep dark wood with </w:t>
      </w:r>
      <w:r w:rsidRPr="00F31A4E">
        <w:rPr>
          <w:rFonts w:cs="Apercu"/>
          <w:i/>
          <w:iCs/>
          <w:sz w:val="28"/>
        </w:rPr>
        <w:t>The Gruffalo</w:t>
      </w:r>
      <w:r w:rsidRPr="00F31A4E">
        <w:rPr>
          <w:rFonts w:cs="Apercu"/>
          <w:sz w:val="28"/>
        </w:rPr>
        <w:t xml:space="preserve">, head to the farmyard with our favourite crime-busting ladybird in </w:t>
      </w:r>
      <w:r w:rsidRPr="00F31A4E">
        <w:rPr>
          <w:rFonts w:cs="Apercu"/>
          <w:i/>
          <w:iCs/>
          <w:sz w:val="28"/>
        </w:rPr>
        <w:t xml:space="preserve">What the Ladybird Heard, </w:t>
      </w:r>
      <w:r w:rsidRPr="00F31A4E">
        <w:rPr>
          <w:rFonts w:cs="Apercu"/>
          <w:sz w:val="28"/>
        </w:rPr>
        <w:t xml:space="preserve">before zooming into space with </w:t>
      </w:r>
      <w:r w:rsidRPr="00F31A4E">
        <w:rPr>
          <w:rFonts w:cs="Apercu"/>
          <w:i/>
          <w:iCs/>
          <w:sz w:val="28"/>
        </w:rPr>
        <w:t>The Smeds and the Smoos</w:t>
      </w:r>
      <w:r w:rsidRPr="00F31A4E">
        <w:rPr>
          <w:rFonts w:cs="Apercu"/>
          <w:sz w:val="28"/>
        </w:rPr>
        <w:t xml:space="preserve">. Ages 5+ are invited to come along and join in the adventure! </w:t>
      </w:r>
    </w:p>
    <w:p w:rsidR="00A20A10" w:rsidRPr="00F31A4E" w:rsidRDefault="00A20A10" w:rsidP="00A20A10">
      <w:pPr>
        <w:pStyle w:val="NoSpacing"/>
        <w:rPr>
          <w:rFonts w:cs="Apercu"/>
          <w:sz w:val="28"/>
        </w:rPr>
      </w:pPr>
    </w:p>
    <w:p w:rsidR="00A20A10" w:rsidRPr="00F31A4E" w:rsidRDefault="00A20A10" w:rsidP="00A20A10">
      <w:pPr>
        <w:pStyle w:val="NoSpacing"/>
        <w:rPr>
          <w:rFonts w:cs="Apercu"/>
          <w:sz w:val="28"/>
        </w:rPr>
      </w:pPr>
      <w:r w:rsidRPr="00F31A4E">
        <w:rPr>
          <w:rFonts w:cs="Apercu"/>
          <w:b/>
          <w:sz w:val="28"/>
        </w:rPr>
        <w:t>3.30pm: How it Feels to be Free</w:t>
      </w:r>
      <w:r w:rsidRPr="00F31A4E">
        <w:rPr>
          <w:rFonts w:cs="Apercu"/>
          <w:sz w:val="28"/>
        </w:rPr>
        <w:t xml:space="preserve"> – Whadjuk Nyungar elder </w:t>
      </w:r>
      <w:r w:rsidRPr="00F31A4E">
        <w:rPr>
          <w:rFonts w:cs="Apercu"/>
          <w:b/>
          <w:sz w:val="28"/>
        </w:rPr>
        <w:t>Len Collard</w:t>
      </w:r>
      <w:r w:rsidRPr="00F31A4E">
        <w:rPr>
          <w:rFonts w:cs="Apercu"/>
          <w:sz w:val="28"/>
        </w:rPr>
        <w:t xml:space="preserve"> and acclaimed authors </w:t>
      </w:r>
      <w:r w:rsidRPr="00F31A4E">
        <w:rPr>
          <w:rFonts w:cs="Apercu"/>
          <w:b/>
          <w:sz w:val="28"/>
        </w:rPr>
        <w:t>Bruce Pascoe</w:t>
      </w:r>
      <w:r w:rsidRPr="00F31A4E">
        <w:rPr>
          <w:rFonts w:cs="Apercu"/>
          <w:sz w:val="28"/>
        </w:rPr>
        <w:t xml:space="preserve"> and </w:t>
      </w:r>
      <w:r w:rsidRPr="00F31A4E">
        <w:rPr>
          <w:rFonts w:cs="Apercu"/>
          <w:b/>
          <w:sz w:val="28"/>
        </w:rPr>
        <w:t>Tara June Winch</w:t>
      </w:r>
      <w:r w:rsidRPr="00F31A4E">
        <w:rPr>
          <w:rFonts w:cs="Apercu"/>
          <w:sz w:val="28"/>
        </w:rPr>
        <w:t xml:space="preserve"> talk about place, belonging and justice in Australia with local storyteller</w:t>
      </w:r>
      <w:r w:rsidR="00267CE1" w:rsidRPr="00F31A4E">
        <w:rPr>
          <w:rFonts w:cs="Apercu"/>
          <w:sz w:val="28"/>
        </w:rPr>
        <w:t xml:space="preserve"> </w:t>
      </w:r>
      <w:r w:rsidRPr="00F31A4E">
        <w:rPr>
          <w:rFonts w:cs="Apercu"/>
          <w:sz w:val="28"/>
        </w:rPr>
        <w:t xml:space="preserve">and Bardi man, </w:t>
      </w:r>
      <w:r w:rsidRPr="00F31A4E">
        <w:rPr>
          <w:rFonts w:cs="Apercu"/>
          <w:b/>
          <w:sz w:val="28"/>
        </w:rPr>
        <w:t>Ron Bradfield.</w:t>
      </w:r>
      <w:r w:rsidRPr="00F31A4E">
        <w:rPr>
          <w:rFonts w:cs="Apercu"/>
          <w:sz w:val="28"/>
        </w:rPr>
        <w:t xml:space="preserve"> </w:t>
      </w:r>
    </w:p>
    <w:p w:rsidR="00A20A10" w:rsidRPr="00F31A4E" w:rsidRDefault="00A20A10" w:rsidP="00A20A10">
      <w:pPr>
        <w:pStyle w:val="NoSpacing"/>
        <w:rPr>
          <w:rFonts w:cs="Apercu"/>
          <w:sz w:val="28"/>
        </w:rPr>
      </w:pPr>
    </w:p>
    <w:p w:rsidR="00A20A10" w:rsidRPr="00F31A4E" w:rsidRDefault="00A20A10" w:rsidP="00A20A10">
      <w:pPr>
        <w:pStyle w:val="NoSpacing"/>
        <w:rPr>
          <w:rFonts w:cs="Apercu"/>
          <w:sz w:val="28"/>
        </w:rPr>
      </w:pPr>
      <w:r w:rsidRPr="00F31A4E">
        <w:rPr>
          <w:rFonts w:cs="Apercu"/>
          <w:b/>
          <w:sz w:val="28"/>
        </w:rPr>
        <w:t>5pm: (Un) Quiet Australians</w:t>
      </w:r>
      <w:r w:rsidRPr="00F31A4E">
        <w:rPr>
          <w:rFonts w:cs="Apercu"/>
          <w:sz w:val="28"/>
        </w:rPr>
        <w:t xml:space="preserve"> – </w:t>
      </w:r>
      <w:r w:rsidRPr="00F31A4E">
        <w:rPr>
          <w:rFonts w:cs="Apercu"/>
          <w:b/>
          <w:sz w:val="28"/>
        </w:rPr>
        <w:t>Jess Hill</w:t>
      </w:r>
      <w:r w:rsidRPr="00F31A4E">
        <w:rPr>
          <w:rFonts w:cs="Apercu"/>
          <w:sz w:val="28"/>
        </w:rPr>
        <w:t xml:space="preserve">, </w:t>
      </w:r>
      <w:r w:rsidRPr="00F31A4E">
        <w:rPr>
          <w:rFonts w:cs="Apercu"/>
          <w:b/>
          <w:sz w:val="28"/>
        </w:rPr>
        <w:t>Thomas Mayor</w:t>
      </w:r>
      <w:r w:rsidRPr="00F31A4E">
        <w:rPr>
          <w:rFonts w:cs="Apercu"/>
          <w:sz w:val="28"/>
        </w:rPr>
        <w:t xml:space="preserve">, </w:t>
      </w:r>
      <w:r w:rsidRPr="00F31A4E">
        <w:rPr>
          <w:rFonts w:cs="Apercu"/>
          <w:b/>
          <w:sz w:val="28"/>
        </w:rPr>
        <w:t>Jeff Sparrow</w:t>
      </w:r>
      <w:r w:rsidRPr="00F31A4E">
        <w:rPr>
          <w:rFonts w:cs="Apercu"/>
          <w:sz w:val="28"/>
        </w:rPr>
        <w:t xml:space="preserve"> and youth climate strike activist </w:t>
      </w:r>
      <w:r w:rsidRPr="00F31A4E">
        <w:rPr>
          <w:rFonts w:cs="Apercu"/>
          <w:b/>
          <w:sz w:val="28"/>
        </w:rPr>
        <w:t>Bella Burgemeister</w:t>
      </w:r>
      <w:r w:rsidRPr="00F31A4E">
        <w:rPr>
          <w:rFonts w:cs="Apercu"/>
          <w:sz w:val="28"/>
        </w:rPr>
        <w:t xml:space="preserve"> talk to Benjamin Law about people power and the year ahead. </w:t>
      </w:r>
    </w:p>
    <w:p w:rsidR="00A20A10" w:rsidRPr="00F31A4E" w:rsidRDefault="00A20A10" w:rsidP="00A20A10">
      <w:pPr>
        <w:pStyle w:val="NoSpacing"/>
        <w:rPr>
          <w:rFonts w:cs="Apercu"/>
          <w:sz w:val="28"/>
        </w:rPr>
      </w:pPr>
    </w:p>
    <w:p w:rsidR="00A20A10" w:rsidRPr="00F31A4E" w:rsidRDefault="00A20A10" w:rsidP="00A20A10">
      <w:pPr>
        <w:pStyle w:val="NoSpacing"/>
        <w:rPr>
          <w:rFonts w:cs="Apercu"/>
          <w:b/>
          <w:sz w:val="28"/>
          <w:u w:val="single"/>
        </w:rPr>
      </w:pPr>
      <w:r w:rsidRPr="00F31A4E">
        <w:rPr>
          <w:rFonts w:cs="Apercu"/>
          <w:b/>
          <w:sz w:val="28"/>
          <w:u w:val="single"/>
        </w:rPr>
        <w:t xml:space="preserve">THEATRE AUDITORIUM </w:t>
      </w:r>
      <w:r w:rsidRPr="00F31A4E">
        <w:rPr>
          <w:rFonts w:cs="Apercu"/>
          <w:b/>
          <w:sz w:val="28"/>
          <w:u w:val="single"/>
        </w:rPr>
        <w:tab/>
      </w:r>
      <w:r w:rsidRPr="00F31A4E">
        <w:rPr>
          <w:rFonts w:cs="Apercu"/>
          <w:b/>
          <w:sz w:val="28"/>
          <w:u w:val="single"/>
        </w:rPr>
        <w:tab/>
      </w:r>
      <w:r w:rsidRPr="00F31A4E">
        <w:rPr>
          <w:rFonts w:cs="Apercu"/>
          <w:b/>
          <w:sz w:val="28"/>
          <w:u w:val="single"/>
        </w:rPr>
        <w:tab/>
        <w:t xml:space="preserve">$19 </w:t>
      </w:r>
    </w:p>
    <w:p w:rsidR="00A20A10" w:rsidRPr="00F31A4E" w:rsidRDefault="00A20A10" w:rsidP="00A20A10">
      <w:pPr>
        <w:pStyle w:val="NoSpacing"/>
        <w:rPr>
          <w:rFonts w:cs="Apercu"/>
          <w:b/>
          <w:sz w:val="28"/>
          <w:u w:val="single"/>
        </w:rPr>
      </w:pPr>
    </w:p>
    <w:p w:rsidR="00A20A10" w:rsidRPr="00F31A4E" w:rsidRDefault="00A20A10" w:rsidP="00A20A10">
      <w:pPr>
        <w:pStyle w:val="NoSpacing"/>
        <w:rPr>
          <w:rFonts w:cs="Apercu"/>
          <w:sz w:val="28"/>
        </w:rPr>
      </w:pPr>
      <w:r w:rsidRPr="00F31A4E">
        <w:rPr>
          <w:rFonts w:cs="Apercu"/>
          <w:b/>
          <w:sz w:val="28"/>
        </w:rPr>
        <w:t>10am:</w:t>
      </w:r>
      <w:r w:rsidRPr="00F31A4E">
        <w:rPr>
          <w:rFonts w:cs="Apercu"/>
          <w:sz w:val="28"/>
        </w:rPr>
        <w:t xml:space="preserve"> </w:t>
      </w:r>
      <w:r w:rsidRPr="00F31A4E">
        <w:rPr>
          <w:rFonts w:cs="Apercu"/>
          <w:b/>
          <w:sz w:val="28"/>
        </w:rPr>
        <w:t>The Yield</w:t>
      </w:r>
      <w:r w:rsidRPr="00F31A4E">
        <w:rPr>
          <w:rFonts w:cs="Apercu"/>
          <w:sz w:val="28"/>
        </w:rPr>
        <w:t xml:space="preserve"> – </w:t>
      </w:r>
      <w:r w:rsidRPr="00F31A4E">
        <w:rPr>
          <w:rFonts w:cs="Apercu"/>
          <w:b/>
          <w:sz w:val="28"/>
        </w:rPr>
        <w:t>Tara June Winch</w:t>
      </w:r>
      <w:r w:rsidRPr="00F31A4E">
        <w:rPr>
          <w:rFonts w:cs="Apercu"/>
          <w:sz w:val="28"/>
        </w:rPr>
        <w:t xml:space="preserve"> is a Wiradjuri woman and the author of two novels. She talks to </w:t>
      </w:r>
      <w:r w:rsidRPr="00F31A4E">
        <w:rPr>
          <w:rFonts w:cs="Apercu"/>
          <w:b/>
          <w:sz w:val="28"/>
        </w:rPr>
        <w:t>Winnie Dunn</w:t>
      </w:r>
      <w:r w:rsidRPr="00F31A4E">
        <w:rPr>
          <w:rFonts w:cs="Apercu"/>
          <w:sz w:val="28"/>
        </w:rPr>
        <w:t xml:space="preserve"> about her new book, living in France and the writing process. </w:t>
      </w:r>
    </w:p>
    <w:p w:rsidR="00A20A10" w:rsidRPr="00F31A4E" w:rsidRDefault="00A20A10" w:rsidP="00A20A10">
      <w:pPr>
        <w:pStyle w:val="NoSpacing"/>
        <w:rPr>
          <w:rFonts w:cs="Apercu"/>
          <w:sz w:val="28"/>
        </w:rPr>
      </w:pPr>
    </w:p>
    <w:p w:rsidR="00A20A10" w:rsidRPr="00F31A4E" w:rsidRDefault="00A20A10" w:rsidP="00A20A10">
      <w:pPr>
        <w:pStyle w:val="NoSpacing"/>
        <w:rPr>
          <w:rFonts w:cs="Apercu"/>
          <w:sz w:val="28"/>
        </w:rPr>
      </w:pPr>
      <w:r w:rsidRPr="00F31A4E">
        <w:rPr>
          <w:rFonts w:cs="Apercu"/>
          <w:b/>
          <w:sz w:val="28"/>
        </w:rPr>
        <w:t>11.30am: Not the Nine O’Clock News</w:t>
      </w:r>
      <w:r w:rsidRPr="00F31A4E">
        <w:rPr>
          <w:rFonts w:cs="Apercu"/>
          <w:sz w:val="28"/>
        </w:rPr>
        <w:t xml:space="preserve"> – Pakistani journalist </w:t>
      </w:r>
      <w:r w:rsidRPr="00F31A4E">
        <w:rPr>
          <w:rFonts w:cs="Apercu"/>
          <w:b/>
          <w:sz w:val="28"/>
        </w:rPr>
        <w:t>Sanam Maher</w:t>
      </w:r>
      <w:r w:rsidRPr="00F31A4E">
        <w:rPr>
          <w:rFonts w:cs="Apercu"/>
          <w:sz w:val="28"/>
        </w:rPr>
        <w:t xml:space="preserve">, ABC journalist </w:t>
      </w:r>
      <w:r w:rsidRPr="00F31A4E">
        <w:rPr>
          <w:rFonts w:cs="Apercu"/>
          <w:b/>
          <w:sz w:val="28"/>
        </w:rPr>
        <w:t>Daniel Ziffer</w:t>
      </w:r>
      <w:r w:rsidRPr="00F31A4E">
        <w:rPr>
          <w:rFonts w:cs="Apercu"/>
          <w:sz w:val="28"/>
        </w:rPr>
        <w:t xml:space="preserve"> and chief political correspondent for </w:t>
      </w:r>
      <w:r w:rsidRPr="00F31A4E">
        <w:rPr>
          <w:rFonts w:cs="Apercu"/>
          <w:i/>
          <w:iCs/>
          <w:sz w:val="28"/>
        </w:rPr>
        <w:t xml:space="preserve">The Sydney Morning Herald </w:t>
      </w:r>
      <w:r w:rsidRPr="00F31A4E">
        <w:rPr>
          <w:rFonts w:cs="Apercu"/>
          <w:sz w:val="28"/>
        </w:rPr>
        <w:t xml:space="preserve">and </w:t>
      </w:r>
      <w:r w:rsidRPr="00F31A4E">
        <w:rPr>
          <w:rFonts w:cs="Apercu"/>
          <w:i/>
          <w:iCs/>
          <w:sz w:val="28"/>
        </w:rPr>
        <w:t>The Age</w:t>
      </w:r>
      <w:r w:rsidRPr="00F31A4E">
        <w:rPr>
          <w:rFonts w:cs="Apercu"/>
          <w:sz w:val="28"/>
        </w:rPr>
        <w:t xml:space="preserve">, </w:t>
      </w:r>
      <w:r w:rsidRPr="00F31A4E">
        <w:rPr>
          <w:rFonts w:cs="Apercu"/>
          <w:b/>
          <w:sz w:val="28"/>
        </w:rPr>
        <w:t>David Crowe</w:t>
      </w:r>
      <w:r w:rsidRPr="00F31A4E">
        <w:rPr>
          <w:rFonts w:cs="Apercu"/>
          <w:sz w:val="28"/>
        </w:rPr>
        <w:t xml:space="preserve">, talk to </w:t>
      </w:r>
      <w:r w:rsidRPr="00F31A4E">
        <w:rPr>
          <w:rFonts w:cs="Apercu"/>
          <w:b/>
          <w:sz w:val="28"/>
        </w:rPr>
        <w:t>Danielle Benda</w:t>
      </w:r>
      <w:r w:rsidRPr="00F31A4E">
        <w:rPr>
          <w:rFonts w:cs="Apercu"/>
          <w:sz w:val="28"/>
        </w:rPr>
        <w:t xml:space="preserve"> about covering the news cycle in the era of threats to journalists.</w:t>
      </w:r>
    </w:p>
    <w:p w:rsidR="00A20A10" w:rsidRPr="00F31A4E" w:rsidRDefault="00A20A10" w:rsidP="00A20A10">
      <w:pPr>
        <w:pStyle w:val="NoSpacing"/>
        <w:rPr>
          <w:rFonts w:cs="Apercu"/>
          <w:sz w:val="28"/>
        </w:rPr>
      </w:pPr>
    </w:p>
    <w:p w:rsidR="00A20A10" w:rsidRPr="00F31A4E" w:rsidRDefault="00A20A10" w:rsidP="00A20A10">
      <w:pPr>
        <w:pStyle w:val="NoSpacing"/>
        <w:rPr>
          <w:rFonts w:cs="Apercu"/>
          <w:sz w:val="28"/>
        </w:rPr>
      </w:pPr>
      <w:r w:rsidRPr="00F31A4E">
        <w:rPr>
          <w:rFonts w:cs="Apercu"/>
          <w:b/>
          <w:sz w:val="28"/>
        </w:rPr>
        <w:t>1pm: See What You Made Me Do</w:t>
      </w:r>
      <w:r w:rsidRPr="00F31A4E">
        <w:rPr>
          <w:rFonts w:cs="Apercu"/>
          <w:sz w:val="28"/>
        </w:rPr>
        <w:t xml:space="preserve"> – </w:t>
      </w:r>
      <w:r w:rsidRPr="00F31A4E">
        <w:rPr>
          <w:rFonts w:cs="Apercu"/>
          <w:b/>
          <w:sz w:val="28"/>
        </w:rPr>
        <w:t>Jess Hill</w:t>
      </w:r>
      <w:r w:rsidRPr="00F31A4E">
        <w:rPr>
          <w:rFonts w:cs="Apercu"/>
          <w:sz w:val="28"/>
        </w:rPr>
        <w:t xml:space="preserve"> is an investigative journalist who researches and writes about domestic abuse. Join her in conversation with </w:t>
      </w:r>
      <w:r w:rsidRPr="00F31A4E">
        <w:rPr>
          <w:rFonts w:cs="Apercu"/>
          <w:b/>
          <w:sz w:val="28"/>
        </w:rPr>
        <w:t>Danae Gibson</w:t>
      </w:r>
      <w:r w:rsidRPr="00F31A4E">
        <w:rPr>
          <w:rFonts w:cs="Apercu"/>
          <w:sz w:val="28"/>
        </w:rPr>
        <w:t xml:space="preserve"> as they discuss moving the conversation towards action and beyond shame. </w:t>
      </w:r>
    </w:p>
    <w:p w:rsidR="00A20A10" w:rsidRPr="00F31A4E" w:rsidRDefault="00A20A10" w:rsidP="00A20A10">
      <w:pPr>
        <w:pStyle w:val="NoSpacing"/>
        <w:rPr>
          <w:rFonts w:cs="Apercu"/>
          <w:sz w:val="28"/>
        </w:rPr>
      </w:pPr>
    </w:p>
    <w:p w:rsidR="00A20A10" w:rsidRPr="00F31A4E" w:rsidRDefault="00A20A10" w:rsidP="00A20A10">
      <w:pPr>
        <w:pStyle w:val="NoSpacing"/>
        <w:rPr>
          <w:rFonts w:cs="Apercu"/>
          <w:sz w:val="28"/>
        </w:rPr>
      </w:pPr>
      <w:r w:rsidRPr="00F31A4E">
        <w:rPr>
          <w:rFonts w:cs="Apercu"/>
          <w:b/>
          <w:sz w:val="28"/>
        </w:rPr>
        <w:t>2.30pm: The Salt Madonna</w:t>
      </w:r>
      <w:r w:rsidRPr="00F31A4E">
        <w:rPr>
          <w:rFonts w:cs="Apercu"/>
          <w:sz w:val="28"/>
        </w:rPr>
        <w:t xml:space="preserve"> – </w:t>
      </w:r>
      <w:r w:rsidRPr="00F31A4E">
        <w:rPr>
          <w:rFonts w:cs="Apercu"/>
          <w:b/>
          <w:sz w:val="28"/>
        </w:rPr>
        <w:t>Catherine Noske</w:t>
      </w:r>
      <w:r w:rsidRPr="00F31A4E">
        <w:rPr>
          <w:rFonts w:cs="Apercu"/>
          <w:sz w:val="28"/>
        </w:rPr>
        <w:t xml:space="preserve"> is an academic at UWA and the editor of </w:t>
      </w:r>
      <w:r w:rsidRPr="00F31A4E">
        <w:rPr>
          <w:rFonts w:cs="Apercu"/>
          <w:i/>
          <w:iCs/>
          <w:sz w:val="28"/>
        </w:rPr>
        <w:t>Westerly Magazine</w:t>
      </w:r>
      <w:r w:rsidRPr="00F31A4E">
        <w:rPr>
          <w:rFonts w:cs="Apercu"/>
          <w:sz w:val="28"/>
        </w:rPr>
        <w:t xml:space="preserve">. Join her as she chats with </w:t>
      </w:r>
      <w:r w:rsidRPr="00F31A4E">
        <w:rPr>
          <w:rFonts w:cs="Apercu"/>
          <w:b/>
          <w:sz w:val="28"/>
        </w:rPr>
        <w:t>Rosemary Sayer</w:t>
      </w:r>
      <w:r w:rsidRPr="00F31A4E">
        <w:rPr>
          <w:rFonts w:cs="Apercu"/>
          <w:sz w:val="28"/>
        </w:rPr>
        <w:t xml:space="preserve"> about her new book, a novel about stories, icons and saviours in rural Australia. </w:t>
      </w:r>
    </w:p>
    <w:p w:rsidR="00A20A10" w:rsidRPr="00F31A4E" w:rsidRDefault="00A20A10" w:rsidP="00A20A10">
      <w:pPr>
        <w:pStyle w:val="NoSpacing"/>
        <w:rPr>
          <w:rFonts w:cs="Apercu"/>
          <w:sz w:val="28"/>
        </w:rPr>
      </w:pPr>
    </w:p>
    <w:p w:rsidR="00A20A10" w:rsidRPr="00F31A4E" w:rsidRDefault="00A20A10" w:rsidP="00A20A10">
      <w:pPr>
        <w:pStyle w:val="NoSpacing"/>
        <w:rPr>
          <w:rFonts w:cs="Apercu"/>
          <w:sz w:val="28"/>
        </w:rPr>
      </w:pPr>
      <w:r w:rsidRPr="00F31A4E">
        <w:rPr>
          <w:rFonts w:cs="Apercu"/>
          <w:b/>
          <w:sz w:val="28"/>
        </w:rPr>
        <w:t>4pm: The Way Through The Woods</w:t>
      </w:r>
      <w:r w:rsidRPr="00F31A4E">
        <w:rPr>
          <w:rFonts w:cs="Apercu"/>
          <w:sz w:val="28"/>
        </w:rPr>
        <w:t xml:space="preserve"> - </w:t>
      </w:r>
      <w:r w:rsidRPr="00F31A4E">
        <w:rPr>
          <w:rFonts w:cs="Apercu"/>
          <w:b/>
          <w:sz w:val="28"/>
        </w:rPr>
        <w:t>Long Litt Woon</w:t>
      </w:r>
      <w:r w:rsidRPr="00F31A4E">
        <w:rPr>
          <w:rFonts w:cs="Apercu"/>
          <w:sz w:val="28"/>
        </w:rPr>
        <w:t xml:space="preserve"> is an anthropologist who was born in Malaysia but has lived in Norway for three decades. She talks to </w:t>
      </w:r>
      <w:r w:rsidRPr="00F31A4E">
        <w:rPr>
          <w:rFonts w:cs="Apercu"/>
          <w:b/>
          <w:sz w:val="28"/>
        </w:rPr>
        <w:t>Jane Caro</w:t>
      </w:r>
      <w:r w:rsidRPr="00F31A4E">
        <w:rPr>
          <w:rFonts w:cs="Apercu"/>
          <w:sz w:val="28"/>
        </w:rPr>
        <w:t xml:space="preserve"> about her memoir of mushrooms and mourning. </w:t>
      </w:r>
    </w:p>
    <w:p w:rsidR="00A20A10" w:rsidRPr="00F31A4E" w:rsidRDefault="00A20A10" w:rsidP="00A20A10">
      <w:pPr>
        <w:pStyle w:val="NoSpacing"/>
        <w:rPr>
          <w:rFonts w:cs="Apercu"/>
          <w:sz w:val="28"/>
        </w:rPr>
      </w:pPr>
    </w:p>
    <w:p w:rsidR="00A20A10" w:rsidRPr="00F31A4E" w:rsidRDefault="00A20A10" w:rsidP="00A20A10">
      <w:pPr>
        <w:pStyle w:val="NoSpacing"/>
        <w:rPr>
          <w:rFonts w:cs="Apercu"/>
          <w:sz w:val="28"/>
        </w:rPr>
      </w:pPr>
      <w:r w:rsidRPr="00F31A4E">
        <w:rPr>
          <w:rFonts w:cs="Apercu"/>
          <w:b/>
          <w:sz w:val="28"/>
        </w:rPr>
        <w:t>5.30pm: The Wandering – Intan Paramaditha</w:t>
      </w:r>
      <w:r w:rsidRPr="00F31A4E">
        <w:rPr>
          <w:rFonts w:cs="Apercu"/>
          <w:sz w:val="28"/>
        </w:rPr>
        <w:t xml:space="preserve"> teaches media and film studies at Macquarie University and writes fiction in Indonesian language. She has been published in Indonesia, Australia and the UK, and she will be talking to </w:t>
      </w:r>
      <w:r w:rsidRPr="00F31A4E">
        <w:rPr>
          <w:rFonts w:cs="Apercu"/>
          <w:b/>
          <w:sz w:val="28"/>
        </w:rPr>
        <w:t>Krishna Sen</w:t>
      </w:r>
      <w:r w:rsidRPr="00F31A4E">
        <w:rPr>
          <w:rFonts w:cs="Apercu"/>
          <w:sz w:val="28"/>
        </w:rPr>
        <w:t xml:space="preserve"> about her new book </w:t>
      </w:r>
      <w:r w:rsidRPr="00F31A4E">
        <w:rPr>
          <w:rFonts w:cs="Apercu"/>
          <w:i/>
          <w:iCs/>
          <w:sz w:val="28"/>
        </w:rPr>
        <w:t>The Wandering</w:t>
      </w:r>
      <w:r w:rsidRPr="00F31A4E">
        <w:rPr>
          <w:rFonts w:cs="Apercu"/>
          <w:sz w:val="28"/>
        </w:rPr>
        <w:t xml:space="preserve">. </w:t>
      </w:r>
    </w:p>
    <w:p w:rsidR="00A20A10" w:rsidRPr="00F31A4E" w:rsidRDefault="00A20A10" w:rsidP="00A20A10">
      <w:pPr>
        <w:pStyle w:val="NoSpacing"/>
        <w:rPr>
          <w:sz w:val="28"/>
        </w:rPr>
      </w:pPr>
    </w:p>
    <w:p w:rsidR="008012F5" w:rsidRPr="00F31A4E" w:rsidRDefault="008012F5" w:rsidP="008012F5">
      <w:pPr>
        <w:pStyle w:val="NoSpacing"/>
        <w:rPr>
          <w:b/>
          <w:sz w:val="28"/>
        </w:rPr>
      </w:pPr>
      <w:r w:rsidRPr="00F31A4E">
        <w:rPr>
          <w:b/>
          <w:sz w:val="28"/>
        </w:rPr>
        <w:t xml:space="preserve">FAMILY DAY </w:t>
      </w:r>
    </w:p>
    <w:p w:rsidR="008012F5" w:rsidRPr="00F31A4E" w:rsidRDefault="008012F5" w:rsidP="008012F5">
      <w:pPr>
        <w:pStyle w:val="NoSpacing"/>
        <w:rPr>
          <w:b/>
          <w:sz w:val="28"/>
        </w:rPr>
      </w:pPr>
      <w:r w:rsidRPr="00F31A4E">
        <w:rPr>
          <w:b/>
          <w:sz w:val="28"/>
        </w:rPr>
        <w:t>SUNDAY 23 FEBRUARY</w:t>
      </w:r>
    </w:p>
    <w:p w:rsidR="008012F5" w:rsidRPr="00F31A4E" w:rsidRDefault="008012F5" w:rsidP="008012F5">
      <w:pPr>
        <w:pStyle w:val="NoSpacing"/>
        <w:rPr>
          <w:rFonts w:cs="Apercu"/>
          <w:sz w:val="28"/>
        </w:rPr>
      </w:pPr>
      <w:r w:rsidRPr="00F31A4E">
        <w:rPr>
          <w:rFonts w:cs="Apercu"/>
          <w:sz w:val="28"/>
        </w:rPr>
        <w:t xml:space="preserve">There’s so much great stuff on offer for kids and parents this year, we’re afraid we might burst with excitement. From Julia Donaldson, the rock-star author of </w:t>
      </w:r>
      <w:r w:rsidRPr="00F31A4E">
        <w:rPr>
          <w:rFonts w:cs="Apercu"/>
          <w:i/>
          <w:iCs/>
          <w:sz w:val="28"/>
        </w:rPr>
        <w:t>The Gruffalo</w:t>
      </w:r>
      <w:r w:rsidRPr="00F31A4E">
        <w:rPr>
          <w:rFonts w:cs="Apercu"/>
          <w:sz w:val="28"/>
        </w:rPr>
        <w:t xml:space="preserve">, to </w:t>
      </w:r>
      <w:r w:rsidRPr="00F31A4E">
        <w:rPr>
          <w:rFonts w:cs="Apercu"/>
          <w:i/>
          <w:iCs/>
          <w:sz w:val="28"/>
        </w:rPr>
        <w:t xml:space="preserve">Cheeky Dogs </w:t>
      </w:r>
      <w:r w:rsidRPr="00F31A4E">
        <w:rPr>
          <w:rFonts w:cs="Apercu"/>
          <w:sz w:val="28"/>
        </w:rPr>
        <w:t xml:space="preserve">artist Dion Beasley and his four-legged friends, to </w:t>
      </w:r>
      <w:r w:rsidRPr="00F31A4E">
        <w:rPr>
          <w:rFonts w:cs="Apercu"/>
          <w:sz w:val="28"/>
        </w:rPr>
        <w:lastRenderedPageBreak/>
        <w:t xml:space="preserve">the Paper Bird Kombi crew, there’s plenty for the under tens. For middle-graders there are conversations with writers like Meg Caddy, Julia Lawrinson and Ingrid Laguna. And everyone can join us as we skip, march and dance our way to </w:t>
      </w:r>
      <w:r w:rsidRPr="00F31A4E">
        <w:rPr>
          <w:rFonts w:cs="Apercu"/>
          <w:i/>
          <w:iCs/>
          <w:sz w:val="28"/>
        </w:rPr>
        <w:t>The Reading Tree</w:t>
      </w:r>
      <w:r w:rsidRPr="00F31A4E">
        <w:rPr>
          <w:rFonts w:cs="Apercu"/>
          <w:sz w:val="28"/>
        </w:rPr>
        <w:t>.</w:t>
      </w:r>
    </w:p>
    <w:p w:rsidR="008012F5" w:rsidRPr="00F31A4E" w:rsidRDefault="008012F5" w:rsidP="008012F5">
      <w:pPr>
        <w:pStyle w:val="NoSpacing"/>
        <w:rPr>
          <w:rFonts w:cs="Apercu"/>
          <w:sz w:val="28"/>
        </w:rPr>
      </w:pPr>
    </w:p>
    <w:p w:rsidR="008012F5" w:rsidRPr="00F31A4E" w:rsidRDefault="008012F5" w:rsidP="008012F5">
      <w:pPr>
        <w:pStyle w:val="NoSpacing"/>
        <w:rPr>
          <w:b/>
          <w:sz w:val="28"/>
        </w:rPr>
      </w:pPr>
      <w:r w:rsidRPr="00F31A4E">
        <w:rPr>
          <w:b/>
          <w:sz w:val="28"/>
        </w:rPr>
        <w:t xml:space="preserve">STORYTELLING &amp; SONGS WITH JULIA DONALDSON </w:t>
      </w:r>
    </w:p>
    <w:p w:rsidR="008012F5" w:rsidRPr="00F31A4E" w:rsidRDefault="008012F5" w:rsidP="008012F5">
      <w:pPr>
        <w:pStyle w:val="NoSpacing"/>
        <w:rPr>
          <w:rFonts w:cs="Apercu"/>
          <w:sz w:val="28"/>
        </w:rPr>
      </w:pPr>
      <w:r w:rsidRPr="00F31A4E">
        <w:rPr>
          <w:rFonts w:cs="Apercu"/>
          <w:sz w:val="28"/>
        </w:rPr>
        <w:t xml:space="preserve">Author of </w:t>
      </w:r>
      <w:r w:rsidRPr="00F31A4E">
        <w:rPr>
          <w:rFonts w:cs="Apercu"/>
          <w:i/>
          <w:iCs/>
          <w:sz w:val="28"/>
        </w:rPr>
        <w:t>The Gruffalo</w:t>
      </w:r>
      <w:r w:rsidRPr="00F31A4E">
        <w:rPr>
          <w:rFonts w:cs="Apercu"/>
          <w:sz w:val="28"/>
        </w:rPr>
        <w:t xml:space="preserve">, </w:t>
      </w:r>
      <w:r w:rsidRPr="00F31A4E">
        <w:rPr>
          <w:rFonts w:cs="Apercu"/>
          <w:i/>
          <w:iCs/>
          <w:sz w:val="28"/>
        </w:rPr>
        <w:t xml:space="preserve">What the Ladybird Heard </w:t>
      </w:r>
      <w:r w:rsidRPr="00F31A4E">
        <w:rPr>
          <w:rFonts w:cs="Apercu"/>
          <w:sz w:val="28"/>
        </w:rPr>
        <w:t xml:space="preserve">and more children’s classics </w:t>
      </w:r>
      <w:r w:rsidRPr="00F31A4E">
        <w:rPr>
          <w:rFonts w:cs="Apercu"/>
          <w:b/>
          <w:sz w:val="28"/>
        </w:rPr>
        <w:t>Julia Donaldson</w:t>
      </w:r>
      <w:r w:rsidRPr="00F31A4E">
        <w:rPr>
          <w:rFonts w:cs="Apercu"/>
          <w:sz w:val="28"/>
        </w:rPr>
        <w:t xml:space="preserve">, her guitar-playing husband Malcolm and friends invite you to an out-of-this-world show full of songs and storytelling. </w:t>
      </w:r>
    </w:p>
    <w:p w:rsidR="008012F5" w:rsidRPr="00F31A4E" w:rsidRDefault="008012F5" w:rsidP="008012F5">
      <w:pPr>
        <w:pStyle w:val="NoSpacing"/>
        <w:rPr>
          <w:rFonts w:cs="Apercu"/>
          <w:sz w:val="28"/>
        </w:rPr>
      </w:pPr>
    </w:p>
    <w:p w:rsidR="008012F5" w:rsidRPr="00F31A4E" w:rsidRDefault="008012F5" w:rsidP="008012F5">
      <w:pPr>
        <w:pStyle w:val="NoSpacing"/>
        <w:rPr>
          <w:rFonts w:cs="Apercu"/>
          <w:b/>
          <w:sz w:val="28"/>
        </w:rPr>
      </w:pPr>
      <w:r w:rsidRPr="00F31A4E">
        <w:rPr>
          <w:rFonts w:cs="Apercu"/>
          <w:b/>
          <w:sz w:val="28"/>
        </w:rPr>
        <w:t>For ages 5+</w:t>
      </w:r>
    </w:p>
    <w:p w:rsidR="008012F5" w:rsidRPr="00F31A4E" w:rsidRDefault="008012F5" w:rsidP="008012F5">
      <w:pPr>
        <w:pStyle w:val="NoSpacing"/>
        <w:rPr>
          <w:rFonts w:cs="Italian Plate No2 Extrabold"/>
          <w:b/>
          <w:sz w:val="28"/>
          <w:u w:val="single"/>
        </w:rPr>
      </w:pPr>
      <w:r w:rsidRPr="00F31A4E">
        <w:rPr>
          <w:rFonts w:cs="Apercu"/>
          <w:b/>
          <w:sz w:val="28"/>
        </w:rPr>
        <w:t xml:space="preserve">2pm </w:t>
      </w:r>
      <w:r w:rsidRPr="00F31A4E">
        <w:rPr>
          <w:rFonts w:cs="Italian Plate No2 Extrabold"/>
          <w:b/>
          <w:sz w:val="28"/>
          <w:u w:val="single"/>
        </w:rPr>
        <w:t xml:space="preserve">OCTAGON THEATRE </w:t>
      </w:r>
    </w:p>
    <w:p w:rsidR="008012F5" w:rsidRPr="00F31A4E" w:rsidRDefault="008012F5" w:rsidP="008012F5">
      <w:pPr>
        <w:pStyle w:val="NoSpacing"/>
        <w:rPr>
          <w:rFonts w:cs="Apercu"/>
          <w:b/>
          <w:sz w:val="28"/>
        </w:rPr>
      </w:pPr>
      <w:r w:rsidRPr="00F31A4E">
        <w:rPr>
          <w:rFonts w:cs="Apercu"/>
          <w:b/>
          <w:sz w:val="28"/>
        </w:rPr>
        <w:t>$19</w:t>
      </w:r>
    </w:p>
    <w:p w:rsidR="009B225F" w:rsidRPr="00F31A4E" w:rsidRDefault="009B225F" w:rsidP="009B225F">
      <w:pPr>
        <w:pStyle w:val="NoSpacing"/>
        <w:rPr>
          <w:rFonts w:cstheme="minorHAnsi"/>
          <w:b/>
          <w:bCs/>
          <w:sz w:val="28"/>
        </w:rPr>
      </w:pPr>
      <w:r w:rsidRPr="00F31A4E">
        <w:rPr>
          <w:rFonts w:cstheme="minorHAnsi"/>
          <w:b/>
          <w:bCs/>
          <w:sz w:val="28"/>
        </w:rPr>
        <w:t xml:space="preserve">Auslan </w:t>
      </w:r>
      <w:r w:rsidR="00267CE1" w:rsidRPr="00F31A4E">
        <w:rPr>
          <w:rFonts w:cstheme="minorHAnsi"/>
          <w:b/>
          <w:bCs/>
          <w:sz w:val="28"/>
        </w:rPr>
        <w:t>Interpreting</w:t>
      </w:r>
    </w:p>
    <w:p w:rsidR="009B225F" w:rsidRPr="00F31A4E" w:rsidRDefault="009B225F" w:rsidP="009B225F">
      <w:pPr>
        <w:pStyle w:val="NoSpacing"/>
        <w:rPr>
          <w:sz w:val="28"/>
        </w:rPr>
      </w:pPr>
      <w:r w:rsidRPr="00F31A4E">
        <w:rPr>
          <w:sz w:val="28"/>
        </w:rPr>
        <w:t>An interpreter stands to one side of the stage and live translates the text and dialogue into Auslan.</w:t>
      </w:r>
    </w:p>
    <w:p w:rsidR="008012F5" w:rsidRPr="00F31A4E" w:rsidRDefault="008012F5" w:rsidP="008012F5">
      <w:pPr>
        <w:pStyle w:val="NoSpacing"/>
        <w:rPr>
          <w:rFonts w:cs="Apercu"/>
          <w:b/>
          <w:sz w:val="28"/>
        </w:rPr>
      </w:pPr>
    </w:p>
    <w:p w:rsidR="008012F5" w:rsidRPr="00F31A4E" w:rsidRDefault="008012F5" w:rsidP="008012F5">
      <w:pPr>
        <w:pStyle w:val="NoSpacing"/>
        <w:rPr>
          <w:sz w:val="28"/>
        </w:rPr>
      </w:pPr>
      <w:r w:rsidRPr="00F31A4E">
        <w:rPr>
          <w:b/>
          <w:bCs/>
          <w:sz w:val="28"/>
        </w:rPr>
        <w:t>CURATED BY KIDS</w:t>
      </w:r>
    </w:p>
    <w:p w:rsidR="008012F5" w:rsidRPr="00F31A4E" w:rsidRDefault="008012F5" w:rsidP="008012F5">
      <w:pPr>
        <w:pStyle w:val="NoSpacing"/>
        <w:rPr>
          <w:rFonts w:cs="Apercu"/>
          <w:sz w:val="28"/>
        </w:rPr>
      </w:pPr>
      <w:r w:rsidRPr="00F31A4E">
        <w:rPr>
          <w:rFonts w:cs="Apercu"/>
          <w:sz w:val="28"/>
        </w:rPr>
        <w:t>Ten young book lovers are taking over Patricia Crawford Courtyard to host literary sessions with their favourite authors. Expect all the hard questions and a whole lot of fun!</w:t>
      </w:r>
    </w:p>
    <w:p w:rsidR="003F0C1E" w:rsidRPr="00F31A4E" w:rsidRDefault="003F0C1E" w:rsidP="008012F5">
      <w:pPr>
        <w:pStyle w:val="NoSpacing"/>
        <w:rPr>
          <w:rFonts w:cs="Apercu"/>
          <w:sz w:val="28"/>
        </w:rPr>
      </w:pPr>
    </w:p>
    <w:p w:rsidR="008012F5" w:rsidRPr="00F31A4E" w:rsidRDefault="008012F5" w:rsidP="008012F5">
      <w:pPr>
        <w:pStyle w:val="NoSpacing"/>
        <w:rPr>
          <w:rFonts w:cs="Apercu"/>
          <w:b/>
          <w:sz w:val="28"/>
        </w:rPr>
      </w:pPr>
      <w:r w:rsidRPr="00F31A4E">
        <w:rPr>
          <w:rFonts w:cs="Apercu"/>
          <w:b/>
          <w:sz w:val="28"/>
        </w:rPr>
        <w:t xml:space="preserve">10am – 12pm &amp; 1 – 3pm </w:t>
      </w:r>
    </w:p>
    <w:p w:rsidR="008012F5" w:rsidRPr="00F31A4E" w:rsidRDefault="008012F5" w:rsidP="008012F5">
      <w:pPr>
        <w:pStyle w:val="NoSpacing"/>
        <w:rPr>
          <w:b/>
          <w:bCs/>
          <w:sz w:val="28"/>
          <w:u w:val="single"/>
        </w:rPr>
      </w:pPr>
      <w:r w:rsidRPr="00F31A4E">
        <w:rPr>
          <w:b/>
          <w:bCs/>
          <w:sz w:val="28"/>
          <w:u w:val="single"/>
        </w:rPr>
        <w:t xml:space="preserve">PATRICIA CRAWFORD COURTYARD </w:t>
      </w:r>
    </w:p>
    <w:p w:rsidR="008012F5" w:rsidRPr="00F31A4E" w:rsidRDefault="008012F5" w:rsidP="008012F5">
      <w:pPr>
        <w:pStyle w:val="NoSpacing"/>
        <w:rPr>
          <w:rFonts w:cs="Apercu"/>
          <w:b/>
          <w:bCs/>
          <w:sz w:val="28"/>
        </w:rPr>
      </w:pPr>
      <w:r w:rsidRPr="00F31A4E">
        <w:rPr>
          <w:rFonts w:cs="Apercu"/>
          <w:b/>
          <w:bCs/>
          <w:sz w:val="28"/>
        </w:rPr>
        <w:t>FREE</w:t>
      </w:r>
    </w:p>
    <w:p w:rsidR="008012F5" w:rsidRPr="00F31A4E" w:rsidRDefault="008012F5" w:rsidP="008012F5">
      <w:pPr>
        <w:pStyle w:val="NoSpacing"/>
        <w:rPr>
          <w:rFonts w:cs="Apercu"/>
          <w:b/>
          <w:bCs/>
          <w:sz w:val="28"/>
        </w:rPr>
      </w:pPr>
    </w:p>
    <w:p w:rsidR="008012F5" w:rsidRPr="00F31A4E" w:rsidRDefault="008012F5" w:rsidP="008012F5">
      <w:pPr>
        <w:pStyle w:val="NoSpacing"/>
        <w:rPr>
          <w:b/>
          <w:sz w:val="28"/>
        </w:rPr>
      </w:pPr>
      <w:r w:rsidRPr="00F31A4E">
        <w:rPr>
          <w:b/>
          <w:sz w:val="28"/>
        </w:rPr>
        <w:t>THE SOUND OF PICTURE BOOKS: DUMAZI AND THE BIG YELLOW LION</w:t>
      </w:r>
    </w:p>
    <w:p w:rsidR="008012F5" w:rsidRPr="00F31A4E" w:rsidRDefault="008012F5" w:rsidP="008012F5">
      <w:pPr>
        <w:pStyle w:val="NoSpacing"/>
        <w:rPr>
          <w:sz w:val="28"/>
        </w:rPr>
      </w:pPr>
      <w:r w:rsidRPr="00F31A4E">
        <w:rPr>
          <w:sz w:val="28"/>
        </w:rPr>
        <w:t xml:space="preserve">Illustrator and composer </w:t>
      </w:r>
      <w:r w:rsidRPr="00F31A4E">
        <w:rPr>
          <w:b/>
          <w:sz w:val="28"/>
        </w:rPr>
        <w:t>Matt Ottley</w:t>
      </w:r>
      <w:r w:rsidRPr="00F31A4E">
        <w:rPr>
          <w:sz w:val="28"/>
        </w:rPr>
        <w:t xml:space="preserve"> and author and musician </w:t>
      </w:r>
      <w:r w:rsidRPr="00F31A4E">
        <w:rPr>
          <w:b/>
          <w:sz w:val="28"/>
        </w:rPr>
        <w:t>Valanga Khoza</w:t>
      </w:r>
      <w:r w:rsidRPr="00F31A4E">
        <w:rPr>
          <w:sz w:val="28"/>
        </w:rPr>
        <w:t xml:space="preserve"> are joined by West Australian Symphony Orchestra’s string quintet to bring a picture book to life before your eyes – and ears!</w:t>
      </w:r>
    </w:p>
    <w:p w:rsidR="003F0C1E" w:rsidRPr="00F31A4E" w:rsidRDefault="003F0C1E" w:rsidP="008012F5">
      <w:pPr>
        <w:pStyle w:val="NoSpacing"/>
        <w:rPr>
          <w:sz w:val="28"/>
        </w:rPr>
      </w:pPr>
    </w:p>
    <w:p w:rsidR="008012F5" w:rsidRPr="00F31A4E" w:rsidRDefault="008012F5" w:rsidP="008012F5">
      <w:pPr>
        <w:pStyle w:val="NoSpacing"/>
        <w:rPr>
          <w:b/>
          <w:sz w:val="28"/>
        </w:rPr>
      </w:pPr>
      <w:r w:rsidRPr="00F31A4E">
        <w:rPr>
          <w:b/>
          <w:sz w:val="28"/>
        </w:rPr>
        <w:t xml:space="preserve">10.45am &amp; 12pm </w:t>
      </w:r>
    </w:p>
    <w:p w:rsidR="008012F5" w:rsidRPr="00F31A4E" w:rsidRDefault="008012F5" w:rsidP="008012F5">
      <w:pPr>
        <w:pStyle w:val="NoSpacing"/>
        <w:rPr>
          <w:b/>
          <w:sz w:val="28"/>
          <w:u w:val="single"/>
        </w:rPr>
      </w:pPr>
      <w:r w:rsidRPr="00F31A4E">
        <w:rPr>
          <w:b/>
          <w:sz w:val="28"/>
          <w:u w:val="single"/>
        </w:rPr>
        <w:t xml:space="preserve">OCTAGON THEATRE </w:t>
      </w:r>
    </w:p>
    <w:p w:rsidR="008012F5" w:rsidRPr="00F31A4E" w:rsidRDefault="008012F5" w:rsidP="008012F5">
      <w:pPr>
        <w:pStyle w:val="NoSpacing"/>
        <w:rPr>
          <w:b/>
          <w:sz w:val="28"/>
        </w:rPr>
      </w:pPr>
      <w:r w:rsidRPr="00F31A4E">
        <w:rPr>
          <w:b/>
          <w:sz w:val="28"/>
        </w:rPr>
        <w:t>FREE</w:t>
      </w:r>
    </w:p>
    <w:p w:rsidR="008012F5" w:rsidRPr="00F31A4E" w:rsidRDefault="008012F5" w:rsidP="008012F5">
      <w:pPr>
        <w:pStyle w:val="NoSpacing"/>
        <w:rPr>
          <w:sz w:val="28"/>
        </w:rPr>
      </w:pPr>
      <w:r w:rsidRPr="00F31A4E">
        <w:rPr>
          <w:sz w:val="28"/>
        </w:rPr>
        <w:t>Presented by The Literature Centre</w:t>
      </w:r>
    </w:p>
    <w:p w:rsidR="009B225F" w:rsidRPr="00F31A4E" w:rsidRDefault="009B225F" w:rsidP="009B225F">
      <w:pPr>
        <w:pStyle w:val="NoSpacing"/>
        <w:rPr>
          <w:rFonts w:cstheme="minorHAnsi"/>
          <w:b/>
          <w:bCs/>
          <w:sz w:val="28"/>
        </w:rPr>
      </w:pPr>
      <w:r w:rsidRPr="00F31A4E">
        <w:rPr>
          <w:rFonts w:cstheme="minorHAnsi"/>
          <w:b/>
          <w:bCs/>
          <w:sz w:val="28"/>
        </w:rPr>
        <w:t xml:space="preserve">Auslan </w:t>
      </w:r>
      <w:r w:rsidR="00267CE1" w:rsidRPr="00F31A4E">
        <w:rPr>
          <w:rFonts w:cstheme="minorHAnsi"/>
          <w:b/>
          <w:bCs/>
          <w:sz w:val="28"/>
        </w:rPr>
        <w:t>Interpreting</w:t>
      </w:r>
    </w:p>
    <w:p w:rsidR="009B225F" w:rsidRPr="00F31A4E" w:rsidRDefault="009B225F" w:rsidP="009B225F">
      <w:pPr>
        <w:pStyle w:val="NoSpacing"/>
        <w:rPr>
          <w:sz w:val="28"/>
        </w:rPr>
      </w:pPr>
      <w:r w:rsidRPr="00F31A4E">
        <w:rPr>
          <w:sz w:val="28"/>
        </w:rPr>
        <w:t>An interpreter stands to one side of the stage and live translates the text and dialogue into Auslan.</w:t>
      </w:r>
    </w:p>
    <w:p w:rsidR="008012F5" w:rsidRPr="00F31A4E" w:rsidRDefault="008012F5" w:rsidP="008012F5">
      <w:pPr>
        <w:pStyle w:val="NoSpacing"/>
        <w:rPr>
          <w:sz w:val="28"/>
        </w:rPr>
      </w:pPr>
    </w:p>
    <w:p w:rsidR="008012F5" w:rsidRPr="00F31A4E" w:rsidRDefault="008012F5" w:rsidP="008012F5">
      <w:pPr>
        <w:pStyle w:val="NoSpacing"/>
        <w:rPr>
          <w:b/>
          <w:sz w:val="28"/>
        </w:rPr>
      </w:pPr>
      <w:r w:rsidRPr="00F31A4E">
        <w:rPr>
          <w:b/>
          <w:sz w:val="28"/>
        </w:rPr>
        <w:t>CHEEKY DOGS WORKSHOP</w:t>
      </w:r>
    </w:p>
    <w:p w:rsidR="008012F5" w:rsidRPr="00F31A4E" w:rsidRDefault="008012F5" w:rsidP="008012F5">
      <w:pPr>
        <w:pStyle w:val="NoSpacing"/>
        <w:rPr>
          <w:sz w:val="28"/>
        </w:rPr>
      </w:pPr>
      <w:r w:rsidRPr="00F31A4E">
        <w:rPr>
          <w:sz w:val="28"/>
        </w:rPr>
        <w:t>Meet Northern Territory artist Dion Beasley and writer Johanna Bell and three real-life cheeky dogs. Get to know the artist, learn some Auslan and draw your very own cheeky dog inspired by Dion’s creations and the pair’s award-winning books.</w:t>
      </w:r>
    </w:p>
    <w:p w:rsidR="003F0C1E" w:rsidRPr="00F31A4E" w:rsidRDefault="003F0C1E" w:rsidP="008012F5">
      <w:pPr>
        <w:pStyle w:val="NoSpacing"/>
        <w:rPr>
          <w:sz w:val="28"/>
        </w:rPr>
      </w:pPr>
    </w:p>
    <w:p w:rsidR="008012F5" w:rsidRPr="00F31A4E" w:rsidRDefault="008012F5" w:rsidP="008012F5">
      <w:pPr>
        <w:pStyle w:val="NoSpacing"/>
        <w:rPr>
          <w:b/>
          <w:sz w:val="28"/>
        </w:rPr>
      </w:pPr>
      <w:r w:rsidRPr="00F31A4E">
        <w:rPr>
          <w:b/>
          <w:sz w:val="28"/>
        </w:rPr>
        <w:t xml:space="preserve">For ages 6 – 1210am &amp; 1pm </w:t>
      </w:r>
    </w:p>
    <w:p w:rsidR="008012F5" w:rsidRPr="00F31A4E" w:rsidRDefault="008012F5" w:rsidP="008012F5">
      <w:pPr>
        <w:pStyle w:val="NoSpacing"/>
        <w:rPr>
          <w:b/>
          <w:sz w:val="28"/>
          <w:u w:val="single"/>
        </w:rPr>
      </w:pPr>
      <w:r w:rsidRPr="00F31A4E">
        <w:rPr>
          <w:b/>
          <w:sz w:val="28"/>
          <w:u w:val="single"/>
        </w:rPr>
        <w:t xml:space="preserve">SOMERVILLE AUDITORIUM </w:t>
      </w:r>
    </w:p>
    <w:p w:rsidR="008012F5" w:rsidRPr="00F31A4E" w:rsidRDefault="008012F5" w:rsidP="008012F5">
      <w:pPr>
        <w:pStyle w:val="NoSpacing"/>
        <w:rPr>
          <w:b/>
          <w:sz w:val="28"/>
        </w:rPr>
      </w:pPr>
      <w:r w:rsidRPr="00F31A4E">
        <w:rPr>
          <w:b/>
          <w:sz w:val="28"/>
        </w:rPr>
        <w:t>FREE</w:t>
      </w:r>
    </w:p>
    <w:p w:rsidR="008012F5" w:rsidRPr="00F31A4E" w:rsidRDefault="008012F5" w:rsidP="003F0C1E">
      <w:pPr>
        <w:pStyle w:val="NoSpacing"/>
        <w:rPr>
          <w:sz w:val="28"/>
        </w:rPr>
      </w:pPr>
      <w:r w:rsidRPr="00F31A4E">
        <w:rPr>
          <w:sz w:val="28"/>
        </w:rPr>
        <w:t>Bookings required at perthfestival.com.au</w:t>
      </w:r>
    </w:p>
    <w:p w:rsidR="003F0C1E" w:rsidRPr="00F31A4E" w:rsidRDefault="003F0C1E" w:rsidP="003F0C1E">
      <w:pPr>
        <w:pStyle w:val="NoSpacing"/>
        <w:rPr>
          <w:sz w:val="28"/>
        </w:rPr>
      </w:pPr>
    </w:p>
    <w:p w:rsidR="008012F5" w:rsidRPr="00F31A4E" w:rsidRDefault="008012F5" w:rsidP="008012F5">
      <w:pPr>
        <w:pStyle w:val="NoSpacing"/>
        <w:rPr>
          <w:b/>
          <w:sz w:val="28"/>
        </w:rPr>
      </w:pPr>
      <w:r w:rsidRPr="00F31A4E">
        <w:rPr>
          <w:b/>
          <w:sz w:val="28"/>
        </w:rPr>
        <w:t>PAPER BIRD KOMBI</w:t>
      </w:r>
    </w:p>
    <w:p w:rsidR="008012F5" w:rsidRPr="00F31A4E" w:rsidRDefault="008012F5" w:rsidP="008012F5">
      <w:pPr>
        <w:pStyle w:val="NoSpacing"/>
        <w:rPr>
          <w:sz w:val="28"/>
        </w:rPr>
      </w:pPr>
      <w:r w:rsidRPr="00F31A4E">
        <w:rPr>
          <w:sz w:val="28"/>
        </w:rPr>
        <w:t>The Paper Bird Kombi crew are back with fun activities and lively storytelling sessions for the young and the young at heart. Kick back in the shade on both Saturday and Sunday and get inspired by books, arts and crafts.</w:t>
      </w:r>
    </w:p>
    <w:p w:rsidR="003F0C1E" w:rsidRPr="00F31A4E" w:rsidRDefault="003F0C1E" w:rsidP="008012F5">
      <w:pPr>
        <w:pStyle w:val="NoSpacing"/>
        <w:rPr>
          <w:sz w:val="28"/>
        </w:rPr>
      </w:pPr>
    </w:p>
    <w:p w:rsidR="008012F5" w:rsidRPr="00F31A4E" w:rsidRDefault="008012F5" w:rsidP="008012F5">
      <w:pPr>
        <w:pStyle w:val="NoSpacing"/>
        <w:rPr>
          <w:b/>
          <w:sz w:val="28"/>
        </w:rPr>
      </w:pPr>
      <w:r w:rsidRPr="00F31A4E">
        <w:rPr>
          <w:b/>
          <w:sz w:val="28"/>
        </w:rPr>
        <w:t>Sat 22 Feb 12.30pm Alton Walley</w:t>
      </w:r>
    </w:p>
    <w:p w:rsidR="008012F5" w:rsidRPr="00F31A4E" w:rsidRDefault="008012F5" w:rsidP="008012F5">
      <w:pPr>
        <w:pStyle w:val="NoSpacing"/>
        <w:rPr>
          <w:b/>
          <w:sz w:val="28"/>
        </w:rPr>
      </w:pPr>
      <w:r w:rsidRPr="00F31A4E">
        <w:rPr>
          <w:b/>
          <w:sz w:val="28"/>
        </w:rPr>
        <w:t xml:space="preserve">Sat 22 Feb 1.30pm Brenton McKenna </w:t>
      </w:r>
    </w:p>
    <w:p w:rsidR="008012F5" w:rsidRPr="00F31A4E" w:rsidRDefault="008012F5" w:rsidP="008012F5">
      <w:pPr>
        <w:pStyle w:val="NoSpacing"/>
        <w:rPr>
          <w:b/>
          <w:sz w:val="28"/>
          <w:u w:val="single"/>
        </w:rPr>
      </w:pPr>
      <w:r w:rsidRPr="00F31A4E">
        <w:rPr>
          <w:b/>
          <w:sz w:val="28"/>
          <w:u w:val="single"/>
        </w:rPr>
        <w:t xml:space="preserve">PATRICIA CRAWFORD COURTYARD </w:t>
      </w:r>
    </w:p>
    <w:p w:rsidR="008012F5" w:rsidRPr="00F31A4E" w:rsidRDefault="008012F5" w:rsidP="008012F5">
      <w:pPr>
        <w:pStyle w:val="NoSpacing"/>
        <w:rPr>
          <w:b/>
          <w:sz w:val="28"/>
        </w:rPr>
      </w:pPr>
      <w:r w:rsidRPr="00F31A4E">
        <w:rPr>
          <w:b/>
          <w:sz w:val="28"/>
        </w:rPr>
        <w:t>FREE</w:t>
      </w:r>
    </w:p>
    <w:p w:rsidR="008012F5" w:rsidRPr="00F31A4E" w:rsidRDefault="008012F5" w:rsidP="008012F5">
      <w:pPr>
        <w:pStyle w:val="NoSpacing"/>
        <w:rPr>
          <w:sz w:val="28"/>
        </w:rPr>
      </w:pPr>
    </w:p>
    <w:p w:rsidR="003F0C1E" w:rsidRPr="00F31A4E" w:rsidRDefault="003F0C1E" w:rsidP="003F0C1E">
      <w:pPr>
        <w:pStyle w:val="NoSpacing"/>
        <w:rPr>
          <w:b/>
          <w:bCs/>
          <w:sz w:val="28"/>
        </w:rPr>
      </w:pPr>
      <w:r w:rsidRPr="00F31A4E">
        <w:rPr>
          <w:b/>
          <w:bCs/>
          <w:sz w:val="28"/>
        </w:rPr>
        <w:t>YOUNG ADULT WRITERS SESSIONS</w:t>
      </w:r>
    </w:p>
    <w:p w:rsidR="003F0C1E" w:rsidRPr="00F31A4E" w:rsidRDefault="003F0C1E" w:rsidP="003F0C1E">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3F0C1E" w:rsidRPr="00F31A4E" w:rsidRDefault="003F0C1E" w:rsidP="003F0C1E">
      <w:pPr>
        <w:pStyle w:val="NoSpacing"/>
        <w:rPr>
          <w:b/>
          <w:sz w:val="28"/>
        </w:rPr>
      </w:pPr>
      <w:r w:rsidRPr="00F31A4E">
        <w:rPr>
          <w:b/>
          <w:sz w:val="28"/>
        </w:rPr>
        <w:t>MEG CADDY</w:t>
      </w:r>
    </w:p>
    <w:p w:rsidR="003F0C1E" w:rsidRPr="00F31A4E" w:rsidRDefault="003F0C1E" w:rsidP="003F0C1E">
      <w:pPr>
        <w:pStyle w:val="NoSpacing"/>
        <w:rPr>
          <w:sz w:val="28"/>
        </w:rPr>
      </w:pPr>
      <w:r w:rsidRPr="00F31A4E">
        <w:rPr>
          <w:b/>
          <w:sz w:val="28"/>
        </w:rPr>
        <w:t>Meg Caddy</w:t>
      </w:r>
      <w:r w:rsidRPr="00F31A4E">
        <w:rPr>
          <w:sz w:val="28"/>
        </w:rPr>
        <w:t xml:space="preserve"> is a young author in her 20s who has already published award winning YA fiction books Waer and Devil’s Ballast. She is passionate about storytelling, pirates and lizards, topics that will no doubt come up when she chats with Brendan Ritchie. </w:t>
      </w:r>
    </w:p>
    <w:p w:rsidR="003F0C1E" w:rsidRPr="00F31A4E" w:rsidRDefault="003F0C1E" w:rsidP="003F0C1E">
      <w:pPr>
        <w:pStyle w:val="NoSpacing"/>
        <w:rPr>
          <w:sz w:val="28"/>
        </w:rPr>
      </w:pPr>
    </w:p>
    <w:p w:rsidR="003F0C1E" w:rsidRPr="00F31A4E" w:rsidRDefault="003F0C1E" w:rsidP="003F0C1E">
      <w:pPr>
        <w:pStyle w:val="NoSpacing"/>
        <w:rPr>
          <w:b/>
          <w:sz w:val="28"/>
        </w:rPr>
      </w:pPr>
      <w:r w:rsidRPr="00F31A4E">
        <w:rPr>
          <w:b/>
          <w:sz w:val="28"/>
        </w:rPr>
        <w:t xml:space="preserve">For ages 12+ </w:t>
      </w:r>
    </w:p>
    <w:p w:rsidR="003F0C1E" w:rsidRPr="00F31A4E" w:rsidRDefault="003F0C1E" w:rsidP="003F0C1E">
      <w:pPr>
        <w:pStyle w:val="NoSpacing"/>
        <w:rPr>
          <w:b/>
          <w:sz w:val="28"/>
        </w:rPr>
      </w:pPr>
      <w:r w:rsidRPr="00F31A4E">
        <w:rPr>
          <w:b/>
          <w:sz w:val="28"/>
        </w:rPr>
        <w:t>9.30am</w:t>
      </w:r>
    </w:p>
    <w:p w:rsidR="003F0C1E" w:rsidRPr="00F31A4E" w:rsidRDefault="003F0C1E" w:rsidP="003F0C1E">
      <w:pPr>
        <w:pStyle w:val="NoSpacing"/>
        <w:rPr>
          <w:b/>
          <w:sz w:val="28"/>
          <w:u w:val="single"/>
        </w:rPr>
      </w:pPr>
      <w:r w:rsidRPr="00F31A4E">
        <w:rPr>
          <w:b/>
          <w:sz w:val="28"/>
          <w:u w:val="single"/>
        </w:rPr>
        <w:t xml:space="preserve">MURDOCH LECTURE THEATRE </w:t>
      </w:r>
    </w:p>
    <w:p w:rsidR="003F0C1E" w:rsidRPr="00F31A4E" w:rsidRDefault="003F0C1E" w:rsidP="003F0C1E">
      <w:pPr>
        <w:pStyle w:val="NoSpacing"/>
        <w:rPr>
          <w:b/>
          <w:sz w:val="28"/>
        </w:rPr>
      </w:pPr>
      <w:r w:rsidRPr="00F31A4E">
        <w:rPr>
          <w:b/>
          <w:sz w:val="28"/>
        </w:rPr>
        <w:t>FREE</w:t>
      </w:r>
    </w:p>
    <w:p w:rsidR="003F0C1E" w:rsidRPr="00F31A4E" w:rsidRDefault="003F0C1E" w:rsidP="003F0C1E">
      <w:pPr>
        <w:pStyle w:val="NoSpacing"/>
        <w:rPr>
          <w:b/>
          <w:sz w:val="28"/>
        </w:rPr>
      </w:pPr>
    </w:p>
    <w:p w:rsidR="003F0C1E" w:rsidRPr="00F31A4E" w:rsidRDefault="00F31A4E" w:rsidP="003F0C1E">
      <w:pPr>
        <w:pStyle w:val="NoSpacing"/>
        <w:rPr>
          <w:b/>
          <w:sz w:val="28"/>
        </w:rPr>
      </w:pPr>
      <w:r>
        <w:rPr>
          <w:b/>
          <w:sz w:val="28"/>
        </w:rPr>
        <w:t>S</w:t>
      </w:r>
      <w:r w:rsidR="003F0C1E" w:rsidRPr="00F31A4E">
        <w:rPr>
          <w:b/>
          <w:sz w:val="28"/>
        </w:rPr>
        <w:t>ONGBIRD</w:t>
      </w:r>
    </w:p>
    <w:p w:rsidR="003F0C1E" w:rsidRPr="00F31A4E" w:rsidRDefault="003F0C1E" w:rsidP="003F0C1E">
      <w:pPr>
        <w:pStyle w:val="NoSpacing"/>
        <w:rPr>
          <w:sz w:val="28"/>
        </w:rPr>
      </w:pPr>
      <w:r w:rsidRPr="00F31A4E">
        <w:rPr>
          <w:b/>
          <w:sz w:val="28"/>
        </w:rPr>
        <w:t>Ingrid Laguna</w:t>
      </w:r>
      <w:r w:rsidRPr="00F31A4E">
        <w:rPr>
          <w:sz w:val="28"/>
        </w:rPr>
        <w:t xml:space="preserve"> talks to </w:t>
      </w:r>
      <w:r w:rsidRPr="00F31A4E">
        <w:rPr>
          <w:b/>
          <w:sz w:val="28"/>
        </w:rPr>
        <w:t>Renee Pettitt-Schipp</w:t>
      </w:r>
      <w:r w:rsidRPr="00F31A4E">
        <w:rPr>
          <w:sz w:val="28"/>
        </w:rPr>
        <w:t xml:space="preserve"> about her latest middle-grade book, </w:t>
      </w:r>
      <w:r w:rsidRPr="00F31A4E">
        <w:rPr>
          <w:i/>
          <w:sz w:val="28"/>
        </w:rPr>
        <w:t>Songbird,</w:t>
      </w:r>
      <w:r w:rsidRPr="00F31A4E">
        <w:rPr>
          <w:sz w:val="28"/>
        </w:rPr>
        <w:t xml:space="preserve"> the story of a bright-eyed, sweet-voiced girl called Jamila whose family has settled in Australia looking for a new life.</w:t>
      </w:r>
    </w:p>
    <w:p w:rsidR="003F0C1E" w:rsidRPr="00F31A4E" w:rsidRDefault="003F0C1E" w:rsidP="003F0C1E">
      <w:pPr>
        <w:pStyle w:val="NoSpacing"/>
        <w:rPr>
          <w:sz w:val="28"/>
        </w:rPr>
      </w:pPr>
    </w:p>
    <w:p w:rsidR="003F0C1E" w:rsidRPr="00F31A4E" w:rsidRDefault="003F0C1E" w:rsidP="003F0C1E">
      <w:pPr>
        <w:pStyle w:val="NoSpacing"/>
        <w:rPr>
          <w:b/>
          <w:sz w:val="28"/>
        </w:rPr>
      </w:pPr>
      <w:r w:rsidRPr="00F31A4E">
        <w:rPr>
          <w:b/>
          <w:sz w:val="28"/>
        </w:rPr>
        <w:t xml:space="preserve">For ages 8+ </w:t>
      </w:r>
    </w:p>
    <w:p w:rsidR="003F0C1E" w:rsidRPr="00F31A4E" w:rsidRDefault="003F0C1E" w:rsidP="003F0C1E">
      <w:pPr>
        <w:pStyle w:val="NoSpacing"/>
        <w:rPr>
          <w:b/>
          <w:sz w:val="28"/>
        </w:rPr>
      </w:pPr>
      <w:r w:rsidRPr="00F31A4E">
        <w:rPr>
          <w:b/>
          <w:sz w:val="28"/>
        </w:rPr>
        <w:t xml:space="preserve">10am </w:t>
      </w:r>
    </w:p>
    <w:p w:rsidR="003F0C1E" w:rsidRPr="00F31A4E" w:rsidRDefault="003F0C1E" w:rsidP="003F0C1E">
      <w:pPr>
        <w:pStyle w:val="NoSpacing"/>
        <w:rPr>
          <w:b/>
          <w:sz w:val="28"/>
          <w:u w:val="single"/>
        </w:rPr>
      </w:pPr>
      <w:r w:rsidRPr="00F31A4E">
        <w:rPr>
          <w:b/>
          <w:sz w:val="28"/>
          <w:u w:val="single"/>
        </w:rPr>
        <w:t xml:space="preserve">AMPHITHEATRE </w:t>
      </w:r>
    </w:p>
    <w:p w:rsidR="003F0C1E" w:rsidRPr="00F31A4E" w:rsidRDefault="003F0C1E" w:rsidP="003F0C1E">
      <w:pPr>
        <w:pStyle w:val="NoSpacing"/>
        <w:rPr>
          <w:b/>
          <w:sz w:val="28"/>
        </w:rPr>
      </w:pPr>
      <w:r w:rsidRPr="00F31A4E">
        <w:rPr>
          <w:b/>
          <w:sz w:val="28"/>
        </w:rPr>
        <w:t>FREE</w:t>
      </w:r>
    </w:p>
    <w:p w:rsidR="009B225F" w:rsidRPr="00F31A4E" w:rsidRDefault="009B225F" w:rsidP="009B225F">
      <w:pPr>
        <w:pStyle w:val="NoSpacing"/>
        <w:rPr>
          <w:rFonts w:cstheme="minorHAnsi"/>
          <w:b/>
          <w:bCs/>
          <w:sz w:val="28"/>
        </w:rPr>
      </w:pPr>
      <w:r w:rsidRPr="00F31A4E">
        <w:rPr>
          <w:rFonts w:cstheme="minorHAnsi"/>
          <w:b/>
          <w:bCs/>
          <w:sz w:val="28"/>
        </w:rPr>
        <w:lastRenderedPageBreak/>
        <w:t xml:space="preserve">Auslan </w:t>
      </w:r>
      <w:r w:rsidR="00267CE1" w:rsidRPr="00F31A4E">
        <w:rPr>
          <w:rFonts w:cstheme="minorHAnsi"/>
          <w:b/>
          <w:bCs/>
          <w:sz w:val="28"/>
        </w:rPr>
        <w:t>Interpreting</w:t>
      </w:r>
    </w:p>
    <w:p w:rsidR="009B225F" w:rsidRPr="00F31A4E" w:rsidRDefault="009B225F" w:rsidP="009B225F">
      <w:pPr>
        <w:pStyle w:val="NoSpacing"/>
        <w:rPr>
          <w:sz w:val="28"/>
        </w:rPr>
      </w:pPr>
      <w:r w:rsidRPr="00F31A4E">
        <w:rPr>
          <w:sz w:val="28"/>
        </w:rPr>
        <w:t>An interpreter stands to one side of the stage and live translates the text and dialogue into Auslan.</w:t>
      </w:r>
    </w:p>
    <w:p w:rsidR="003F0C1E" w:rsidRPr="00F31A4E" w:rsidRDefault="003F0C1E" w:rsidP="003F0C1E">
      <w:pPr>
        <w:pStyle w:val="NoSpacing"/>
        <w:rPr>
          <w:b/>
          <w:sz w:val="28"/>
        </w:rPr>
      </w:pPr>
    </w:p>
    <w:p w:rsidR="003F0C1E" w:rsidRPr="00F31A4E" w:rsidRDefault="003F0C1E" w:rsidP="003F0C1E">
      <w:pPr>
        <w:pStyle w:val="NoSpacing"/>
        <w:rPr>
          <w:b/>
          <w:sz w:val="28"/>
        </w:rPr>
      </w:pPr>
      <w:r w:rsidRPr="00F31A4E">
        <w:rPr>
          <w:b/>
          <w:sz w:val="28"/>
        </w:rPr>
        <w:t>JULIA LAWRINSON</w:t>
      </w:r>
    </w:p>
    <w:p w:rsidR="003F0C1E" w:rsidRPr="00F31A4E" w:rsidRDefault="003F0C1E" w:rsidP="003F0C1E">
      <w:pPr>
        <w:pStyle w:val="NoSpacing"/>
        <w:rPr>
          <w:sz w:val="28"/>
        </w:rPr>
      </w:pPr>
      <w:r w:rsidRPr="00F31A4E">
        <w:rPr>
          <w:sz w:val="28"/>
        </w:rPr>
        <w:t>Julia Lawrinson is an award-winning writer of books for children and young adults, including Maddie in the Middle and Before You Forget. She hails from Perth and, despite leaving school at 15, has a PhD in writing and a Bachelor of Laws with distinction. Hear Julia talk about writing on controversial topics in YA Fiction with A.J. Betts.</w:t>
      </w:r>
    </w:p>
    <w:p w:rsidR="007C001B" w:rsidRPr="00F31A4E" w:rsidRDefault="007C001B" w:rsidP="003F0C1E">
      <w:pPr>
        <w:pStyle w:val="NoSpacing"/>
        <w:rPr>
          <w:sz w:val="28"/>
        </w:rPr>
      </w:pPr>
    </w:p>
    <w:p w:rsidR="007C001B" w:rsidRPr="00F31A4E" w:rsidRDefault="003F0C1E" w:rsidP="003F0C1E">
      <w:pPr>
        <w:pStyle w:val="NoSpacing"/>
        <w:rPr>
          <w:b/>
          <w:sz w:val="28"/>
        </w:rPr>
      </w:pPr>
      <w:r w:rsidRPr="00F31A4E">
        <w:rPr>
          <w:b/>
          <w:sz w:val="28"/>
        </w:rPr>
        <w:t>For ages 12+</w:t>
      </w:r>
    </w:p>
    <w:p w:rsidR="007C001B" w:rsidRPr="00F31A4E" w:rsidRDefault="003F0C1E" w:rsidP="003F0C1E">
      <w:pPr>
        <w:pStyle w:val="NoSpacing"/>
        <w:rPr>
          <w:b/>
          <w:sz w:val="28"/>
        </w:rPr>
      </w:pPr>
      <w:r w:rsidRPr="00F31A4E">
        <w:rPr>
          <w:b/>
          <w:sz w:val="28"/>
        </w:rPr>
        <w:t xml:space="preserve">10.30am </w:t>
      </w:r>
    </w:p>
    <w:p w:rsidR="007C001B" w:rsidRPr="00F31A4E" w:rsidRDefault="003F0C1E" w:rsidP="003F0C1E">
      <w:pPr>
        <w:pStyle w:val="NoSpacing"/>
        <w:rPr>
          <w:b/>
          <w:sz w:val="28"/>
          <w:u w:val="single"/>
        </w:rPr>
      </w:pPr>
      <w:r w:rsidRPr="00F31A4E">
        <w:rPr>
          <w:b/>
          <w:sz w:val="28"/>
          <w:u w:val="single"/>
        </w:rPr>
        <w:t xml:space="preserve">MURDOCH LECTURE THEATRE </w:t>
      </w:r>
    </w:p>
    <w:p w:rsidR="003F0C1E" w:rsidRPr="00F31A4E" w:rsidRDefault="003F0C1E" w:rsidP="003F0C1E">
      <w:pPr>
        <w:pStyle w:val="NoSpacing"/>
        <w:rPr>
          <w:b/>
          <w:sz w:val="28"/>
        </w:rPr>
      </w:pPr>
      <w:r w:rsidRPr="00F31A4E">
        <w:rPr>
          <w:b/>
          <w:sz w:val="28"/>
        </w:rPr>
        <w:t>FREE</w:t>
      </w:r>
    </w:p>
    <w:p w:rsidR="007C001B" w:rsidRPr="00F31A4E" w:rsidRDefault="007C001B" w:rsidP="003F0C1E">
      <w:pPr>
        <w:pStyle w:val="NoSpacing"/>
        <w:rPr>
          <w:b/>
          <w:sz w:val="28"/>
        </w:rPr>
      </w:pPr>
    </w:p>
    <w:p w:rsidR="007C001B" w:rsidRPr="00F31A4E" w:rsidRDefault="007C001B" w:rsidP="007C001B">
      <w:pPr>
        <w:pStyle w:val="NoSpacing"/>
        <w:rPr>
          <w:b/>
          <w:sz w:val="28"/>
        </w:rPr>
      </w:pPr>
      <w:r w:rsidRPr="00F31A4E">
        <w:rPr>
          <w:b/>
          <w:sz w:val="28"/>
        </w:rPr>
        <w:t xml:space="preserve">THE READING TREE </w:t>
      </w:r>
    </w:p>
    <w:p w:rsidR="007C001B" w:rsidRPr="00F31A4E" w:rsidRDefault="007C001B" w:rsidP="007C001B">
      <w:pPr>
        <w:pStyle w:val="NoSpacing"/>
        <w:rPr>
          <w:sz w:val="28"/>
        </w:rPr>
      </w:pPr>
      <w:r w:rsidRPr="00F31A4E">
        <w:rPr>
          <w:sz w:val="28"/>
        </w:rPr>
        <w:t xml:space="preserve">Join us at the Paper Bird Kombi and be taken on an adventure to find </w:t>
      </w:r>
      <w:r w:rsidRPr="00F31A4E">
        <w:rPr>
          <w:i/>
          <w:sz w:val="28"/>
        </w:rPr>
        <w:t>The Reading Tree</w:t>
      </w:r>
      <w:r w:rsidRPr="00F31A4E">
        <w:rPr>
          <w:sz w:val="28"/>
        </w:rPr>
        <w:t xml:space="preserve">. Experience the wonder of books brought to life in the Tropical Grove as you hear from a different author and storyteller every 30 minutes. Hosted by </w:t>
      </w:r>
      <w:r w:rsidRPr="00F31A4E">
        <w:rPr>
          <w:b/>
          <w:sz w:val="28"/>
        </w:rPr>
        <w:t>Mark Greenwood</w:t>
      </w:r>
      <w:r w:rsidRPr="00F31A4E">
        <w:rPr>
          <w:sz w:val="28"/>
        </w:rPr>
        <w:t>.</w:t>
      </w:r>
    </w:p>
    <w:p w:rsidR="007C001B" w:rsidRPr="00F31A4E" w:rsidRDefault="007C001B" w:rsidP="007C001B">
      <w:pPr>
        <w:pStyle w:val="NoSpacing"/>
        <w:rPr>
          <w:sz w:val="28"/>
        </w:rPr>
      </w:pPr>
    </w:p>
    <w:p w:rsidR="007C001B" w:rsidRPr="00F31A4E" w:rsidRDefault="007C001B" w:rsidP="007C001B">
      <w:pPr>
        <w:pStyle w:val="NoSpacing"/>
        <w:rPr>
          <w:sz w:val="28"/>
        </w:rPr>
      </w:pPr>
      <w:r w:rsidRPr="00F31A4E">
        <w:rPr>
          <w:sz w:val="28"/>
        </w:rPr>
        <w:t xml:space="preserve">9.30am </w:t>
      </w:r>
      <w:r w:rsidRPr="00F31A4E">
        <w:rPr>
          <w:b/>
          <w:sz w:val="28"/>
        </w:rPr>
        <w:t>Briony Stewart</w:t>
      </w:r>
      <w:r w:rsidRPr="00F31A4E">
        <w:rPr>
          <w:sz w:val="28"/>
        </w:rPr>
        <w:t xml:space="preserve"> (For ages 4 – 8)</w:t>
      </w:r>
    </w:p>
    <w:p w:rsidR="007C001B" w:rsidRPr="00F31A4E" w:rsidRDefault="007C001B" w:rsidP="007C001B">
      <w:pPr>
        <w:pStyle w:val="NoSpacing"/>
        <w:rPr>
          <w:sz w:val="28"/>
        </w:rPr>
      </w:pPr>
      <w:r w:rsidRPr="00F31A4E">
        <w:rPr>
          <w:sz w:val="28"/>
        </w:rPr>
        <w:t xml:space="preserve">10am </w:t>
      </w:r>
      <w:r w:rsidRPr="00F31A4E">
        <w:rPr>
          <w:b/>
          <w:sz w:val="28"/>
        </w:rPr>
        <w:t>Gabriel Evans</w:t>
      </w:r>
      <w:r w:rsidRPr="00F31A4E">
        <w:rPr>
          <w:sz w:val="28"/>
        </w:rPr>
        <w:t xml:space="preserve"> (For ages 4 – 8)</w:t>
      </w:r>
    </w:p>
    <w:p w:rsidR="007C001B" w:rsidRPr="00F31A4E" w:rsidRDefault="007C001B" w:rsidP="007C001B">
      <w:pPr>
        <w:pStyle w:val="NoSpacing"/>
        <w:rPr>
          <w:sz w:val="28"/>
        </w:rPr>
      </w:pPr>
      <w:r w:rsidRPr="00F31A4E">
        <w:rPr>
          <w:sz w:val="28"/>
        </w:rPr>
        <w:t xml:space="preserve">10.30am </w:t>
      </w:r>
      <w:r w:rsidRPr="00F31A4E">
        <w:rPr>
          <w:b/>
          <w:sz w:val="28"/>
        </w:rPr>
        <w:t>Helen Milroy</w:t>
      </w:r>
      <w:r w:rsidRPr="00F31A4E">
        <w:rPr>
          <w:sz w:val="28"/>
        </w:rPr>
        <w:t xml:space="preserve"> (For ages 6 – 10)</w:t>
      </w:r>
    </w:p>
    <w:p w:rsidR="007C001B" w:rsidRPr="00F31A4E" w:rsidRDefault="007C001B" w:rsidP="007C001B">
      <w:pPr>
        <w:pStyle w:val="NoSpacing"/>
        <w:rPr>
          <w:sz w:val="28"/>
        </w:rPr>
      </w:pPr>
      <w:r w:rsidRPr="00F31A4E">
        <w:rPr>
          <w:sz w:val="28"/>
        </w:rPr>
        <w:t xml:space="preserve">11am </w:t>
      </w:r>
      <w:r w:rsidRPr="00F31A4E">
        <w:rPr>
          <w:b/>
          <w:sz w:val="28"/>
        </w:rPr>
        <w:t>HM Waugh</w:t>
      </w:r>
      <w:r w:rsidRPr="00F31A4E">
        <w:rPr>
          <w:sz w:val="28"/>
        </w:rPr>
        <w:t xml:space="preserve"> (For ages 8 – 12)</w:t>
      </w:r>
    </w:p>
    <w:p w:rsidR="007C001B" w:rsidRPr="00F31A4E" w:rsidRDefault="007C001B" w:rsidP="007C001B">
      <w:pPr>
        <w:pStyle w:val="NoSpacing"/>
        <w:rPr>
          <w:sz w:val="28"/>
        </w:rPr>
      </w:pPr>
      <w:r w:rsidRPr="00F31A4E">
        <w:rPr>
          <w:sz w:val="28"/>
        </w:rPr>
        <w:t xml:space="preserve">12pm </w:t>
      </w:r>
      <w:r w:rsidRPr="00F31A4E">
        <w:rPr>
          <w:b/>
          <w:sz w:val="28"/>
        </w:rPr>
        <w:t>James Foley</w:t>
      </w:r>
      <w:r w:rsidRPr="00F31A4E">
        <w:rPr>
          <w:sz w:val="28"/>
        </w:rPr>
        <w:t xml:space="preserve"> (For ages 6 – 10)</w:t>
      </w:r>
    </w:p>
    <w:p w:rsidR="007C001B" w:rsidRPr="00F31A4E" w:rsidRDefault="007C001B" w:rsidP="007C001B">
      <w:pPr>
        <w:pStyle w:val="NoSpacing"/>
        <w:rPr>
          <w:sz w:val="28"/>
        </w:rPr>
      </w:pPr>
      <w:r w:rsidRPr="00F31A4E">
        <w:rPr>
          <w:sz w:val="28"/>
        </w:rPr>
        <w:t xml:space="preserve">12.30pm </w:t>
      </w:r>
      <w:r w:rsidRPr="00F31A4E">
        <w:rPr>
          <w:b/>
          <w:sz w:val="28"/>
        </w:rPr>
        <w:t>Kelly Canby</w:t>
      </w:r>
      <w:r w:rsidRPr="00F31A4E">
        <w:rPr>
          <w:sz w:val="28"/>
        </w:rPr>
        <w:t xml:space="preserve"> (For ages 4 – 8)</w:t>
      </w:r>
    </w:p>
    <w:p w:rsidR="007C001B" w:rsidRPr="00F31A4E" w:rsidRDefault="007C001B" w:rsidP="007C001B">
      <w:pPr>
        <w:pStyle w:val="NoSpacing"/>
        <w:rPr>
          <w:sz w:val="28"/>
        </w:rPr>
      </w:pPr>
      <w:r w:rsidRPr="00F31A4E">
        <w:rPr>
          <w:sz w:val="28"/>
        </w:rPr>
        <w:t xml:space="preserve">1pm </w:t>
      </w:r>
      <w:r w:rsidRPr="00F31A4E">
        <w:rPr>
          <w:b/>
          <w:sz w:val="28"/>
        </w:rPr>
        <w:t>Michael Speechley</w:t>
      </w:r>
      <w:r w:rsidRPr="00F31A4E">
        <w:rPr>
          <w:sz w:val="28"/>
        </w:rPr>
        <w:t xml:space="preserve"> (For ages 6 – 10)</w:t>
      </w:r>
    </w:p>
    <w:p w:rsidR="007C001B" w:rsidRPr="00F31A4E" w:rsidRDefault="007C001B" w:rsidP="007C001B">
      <w:pPr>
        <w:pStyle w:val="NoSpacing"/>
        <w:rPr>
          <w:sz w:val="28"/>
        </w:rPr>
      </w:pPr>
      <w:r w:rsidRPr="00F31A4E">
        <w:rPr>
          <w:sz w:val="28"/>
        </w:rPr>
        <w:t xml:space="preserve">1.30pm </w:t>
      </w:r>
      <w:r w:rsidRPr="00F31A4E">
        <w:rPr>
          <w:b/>
          <w:sz w:val="28"/>
        </w:rPr>
        <w:t>Yohann Devezy</w:t>
      </w:r>
      <w:r w:rsidRPr="00F31A4E">
        <w:rPr>
          <w:sz w:val="28"/>
        </w:rPr>
        <w:t xml:space="preserve"> (For ages 6 – 10)</w:t>
      </w:r>
    </w:p>
    <w:p w:rsidR="007C001B" w:rsidRPr="00F31A4E" w:rsidRDefault="007C001B" w:rsidP="007C001B">
      <w:pPr>
        <w:pStyle w:val="NoSpacing"/>
        <w:rPr>
          <w:sz w:val="28"/>
        </w:rPr>
      </w:pPr>
    </w:p>
    <w:p w:rsidR="007C001B" w:rsidRPr="00F31A4E" w:rsidRDefault="007C001B" w:rsidP="007C001B">
      <w:pPr>
        <w:pStyle w:val="NoSpacing"/>
        <w:rPr>
          <w:sz w:val="28"/>
        </w:rPr>
      </w:pPr>
      <w:r w:rsidRPr="00F31A4E">
        <w:rPr>
          <w:sz w:val="28"/>
        </w:rPr>
        <w:t xml:space="preserve">Meet at Paper Bird Kombi </w:t>
      </w:r>
    </w:p>
    <w:p w:rsidR="007C001B" w:rsidRPr="00F31A4E" w:rsidRDefault="007C001B" w:rsidP="007C001B">
      <w:pPr>
        <w:pStyle w:val="NoSpacing"/>
        <w:rPr>
          <w:b/>
          <w:sz w:val="28"/>
          <w:u w:val="single"/>
        </w:rPr>
      </w:pPr>
      <w:r w:rsidRPr="00F31A4E">
        <w:rPr>
          <w:b/>
          <w:sz w:val="28"/>
          <w:u w:val="single"/>
        </w:rPr>
        <w:t xml:space="preserve">READINGS IN TROPICAL GROVE </w:t>
      </w:r>
    </w:p>
    <w:p w:rsidR="007C001B" w:rsidRPr="00F31A4E" w:rsidRDefault="007C001B" w:rsidP="007C001B">
      <w:pPr>
        <w:pStyle w:val="NoSpacing"/>
        <w:rPr>
          <w:b/>
          <w:sz w:val="28"/>
        </w:rPr>
      </w:pPr>
      <w:r w:rsidRPr="00F31A4E">
        <w:rPr>
          <w:b/>
          <w:sz w:val="28"/>
        </w:rPr>
        <w:t>FREE</w:t>
      </w:r>
    </w:p>
    <w:p w:rsidR="007C001B" w:rsidRPr="00F31A4E" w:rsidRDefault="007C001B" w:rsidP="007C001B">
      <w:pPr>
        <w:pStyle w:val="NoSpacing"/>
        <w:rPr>
          <w:sz w:val="28"/>
        </w:rPr>
      </w:pPr>
      <w:r w:rsidRPr="00F31A4E">
        <w:rPr>
          <w:sz w:val="28"/>
        </w:rPr>
        <w:t>Register on the day at the Info Tent. Subject to capacity</w:t>
      </w:r>
    </w:p>
    <w:p w:rsidR="003F0C1E" w:rsidRPr="00F31A4E" w:rsidRDefault="003F0C1E" w:rsidP="003F0C1E">
      <w:pPr>
        <w:pStyle w:val="NoSpacing"/>
        <w:rPr>
          <w:b/>
          <w:sz w:val="28"/>
        </w:rPr>
      </w:pPr>
    </w:p>
    <w:p w:rsidR="007C001B" w:rsidRPr="00F31A4E" w:rsidRDefault="00F31A4E" w:rsidP="007C001B">
      <w:pPr>
        <w:pStyle w:val="NoSpacing"/>
        <w:rPr>
          <w:b/>
          <w:sz w:val="28"/>
        </w:rPr>
      </w:pPr>
      <w:r>
        <w:rPr>
          <w:b/>
          <w:sz w:val="28"/>
        </w:rPr>
        <w:t>A</w:t>
      </w:r>
      <w:r w:rsidR="007C001B" w:rsidRPr="00F31A4E">
        <w:rPr>
          <w:b/>
          <w:sz w:val="28"/>
        </w:rPr>
        <w:t>UTHORS ON THE RED CARPET</w:t>
      </w:r>
    </w:p>
    <w:p w:rsidR="007C001B" w:rsidRPr="00F31A4E" w:rsidRDefault="007C001B" w:rsidP="007C001B">
      <w:pPr>
        <w:pStyle w:val="NoSpacing"/>
        <w:rPr>
          <w:sz w:val="28"/>
        </w:rPr>
      </w:pPr>
      <w:r w:rsidRPr="00F31A4E">
        <w:rPr>
          <w:b/>
          <w:sz w:val="28"/>
        </w:rPr>
        <w:t>A.J. Betts</w:t>
      </w:r>
      <w:r w:rsidRPr="00F31A4E">
        <w:rPr>
          <w:sz w:val="28"/>
        </w:rPr>
        <w:t xml:space="preserve">, </w:t>
      </w:r>
      <w:r w:rsidRPr="00F31A4E">
        <w:rPr>
          <w:b/>
          <w:sz w:val="28"/>
        </w:rPr>
        <w:t>Craig Silvey</w:t>
      </w:r>
      <w:r w:rsidRPr="00F31A4E">
        <w:rPr>
          <w:sz w:val="28"/>
        </w:rPr>
        <w:t xml:space="preserve"> and </w:t>
      </w:r>
      <w:r w:rsidRPr="00F31A4E">
        <w:rPr>
          <w:b/>
          <w:sz w:val="28"/>
        </w:rPr>
        <w:t>Barry Jonsberg</w:t>
      </w:r>
      <w:r w:rsidRPr="00F31A4E">
        <w:rPr>
          <w:sz w:val="28"/>
        </w:rPr>
        <w:t xml:space="preserve"> share their perspectives on bringing stories from the page to the screen with </w:t>
      </w:r>
      <w:r w:rsidRPr="00F31A4E">
        <w:rPr>
          <w:b/>
          <w:sz w:val="28"/>
        </w:rPr>
        <w:t>Brendan Ritchie</w:t>
      </w:r>
      <w:r w:rsidRPr="00F31A4E">
        <w:rPr>
          <w:sz w:val="28"/>
        </w:rPr>
        <w:t>.</w:t>
      </w:r>
    </w:p>
    <w:p w:rsidR="007C001B" w:rsidRPr="00F31A4E" w:rsidRDefault="007C001B" w:rsidP="007C001B">
      <w:pPr>
        <w:pStyle w:val="NoSpacing"/>
        <w:rPr>
          <w:sz w:val="28"/>
        </w:rPr>
      </w:pPr>
    </w:p>
    <w:p w:rsidR="007C001B" w:rsidRPr="00F31A4E" w:rsidRDefault="007C001B" w:rsidP="007C001B">
      <w:pPr>
        <w:pStyle w:val="NoSpacing"/>
        <w:rPr>
          <w:b/>
          <w:sz w:val="28"/>
        </w:rPr>
      </w:pPr>
      <w:r w:rsidRPr="00F31A4E">
        <w:rPr>
          <w:b/>
          <w:sz w:val="28"/>
        </w:rPr>
        <w:t>For ages 12+</w:t>
      </w:r>
    </w:p>
    <w:p w:rsidR="007C001B" w:rsidRPr="00F31A4E" w:rsidRDefault="007C001B" w:rsidP="007C001B">
      <w:pPr>
        <w:pStyle w:val="NoSpacing"/>
        <w:rPr>
          <w:b/>
          <w:sz w:val="28"/>
        </w:rPr>
      </w:pPr>
      <w:r w:rsidRPr="00F31A4E">
        <w:rPr>
          <w:b/>
          <w:sz w:val="28"/>
        </w:rPr>
        <w:t xml:space="preserve">11.30am </w:t>
      </w:r>
    </w:p>
    <w:p w:rsidR="007C001B" w:rsidRPr="00F31A4E" w:rsidRDefault="007C001B" w:rsidP="007C001B">
      <w:pPr>
        <w:pStyle w:val="NoSpacing"/>
        <w:rPr>
          <w:b/>
          <w:sz w:val="28"/>
          <w:u w:val="single"/>
        </w:rPr>
      </w:pPr>
      <w:r w:rsidRPr="00F31A4E">
        <w:rPr>
          <w:b/>
          <w:sz w:val="28"/>
          <w:u w:val="single"/>
        </w:rPr>
        <w:t xml:space="preserve">MURDOCH LECTURE THEATRE </w:t>
      </w:r>
    </w:p>
    <w:p w:rsidR="007C001B" w:rsidRPr="00F31A4E" w:rsidRDefault="007C001B" w:rsidP="007C001B">
      <w:pPr>
        <w:pStyle w:val="NoSpacing"/>
        <w:rPr>
          <w:b/>
          <w:sz w:val="28"/>
        </w:rPr>
      </w:pPr>
      <w:r w:rsidRPr="00F31A4E">
        <w:rPr>
          <w:b/>
          <w:sz w:val="28"/>
        </w:rPr>
        <w:lastRenderedPageBreak/>
        <w:t>FREE</w:t>
      </w:r>
    </w:p>
    <w:p w:rsidR="007C001B" w:rsidRPr="00F31A4E" w:rsidRDefault="007C001B" w:rsidP="007C001B">
      <w:pPr>
        <w:pStyle w:val="NoSpacing"/>
        <w:rPr>
          <w:b/>
          <w:sz w:val="28"/>
        </w:rPr>
      </w:pPr>
    </w:p>
    <w:p w:rsidR="007C001B" w:rsidRPr="00F31A4E" w:rsidRDefault="007C001B" w:rsidP="007C001B">
      <w:pPr>
        <w:pStyle w:val="NoSpacing"/>
        <w:rPr>
          <w:b/>
          <w:sz w:val="28"/>
        </w:rPr>
      </w:pPr>
      <w:r w:rsidRPr="00F31A4E">
        <w:rPr>
          <w:b/>
          <w:sz w:val="28"/>
        </w:rPr>
        <w:t>YOU MIGHT ALSO LIKE</w:t>
      </w:r>
    </w:p>
    <w:p w:rsidR="007C001B" w:rsidRPr="00F31A4E" w:rsidRDefault="007C001B" w:rsidP="007C001B">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7C001B" w:rsidRPr="00F31A4E" w:rsidRDefault="007C001B" w:rsidP="007C001B">
      <w:pPr>
        <w:pStyle w:val="NoSpacing"/>
        <w:rPr>
          <w:b/>
          <w:sz w:val="28"/>
        </w:rPr>
      </w:pPr>
      <w:r w:rsidRPr="00F31A4E">
        <w:rPr>
          <w:b/>
          <w:sz w:val="28"/>
        </w:rPr>
        <w:t>KATE TEMPEST</w:t>
      </w:r>
    </w:p>
    <w:p w:rsidR="007C001B" w:rsidRPr="00F31A4E" w:rsidRDefault="007C001B" w:rsidP="007C001B">
      <w:pPr>
        <w:pStyle w:val="NoSpacing"/>
        <w:rPr>
          <w:sz w:val="28"/>
        </w:rPr>
      </w:pPr>
      <w:r w:rsidRPr="00F31A4E">
        <w:rPr>
          <w:sz w:val="28"/>
        </w:rPr>
        <w:t xml:space="preserve">British performance poet, rapper, actor, novelist and playwright Kate Tempest has reinvented the power of the spoken word. Her blend of hip hop and poetry captures the angry tension of being alive and gives voice to the concerns of a generation. See this hurricane of truth headline the Chevron Lighthouse. </w:t>
      </w:r>
    </w:p>
    <w:p w:rsidR="007C001B" w:rsidRPr="00F31A4E" w:rsidRDefault="007C001B" w:rsidP="007C001B">
      <w:pPr>
        <w:pStyle w:val="NoSpacing"/>
        <w:rPr>
          <w:sz w:val="28"/>
        </w:rPr>
      </w:pPr>
    </w:p>
    <w:p w:rsidR="007C001B" w:rsidRPr="00F31A4E" w:rsidRDefault="007C001B" w:rsidP="007C001B">
      <w:pPr>
        <w:pStyle w:val="NoSpacing"/>
        <w:rPr>
          <w:b/>
          <w:sz w:val="28"/>
        </w:rPr>
      </w:pPr>
      <w:r w:rsidRPr="00F31A4E">
        <w:rPr>
          <w:b/>
          <w:sz w:val="28"/>
        </w:rPr>
        <w:t xml:space="preserve">Sun 16 Feb doors open 8pm </w:t>
      </w:r>
    </w:p>
    <w:p w:rsidR="007C001B" w:rsidRPr="00F31A4E" w:rsidRDefault="007C001B" w:rsidP="007C001B">
      <w:pPr>
        <w:pStyle w:val="NoSpacing"/>
        <w:rPr>
          <w:b/>
          <w:sz w:val="28"/>
          <w:u w:val="single"/>
        </w:rPr>
      </w:pPr>
      <w:r w:rsidRPr="00F31A4E">
        <w:rPr>
          <w:b/>
          <w:sz w:val="28"/>
          <w:u w:val="single"/>
        </w:rPr>
        <w:t xml:space="preserve">CHEVRON LIGHTHOUSE </w:t>
      </w:r>
    </w:p>
    <w:p w:rsidR="007C001B" w:rsidRPr="00F31A4E" w:rsidRDefault="007C001B" w:rsidP="007C001B">
      <w:pPr>
        <w:pStyle w:val="NoSpacing"/>
        <w:rPr>
          <w:b/>
          <w:sz w:val="28"/>
        </w:rPr>
      </w:pPr>
      <w:r w:rsidRPr="00F31A4E">
        <w:rPr>
          <w:b/>
          <w:sz w:val="28"/>
        </w:rPr>
        <w:t>TICKETS $49</w:t>
      </w:r>
    </w:p>
    <w:p w:rsidR="002A05A8" w:rsidRPr="00F31A4E" w:rsidRDefault="002A05A8" w:rsidP="002A05A8">
      <w:pPr>
        <w:pStyle w:val="NoSpacing"/>
        <w:rPr>
          <w:sz w:val="28"/>
        </w:rPr>
      </w:pPr>
    </w:p>
    <w:p w:rsidR="002A05A8" w:rsidRPr="00F31A4E" w:rsidRDefault="002A05A8" w:rsidP="002A05A8">
      <w:pPr>
        <w:pStyle w:val="NoSpacing"/>
        <w:rPr>
          <w:b/>
          <w:sz w:val="28"/>
        </w:rPr>
      </w:pPr>
      <w:r w:rsidRPr="00F31A4E">
        <w:rPr>
          <w:b/>
          <w:sz w:val="28"/>
        </w:rPr>
        <w:t>A BUS, A BOOK &amp; A BITE</w:t>
      </w:r>
    </w:p>
    <w:p w:rsidR="002A05A8" w:rsidRPr="00F31A4E" w:rsidRDefault="002A05A8" w:rsidP="002A05A8">
      <w:pPr>
        <w:pStyle w:val="NoSpacing"/>
        <w:rPr>
          <w:sz w:val="28"/>
        </w:rPr>
      </w:pPr>
      <w:r w:rsidRPr="00F31A4E">
        <w:rPr>
          <w:sz w:val="28"/>
        </w:rPr>
        <w:t>Jump aboard our mobile book club – with food! Each week the Book Bus focusses on a different book written by a Literature &amp; Ideas Weekend guest. At the end of the tour you’ll find yourself in the middle of a food experience tied to the book.</w:t>
      </w:r>
    </w:p>
    <w:p w:rsidR="002A05A8" w:rsidRPr="00F31A4E" w:rsidRDefault="002A05A8" w:rsidP="002A05A8">
      <w:pPr>
        <w:pStyle w:val="NoSpacing"/>
        <w:rPr>
          <w:sz w:val="28"/>
        </w:rPr>
      </w:pPr>
    </w:p>
    <w:p w:rsidR="002A05A8" w:rsidRPr="00F31A4E" w:rsidRDefault="002A05A8" w:rsidP="002A05A8">
      <w:pPr>
        <w:pStyle w:val="NoSpacing"/>
        <w:rPr>
          <w:sz w:val="28"/>
        </w:rPr>
      </w:pPr>
      <w:r w:rsidRPr="00F31A4E">
        <w:rPr>
          <w:sz w:val="28"/>
        </w:rPr>
        <w:t>Information and tickets available at perthfestival.com.au</w:t>
      </w:r>
    </w:p>
    <w:p w:rsidR="007C001B" w:rsidRPr="00F31A4E" w:rsidRDefault="007C001B" w:rsidP="007C001B">
      <w:pPr>
        <w:pStyle w:val="NoSpacing"/>
        <w:rPr>
          <w:b/>
          <w:sz w:val="28"/>
        </w:rPr>
      </w:pPr>
    </w:p>
    <w:p w:rsidR="002A05A8" w:rsidRPr="00F31A4E" w:rsidRDefault="002A05A8" w:rsidP="002A05A8">
      <w:pPr>
        <w:pStyle w:val="NoSpacing"/>
        <w:rPr>
          <w:b/>
          <w:sz w:val="28"/>
        </w:rPr>
      </w:pPr>
      <w:r w:rsidRPr="00F31A4E">
        <w:rPr>
          <w:b/>
          <w:sz w:val="28"/>
        </w:rPr>
        <w:t>LIT CRAWL PERTH</w:t>
      </w:r>
    </w:p>
    <w:p w:rsidR="002A05A8" w:rsidRPr="00F31A4E" w:rsidRDefault="002A05A8" w:rsidP="002A05A8">
      <w:pPr>
        <w:pStyle w:val="NoSpacing"/>
        <w:rPr>
          <w:sz w:val="28"/>
        </w:rPr>
      </w:pPr>
      <w:r w:rsidRPr="00F31A4E">
        <w:rPr>
          <w:sz w:val="28"/>
        </w:rPr>
        <w:t>The first ever Lit Crawl Perth will capture the city’s unique WA flavour and get readers and writers out on the streets.</w:t>
      </w:r>
    </w:p>
    <w:p w:rsidR="002A05A8" w:rsidRPr="00F31A4E" w:rsidRDefault="002A05A8" w:rsidP="002A05A8">
      <w:pPr>
        <w:pStyle w:val="NoSpacing"/>
        <w:rPr>
          <w:sz w:val="28"/>
        </w:rPr>
      </w:pPr>
    </w:p>
    <w:p w:rsidR="002A05A8" w:rsidRPr="00F31A4E" w:rsidRDefault="002A05A8" w:rsidP="002A05A8">
      <w:pPr>
        <w:pStyle w:val="NoSpacing"/>
        <w:rPr>
          <w:b/>
          <w:sz w:val="28"/>
        </w:rPr>
      </w:pPr>
      <w:r w:rsidRPr="00F31A4E">
        <w:rPr>
          <w:b/>
          <w:sz w:val="28"/>
        </w:rPr>
        <w:t xml:space="preserve">Thu 20 Feb 7pm </w:t>
      </w:r>
    </w:p>
    <w:p w:rsidR="002A05A8" w:rsidRPr="00F31A4E" w:rsidRDefault="002A05A8" w:rsidP="002A05A8">
      <w:pPr>
        <w:pStyle w:val="NoSpacing"/>
        <w:rPr>
          <w:b/>
          <w:sz w:val="28"/>
          <w:u w:val="single"/>
        </w:rPr>
      </w:pPr>
      <w:r w:rsidRPr="00F31A4E">
        <w:rPr>
          <w:b/>
          <w:sz w:val="28"/>
          <w:u w:val="single"/>
        </w:rPr>
        <w:t xml:space="preserve">BEAUFORT ST MT LAWLEY </w:t>
      </w:r>
    </w:p>
    <w:p w:rsidR="002A05A8" w:rsidRPr="00F31A4E" w:rsidRDefault="002A05A8" w:rsidP="002A05A8">
      <w:pPr>
        <w:pStyle w:val="NoSpacing"/>
        <w:rPr>
          <w:b/>
          <w:sz w:val="28"/>
        </w:rPr>
      </w:pPr>
      <w:r w:rsidRPr="00F31A4E">
        <w:rPr>
          <w:b/>
          <w:sz w:val="28"/>
        </w:rPr>
        <w:t>FREE</w:t>
      </w:r>
    </w:p>
    <w:p w:rsidR="002A05A8" w:rsidRPr="00F31A4E" w:rsidRDefault="002A05A8" w:rsidP="002A05A8">
      <w:pPr>
        <w:pStyle w:val="NoSpacing"/>
        <w:rPr>
          <w:sz w:val="28"/>
        </w:rPr>
      </w:pPr>
      <w:r w:rsidRPr="00F31A4E">
        <w:rPr>
          <w:sz w:val="28"/>
        </w:rPr>
        <w:t>Supported by City of Vincent</w:t>
      </w:r>
    </w:p>
    <w:p w:rsidR="002A05A8" w:rsidRPr="00F31A4E" w:rsidRDefault="002A05A8" w:rsidP="002A05A8">
      <w:pPr>
        <w:pStyle w:val="NoSpacing"/>
        <w:rPr>
          <w:sz w:val="28"/>
        </w:rPr>
      </w:pPr>
      <w:r w:rsidRPr="00F31A4E">
        <w:rPr>
          <w:sz w:val="28"/>
        </w:rPr>
        <w:t>LIT CRAWL PERTH® is a project of Perth Festival and the Litquake Foundation</w:t>
      </w:r>
    </w:p>
    <w:p w:rsidR="002A05A8" w:rsidRPr="00F31A4E" w:rsidRDefault="002A05A8" w:rsidP="002A05A8">
      <w:pPr>
        <w:pStyle w:val="NoSpacing"/>
        <w:rPr>
          <w:sz w:val="28"/>
        </w:rPr>
      </w:pPr>
      <w:r w:rsidRPr="00F31A4E">
        <w:rPr>
          <w:sz w:val="28"/>
        </w:rPr>
        <w:t>Full program available at perthfestival.com.au</w:t>
      </w:r>
    </w:p>
    <w:p w:rsidR="002A05A8" w:rsidRPr="00F31A4E" w:rsidRDefault="002A05A8" w:rsidP="002A05A8">
      <w:pPr>
        <w:autoSpaceDE w:val="0"/>
        <w:autoSpaceDN w:val="0"/>
        <w:adjustRightInd w:val="0"/>
        <w:spacing w:after="0" w:line="240" w:lineRule="auto"/>
        <w:rPr>
          <w:rFonts w:ascii="Italian Plate No2 Extrabold" w:hAnsi="Italian Plate No2 Extrabold" w:cs="Italian Plate No2 Extrabold"/>
          <w:color w:val="000000"/>
          <w:sz w:val="28"/>
          <w:szCs w:val="24"/>
        </w:rPr>
      </w:pPr>
    </w:p>
    <w:p w:rsidR="002A05A8" w:rsidRPr="00F31A4E" w:rsidRDefault="002A05A8" w:rsidP="002A05A8">
      <w:pPr>
        <w:pStyle w:val="NoSpacing"/>
        <w:rPr>
          <w:b/>
          <w:sz w:val="28"/>
        </w:rPr>
      </w:pPr>
      <w:r w:rsidRPr="00F31A4E">
        <w:rPr>
          <w:b/>
          <w:sz w:val="28"/>
        </w:rPr>
        <w:t>THE BUSINESS OF BEING A WRITER 2020</w:t>
      </w:r>
    </w:p>
    <w:p w:rsidR="002A05A8" w:rsidRPr="00F31A4E" w:rsidRDefault="002A05A8" w:rsidP="002A05A8">
      <w:pPr>
        <w:pStyle w:val="NoSpacing"/>
        <w:rPr>
          <w:sz w:val="28"/>
        </w:rPr>
      </w:pPr>
      <w:r w:rsidRPr="00F31A4E">
        <w:rPr>
          <w:sz w:val="28"/>
        </w:rPr>
        <w:lastRenderedPageBreak/>
        <w:t>Whether you’re a published writer, aspiring author or just interested in a behind-the-scenes look at the business of publishing, this one-day seminar gives you all the professional insights you need.</w:t>
      </w:r>
    </w:p>
    <w:p w:rsidR="002A05A8" w:rsidRPr="00F31A4E" w:rsidRDefault="002A05A8" w:rsidP="002A05A8">
      <w:pPr>
        <w:pStyle w:val="NoSpacing"/>
        <w:rPr>
          <w:sz w:val="28"/>
        </w:rPr>
      </w:pPr>
      <w:r w:rsidRPr="00F31A4E">
        <w:rPr>
          <w:sz w:val="28"/>
        </w:rPr>
        <w:t>Hosted by Fremantle Press, The Business of Being a Writer 2020 brings together an all-star line-up of authors and book industry professionals for a series of panels focussing on all the ins and outs of the world of professional writing.</w:t>
      </w:r>
    </w:p>
    <w:p w:rsidR="002A05A8" w:rsidRPr="00F31A4E" w:rsidRDefault="002A05A8" w:rsidP="002A05A8">
      <w:pPr>
        <w:pStyle w:val="NoSpacing"/>
        <w:rPr>
          <w:sz w:val="28"/>
        </w:rPr>
      </w:pPr>
    </w:p>
    <w:p w:rsidR="002A05A8" w:rsidRPr="00F31A4E" w:rsidRDefault="002A05A8" w:rsidP="002A05A8">
      <w:pPr>
        <w:pStyle w:val="NoSpacing"/>
        <w:rPr>
          <w:b/>
          <w:sz w:val="28"/>
        </w:rPr>
      </w:pPr>
      <w:r w:rsidRPr="00F31A4E">
        <w:rPr>
          <w:b/>
          <w:sz w:val="28"/>
        </w:rPr>
        <w:t xml:space="preserve">Sat 22 Feb 9.30am – 2pm </w:t>
      </w:r>
    </w:p>
    <w:p w:rsidR="002A05A8" w:rsidRPr="00F31A4E" w:rsidRDefault="002A05A8" w:rsidP="002A05A8">
      <w:pPr>
        <w:pStyle w:val="NoSpacing"/>
        <w:rPr>
          <w:b/>
          <w:sz w:val="28"/>
          <w:u w:val="single"/>
        </w:rPr>
      </w:pPr>
      <w:r w:rsidRPr="00F31A4E">
        <w:rPr>
          <w:b/>
          <w:sz w:val="28"/>
          <w:u w:val="single"/>
        </w:rPr>
        <w:t xml:space="preserve">WINTHROP HALL UNDERCROFT </w:t>
      </w:r>
    </w:p>
    <w:p w:rsidR="002A05A8" w:rsidRPr="00F31A4E" w:rsidRDefault="002A05A8" w:rsidP="002A05A8">
      <w:pPr>
        <w:pStyle w:val="NoSpacing"/>
        <w:rPr>
          <w:b/>
          <w:sz w:val="28"/>
        </w:rPr>
      </w:pPr>
      <w:r w:rsidRPr="00F31A4E">
        <w:rPr>
          <w:b/>
          <w:sz w:val="28"/>
        </w:rPr>
        <w:t>TICKETS $29.99</w:t>
      </w:r>
    </w:p>
    <w:p w:rsidR="002A05A8" w:rsidRPr="00F31A4E" w:rsidRDefault="002A05A8" w:rsidP="002A05A8">
      <w:pPr>
        <w:pStyle w:val="NoSpacing"/>
        <w:rPr>
          <w:sz w:val="28"/>
        </w:rPr>
      </w:pPr>
      <w:r w:rsidRPr="00F31A4E">
        <w:rPr>
          <w:sz w:val="28"/>
        </w:rPr>
        <w:t>Find out more at perthfestival.com.au</w:t>
      </w:r>
    </w:p>
    <w:p w:rsidR="002A05A8" w:rsidRPr="00F31A4E" w:rsidRDefault="002A05A8" w:rsidP="002A05A8">
      <w:pPr>
        <w:pStyle w:val="NoSpacing"/>
        <w:rPr>
          <w:sz w:val="28"/>
        </w:rPr>
      </w:pPr>
    </w:p>
    <w:p w:rsidR="002A05A8" w:rsidRPr="00F31A4E" w:rsidRDefault="002A05A8" w:rsidP="002A05A8">
      <w:pPr>
        <w:pStyle w:val="NoSpacing"/>
        <w:rPr>
          <w:b/>
          <w:sz w:val="28"/>
        </w:rPr>
      </w:pPr>
      <w:r w:rsidRPr="00F31A4E">
        <w:rPr>
          <w:b/>
          <w:sz w:val="28"/>
        </w:rPr>
        <w:t xml:space="preserve">THE LANGUAGE OF OUR COUNTRY </w:t>
      </w:r>
    </w:p>
    <w:p w:rsidR="002A05A8" w:rsidRPr="00F31A4E" w:rsidRDefault="002A05A8" w:rsidP="002A05A8">
      <w:pPr>
        <w:pStyle w:val="NoSpacing"/>
        <w:rPr>
          <w:sz w:val="28"/>
        </w:rPr>
      </w:pPr>
      <w:r w:rsidRPr="00F31A4E">
        <w:rPr>
          <w:sz w:val="28"/>
        </w:rPr>
        <w:t xml:space="preserve">A conversation series about Indigenous and non-Indigenous relationships. </w:t>
      </w:r>
    </w:p>
    <w:p w:rsidR="002A05A8" w:rsidRPr="00F31A4E" w:rsidRDefault="002A05A8" w:rsidP="002A05A8">
      <w:pPr>
        <w:pStyle w:val="NoSpacing"/>
        <w:rPr>
          <w:sz w:val="28"/>
        </w:rPr>
      </w:pPr>
    </w:p>
    <w:p w:rsidR="002A05A8" w:rsidRPr="00F31A4E" w:rsidRDefault="002A05A8" w:rsidP="002A05A8">
      <w:pPr>
        <w:pStyle w:val="NoSpacing"/>
        <w:rPr>
          <w:sz w:val="28"/>
        </w:rPr>
      </w:pPr>
      <w:r w:rsidRPr="00F31A4E">
        <w:rPr>
          <w:sz w:val="28"/>
        </w:rPr>
        <w:t xml:space="preserve">Join us as we talk about living within a colonial history and building a shared and just future. </w:t>
      </w:r>
    </w:p>
    <w:p w:rsidR="002A05A8" w:rsidRPr="00F31A4E" w:rsidRDefault="002A05A8" w:rsidP="002A05A8">
      <w:pPr>
        <w:pStyle w:val="NoSpacing"/>
        <w:rPr>
          <w:sz w:val="28"/>
        </w:rPr>
      </w:pPr>
    </w:p>
    <w:p w:rsidR="002A05A8" w:rsidRPr="00F31A4E" w:rsidRDefault="002A05A8" w:rsidP="002A05A8">
      <w:pPr>
        <w:pStyle w:val="NoSpacing"/>
        <w:rPr>
          <w:b/>
          <w:sz w:val="28"/>
        </w:rPr>
      </w:pPr>
      <w:r w:rsidRPr="00F31A4E">
        <w:rPr>
          <w:b/>
          <w:sz w:val="28"/>
        </w:rPr>
        <w:t xml:space="preserve">Mon 10 Feb 6 – 9pm </w:t>
      </w:r>
    </w:p>
    <w:p w:rsidR="00AE1856" w:rsidRPr="00F31A4E" w:rsidRDefault="002A05A8" w:rsidP="002A05A8">
      <w:pPr>
        <w:pStyle w:val="NoSpacing"/>
        <w:rPr>
          <w:b/>
          <w:sz w:val="28"/>
          <w:u w:val="single"/>
        </w:rPr>
      </w:pPr>
      <w:r w:rsidRPr="00F31A4E">
        <w:rPr>
          <w:b/>
          <w:sz w:val="28"/>
          <w:u w:val="single"/>
        </w:rPr>
        <w:t xml:space="preserve">HECATE KAMBARNAP, SUBIACO GARDENS </w:t>
      </w:r>
    </w:p>
    <w:p w:rsidR="002A05A8" w:rsidRPr="00F31A4E" w:rsidRDefault="002A05A8" w:rsidP="002A05A8">
      <w:pPr>
        <w:pStyle w:val="NoSpacing"/>
        <w:rPr>
          <w:b/>
          <w:sz w:val="28"/>
        </w:rPr>
      </w:pPr>
      <w:r w:rsidRPr="00F31A4E">
        <w:rPr>
          <w:b/>
          <w:sz w:val="28"/>
        </w:rPr>
        <w:t>FREE</w:t>
      </w:r>
    </w:p>
    <w:p w:rsidR="002A05A8" w:rsidRPr="00F31A4E" w:rsidRDefault="002A05A8" w:rsidP="002A05A8">
      <w:pPr>
        <w:pStyle w:val="NoSpacing"/>
        <w:rPr>
          <w:b/>
          <w:sz w:val="28"/>
          <w:u w:val="single"/>
        </w:rPr>
      </w:pPr>
    </w:p>
    <w:p w:rsidR="002A05A8" w:rsidRPr="00F31A4E" w:rsidRDefault="002A05A8" w:rsidP="002A05A8">
      <w:pPr>
        <w:pStyle w:val="NoSpacing"/>
        <w:rPr>
          <w:b/>
          <w:sz w:val="28"/>
          <w:u w:val="single"/>
        </w:rPr>
      </w:pPr>
      <w:r w:rsidRPr="00F31A4E">
        <w:rPr>
          <w:b/>
          <w:sz w:val="28"/>
        </w:rPr>
        <w:t>KARLA / FIRE</w:t>
      </w:r>
    </w:p>
    <w:p w:rsidR="002A05A8" w:rsidRPr="00F31A4E" w:rsidRDefault="002A05A8" w:rsidP="002A05A8">
      <w:pPr>
        <w:pStyle w:val="NoSpacing"/>
        <w:rPr>
          <w:sz w:val="28"/>
        </w:rPr>
      </w:pPr>
      <w:r w:rsidRPr="00F31A4E">
        <w:rPr>
          <w:sz w:val="28"/>
        </w:rPr>
        <w:t xml:space="preserve">As the climate emergency becomes more stark, Indigenous leaders talk about traditional ways of listening to and reading country, and strategies for mitigating disaster going into the future. </w:t>
      </w:r>
    </w:p>
    <w:p w:rsidR="002A05A8" w:rsidRPr="00F31A4E" w:rsidRDefault="002A05A8" w:rsidP="002A05A8">
      <w:pPr>
        <w:pStyle w:val="NoSpacing"/>
        <w:rPr>
          <w:sz w:val="28"/>
        </w:rPr>
      </w:pPr>
    </w:p>
    <w:p w:rsidR="002A05A8" w:rsidRPr="00F31A4E" w:rsidRDefault="002A05A8" w:rsidP="002A05A8">
      <w:pPr>
        <w:pStyle w:val="NoSpacing"/>
        <w:rPr>
          <w:b/>
          <w:sz w:val="28"/>
        </w:rPr>
      </w:pPr>
      <w:r w:rsidRPr="00F31A4E">
        <w:rPr>
          <w:b/>
          <w:sz w:val="28"/>
        </w:rPr>
        <w:t xml:space="preserve">FLIGHT </w:t>
      </w:r>
    </w:p>
    <w:p w:rsidR="002A05A8" w:rsidRPr="00F31A4E" w:rsidRDefault="002A05A8" w:rsidP="002A05A8">
      <w:pPr>
        <w:pStyle w:val="NoSpacing"/>
        <w:rPr>
          <w:sz w:val="28"/>
        </w:rPr>
      </w:pPr>
      <w:r w:rsidRPr="00F31A4E">
        <w:rPr>
          <w:sz w:val="28"/>
        </w:rPr>
        <w:t xml:space="preserve">A conversation about imagination with Indigenous artists who are at the forefront of carrying memory and history into the future. </w:t>
      </w:r>
    </w:p>
    <w:p w:rsidR="002A05A8" w:rsidRPr="00F31A4E" w:rsidRDefault="002A05A8" w:rsidP="002A05A8">
      <w:pPr>
        <w:pStyle w:val="NoSpacing"/>
        <w:rPr>
          <w:sz w:val="28"/>
        </w:rPr>
      </w:pPr>
    </w:p>
    <w:p w:rsidR="002A05A8" w:rsidRPr="00F31A4E" w:rsidRDefault="002A05A8" w:rsidP="002A05A8">
      <w:pPr>
        <w:pStyle w:val="NoSpacing"/>
        <w:rPr>
          <w:b/>
          <w:sz w:val="28"/>
        </w:rPr>
      </w:pPr>
      <w:r w:rsidRPr="00F31A4E">
        <w:rPr>
          <w:b/>
          <w:sz w:val="28"/>
        </w:rPr>
        <w:t>WEDJALA WORK</w:t>
      </w:r>
    </w:p>
    <w:p w:rsidR="002A05A8" w:rsidRPr="00F31A4E" w:rsidRDefault="002A05A8" w:rsidP="002A05A8">
      <w:pPr>
        <w:pStyle w:val="NoSpacing"/>
        <w:rPr>
          <w:sz w:val="28"/>
        </w:rPr>
      </w:pPr>
      <w:r w:rsidRPr="00F31A4E">
        <w:rPr>
          <w:sz w:val="28"/>
        </w:rPr>
        <w:t>What do non-Indigenous people need to do to address contemporary racism and injustice?</w:t>
      </w:r>
    </w:p>
    <w:p w:rsidR="002A05A8" w:rsidRPr="00F31A4E" w:rsidRDefault="002A05A8" w:rsidP="002A05A8">
      <w:pPr>
        <w:pStyle w:val="NoSpacing"/>
        <w:rPr>
          <w:sz w:val="28"/>
        </w:rPr>
      </w:pPr>
      <w:r w:rsidRPr="00F31A4E">
        <w:rPr>
          <w:sz w:val="28"/>
        </w:rPr>
        <w:t>Find out more at perthfestival.com.au</w:t>
      </w:r>
    </w:p>
    <w:p w:rsidR="00AE1856" w:rsidRPr="00F31A4E" w:rsidRDefault="00AE1856" w:rsidP="002A05A8">
      <w:pPr>
        <w:pStyle w:val="NoSpacing"/>
        <w:rPr>
          <w:sz w:val="28"/>
        </w:rPr>
      </w:pPr>
    </w:p>
    <w:p w:rsidR="00AC0A41" w:rsidRPr="00F31A4E" w:rsidRDefault="00AC0A41" w:rsidP="002A05A8">
      <w:pPr>
        <w:pStyle w:val="NoSpacing"/>
        <w:rPr>
          <w:b/>
          <w:sz w:val="28"/>
        </w:rPr>
      </w:pPr>
      <w:r w:rsidRPr="00F31A4E">
        <w:rPr>
          <w:b/>
          <w:sz w:val="28"/>
        </w:rPr>
        <w:t>BIOGRAPHIES</w:t>
      </w:r>
    </w:p>
    <w:p w:rsidR="00AC0A41" w:rsidRPr="00F31A4E" w:rsidRDefault="00AC0A41" w:rsidP="00000E59">
      <w:pPr>
        <w:pStyle w:val="NoSpacing"/>
        <w:rPr>
          <w:rFonts w:cs="Apercu"/>
          <w:color w:val="000000"/>
          <w:sz w:val="28"/>
        </w:rPr>
      </w:pPr>
    </w:p>
    <w:p w:rsidR="00AC0A41" w:rsidRPr="00F31A4E" w:rsidRDefault="00AC0A41" w:rsidP="00000E59">
      <w:pPr>
        <w:pStyle w:val="NoSpacing"/>
        <w:rPr>
          <w:rFonts w:cs="Apercu Light"/>
          <w:sz w:val="28"/>
        </w:rPr>
      </w:pPr>
      <w:r w:rsidRPr="00F31A4E">
        <w:rPr>
          <w:b/>
          <w:bCs/>
          <w:sz w:val="28"/>
        </w:rPr>
        <w:t>Michael Mohammed Ahmad</w:t>
      </w:r>
      <w:r w:rsidRPr="00F31A4E">
        <w:rPr>
          <w:bCs/>
          <w:sz w:val="28"/>
        </w:rPr>
        <w:t xml:space="preserve"> </w:t>
      </w:r>
      <w:r w:rsidRPr="00F31A4E">
        <w:rPr>
          <w:rFonts w:cs="Apercu Light"/>
          <w:sz w:val="28"/>
        </w:rPr>
        <w:t xml:space="preserve">is the author of </w:t>
      </w:r>
      <w:r w:rsidRPr="00F31A4E">
        <w:rPr>
          <w:rFonts w:cs="Apercu Light"/>
          <w:i/>
          <w:iCs/>
          <w:sz w:val="28"/>
        </w:rPr>
        <w:t xml:space="preserve">The Lebs. </w:t>
      </w:r>
      <w:r w:rsidRPr="00F31A4E">
        <w:rPr>
          <w:rFonts w:cs="Apercu Light"/>
          <w:sz w:val="28"/>
        </w:rPr>
        <w:t>He founded Sweatshop, a creative writing movement empowering culturally and linguistically diverse artists.</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Arif Anwar</w:t>
      </w:r>
      <w:r w:rsidRPr="00F31A4E">
        <w:rPr>
          <w:rFonts w:cs="Apercu"/>
          <w:bCs/>
          <w:sz w:val="28"/>
        </w:rPr>
        <w:t xml:space="preserve"> </w:t>
      </w:r>
      <w:r w:rsidRPr="00F31A4E">
        <w:rPr>
          <w:rFonts w:cs="Apercu Light"/>
          <w:sz w:val="28"/>
        </w:rPr>
        <w:t xml:space="preserve">is the author of </w:t>
      </w:r>
      <w:r w:rsidRPr="00F31A4E">
        <w:rPr>
          <w:rFonts w:cs="Apercu Light"/>
          <w:i/>
          <w:iCs/>
          <w:sz w:val="28"/>
        </w:rPr>
        <w:t>The Storm</w:t>
      </w:r>
      <w:r w:rsidRPr="00F31A4E">
        <w:rPr>
          <w:rFonts w:cs="Apercu Light"/>
          <w:sz w:val="28"/>
        </w:rPr>
        <w:t xml:space="preserve">. Born just miles from the Bay of Bengal, he now lives in Toronto.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Dion Beasley</w:t>
      </w:r>
      <w:r w:rsidRPr="00F31A4E">
        <w:rPr>
          <w:rFonts w:cs="Apercu"/>
          <w:bCs/>
          <w:sz w:val="28"/>
        </w:rPr>
        <w:t xml:space="preserve"> </w:t>
      </w:r>
      <w:r w:rsidRPr="00F31A4E">
        <w:rPr>
          <w:rFonts w:cs="Apercu Light"/>
          <w:sz w:val="28"/>
        </w:rPr>
        <w:t>is a Tennant Creek artist who has turned his love of dogs into the popular Cheeky Dogs drawings, t-shirts and children’s books.</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Johanna Bell</w:t>
      </w:r>
      <w:r w:rsidRPr="00F31A4E">
        <w:rPr>
          <w:rFonts w:cs="Apercu"/>
          <w:bCs/>
          <w:sz w:val="28"/>
        </w:rPr>
        <w:t xml:space="preserve"> </w:t>
      </w:r>
      <w:r w:rsidRPr="00F31A4E">
        <w:rPr>
          <w:rFonts w:cs="Apercu Light"/>
          <w:sz w:val="28"/>
        </w:rPr>
        <w:t xml:space="preserve">is a Northern Territory writer and storyteller and the co-author of the popular </w:t>
      </w:r>
      <w:r w:rsidRPr="00F31A4E">
        <w:rPr>
          <w:rFonts w:cs="Apercu Light"/>
          <w:i/>
          <w:iCs/>
          <w:sz w:val="28"/>
        </w:rPr>
        <w:t xml:space="preserve">Cheeky Dogs </w:t>
      </w:r>
      <w:r w:rsidRPr="00F31A4E">
        <w:rPr>
          <w:rFonts w:cs="Apercu Light"/>
          <w:sz w:val="28"/>
        </w:rPr>
        <w:t>children’s book series.</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Maxine Beneba Clarke</w:t>
      </w:r>
      <w:r w:rsidRPr="00F31A4E">
        <w:rPr>
          <w:rFonts w:cs="Apercu"/>
          <w:bCs/>
          <w:sz w:val="28"/>
        </w:rPr>
        <w:t xml:space="preserve"> </w:t>
      </w:r>
      <w:r w:rsidRPr="00F31A4E">
        <w:rPr>
          <w:rFonts w:cs="Apercu Light"/>
          <w:sz w:val="28"/>
        </w:rPr>
        <w:t xml:space="preserve">is the author of </w:t>
      </w:r>
      <w:r w:rsidRPr="00F31A4E">
        <w:rPr>
          <w:rFonts w:cs="Apercu Light"/>
          <w:i/>
          <w:iCs/>
          <w:sz w:val="28"/>
        </w:rPr>
        <w:t xml:space="preserve">Foreign Soil, Fashionista, The Patchwork Bike </w:t>
      </w:r>
      <w:r w:rsidRPr="00F31A4E">
        <w:rPr>
          <w:rFonts w:cs="Apercu Light"/>
          <w:sz w:val="28"/>
        </w:rPr>
        <w:t xml:space="preserve">and many other much-loved books.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A.J. Betts</w:t>
      </w:r>
      <w:r w:rsidRPr="00F31A4E">
        <w:rPr>
          <w:rFonts w:cs="Apercu"/>
          <w:bCs/>
          <w:sz w:val="28"/>
        </w:rPr>
        <w:t xml:space="preserve"> </w:t>
      </w:r>
      <w:r w:rsidRPr="00F31A4E">
        <w:rPr>
          <w:rFonts w:cs="Apercu Light"/>
          <w:sz w:val="28"/>
        </w:rPr>
        <w:t xml:space="preserve">is a Fremantle-based author, speaker, teacher and cyclist whose latest books are </w:t>
      </w:r>
      <w:r w:rsidRPr="00F31A4E">
        <w:rPr>
          <w:rFonts w:cs="Apercu Light"/>
          <w:i/>
          <w:iCs/>
          <w:sz w:val="28"/>
        </w:rPr>
        <w:t xml:space="preserve">Hive </w:t>
      </w:r>
      <w:r w:rsidRPr="00F31A4E">
        <w:rPr>
          <w:rFonts w:cs="Apercu Light"/>
          <w:sz w:val="28"/>
        </w:rPr>
        <w:t xml:space="preserve">and </w:t>
      </w:r>
      <w:r w:rsidRPr="00F31A4E">
        <w:rPr>
          <w:rFonts w:cs="Apercu Light"/>
          <w:i/>
          <w:iCs/>
          <w:sz w:val="28"/>
        </w:rPr>
        <w:t>Rogue</w:t>
      </w:r>
      <w:r w:rsidRPr="00F31A4E">
        <w:rPr>
          <w:rFonts w:cs="Apercu Light"/>
          <w:sz w:val="28"/>
        </w:rPr>
        <w:t>.</w:t>
      </w:r>
    </w:p>
    <w:p w:rsidR="00AC0A41" w:rsidRPr="00F31A4E" w:rsidRDefault="00AC0A41" w:rsidP="00000E59">
      <w:pPr>
        <w:pStyle w:val="NoSpacing"/>
        <w:rPr>
          <w:rFonts w:cs="Apercu"/>
          <w:color w:val="000000"/>
          <w:sz w:val="28"/>
        </w:rPr>
      </w:pPr>
    </w:p>
    <w:p w:rsidR="00AC0A41" w:rsidRPr="00F31A4E" w:rsidRDefault="00AC0A41" w:rsidP="00000E59">
      <w:pPr>
        <w:pStyle w:val="NoSpacing"/>
        <w:rPr>
          <w:rFonts w:cs="Apercu Light"/>
          <w:i/>
          <w:iCs/>
          <w:sz w:val="28"/>
        </w:rPr>
      </w:pPr>
      <w:r w:rsidRPr="00F31A4E">
        <w:rPr>
          <w:b/>
          <w:bCs/>
          <w:sz w:val="28"/>
        </w:rPr>
        <w:t>Tony Birch</w:t>
      </w:r>
      <w:r w:rsidRPr="00F31A4E">
        <w:rPr>
          <w:bCs/>
          <w:sz w:val="28"/>
        </w:rPr>
        <w:t xml:space="preserve"> </w:t>
      </w:r>
      <w:r w:rsidRPr="00F31A4E">
        <w:rPr>
          <w:rFonts w:cs="Apercu Light"/>
          <w:sz w:val="28"/>
        </w:rPr>
        <w:t xml:space="preserve">is an award-winning Indigenous author whose books include </w:t>
      </w:r>
      <w:r w:rsidRPr="00F31A4E">
        <w:rPr>
          <w:rFonts w:cs="Apercu Light"/>
          <w:i/>
          <w:iCs/>
          <w:sz w:val="28"/>
        </w:rPr>
        <w:t xml:space="preserve">Blood, Ghost River </w:t>
      </w:r>
      <w:r w:rsidRPr="00F31A4E">
        <w:rPr>
          <w:rFonts w:cs="Apercu Light"/>
          <w:sz w:val="28"/>
        </w:rPr>
        <w:t xml:space="preserve">and his latest, </w:t>
      </w:r>
      <w:r w:rsidRPr="00F31A4E">
        <w:rPr>
          <w:rFonts w:cs="Apercu Light"/>
          <w:i/>
          <w:iCs/>
          <w:sz w:val="28"/>
        </w:rPr>
        <w:t xml:space="preserve">The White Girl.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Chelsea Bond</w:t>
      </w:r>
      <w:r w:rsidRPr="00F31A4E">
        <w:rPr>
          <w:rFonts w:cs="Apercu"/>
          <w:bCs/>
          <w:sz w:val="28"/>
        </w:rPr>
        <w:t xml:space="preserve"> </w:t>
      </w:r>
      <w:r w:rsidRPr="00F31A4E">
        <w:rPr>
          <w:rFonts w:cs="Apercu Light"/>
          <w:sz w:val="28"/>
        </w:rPr>
        <w:t>is a Munanjali and South Sea Island academic, writer, tweeter, Indigenous health researcher and key thinker in Indigenous affairs.</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Kylie Bracknell</w:t>
      </w:r>
      <w:r w:rsidRPr="00F31A4E">
        <w:rPr>
          <w:rFonts w:cs="Apercu"/>
          <w:bCs/>
          <w:sz w:val="28"/>
        </w:rPr>
        <w:t xml:space="preserve"> </w:t>
      </w:r>
      <w:r w:rsidRPr="00F31A4E">
        <w:rPr>
          <w:rFonts w:cs="Apercu Light"/>
          <w:sz w:val="28"/>
        </w:rPr>
        <w:t xml:space="preserve">(Kaarljilba Kaardn) is an accomplished actress, voice-over artist, TV presenter, writer and theatre director from Noongar nation.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lastRenderedPageBreak/>
        <w:t>Elizabeth Bryer</w:t>
      </w:r>
      <w:r w:rsidRPr="00F31A4E">
        <w:rPr>
          <w:rFonts w:cs="Apercu"/>
          <w:bCs/>
          <w:sz w:val="28"/>
        </w:rPr>
        <w:t xml:space="preserve"> </w:t>
      </w:r>
      <w:r w:rsidRPr="00F31A4E">
        <w:rPr>
          <w:rFonts w:cs="Apercu Light"/>
          <w:sz w:val="28"/>
        </w:rPr>
        <w:t xml:space="preserve">is a writer and translator who published her playful, allegorical debut novel </w:t>
      </w:r>
      <w:r w:rsidRPr="00F31A4E">
        <w:rPr>
          <w:rFonts w:cs="Apercu Light"/>
          <w:i/>
          <w:iCs/>
          <w:sz w:val="28"/>
        </w:rPr>
        <w:t xml:space="preserve">From Here On, Monster, </w:t>
      </w:r>
      <w:r w:rsidRPr="00F31A4E">
        <w:rPr>
          <w:rFonts w:cs="Apercu Light"/>
          <w:sz w:val="28"/>
        </w:rPr>
        <w:t>in 2019.</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Bella Burgemeister</w:t>
      </w:r>
      <w:r w:rsidRPr="00F31A4E">
        <w:rPr>
          <w:rFonts w:cs="Apercu"/>
          <w:bCs/>
          <w:sz w:val="28"/>
        </w:rPr>
        <w:t xml:space="preserve"> </w:t>
      </w:r>
      <w:r w:rsidRPr="00F31A4E">
        <w:rPr>
          <w:rFonts w:cs="Apercu Light"/>
          <w:sz w:val="28"/>
        </w:rPr>
        <w:t xml:space="preserve">is a 13-year-old author, activist and co-president of a child-led environmental organisation working on ways to help the planet. </w:t>
      </w:r>
    </w:p>
    <w:p w:rsidR="00000E59" w:rsidRPr="00F31A4E" w:rsidRDefault="00000E59" w:rsidP="00000E59">
      <w:pPr>
        <w:pStyle w:val="NoSpacing"/>
        <w:rPr>
          <w:rFonts w:cs="Apercu Light"/>
          <w:sz w:val="28"/>
        </w:rPr>
      </w:pPr>
    </w:p>
    <w:p w:rsidR="00AC0A41" w:rsidRPr="00F31A4E" w:rsidRDefault="00AC0A41" w:rsidP="00000E59">
      <w:pPr>
        <w:pStyle w:val="NoSpacing"/>
        <w:rPr>
          <w:sz w:val="28"/>
        </w:rPr>
      </w:pPr>
      <w:r w:rsidRPr="00F31A4E">
        <w:rPr>
          <w:rFonts w:cs="Apercu"/>
          <w:b/>
          <w:bCs/>
          <w:sz w:val="28"/>
        </w:rPr>
        <w:t>Antonio Buti</w:t>
      </w:r>
      <w:r w:rsidRPr="00F31A4E">
        <w:rPr>
          <w:rFonts w:cs="Apercu"/>
          <w:bCs/>
          <w:sz w:val="28"/>
        </w:rPr>
        <w:t xml:space="preserve"> </w:t>
      </w:r>
      <w:r w:rsidRPr="00F31A4E">
        <w:rPr>
          <w:rFonts w:cs="Apercu Light"/>
          <w:sz w:val="28"/>
        </w:rPr>
        <w:t>is a politician and lawyer who has written award-winning books and articles on the Stolen Generations.</w:t>
      </w:r>
    </w:p>
    <w:p w:rsidR="00AC0A41" w:rsidRPr="00F31A4E" w:rsidRDefault="00AC0A41" w:rsidP="00000E59">
      <w:pPr>
        <w:pStyle w:val="NoSpacing"/>
        <w:rPr>
          <w:rFonts w:cs="Apercu"/>
          <w:color w:val="000000"/>
          <w:sz w:val="28"/>
        </w:rPr>
      </w:pPr>
    </w:p>
    <w:p w:rsidR="00000E59" w:rsidRPr="00F31A4E" w:rsidRDefault="00AC0A41" w:rsidP="00000E59">
      <w:pPr>
        <w:pStyle w:val="NoSpacing"/>
        <w:rPr>
          <w:rFonts w:cs="Apercu Light"/>
          <w:sz w:val="28"/>
        </w:rPr>
      </w:pPr>
      <w:r w:rsidRPr="00F31A4E">
        <w:rPr>
          <w:b/>
          <w:bCs/>
          <w:sz w:val="28"/>
        </w:rPr>
        <w:t>Meg Caddy</w:t>
      </w:r>
      <w:r w:rsidRPr="00F31A4E">
        <w:rPr>
          <w:bCs/>
          <w:sz w:val="28"/>
        </w:rPr>
        <w:t xml:space="preserve"> </w:t>
      </w:r>
      <w:r w:rsidRPr="00F31A4E">
        <w:rPr>
          <w:rFonts w:cs="Apercu Light"/>
          <w:sz w:val="28"/>
        </w:rPr>
        <w:t>has been obsessed with pirates since she started writing her pirate-based debut novel at 14. She’s never looked back.</w:t>
      </w:r>
    </w:p>
    <w:p w:rsidR="00AC0A41" w:rsidRPr="00F31A4E" w:rsidRDefault="00AC0A41" w:rsidP="00000E59">
      <w:pPr>
        <w:pStyle w:val="NoSpacing"/>
        <w:rPr>
          <w:rFonts w:cs="Apercu"/>
          <w:color w:val="000000"/>
          <w:sz w:val="28"/>
        </w:rPr>
      </w:pPr>
    </w:p>
    <w:p w:rsidR="00AC0A41" w:rsidRPr="00F31A4E" w:rsidRDefault="00AC0A41" w:rsidP="00000E59">
      <w:pPr>
        <w:pStyle w:val="NoSpacing"/>
        <w:rPr>
          <w:rFonts w:cs="Apercu Light"/>
          <w:sz w:val="28"/>
        </w:rPr>
      </w:pPr>
      <w:r w:rsidRPr="00F31A4E">
        <w:rPr>
          <w:b/>
          <w:bCs/>
          <w:sz w:val="28"/>
        </w:rPr>
        <w:t>Jane Caro</w:t>
      </w:r>
      <w:r w:rsidRPr="00F31A4E">
        <w:rPr>
          <w:bCs/>
          <w:sz w:val="28"/>
        </w:rPr>
        <w:t xml:space="preserve"> </w:t>
      </w:r>
      <w:r w:rsidRPr="00F31A4E">
        <w:rPr>
          <w:rFonts w:cs="Apercu Light"/>
          <w:sz w:val="28"/>
        </w:rPr>
        <w:t xml:space="preserve">is a much-loved figure. Her most recent book – </w:t>
      </w:r>
      <w:r w:rsidRPr="00F31A4E">
        <w:rPr>
          <w:rFonts w:cs="Apercu Light"/>
          <w:i/>
          <w:iCs/>
          <w:sz w:val="28"/>
        </w:rPr>
        <w:t xml:space="preserve">Accidental Feminists </w:t>
      </w:r>
      <w:r w:rsidRPr="00F31A4E">
        <w:rPr>
          <w:rFonts w:cs="Apercu Light"/>
          <w:sz w:val="28"/>
        </w:rPr>
        <w:t xml:space="preserve">– champions a generation of fiery older women.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i/>
          <w:iCs/>
          <w:sz w:val="28"/>
        </w:rPr>
      </w:pPr>
      <w:r w:rsidRPr="00F31A4E">
        <w:rPr>
          <w:rFonts w:cs="Apercu"/>
          <w:b/>
          <w:bCs/>
          <w:sz w:val="28"/>
        </w:rPr>
        <w:t>Nandi Chinna</w:t>
      </w:r>
      <w:r w:rsidRPr="00F31A4E">
        <w:rPr>
          <w:rFonts w:cs="Apercu"/>
          <w:bCs/>
          <w:sz w:val="28"/>
        </w:rPr>
        <w:t xml:space="preserve"> </w:t>
      </w:r>
      <w:r w:rsidRPr="00F31A4E">
        <w:rPr>
          <w:rFonts w:cs="Apercu Light"/>
          <w:sz w:val="28"/>
        </w:rPr>
        <w:t xml:space="preserve">is an award-winning poet who writes about nature and ecology. Her latest book is </w:t>
      </w:r>
      <w:r w:rsidRPr="00F31A4E">
        <w:rPr>
          <w:rFonts w:cs="Apercu Light"/>
          <w:i/>
          <w:iCs/>
          <w:sz w:val="28"/>
        </w:rPr>
        <w:t xml:space="preserve">The Future Keepers.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Claire G. Coleman</w:t>
      </w:r>
      <w:r w:rsidRPr="00F31A4E">
        <w:rPr>
          <w:rFonts w:cs="Apercu"/>
          <w:bCs/>
          <w:sz w:val="28"/>
        </w:rPr>
        <w:t xml:space="preserve"> </w:t>
      </w:r>
      <w:r w:rsidRPr="00F31A4E">
        <w:rPr>
          <w:rFonts w:cs="Apercu"/>
          <w:sz w:val="28"/>
        </w:rPr>
        <w:t>is t</w:t>
      </w:r>
      <w:r w:rsidRPr="00F31A4E">
        <w:rPr>
          <w:rFonts w:cs="Apercu Light"/>
          <w:sz w:val="28"/>
        </w:rPr>
        <w:t xml:space="preserve">he author of </w:t>
      </w:r>
      <w:r w:rsidRPr="00F31A4E">
        <w:rPr>
          <w:rFonts w:cs="Apercu Light"/>
          <w:i/>
          <w:iCs/>
          <w:sz w:val="28"/>
        </w:rPr>
        <w:t>The Old Lie</w:t>
      </w:r>
      <w:r w:rsidRPr="00F31A4E">
        <w:rPr>
          <w:rFonts w:cs="Apercu Light"/>
          <w:sz w:val="28"/>
        </w:rPr>
        <w:t xml:space="preserve">. She wrote her first book </w:t>
      </w:r>
      <w:r w:rsidRPr="00F31A4E">
        <w:rPr>
          <w:rFonts w:cs="Apercu Light"/>
          <w:i/>
          <w:iCs/>
          <w:sz w:val="28"/>
        </w:rPr>
        <w:t xml:space="preserve">Terra Nullius </w:t>
      </w:r>
      <w:r w:rsidRPr="00F31A4E">
        <w:rPr>
          <w:rFonts w:cs="Apercu Light"/>
          <w:sz w:val="28"/>
        </w:rPr>
        <w:t xml:space="preserve">while travelling around Australia in a caravan.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Len Collard</w:t>
      </w:r>
      <w:r w:rsidRPr="00F31A4E">
        <w:rPr>
          <w:rFonts w:cs="Apercu"/>
          <w:bCs/>
          <w:sz w:val="28"/>
        </w:rPr>
        <w:t xml:space="preserve"> </w:t>
      </w:r>
      <w:r w:rsidRPr="00F31A4E">
        <w:rPr>
          <w:rFonts w:cs="Apercu Light"/>
          <w:sz w:val="28"/>
        </w:rPr>
        <w:t xml:space="preserve">is a Whadjuk Nyungar elder who has researched and written extensively about Noongar culture and language.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David Crowe</w:t>
      </w:r>
      <w:r w:rsidRPr="00F31A4E">
        <w:rPr>
          <w:rFonts w:cs="Apercu"/>
          <w:bCs/>
          <w:sz w:val="28"/>
        </w:rPr>
        <w:t xml:space="preserve"> </w:t>
      </w:r>
      <w:r w:rsidRPr="00F31A4E">
        <w:rPr>
          <w:rFonts w:cs="Apercu Light"/>
          <w:sz w:val="28"/>
        </w:rPr>
        <w:t xml:space="preserve">is Fairfax’s Chief Political Correspondent and the author of </w:t>
      </w:r>
      <w:r w:rsidRPr="00F31A4E">
        <w:rPr>
          <w:rFonts w:cs="Apercu Light"/>
          <w:i/>
          <w:iCs/>
          <w:sz w:val="28"/>
        </w:rPr>
        <w:t>Venom</w:t>
      </w:r>
      <w:r w:rsidRPr="00F31A4E">
        <w:rPr>
          <w:rFonts w:cs="Apercu Light"/>
          <w:sz w:val="28"/>
        </w:rPr>
        <w:t>. His career spans 25 years.</w:t>
      </w:r>
    </w:p>
    <w:p w:rsidR="00AC0A41" w:rsidRPr="00F31A4E" w:rsidRDefault="00AC0A41" w:rsidP="00000E59">
      <w:pPr>
        <w:pStyle w:val="NoSpacing"/>
        <w:rPr>
          <w:rFonts w:cs="Apercu"/>
          <w:color w:val="000000"/>
          <w:sz w:val="28"/>
        </w:rPr>
      </w:pPr>
    </w:p>
    <w:p w:rsidR="00AC0A41" w:rsidRPr="00F31A4E" w:rsidRDefault="00AC0A41" w:rsidP="00000E59">
      <w:pPr>
        <w:pStyle w:val="NoSpacing"/>
        <w:rPr>
          <w:rFonts w:cs="Apercu Light"/>
          <w:sz w:val="28"/>
        </w:rPr>
      </w:pPr>
      <w:r w:rsidRPr="00F31A4E">
        <w:rPr>
          <w:b/>
          <w:bCs/>
          <w:sz w:val="28"/>
        </w:rPr>
        <w:t>Madelaine Dickie</w:t>
      </w:r>
      <w:r w:rsidRPr="00F31A4E">
        <w:rPr>
          <w:rFonts w:cs="Apercu Light"/>
          <w:b/>
          <w:sz w:val="28"/>
        </w:rPr>
        <w:t>’s</w:t>
      </w:r>
      <w:r w:rsidRPr="00F31A4E">
        <w:rPr>
          <w:rFonts w:cs="Apercu Light"/>
          <w:sz w:val="28"/>
        </w:rPr>
        <w:t xml:space="preserve"> new book </w:t>
      </w:r>
      <w:r w:rsidRPr="00F31A4E">
        <w:rPr>
          <w:rFonts w:cs="Apercu Light"/>
          <w:i/>
          <w:iCs/>
          <w:sz w:val="28"/>
        </w:rPr>
        <w:t xml:space="preserve">Red Can Origami </w:t>
      </w:r>
      <w:r w:rsidRPr="00F31A4E">
        <w:rPr>
          <w:rFonts w:cs="Apercu Light"/>
          <w:sz w:val="28"/>
        </w:rPr>
        <w:t xml:space="preserve">was written between WA and Tokyo. Her first novel </w:t>
      </w:r>
      <w:r w:rsidRPr="00F31A4E">
        <w:rPr>
          <w:rFonts w:cs="Apercu Light"/>
          <w:i/>
          <w:iCs/>
          <w:sz w:val="28"/>
        </w:rPr>
        <w:t xml:space="preserve">Troppo </w:t>
      </w:r>
      <w:r w:rsidRPr="00F31A4E">
        <w:rPr>
          <w:rFonts w:cs="Apercu Light"/>
          <w:sz w:val="28"/>
        </w:rPr>
        <w:t xml:space="preserve">won the T.A.G. Hungerford Prize.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i/>
          <w:iCs/>
          <w:sz w:val="28"/>
        </w:rPr>
      </w:pPr>
      <w:r w:rsidRPr="00F31A4E">
        <w:rPr>
          <w:rFonts w:cs="Apercu"/>
          <w:b/>
          <w:bCs/>
          <w:sz w:val="28"/>
        </w:rPr>
        <w:t>Julia Donaldson</w:t>
      </w:r>
      <w:r w:rsidRPr="00F31A4E">
        <w:rPr>
          <w:rFonts w:cs="Apercu"/>
          <w:bCs/>
          <w:sz w:val="28"/>
        </w:rPr>
        <w:t xml:space="preserve"> </w:t>
      </w:r>
      <w:r w:rsidRPr="00F31A4E">
        <w:rPr>
          <w:rFonts w:cs="Apercu Light"/>
          <w:sz w:val="28"/>
        </w:rPr>
        <w:t xml:space="preserve">needs no introduction. You know her as the author of some of the world’s best-loved children’s books including </w:t>
      </w:r>
      <w:r w:rsidRPr="00F31A4E">
        <w:rPr>
          <w:rFonts w:cs="Apercu Light"/>
          <w:i/>
          <w:iCs/>
          <w:sz w:val="28"/>
        </w:rPr>
        <w:t>The Gruffalo.</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Winnie Dunn</w:t>
      </w:r>
      <w:r w:rsidRPr="00F31A4E">
        <w:rPr>
          <w:rFonts w:cs="Apercu"/>
          <w:bCs/>
          <w:sz w:val="28"/>
        </w:rPr>
        <w:t xml:space="preserve"> </w:t>
      </w:r>
      <w:r w:rsidRPr="00F31A4E">
        <w:rPr>
          <w:rFonts w:cs="Apercu Light"/>
          <w:sz w:val="28"/>
        </w:rPr>
        <w:t xml:space="preserve">edited </w:t>
      </w:r>
      <w:r w:rsidRPr="00F31A4E">
        <w:rPr>
          <w:rFonts w:cs="Apercu Light"/>
          <w:i/>
          <w:iCs/>
          <w:sz w:val="28"/>
        </w:rPr>
        <w:t xml:space="preserve">Sweatshop Women </w:t>
      </w:r>
      <w:r w:rsidRPr="00F31A4E">
        <w:rPr>
          <w:rFonts w:cs="Apercu Light"/>
          <w:sz w:val="28"/>
        </w:rPr>
        <w:t xml:space="preserve">and has written for the </w:t>
      </w:r>
      <w:r w:rsidRPr="00F31A4E">
        <w:rPr>
          <w:rFonts w:cs="Apercu Light"/>
          <w:i/>
          <w:iCs/>
          <w:sz w:val="28"/>
        </w:rPr>
        <w:t xml:space="preserve">Sydney Review of Books, The Griffith Review </w:t>
      </w:r>
      <w:r w:rsidRPr="00F31A4E">
        <w:rPr>
          <w:rFonts w:cs="Apercu Light"/>
          <w:sz w:val="28"/>
        </w:rPr>
        <w:t xml:space="preserve">and other publications.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Chiké Frankie Edozien</w:t>
      </w:r>
      <w:r w:rsidRPr="00F31A4E">
        <w:rPr>
          <w:rFonts w:cs="Apercu Light"/>
          <w:b/>
          <w:sz w:val="28"/>
        </w:rPr>
        <w:t>’s</w:t>
      </w:r>
      <w:r w:rsidRPr="00F31A4E">
        <w:rPr>
          <w:rFonts w:cs="Apercu Light"/>
          <w:sz w:val="28"/>
        </w:rPr>
        <w:t xml:space="preserve"> memoir of gay African life is </w:t>
      </w:r>
      <w:r w:rsidRPr="00F31A4E">
        <w:rPr>
          <w:rFonts w:cs="Apercu Light"/>
          <w:i/>
          <w:iCs/>
          <w:sz w:val="28"/>
        </w:rPr>
        <w:t>The Lives of Great Men</w:t>
      </w:r>
      <w:r w:rsidRPr="00F31A4E">
        <w:rPr>
          <w:rFonts w:cs="Apercu Light"/>
          <w:sz w:val="28"/>
        </w:rPr>
        <w:t>. He teaches journalism at New York University.</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Gabriel Evans</w:t>
      </w:r>
      <w:r w:rsidRPr="00F31A4E">
        <w:rPr>
          <w:rFonts w:cs="Apercu"/>
          <w:bCs/>
          <w:sz w:val="28"/>
        </w:rPr>
        <w:t xml:space="preserve"> </w:t>
      </w:r>
      <w:r w:rsidRPr="00F31A4E">
        <w:rPr>
          <w:rFonts w:cs="Apercu Light"/>
          <w:sz w:val="28"/>
        </w:rPr>
        <w:t>is a Western Australian author and illustrator who runs creative illustration and picture book workshops in remote communities.</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Sara Foster</w:t>
      </w:r>
      <w:r w:rsidRPr="00F31A4E">
        <w:rPr>
          <w:rFonts w:cs="Apercu"/>
          <w:bCs/>
          <w:sz w:val="28"/>
        </w:rPr>
        <w:t xml:space="preserve"> </w:t>
      </w:r>
      <w:r w:rsidRPr="00F31A4E">
        <w:rPr>
          <w:rFonts w:cs="Apercu Light"/>
          <w:sz w:val="28"/>
        </w:rPr>
        <w:t>has written five critically acclaimed novels. Born and raised in England she now calls Perth home.</w:t>
      </w:r>
    </w:p>
    <w:p w:rsidR="00AC0A41" w:rsidRPr="00F31A4E" w:rsidRDefault="00AC0A41" w:rsidP="00000E59">
      <w:pPr>
        <w:pStyle w:val="NoSpacing"/>
        <w:rPr>
          <w:rFonts w:cs="Apercu"/>
          <w:color w:val="000000"/>
          <w:sz w:val="28"/>
        </w:rPr>
      </w:pPr>
    </w:p>
    <w:p w:rsidR="00AC0A41" w:rsidRPr="00F31A4E" w:rsidRDefault="00AC0A41" w:rsidP="00000E59">
      <w:pPr>
        <w:pStyle w:val="NoSpacing"/>
        <w:rPr>
          <w:rFonts w:cs="Apercu Light"/>
          <w:sz w:val="28"/>
        </w:rPr>
      </w:pPr>
      <w:r w:rsidRPr="00F31A4E">
        <w:rPr>
          <w:b/>
          <w:bCs/>
          <w:sz w:val="28"/>
        </w:rPr>
        <w:t>Patrick Gunasekera</w:t>
      </w:r>
      <w:r w:rsidRPr="00F31A4E">
        <w:rPr>
          <w:bCs/>
          <w:sz w:val="28"/>
        </w:rPr>
        <w:t xml:space="preserve"> </w:t>
      </w:r>
      <w:r w:rsidRPr="00F31A4E">
        <w:rPr>
          <w:rFonts w:cs="Apercu Light"/>
          <w:sz w:val="28"/>
        </w:rPr>
        <w:t xml:space="preserve">is an emerging multidisciplinary artist who works in theatre, performance, creative writing and visual arts.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Ruby Hamad</w:t>
      </w:r>
      <w:r w:rsidRPr="00F31A4E">
        <w:rPr>
          <w:rFonts w:cs="Apercu"/>
          <w:bCs/>
          <w:sz w:val="28"/>
        </w:rPr>
        <w:t xml:space="preserve"> </w:t>
      </w:r>
      <w:r w:rsidRPr="00F31A4E">
        <w:rPr>
          <w:rFonts w:cs="Apercu Light"/>
          <w:sz w:val="28"/>
        </w:rPr>
        <w:t xml:space="preserve">is the author of </w:t>
      </w:r>
      <w:r w:rsidRPr="00F31A4E">
        <w:rPr>
          <w:rFonts w:cs="Apercu Light"/>
          <w:i/>
          <w:iCs/>
          <w:sz w:val="28"/>
        </w:rPr>
        <w:t xml:space="preserve">White Tears Brown Scars. </w:t>
      </w:r>
      <w:r w:rsidRPr="00F31A4E">
        <w:rPr>
          <w:rFonts w:cs="Apercu Light"/>
          <w:sz w:val="28"/>
        </w:rPr>
        <w:t xml:space="preserve">She writes regularly on feminism, Islamophobia and race.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Chessie Henry</w:t>
      </w:r>
      <w:r w:rsidRPr="00F31A4E">
        <w:rPr>
          <w:rFonts w:cs="Apercu"/>
          <w:bCs/>
          <w:sz w:val="28"/>
        </w:rPr>
        <w:t xml:space="preserve"> </w:t>
      </w:r>
      <w:r w:rsidRPr="00F31A4E">
        <w:rPr>
          <w:rFonts w:cs="Apercu Light"/>
          <w:sz w:val="28"/>
        </w:rPr>
        <w:t xml:space="preserve">is the author of </w:t>
      </w:r>
      <w:r w:rsidRPr="00F31A4E">
        <w:rPr>
          <w:rFonts w:cs="Apercu Light"/>
          <w:i/>
          <w:iCs/>
          <w:sz w:val="28"/>
        </w:rPr>
        <w:t>We Can Make a Life</w:t>
      </w:r>
      <w:r w:rsidRPr="00F31A4E">
        <w:rPr>
          <w:rFonts w:cs="Apercu Light"/>
          <w:sz w:val="28"/>
        </w:rPr>
        <w:t>, an award-winning memoir about surviving the Christchurch earthquake.</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Belinda Hermawan</w:t>
      </w:r>
      <w:r w:rsidRPr="00F31A4E">
        <w:rPr>
          <w:rFonts w:cs="Apercu"/>
          <w:bCs/>
          <w:sz w:val="28"/>
        </w:rPr>
        <w:t xml:space="preserve"> </w:t>
      </w:r>
      <w:r w:rsidR="001070BB" w:rsidRPr="00F31A4E">
        <w:rPr>
          <w:rFonts w:cs="Apercu"/>
          <w:bCs/>
          <w:sz w:val="28"/>
        </w:rPr>
        <w:t>i</w:t>
      </w:r>
      <w:r w:rsidRPr="00F31A4E">
        <w:rPr>
          <w:rFonts w:cs="Apercu Light"/>
          <w:sz w:val="28"/>
        </w:rPr>
        <w:t xml:space="preserve">s the author of </w:t>
      </w:r>
      <w:r w:rsidRPr="00F31A4E">
        <w:rPr>
          <w:rFonts w:cs="Apercu Light"/>
          <w:i/>
          <w:iCs/>
          <w:sz w:val="28"/>
        </w:rPr>
        <w:t>S to Z</w:t>
      </w:r>
      <w:r w:rsidRPr="00F31A4E">
        <w:rPr>
          <w:rFonts w:cs="Apercu Light"/>
          <w:sz w:val="28"/>
        </w:rPr>
        <w:t xml:space="preserve">, a collection of short stories that was longlisted for the 2019 Fogarty Prize.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i/>
          <w:iCs/>
          <w:sz w:val="28"/>
        </w:rPr>
      </w:pPr>
      <w:r w:rsidRPr="00F31A4E">
        <w:rPr>
          <w:rFonts w:cs="Apercu"/>
          <w:b/>
          <w:bCs/>
          <w:sz w:val="28"/>
        </w:rPr>
        <w:t>Jess Hill</w:t>
      </w:r>
      <w:r w:rsidRPr="00F31A4E">
        <w:rPr>
          <w:rFonts w:cs="Apercu"/>
          <w:bCs/>
          <w:sz w:val="28"/>
        </w:rPr>
        <w:t xml:space="preserve"> </w:t>
      </w:r>
      <w:r w:rsidRPr="00F31A4E">
        <w:rPr>
          <w:rFonts w:cs="Apercu Light"/>
          <w:sz w:val="28"/>
        </w:rPr>
        <w:t xml:space="preserve">is an investigative journalist and the Walkley Award-winning author of </w:t>
      </w:r>
      <w:r w:rsidRPr="00F31A4E">
        <w:rPr>
          <w:rFonts w:cs="Apercu Light"/>
          <w:i/>
          <w:iCs/>
          <w:sz w:val="28"/>
        </w:rPr>
        <w:t xml:space="preserve">See What You Made Me Do.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w:bCs/>
          <w:sz w:val="28"/>
        </w:rPr>
      </w:pPr>
      <w:r w:rsidRPr="00F31A4E">
        <w:rPr>
          <w:rFonts w:cs="Apercu"/>
          <w:b/>
          <w:bCs/>
          <w:sz w:val="28"/>
        </w:rPr>
        <w:t>Peter Holmes</w:t>
      </w:r>
      <w:r w:rsidRPr="00F31A4E">
        <w:rPr>
          <w:rFonts w:cs="Apercu"/>
          <w:bCs/>
          <w:sz w:val="28"/>
        </w:rPr>
        <w:t xml:space="preserve"> à Court </w:t>
      </w:r>
      <w:r w:rsidRPr="00F31A4E">
        <w:rPr>
          <w:rFonts w:cs="Apercu Light"/>
          <w:sz w:val="28"/>
        </w:rPr>
        <w:t xml:space="preserve">is the author of </w:t>
      </w:r>
      <w:r w:rsidRPr="00F31A4E">
        <w:rPr>
          <w:rFonts w:cs="Apercu Light"/>
          <w:i/>
          <w:iCs/>
          <w:sz w:val="28"/>
        </w:rPr>
        <w:t>Riding with Giants</w:t>
      </w:r>
      <w:r w:rsidRPr="00F31A4E">
        <w:rPr>
          <w:rFonts w:cs="Apercu Light"/>
          <w:sz w:val="28"/>
        </w:rPr>
        <w:t>. A son of Perth, he now lives in Nairobi.</w:t>
      </w:r>
    </w:p>
    <w:p w:rsidR="00AC0A41" w:rsidRPr="00F31A4E" w:rsidRDefault="00AC0A41" w:rsidP="00000E59">
      <w:pPr>
        <w:pStyle w:val="NoSpacing"/>
        <w:rPr>
          <w:rFonts w:cs="Apercu"/>
          <w:color w:val="000000"/>
          <w:sz w:val="28"/>
        </w:rPr>
      </w:pPr>
    </w:p>
    <w:p w:rsidR="00AC0A41" w:rsidRPr="00F31A4E" w:rsidRDefault="00AC0A41" w:rsidP="00000E59">
      <w:pPr>
        <w:pStyle w:val="NoSpacing"/>
        <w:rPr>
          <w:rFonts w:cs="Apercu Light"/>
          <w:sz w:val="28"/>
        </w:rPr>
      </w:pPr>
      <w:r w:rsidRPr="00F31A4E">
        <w:rPr>
          <w:b/>
          <w:bCs/>
          <w:sz w:val="28"/>
        </w:rPr>
        <w:t>Angelina Hurley</w:t>
      </w:r>
      <w:r w:rsidRPr="00F31A4E">
        <w:rPr>
          <w:bCs/>
          <w:sz w:val="28"/>
        </w:rPr>
        <w:t xml:space="preserve"> </w:t>
      </w:r>
      <w:r w:rsidRPr="00F31A4E">
        <w:rPr>
          <w:rFonts w:cs="Apercu Light"/>
          <w:sz w:val="28"/>
        </w:rPr>
        <w:t xml:space="preserve">is an Indigenous art critic, comedian and commentator, and one half of the popular podcast </w:t>
      </w:r>
      <w:r w:rsidRPr="00F31A4E">
        <w:rPr>
          <w:rFonts w:cs="Apercu Light"/>
          <w:i/>
          <w:iCs/>
          <w:sz w:val="28"/>
        </w:rPr>
        <w:t>Wild Black Women</w:t>
      </w:r>
      <w:r w:rsidRPr="00F31A4E">
        <w:rPr>
          <w:rFonts w:cs="Apercu Light"/>
          <w:sz w:val="28"/>
        </w:rPr>
        <w:t>.</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i/>
          <w:iCs/>
          <w:sz w:val="28"/>
        </w:rPr>
      </w:pPr>
      <w:r w:rsidRPr="00F31A4E">
        <w:rPr>
          <w:rFonts w:cs="Apercu"/>
          <w:b/>
          <w:bCs/>
          <w:sz w:val="28"/>
        </w:rPr>
        <w:t>Ben Jenkins</w:t>
      </w:r>
      <w:r w:rsidRPr="00F31A4E">
        <w:rPr>
          <w:rFonts w:cs="Apercu"/>
          <w:bCs/>
          <w:sz w:val="28"/>
        </w:rPr>
        <w:t xml:space="preserve"> </w:t>
      </w:r>
      <w:r w:rsidRPr="00F31A4E">
        <w:rPr>
          <w:rFonts w:cs="Apercu Light"/>
          <w:sz w:val="28"/>
        </w:rPr>
        <w:t xml:space="preserve">is the writer, funnyman and one of the producers behind news comedy favourites </w:t>
      </w:r>
      <w:r w:rsidRPr="00F31A4E">
        <w:rPr>
          <w:rFonts w:cs="Apercu Light"/>
          <w:i/>
          <w:iCs/>
          <w:sz w:val="28"/>
        </w:rPr>
        <w:t xml:space="preserve">Tonightly, The Feed </w:t>
      </w:r>
      <w:r w:rsidRPr="00F31A4E">
        <w:rPr>
          <w:rFonts w:cs="Apercu Light"/>
          <w:sz w:val="28"/>
        </w:rPr>
        <w:t xml:space="preserve">and </w:t>
      </w:r>
      <w:r w:rsidRPr="00F31A4E">
        <w:rPr>
          <w:rFonts w:cs="Apercu Light"/>
          <w:i/>
          <w:iCs/>
          <w:sz w:val="28"/>
        </w:rPr>
        <w:t>The Chaser’s Election Desk.</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Katherine Johnson</w:t>
      </w:r>
      <w:r w:rsidRPr="00F31A4E">
        <w:rPr>
          <w:rFonts w:cs="Apercu"/>
          <w:bCs/>
          <w:sz w:val="28"/>
        </w:rPr>
        <w:t xml:space="preserve"> </w:t>
      </w:r>
      <w:r w:rsidRPr="00F31A4E">
        <w:rPr>
          <w:rFonts w:cs="Apercu Light"/>
          <w:sz w:val="28"/>
        </w:rPr>
        <w:t xml:space="preserve">is an award-winning Tasmanian writer who has written four novels, including </w:t>
      </w:r>
      <w:r w:rsidRPr="00F31A4E">
        <w:rPr>
          <w:rFonts w:cs="Apercu Light"/>
          <w:i/>
          <w:iCs/>
          <w:sz w:val="28"/>
        </w:rPr>
        <w:t>Paris Savages</w:t>
      </w:r>
      <w:r w:rsidRPr="00F31A4E">
        <w:rPr>
          <w:rFonts w:cs="Apercu Light"/>
          <w:sz w:val="28"/>
        </w:rPr>
        <w:t xml:space="preserve">. She also writes about science. </w:t>
      </w:r>
    </w:p>
    <w:p w:rsidR="00000E59" w:rsidRPr="00F31A4E" w:rsidRDefault="00000E59" w:rsidP="00000E59">
      <w:pPr>
        <w:pStyle w:val="NoSpacing"/>
        <w:rPr>
          <w:rFonts w:cs="Apercu Light"/>
          <w:b/>
          <w:sz w:val="28"/>
        </w:rPr>
      </w:pPr>
    </w:p>
    <w:p w:rsidR="00AC0A41" w:rsidRPr="00F31A4E" w:rsidRDefault="00AC0A41" w:rsidP="00000E59">
      <w:pPr>
        <w:pStyle w:val="NoSpacing"/>
        <w:rPr>
          <w:rFonts w:cs="Apercu Light"/>
          <w:sz w:val="28"/>
        </w:rPr>
      </w:pPr>
      <w:r w:rsidRPr="00F31A4E">
        <w:rPr>
          <w:rFonts w:cs="Apercu"/>
          <w:b/>
          <w:bCs/>
          <w:sz w:val="28"/>
        </w:rPr>
        <w:t>Michelle Johnston</w:t>
      </w:r>
      <w:r w:rsidRPr="00F31A4E">
        <w:rPr>
          <w:rFonts w:cs="Apercu"/>
          <w:bCs/>
          <w:sz w:val="28"/>
        </w:rPr>
        <w:t xml:space="preserve"> </w:t>
      </w:r>
      <w:r w:rsidRPr="00F31A4E">
        <w:rPr>
          <w:rFonts w:cs="Apercu Light"/>
          <w:sz w:val="28"/>
        </w:rPr>
        <w:t xml:space="preserve">is the author of </w:t>
      </w:r>
      <w:r w:rsidRPr="00F31A4E">
        <w:rPr>
          <w:rFonts w:cs="Apercu Light"/>
          <w:i/>
          <w:iCs/>
          <w:sz w:val="28"/>
        </w:rPr>
        <w:t xml:space="preserve">Dustfall. </w:t>
      </w:r>
      <w:r w:rsidRPr="00F31A4E">
        <w:rPr>
          <w:rFonts w:cs="Apercu Light"/>
          <w:sz w:val="28"/>
        </w:rPr>
        <w:t xml:space="preserve">She is also an emergency-room doctor who lives in Perth.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i/>
          <w:iCs/>
          <w:sz w:val="28"/>
        </w:rPr>
      </w:pPr>
      <w:r w:rsidRPr="00F31A4E">
        <w:rPr>
          <w:rFonts w:cs="Apercu"/>
          <w:b/>
          <w:bCs/>
          <w:sz w:val="28"/>
        </w:rPr>
        <w:t>Barry Jonsberg</w:t>
      </w:r>
      <w:r w:rsidRPr="00F31A4E">
        <w:rPr>
          <w:rFonts w:cs="Apercu"/>
          <w:bCs/>
          <w:sz w:val="28"/>
        </w:rPr>
        <w:t xml:space="preserve"> </w:t>
      </w:r>
      <w:r w:rsidRPr="00F31A4E">
        <w:rPr>
          <w:rFonts w:cs="Apercu Light"/>
          <w:sz w:val="28"/>
        </w:rPr>
        <w:t xml:space="preserve">is the award-winning author of </w:t>
      </w:r>
      <w:r w:rsidRPr="00F31A4E">
        <w:rPr>
          <w:rFonts w:cs="Apercu Light"/>
          <w:i/>
          <w:iCs/>
          <w:sz w:val="28"/>
        </w:rPr>
        <w:t xml:space="preserve">My Life as an Alphabet, </w:t>
      </w:r>
      <w:r w:rsidRPr="00F31A4E">
        <w:rPr>
          <w:rFonts w:cs="Apercu Light"/>
          <w:sz w:val="28"/>
        </w:rPr>
        <w:t xml:space="preserve">adapted as the film </w:t>
      </w:r>
      <w:r w:rsidRPr="00F31A4E">
        <w:rPr>
          <w:rFonts w:cs="Apercu Light"/>
          <w:i/>
          <w:iCs/>
          <w:sz w:val="28"/>
        </w:rPr>
        <w:t xml:space="preserve">H is for Happiness.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Priya Kahlon</w:t>
      </w:r>
      <w:r w:rsidRPr="00F31A4E">
        <w:rPr>
          <w:rFonts w:cs="Apercu"/>
          <w:bCs/>
          <w:sz w:val="28"/>
        </w:rPr>
        <w:t xml:space="preserve"> </w:t>
      </w:r>
      <w:r w:rsidRPr="00F31A4E">
        <w:rPr>
          <w:rFonts w:cs="Apercu Light"/>
          <w:sz w:val="28"/>
        </w:rPr>
        <w:t>is an emerging Australian poet whose work explores ideas of identity and purpose and has featured in a number of anthologies.</w:t>
      </w:r>
    </w:p>
    <w:p w:rsidR="00AC0A41" w:rsidRPr="00F31A4E" w:rsidRDefault="00AC0A41" w:rsidP="00000E59">
      <w:pPr>
        <w:pStyle w:val="NoSpacing"/>
        <w:rPr>
          <w:rFonts w:cs="Apercu"/>
          <w:color w:val="000000"/>
          <w:sz w:val="28"/>
        </w:rPr>
      </w:pPr>
    </w:p>
    <w:p w:rsidR="00AC0A41" w:rsidRPr="00F31A4E" w:rsidRDefault="00AC0A41" w:rsidP="00000E59">
      <w:pPr>
        <w:pStyle w:val="NoSpacing"/>
        <w:rPr>
          <w:rFonts w:cs="Apercu Light"/>
          <w:sz w:val="28"/>
        </w:rPr>
      </w:pPr>
      <w:r w:rsidRPr="00F31A4E">
        <w:rPr>
          <w:b/>
          <w:bCs/>
          <w:sz w:val="28"/>
        </w:rPr>
        <w:t>Sukhjit Kaur Khalsa</w:t>
      </w:r>
      <w:r w:rsidRPr="00F31A4E">
        <w:rPr>
          <w:bCs/>
          <w:sz w:val="28"/>
        </w:rPr>
        <w:t xml:space="preserve"> </w:t>
      </w:r>
      <w:r w:rsidRPr="00F31A4E">
        <w:rPr>
          <w:rFonts w:cs="Apercu Light"/>
          <w:sz w:val="28"/>
        </w:rPr>
        <w:t xml:space="preserve">is an award-winning spoken word poet who wrote and stars in </w:t>
      </w:r>
      <w:r w:rsidRPr="00F31A4E">
        <w:rPr>
          <w:rFonts w:cs="Apercu Light"/>
          <w:i/>
          <w:iCs/>
          <w:sz w:val="28"/>
        </w:rPr>
        <w:t>Fully Sikh</w:t>
      </w:r>
      <w:r w:rsidRPr="00F31A4E">
        <w:rPr>
          <w:rFonts w:cs="Apercu Light"/>
          <w:sz w:val="28"/>
        </w:rPr>
        <w:t xml:space="preserve">, a remarkable play about an Australian Sikh family.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i/>
          <w:iCs/>
          <w:sz w:val="28"/>
        </w:rPr>
      </w:pPr>
      <w:r w:rsidRPr="00F31A4E">
        <w:rPr>
          <w:rFonts w:cs="Apercu"/>
          <w:b/>
          <w:bCs/>
          <w:sz w:val="28"/>
        </w:rPr>
        <w:t>Valanga Khoza</w:t>
      </w:r>
      <w:r w:rsidRPr="00F31A4E">
        <w:rPr>
          <w:rFonts w:cs="Apercu"/>
          <w:bCs/>
          <w:sz w:val="28"/>
        </w:rPr>
        <w:t xml:space="preserve"> </w:t>
      </w:r>
      <w:r w:rsidRPr="00F31A4E">
        <w:rPr>
          <w:rFonts w:cs="Apercu Light"/>
          <w:sz w:val="28"/>
        </w:rPr>
        <w:t xml:space="preserve">is an author, narrator and musician originally from South Africa. He co-created </w:t>
      </w:r>
      <w:r w:rsidRPr="00F31A4E">
        <w:rPr>
          <w:rFonts w:cs="Apercu Light"/>
          <w:i/>
          <w:iCs/>
          <w:sz w:val="28"/>
        </w:rPr>
        <w:t>Dumazi and the Big Yellow Lion.</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Ingrid Laguna</w:t>
      </w:r>
      <w:r w:rsidRPr="00F31A4E">
        <w:rPr>
          <w:rFonts w:cs="Apercu"/>
          <w:bCs/>
          <w:sz w:val="28"/>
        </w:rPr>
        <w:t xml:space="preserve"> </w:t>
      </w:r>
      <w:r w:rsidRPr="00F31A4E">
        <w:rPr>
          <w:rFonts w:cs="Apercu Light"/>
          <w:sz w:val="28"/>
        </w:rPr>
        <w:t>is a Melbourne-based writer and musician who teaches English to children and adults from all over the world.</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Julia Lawrinson</w:t>
      </w:r>
      <w:r w:rsidRPr="00F31A4E">
        <w:rPr>
          <w:rFonts w:cs="Apercu"/>
          <w:bCs/>
          <w:sz w:val="28"/>
        </w:rPr>
        <w:t xml:space="preserve"> </w:t>
      </w:r>
      <w:r w:rsidRPr="00F31A4E">
        <w:rPr>
          <w:rFonts w:cs="Apercu Light"/>
          <w:sz w:val="28"/>
        </w:rPr>
        <w:t>is an award-winning writer of books for children and young adults about friendship, family and the occasional Jack Russell.</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Long Litt Woon</w:t>
      </w:r>
      <w:r w:rsidRPr="00F31A4E">
        <w:rPr>
          <w:rFonts w:cs="Apercu"/>
          <w:bCs/>
          <w:sz w:val="28"/>
        </w:rPr>
        <w:t xml:space="preserve"> </w:t>
      </w:r>
      <w:r w:rsidRPr="00F31A4E">
        <w:rPr>
          <w:rFonts w:cs="Apercu Light"/>
          <w:sz w:val="28"/>
        </w:rPr>
        <w:t xml:space="preserve">is an anthropologist and mushroom professional who lives in Norway. </w:t>
      </w:r>
      <w:r w:rsidRPr="00F31A4E">
        <w:rPr>
          <w:rFonts w:cs="Apercu Light"/>
          <w:i/>
          <w:iCs/>
          <w:sz w:val="28"/>
        </w:rPr>
        <w:t xml:space="preserve">The Way Through the Woods </w:t>
      </w:r>
      <w:r w:rsidRPr="00F31A4E">
        <w:rPr>
          <w:rFonts w:cs="Apercu Light"/>
          <w:sz w:val="28"/>
        </w:rPr>
        <w:t xml:space="preserve">is her first book.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Melissa Lucashenko</w:t>
      </w:r>
      <w:r w:rsidRPr="00F31A4E">
        <w:rPr>
          <w:rFonts w:cs="Apercu"/>
          <w:bCs/>
          <w:sz w:val="28"/>
        </w:rPr>
        <w:t xml:space="preserve"> </w:t>
      </w:r>
      <w:r w:rsidRPr="00F31A4E">
        <w:rPr>
          <w:rFonts w:cs="Apercu Light"/>
          <w:sz w:val="28"/>
        </w:rPr>
        <w:t xml:space="preserve">won the Miles Franklin Award in 2019. She is the author of </w:t>
      </w:r>
      <w:r w:rsidRPr="00F31A4E">
        <w:rPr>
          <w:rFonts w:cs="Apercu Light"/>
          <w:i/>
          <w:iCs/>
          <w:sz w:val="28"/>
        </w:rPr>
        <w:t xml:space="preserve">Too Much Lip </w:t>
      </w:r>
      <w:r w:rsidRPr="00F31A4E">
        <w:rPr>
          <w:rFonts w:cs="Apercu Light"/>
          <w:sz w:val="28"/>
        </w:rPr>
        <w:t>and many other books.</w:t>
      </w:r>
    </w:p>
    <w:p w:rsidR="00AC0A41" w:rsidRPr="00F31A4E" w:rsidRDefault="00AC0A41" w:rsidP="00000E59">
      <w:pPr>
        <w:pStyle w:val="NoSpacing"/>
        <w:rPr>
          <w:rFonts w:cs="Apercu"/>
          <w:color w:val="000000"/>
          <w:sz w:val="28"/>
        </w:rPr>
      </w:pPr>
    </w:p>
    <w:p w:rsidR="00AC0A41" w:rsidRPr="00F31A4E" w:rsidRDefault="00AC0A41" w:rsidP="00000E59">
      <w:pPr>
        <w:pStyle w:val="NoSpacing"/>
        <w:rPr>
          <w:rFonts w:cs="Apercu Light"/>
          <w:sz w:val="28"/>
        </w:rPr>
      </w:pPr>
      <w:r w:rsidRPr="00F31A4E">
        <w:rPr>
          <w:b/>
          <w:bCs/>
          <w:sz w:val="28"/>
        </w:rPr>
        <w:t>Sanam Maher</w:t>
      </w:r>
      <w:r w:rsidRPr="00F31A4E">
        <w:rPr>
          <w:bCs/>
          <w:sz w:val="28"/>
        </w:rPr>
        <w:t xml:space="preserve"> </w:t>
      </w:r>
      <w:r w:rsidRPr="00F31A4E">
        <w:rPr>
          <w:rFonts w:cs="Apercu Light"/>
          <w:sz w:val="28"/>
        </w:rPr>
        <w:t xml:space="preserve">is a Karachi-based journalist who writes about popular culture and feminism. </w:t>
      </w:r>
      <w:r w:rsidRPr="00F31A4E">
        <w:rPr>
          <w:rFonts w:cs="Apercu Light"/>
          <w:i/>
          <w:iCs/>
          <w:sz w:val="28"/>
        </w:rPr>
        <w:t xml:space="preserve">A Woman Like Her </w:t>
      </w:r>
      <w:r w:rsidRPr="00F31A4E">
        <w:rPr>
          <w:rFonts w:cs="Apercu Light"/>
          <w:sz w:val="28"/>
        </w:rPr>
        <w:t xml:space="preserve">is her first book.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Caitlin Maling</w:t>
      </w:r>
      <w:r w:rsidRPr="00F31A4E">
        <w:rPr>
          <w:rFonts w:cs="Apercu"/>
          <w:bCs/>
          <w:sz w:val="28"/>
        </w:rPr>
        <w:t xml:space="preserve"> </w:t>
      </w:r>
      <w:r w:rsidRPr="00F31A4E">
        <w:rPr>
          <w:rFonts w:cs="Apercu Light"/>
          <w:sz w:val="28"/>
        </w:rPr>
        <w:t>is an award-winning poet who grew up around Fremantle and writes about life and family in Perth.</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Yamiko Marama</w:t>
      </w:r>
      <w:r w:rsidRPr="00F31A4E">
        <w:rPr>
          <w:rFonts w:cs="Apercu"/>
          <w:bCs/>
          <w:sz w:val="28"/>
        </w:rPr>
        <w:t xml:space="preserve"> </w:t>
      </w:r>
      <w:r w:rsidRPr="00F31A4E">
        <w:rPr>
          <w:rFonts w:cs="Apercu Light"/>
          <w:sz w:val="28"/>
        </w:rPr>
        <w:t xml:space="preserve">is a Melbourne-based writer and </w:t>
      </w:r>
      <w:r w:rsidR="00267CE1" w:rsidRPr="00F31A4E">
        <w:rPr>
          <w:rFonts w:cs="Apercu Light"/>
          <w:sz w:val="28"/>
        </w:rPr>
        <w:t>food truck</w:t>
      </w:r>
      <w:r w:rsidRPr="00F31A4E">
        <w:rPr>
          <w:rFonts w:cs="Apercu Light"/>
          <w:sz w:val="28"/>
        </w:rPr>
        <w:t xml:space="preserve"> owner currently working on a memoir about her African and Australian family.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Mohammed Massoud Morsi</w:t>
      </w:r>
      <w:r w:rsidRPr="00F31A4E">
        <w:rPr>
          <w:rFonts w:cs="Apercu"/>
          <w:bCs/>
          <w:sz w:val="28"/>
        </w:rPr>
        <w:t xml:space="preserve"> </w:t>
      </w:r>
      <w:r w:rsidRPr="00F31A4E">
        <w:rPr>
          <w:rFonts w:cs="Apercu Light"/>
          <w:sz w:val="28"/>
        </w:rPr>
        <w:t xml:space="preserve">is the author of </w:t>
      </w:r>
      <w:r w:rsidRPr="00F31A4E">
        <w:rPr>
          <w:rFonts w:cs="Apercu Light"/>
          <w:i/>
          <w:iCs/>
          <w:sz w:val="28"/>
        </w:rPr>
        <w:t xml:space="preserve">Palace of Angels. </w:t>
      </w:r>
      <w:r w:rsidRPr="00F31A4E">
        <w:rPr>
          <w:rFonts w:cs="Apercu Light"/>
          <w:sz w:val="28"/>
        </w:rPr>
        <w:t xml:space="preserve">He was born in Egypt, raised in Denmark and writes about the Middle East.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sz w:val="28"/>
        </w:rPr>
      </w:pPr>
      <w:r w:rsidRPr="00F31A4E">
        <w:rPr>
          <w:rFonts w:cs="Apercu"/>
          <w:b/>
          <w:bCs/>
          <w:sz w:val="28"/>
        </w:rPr>
        <w:t>Thomas Mayor</w:t>
      </w:r>
      <w:r w:rsidRPr="00F31A4E">
        <w:rPr>
          <w:rFonts w:cs="Apercu"/>
          <w:bCs/>
          <w:sz w:val="28"/>
        </w:rPr>
        <w:t xml:space="preserve"> </w:t>
      </w:r>
      <w:r w:rsidRPr="00F31A4E">
        <w:rPr>
          <w:rFonts w:cs="Apercu Light"/>
          <w:sz w:val="28"/>
        </w:rPr>
        <w:t xml:space="preserve">is the author of </w:t>
      </w:r>
      <w:r w:rsidRPr="00F31A4E">
        <w:rPr>
          <w:rFonts w:cs="Apercu Light"/>
          <w:i/>
          <w:iCs/>
          <w:sz w:val="28"/>
        </w:rPr>
        <w:t>Finding the Heart of the Nation</w:t>
      </w:r>
      <w:r w:rsidRPr="00F31A4E">
        <w:rPr>
          <w:rFonts w:cs="Apercu Light"/>
          <w:sz w:val="28"/>
        </w:rPr>
        <w:t xml:space="preserve">. He is also a wharfie and a tireless campaigner for Indigenous </w:t>
      </w:r>
      <w:r w:rsidR="00267CE1" w:rsidRPr="00F31A4E">
        <w:rPr>
          <w:rFonts w:cs="Apercu Light"/>
          <w:sz w:val="28"/>
        </w:rPr>
        <w:t>rights</w:t>
      </w:r>
      <w:r w:rsidRPr="00F31A4E">
        <w:rPr>
          <w:rFonts w:cs="Apercu Light"/>
          <w:sz w:val="28"/>
        </w:rPr>
        <w:t xml:space="preserve">. </w:t>
      </w:r>
    </w:p>
    <w:p w:rsidR="00000E59" w:rsidRPr="00F31A4E" w:rsidRDefault="00000E59" w:rsidP="00000E59">
      <w:pPr>
        <w:pStyle w:val="NoSpacing"/>
        <w:rPr>
          <w:rFonts w:cs="Apercu Light"/>
          <w:sz w:val="28"/>
        </w:rPr>
      </w:pPr>
    </w:p>
    <w:p w:rsidR="00AC0A41" w:rsidRPr="00F31A4E" w:rsidRDefault="00AC0A41" w:rsidP="00000E59">
      <w:pPr>
        <w:pStyle w:val="NoSpacing"/>
        <w:rPr>
          <w:rFonts w:cs="Apercu Light"/>
          <w:i/>
          <w:iCs/>
          <w:sz w:val="28"/>
        </w:rPr>
      </w:pPr>
      <w:r w:rsidRPr="00F31A4E">
        <w:rPr>
          <w:rFonts w:cs="Apercu"/>
          <w:b/>
          <w:bCs/>
          <w:sz w:val="28"/>
        </w:rPr>
        <w:t>Brenton McKenna</w:t>
      </w:r>
      <w:r w:rsidRPr="00F31A4E">
        <w:rPr>
          <w:rFonts w:cs="Apercu"/>
          <w:bCs/>
          <w:sz w:val="28"/>
        </w:rPr>
        <w:t xml:space="preserve"> </w:t>
      </w:r>
      <w:r w:rsidRPr="00F31A4E">
        <w:rPr>
          <w:rFonts w:cs="Apercu Light"/>
          <w:sz w:val="28"/>
        </w:rPr>
        <w:t xml:space="preserve">is an Indigenous author and illustrator from Broome and the creator of the acclaimed graphic novel series, </w:t>
      </w:r>
      <w:r w:rsidRPr="00F31A4E">
        <w:rPr>
          <w:rFonts w:cs="Apercu Light"/>
          <w:i/>
          <w:iCs/>
          <w:sz w:val="28"/>
        </w:rPr>
        <w:t>Ubby’s Underdogs.</w:t>
      </w:r>
    </w:p>
    <w:p w:rsidR="00000E59" w:rsidRPr="00F31A4E" w:rsidRDefault="00000E59" w:rsidP="00000E59">
      <w:pPr>
        <w:pStyle w:val="NoSpacing"/>
        <w:rPr>
          <w:rFonts w:cs="Apercu"/>
          <w:color w:val="000000"/>
          <w:sz w:val="28"/>
        </w:rPr>
      </w:pPr>
    </w:p>
    <w:p w:rsidR="00000E59" w:rsidRPr="00F31A4E" w:rsidRDefault="00000E59" w:rsidP="00000E59">
      <w:pPr>
        <w:pStyle w:val="NoSpacing"/>
        <w:rPr>
          <w:rFonts w:cs="Apercu Light"/>
          <w:sz w:val="28"/>
        </w:rPr>
      </w:pPr>
      <w:r w:rsidRPr="00F31A4E">
        <w:rPr>
          <w:b/>
          <w:bCs/>
          <w:sz w:val="28"/>
        </w:rPr>
        <w:t>Catherine McKinnon</w:t>
      </w:r>
      <w:r w:rsidRPr="00F31A4E">
        <w:rPr>
          <w:bCs/>
          <w:sz w:val="28"/>
        </w:rPr>
        <w:t xml:space="preserve"> </w:t>
      </w:r>
      <w:r w:rsidRPr="00F31A4E">
        <w:rPr>
          <w:rFonts w:cs="Apercu Light"/>
          <w:sz w:val="28"/>
        </w:rPr>
        <w:t xml:space="preserve">is the award-winning author of </w:t>
      </w:r>
      <w:r w:rsidRPr="00F31A4E">
        <w:rPr>
          <w:rFonts w:cs="Apercu Light"/>
          <w:i/>
          <w:iCs/>
          <w:sz w:val="28"/>
        </w:rPr>
        <w:t xml:space="preserve">Storyland </w:t>
      </w:r>
      <w:r w:rsidRPr="00F31A4E">
        <w:rPr>
          <w:rFonts w:cs="Apercu Light"/>
          <w:sz w:val="28"/>
        </w:rPr>
        <w:t>and a teacher of performance and creative writing.</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Dervla McTiernan</w:t>
      </w:r>
      <w:r w:rsidRPr="00F31A4E">
        <w:rPr>
          <w:rFonts w:cs="Apercu"/>
          <w:bCs/>
          <w:sz w:val="28"/>
        </w:rPr>
        <w:t xml:space="preserve"> </w:t>
      </w:r>
      <w:r w:rsidRPr="00F31A4E">
        <w:rPr>
          <w:rFonts w:cs="Apercu Light"/>
          <w:sz w:val="28"/>
        </w:rPr>
        <w:t>was a lawyer in Ireland before she moved the family to WA and became an acclaimed crime novelist.</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Helen Milroy</w:t>
      </w:r>
      <w:r w:rsidRPr="00F31A4E">
        <w:rPr>
          <w:rFonts w:cs="Apercu"/>
          <w:bCs/>
          <w:sz w:val="28"/>
        </w:rPr>
        <w:t xml:space="preserve"> </w:t>
      </w:r>
      <w:r w:rsidRPr="00F31A4E">
        <w:rPr>
          <w:rFonts w:cs="Apercu Light"/>
          <w:sz w:val="28"/>
        </w:rPr>
        <w:t xml:space="preserve">is Australia’s first Indigenous doctor and the AFL’s first Indigenous commissioner. </w:t>
      </w:r>
      <w:r w:rsidRPr="00F31A4E">
        <w:rPr>
          <w:rFonts w:cs="Apercu Light"/>
          <w:i/>
          <w:iCs/>
          <w:sz w:val="28"/>
        </w:rPr>
        <w:t xml:space="preserve">Wombat, Mudlark and Other Stories </w:t>
      </w:r>
      <w:r w:rsidRPr="00F31A4E">
        <w:rPr>
          <w:rFonts w:cs="Apercu Light"/>
          <w:sz w:val="28"/>
        </w:rPr>
        <w:t xml:space="preserve">is her first </w:t>
      </w:r>
      <w:r w:rsidR="00267CE1" w:rsidRPr="00F31A4E">
        <w:rPr>
          <w:rFonts w:cs="Apercu Light"/>
          <w:sz w:val="28"/>
        </w:rPr>
        <w:t>kid’s</w:t>
      </w:r>
      <w:r w:rsidRPr="00F31A4E">
        <w:rPr>
          <w:rFonts w:cs="Apercu Light"/>
          <w:sz w:val="28"/>
        </w:rPr>
        <w:t xml:space="preserve"> book. </w:t>
      </w:r>
    </w:p>
    <w:p w:rsidR="00000E59" w:rsidRPr="00F31A4E" w:rsidRDefault="00000E59" w:rsidP="00000E59">
      <w:pPr>
        <w:pStyle w:val="NoSpacing"/>
        <w:rPr>
          <w:rFonts w:cs="Apercu Light"/>
          <w:b/>
          <w:sz w:val="28"/>
        </w:rPr>
      </w:pPr>
    </w:p>
    <w:p w:rsidR="00000E59" w:rsidRPr="00F31A4E" w:rsidRDefault="00000E59" w:rsidP="00000E59">
      <w:pPr>
        <w:pStyle w:val="NoSpacing"/>
        <w:rPr>
          <w:rFonts w:cs="Apercu Light"/>
          <w:sz w:val="28"/>
        </w:rPr>
      </w:pPr>
      <w:r w:rsidRPr="00F31A4E">
        <w:rPr>
          <w:rFonts w:cs="Apercu"/>
          <w:b/>
          <w:bCs/>
          <w:sz w:val="28"/>
        </w:rPr>
        <w:t>Gemma Mitchell</w:t>
      </w:r>
      <w:r w:rsidRPr="00F31A4E">
        <w:rPr>
          <w:rFonts w:cs="Apercu"/>
          <w:bCs/>
          <w:sz w:val="28"/>
        </w:rPr>
        <w:t xml:space="preserve"> </w:t>
      </w:r>
      <w:r w:rsidRPr="00F31A4E">
        <w:rPr>
          <w:rFonts w:cs="Apercu Light"/>
          <w:sz w:val="28"/>
        </w:rPr>
        <w:t>is the Managing Solicitor of the Consumer Credit Legal Service (WA) and a passionate advocate for consumer rights.</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Paula Morris</w:t>
      </w:r>
      <w:r w:rsidRPr="00F31A4E">
        <w:rPr>
          <w:rFonts w:cs="Apercu"/>
          <w:bCs/>
          <w:sz w:val="28"/>
        </w:rPr>
        <w:t xml:space="preserve"> </w:t>
      </w:r>
      <w:r w:rsidRPr="00F31A4E">
        <w:rPr>
          <w:rFonts w:cs="Apercu Light"/>
          <w:sz w:val="28"/>
        </w:rPr>
        <w:t xml:space="preserve">‘is a New Zealander of Ngāti Wai and English descent and the critically-acclaimed author of </w:t>
      </w:r>
      <w:r w:rsidRPr="00F31A4E">
        <w:rPr>
          <w:rFonts w:cs="Apercu Light"/>
          <w:i/>
          <w:iCs/>
          <w:sz w:val="28"/>
        </w:rPr>
        <w:t xml:space="preserve">False River </w:t>
      </w:r>
      <w:r w:rsidRPr="00F31A4E">
        <w:rPr>
          <w:rFonts w:cs="Apercu Light"/>
          <w:sz w:val="28"/>
        </w:rPr>
        <w:t>and many other books.</w:t>
      </w:r>
    </w:p>
    <w:p w:rsidR="00000E59" w:rsidRPr="00F31A4E" w:rsidRDefault="00000E59" w:rsidP="00000E59">
      <w:pPr>
        <w:pStyle w:val="NoSpacing"/>
        <w:rPr>
          <w:rFonts w:cs="Apercu Light"/>
          <w:sz w:val="28"/>
        </w:rPr>
      </w:pPr>
    </w:p>
    <w:p w:rsidR="00AC0A41" w:rsidRPr="00F31A4E" w:rsidRDefault="00000E59" w:rsidP="00000E59">
      <w:pPr>
        <w:pStyle w:val="NoSpacing"/>
        <w:rPr>
          <w:rFonts w:cs="Apercu Light"/>
          <w:sz w:val="28"/>
        </w:rPr>
      </w:pPr>
      <w:r w:rsidRPr="00F31A4E">
        <w:rPr>
          <w:rFonts w:cs="Apercu"/>
          <w:b/>
          <w:bCs/>
          <w:sz w:val="28"/>
        </w:rPr>
        <w:t>Rick Morton</w:t>
      </w:r>
      <w:r w:rsidRPr="00F31A4E">
        <w:rPr>
          <w:rFonts w:cs="Apercu"/>
          <w:bCs/>
          <w:sz w:val="28"/>
        </w:rPr>
        <w:t xml:space="preserve"> </w:t>
      </w:r>
      <w:r w:rsidRPr="00F31A4E">
        <w:rPr>
          <w:rFonts w:cs="Apercu Light"/>
          <w:sz w:val="28"/>
        </w:rPr>
        <w:t xml:space="preserve">is an award-winning journalist and the author of </w:t>
      </w:r>
      <w:r w:rsidRPr="00F31A4E">
        <w:rPr>
          <w:rFonts w:cs="Apercu Light"/>
          <w:i/>
          <w:iCs/>
          <w:sz w:val="28"/>
        </w:rPr>
        <w:t>One Hundred Years of Dirt</w:t>
      </w:r>
      <w:r w:rsidRPr="00F31A4E">
        <w:rPr>
          <w:rFonts w:cs="Apercu Light"/>
          <w:sz w:val="28"/>
        </w:rPr>
        <w:t>. He appears regularly in the media discussing politics and social policy.</w:t>
      </w:r>
    </w:p>
    <w:p w:rsidR="00000E59" w:rsidRPr="00F31A4E" w:rsidRDefault="00000E59" w:rsidP="00000E59">
      <w:pPr>
        <w:pStyle w:val="NoSpacing"/>
        <w:rPr>
          <w:rFonts w:cs="Apercu"/>
          <w:color w:val="000000"/>
          <w:sz w:val="28"/>
        </w:rPr>
      </w:pPr>
    </w:p>
    <w:p w:rsidR="00000E59" w:rsidRPr="00F31A4E" w:rsidRDefault="00000E59" w:rsidP="00000E59">
      <w:pPr>
        <w:pStyle w:val="NoSpacing"/>
        <w:rPr>
          <w:rFonts w:cs="Apercu Light"/>
          <w:sz w:val="28"/>
        </w:rPr>
      </w:pPr>
      <w:r w:rsidRPr="00F31A4E">
        <w:rPr>
          <w:b/>
          <w:bCs/>
          <w:sz w:val="28"/>
        </w:rPr>
        <w:t>Rashida Murphy</w:t>
      </w:r>
      <w:r w:rsidRPr="00F31A4E">
        <w:rPr>
          <w:bCs/>
          <w:sz w:val="28"/>
        </w:rPr>
        <w:t xml:space="preserve"> </w:t>
      </w:r>
      <w:r w:rsidRPr="00F31A4E">
        <w:rPr>
          <w:rFonts w:cs="Apercu Light"/>
          <w:sz w:val="28"/>
        </w:rPr>
        <w:t xml:space="preserve">is the WA-based author of </w:t>
      </w:r>
      <w:r w:rsidRPr="00F31A4E">
        <w:rPr>
          <w:rFonts w:cs="Apercu Light"/>
          <w:i/>
          <w:iCs/>
          <w:sz w:val="28"/>
        </w:rPr>
        <w:t>The Historian’s Daughter</w:t>
      </w:r>
      <w:r w:rsidRPr="00F31A4E">
        <w:rPr>
          <w:rFonts w:cs="Apercu Light"/>
          <w:sz w:val="28"/>
        </w:rPr>
        <w:t>. She writes stories, poetry and essays and mentors emerging writers.</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H.M. Naqvi</w:t>
      </w:r>
      <w:r w:rsidRPr="00F31A4E">
        <w:rPr>
          <w:rFonts w:cs="Apercu"/>
          <w:bCs/>
          <w:sz w:val="28"/>
        </w:rPr>
        <w:t xml:space="preserve"> </w:t>
      </w:r>
      <w:r w:rsidRPr="00F31A4E">
        <w:rPr>
          <w:rFonts w:cs="Apercu Light"/>
          <w:sz w:val="28"/>
        </w:rPr>
        <w:t xml:space="preserve">lives and writes in Karachi. </w:t>
      </w:r>
      <w:r w:rsidRPr="00F31A4E">
        <w:rPr>
          <w:rFonts w:cs="Apercu Light"/>
          <w:i/>
          <w:iCs/>
          <w:sz w:val="28"/>
        </w:rPr>
        <w:t xml:space="preserve">The Collected Works of Abdullah the Cossack </w:t>
      </w:r>
      <w:r w:rsidRPr="00F31A4E">
        <w:rPr>
          <w:rFonts w:cs="Apercu Light"/>
          <w:sz w:val="28"/>
        </w:rPr>
        <w:t xml:space="preserve">is his second book.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Catherine Noske</w:t>
      </w:r>
      <w:r w:rsidRPr="00F31A4E">
        <w:rPr>
          <w:rFonts w:cs="Apercu"/>
          <w:bCs/>
          <w:sz w:val="28"/>
        </w:rPr>
        <w:t xml:space="preserve"> </w:t>
      </w:r>
      <w:r w:rsidRPr="00F31A4E">
        <w:rPr>
          <w:rFonts w:cs="Apercu Light"/>
          <w:sz w:val="28"/>
        </w:rPr>
        <w:t xml:space="preserve">is the author of </w:t>
      </w:r>
      <w:r w:rsidRPr="00F31A4E">
        <w:rPr>
          <w:rFonts w:cs="Apercu Light"/>
          <w:i/>
          <w:iCs/>
          <w:sz w:val="28"/>
        </w:rPr>
        <w:t>The Salt Madonna</w:t>
      </w:r>
      <w:r w:rsidRPr="00F31A4E">
        <w:rPr>
          <w:rFonts w:cs="Apercu Light"/>
          <w:sz w:val="28"/>
        </w:rPr>
        <w:t xml:space="preserve">, a lecturer in creative writing and the editor of </w:t>
      </w:r>
      <w:r w:rsidRPr="00F31A4E">
        <w:rPr>
          <w:rFonts w:cs="Apercu Light"/>
          <w:i/>
          <w:iCs/>
          <w:sz w:val="28"/>
        </w:rPr>
        <w:t>Westerly Magazine</w:t>
      </w:r>
      <w:r w:rsidRPr="00F31A4E">
        <w:rPr>
          <w:rFonts w:cs="Apercu Light"/>
          <w:sz w:val="28"/>
        </w:rPr>
        <w:t>.</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Matt Okine</w:t>
      </w:r>
      <w:r w:rsidRPr="00F31A4E">
        <w:rPr>
          <w:rFonts w:cs="Apercu"/>
          <w:bCs/>
          <w:sz w:val="28"/>
        </w:rPr>
        <w:t xml:space="preserve"> </w:t>
      </w:r>
      <w:r w:rsidRPr="00F31A4E">
        <w:rPr>
          <w:rFonts w:cs="Apercu Light"/>
          <w:sz w:val="28"/>
        </w:rPr>
        <w:t xml:space="preserve">is the author of </w:t>
      </w:r>
      <w:r w:rsidRPr="00F31A4E">
        <w:rPr>
          <w:rFonts w:cs="Apercu Light"/>
          <w:i/>
          <w:iCs/>
          <w:sz w:val="28"/>
        </w:rPr>
        <w:t>Being Black ‘N Chicken and Chips</w:t>
      </w:r>
      <w:r w:rsidRPr="00F31A4E">
        <w:rPr>
          <w:rFonts w:cs="Apercu Light"/>
          <w:sz w:val="28"/>
        </w:rPr>
        <w:t xml:space="preserve">. His show </w:t>
      </w:r>
      <w:r w:rsidRPr="00F31A4E">
        <w:rPr>
          <w:rFonts w:cs="Apercu Light"/>
          <w:i/>
          <w:iCs/>
          <w:sz w:val="28"/>
        </w:rPr>
        <w:t xml:space="preserve">The Other Guy </w:t>
      </w:r>
      <w:r w:rsidRPr="00F31A4E">
        <w:rPr>
          <w:rFonts w:cs="Apercu Light"/>
          <w:sz w:val="28"/>
        </w:rPr>
        <w:t>screens on Stan</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Tommy Orange</w:t>
      </w:r>
      <w:r w:rsidRPr="00F31A4E">
        <w:rPr>
          <w:rFonts w:cs="Apercu"/>
          <w:bCs/>
          <w:sz w:val="28"/>
        </w:rPr>
        <w:t xml:space="preserve"> </w:t>
      </w:r>
      <w:r w:rsidRPr="00F31A4E">
        <w:rPr>
          <w:rFonts w:cs="Apercu Light"/>
          <w:sz w:val="28"/>
        </w:rPr>
        <w:t xml:space="preserve">lives in California and is a member of the Cheyenne and Arapaho Tribes of Oklahoma. </w:t>
      </w:r>
      <w:r w:rsidRPr="00F31A4E">
        <w:rPr>
          <w:rFonts w:cs="Apercu Light"/>
          <w:i/>
          <w:iCs/>
          <w:sz w:val="28"/>
        </w:rPr>
        <w:t xml:space="preserve">There There </w:t>
      </w:r>
      <w:r w:rsidRPr="00F31A4E">
        <w:rPr>
          <w:rFonts w:cs="Apercu Light"/>
          <w:sz w:val="28"/>
        </w:rPr>
        <w:t xml:space="preserve">is his debut novel.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Matt Ottley</w:t>
      </w:r>
      <w:r w:rsidRPr="00F31A4E">
        <w:rPr>
          <w:rFonts w:cs="Apercu"/>
          <w:bCs/>
          <w:sz w:val="28"/>
        </w:rPr>
        <w:t xml:space="preserve"> </w:t>
      </w:r>
      <w:r w:rsidRPr="00F31A4E">
        <w:rPr>
          <w:rFonts w:cs="Apercu Light"/>
          <w:sz w:val="28"/>
        </w:rPr>
        <w:t xml:space="preserve">is an internationally acclaimed author, artist and composer and the Artistic Director of </w:t>
      </w:r>
      <w:r w:rsidRPr="00F31A4E">
        <w:rPr>
          <w:rFonts w:cs="Apercu Light"/>
          <w:i/>
          <w:iCs/>
          <w:sz w:val="28"/>
        </w:rPr>
        <w:t xml:space="preserve">The Sound of Picture Books </w:t>
      </w:r>
      <w:r w:rsidRPr="00F31A4E">
        <w:rPr>
          <w:rFonts w:cs="Apercu Light"/>
          <w:sz w:val="28"/>
        </w:rPr>
        <w:t>project.</w:t>
      </w:r>
    </w:p>
    <w:p w:rsidR="00000E59" w:rsidRPr="00F31A4E" w:rsidRDefault="00000E59" w:rsidP="00000E59">
      <w:pPr>
        <w:pStyle w:val="NoSpacing"/>
        <w:rPr>
          <w:rFonts w:cs="Apercu"/>
          <w:color w:val="000000"/>
          <w:sz w:val="28"/>
        </w:rPr>
      </w:pPr>
    </w:p>
    <w:p w:rsidR="00000E59" w:rsidRPr="00F31A4E" w:rsidRDefault="00000E59" w:rsidP="00000E59">
      <w:pPr>
        <w:pStyle w:val="NoSpacing"/>
        <w:rPr>
          <w:rFonts w:cs="Apercu Light"/>
          <w:i/>
          <w:iCs/>
          <w:sz w:val="28"/>
        </w:rPr>
      </w:pPr>
      <w:r w:rsidRPr="00F31A4E">
        <w:rPr>
          <w:b/>
          <w:bCs/>
          <w:sz w:val="28"/>
        </w:rPr>
        <w:t>Intan Paramaditha</w:t>
      </w:r>
      <w:r w:rsidRPr="00F31A4E">
        <w:rPr>
          <w:bCs/>
          <w:sz w:val="28"/>
        </w:rPr>
        <w:t xml:space="preserve"> </w:t>
      </w:r>
      <w:r w:rsidRPr="00F31A4E">
        <w:rPr>
          <w:rFonts w:cs="Apercu Light"/>
          <w:sz w:val="28"/>
        </w:rPr>
        <w:t xml:space="preserve">is an Indonesian fiction writer and an academic based in Sydney. Her new book is </w:t>
      </w:r>
      <w:r w:rsidRPr="00F31A4E">
        <w:rPr>
          <w:rFonts w:cs="Apercu Light"/>
          <w:i/>
          <w:iCs/>
          <w:sz w:val="28"/>
        </w:rPr>
        <w:t xml:space="preserve">The Wandering.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Bruce Pascoe</w:t>
      </w:r>
      <w:r w:rsidRPr="00F31A4E">
        <w:rPr>
          <w:rFonts w:cs="Apercu"/>
          <w:bCs/>
          <w:sz w:val="28"/>
        </w:rPr>
        <w:t xml:space="preserve"> </w:t>
      </w:r>
      <w:r w:rsidRPr="00F31A4E">
        <w:rPr>
          <w:rFonts w:cs="Apercu Light"/>
          <w:sz w:val="28"/>
        </w:rPr>
        <w:t xml:space="preserve">is the author of the best-selling book </w:t>
      </w:r>
      <w:r w:rsidRPr="00F31A4E">
        <w:rPr>
          <w:rFonts w:cs="Apercu Light"/>
          <w:i/>
          <w:iCs/>
          <w:sz w:val="28"/>
        </w:rPr>
        <w:t>Dark Emu</w:t>
      </w:r>
      <w:r w:rsidRPr="00F31A4E">
        <w:rPr>
          <w:rFonts w:cs="Apercu Light"/>
          <w:sz w:val="28"/>
        </w:rPr>
        <w:t>. He has been a teacher, farmer, barman, archaeological site worker and editor.</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Emily Paull</w:t>
      </w:r>
      <w:r w:rsidRPr="00F31A4E">
        <w:rPr>
          <w:rFonts w:cs="Apercu"/>
          <w:bCs/>
          <w:sz w:val="28"/>
        </w:rPr>
        <w:t xml:space="preserve"> </w:t>
      </w:r>
      <w:r w:rsidRPr="00F31A4E">
        <w:rPr>
          <w:rFonts w:cs="Apercu Light"/>
          <w:sz w:val="28"/>
        </w:rPr>
        <w:t xml:space="preserve">is a former bookseller and future librarian who is the author of </w:t>
      </w:r>
      <w:r w:rsidRPr="00F31A4E">
        <w:rPr>
          <w:rFonts w:cs="Apercu Light"/>
          <w:i/>
          <w:iCs/>
          <w:sz w:val="28"/>
        </w:rPr>
        <w:t>Well-Behaved Women</w:t>
      </w:r>
      <w:r w:rsidRPr="00F31A4E">
        <w:rPr>
          <w:rFonts w:cs="Apercu Light"/>
          <w:sz w:val="28"/>
        </w:rPr>
        <w:t>, a collection of short stories.</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Julia Phillips</w:t>
      </w:r>
      <w:r w:rsidRPr="00F31A4E">
        <w:rPr>
          <w:rFonts w:cs="Apercu"/>
          <w:bCs/>
          <w:sz w:val="28"/>
        </w:rPr>
        <w:t xml:space="preserve"> </w:t>
      </w:r>
      <w:r w:rsidRPr="00F31A4E">
        <w:rPr>
          <w:rFonts w:cs="Apercu Light"/>
          <w:sz w:val="28"/>
        </w:rPr>
        <w:t xml:space="preserve">is the author of the critically acclaimed novel </w:t>
      </w:r>
      <w:r w:rsidRPr="00F31A4E">
        <w:rPr>
          <w:rFonts w:cs="Apercu Light"/>
          <w:i/>
          <w:iCs/>
          <w:sz w:val="28"/>
        </w:rPr>
        <w:t>Disappearing Earth</w:t>
      </w:r>
      <w:r w:rsidRPr="00F31A4E">
        <w:rPr>
          <w:rFonts w:cs="Apercu Light"/>
          <w:sz w:val="28"/>
        </w:rPr>
        <w:t>. She lives in Brooklyn.</w:t>
      </w:r>
    </w:p>
    <w:p w:rsidR="00000E59" w:rsidRPr="00F31A4E" w:rsidRDefault="00000E59" w:rsidP="00000E59">
      <w:pPr>
        <w:pStyle w:val="NoSpacing"/>
        <w:rPr>
          <w:rFonts w:cs="Apercu Light"/>
          <w:sz w:val="28"/>
        </w:rPr>
      </w:pPr>
      <w:r w:rsidRPr="00F31A4E">
        <w:rPr>
          <w:rFonts w:cs="Apercu"/>
          <w:bCs/>
          <w:sz w:val="28"/>
        </w:rPr>
        <w:t xml:space="preserve">Bindy Pritchard </w:t>
      </w:r>
      <w:r w:rsidRPr="00F31A4E">
        <w:rPr>
          <w:rFonts w:cs="Apercu Light"/>
          <w:sz w:val="28"/>
        </w:rPr>
        <w:t xml:space="preserve">is the author of </w:t>
      </w:r>
      <w:r w:rsidRPr="00F31A4E">
        <w:rPr>
          <w:rFonts w:cs="Apercu Light"/>
          <w:i/>
          <w:iCs/>
          <w:sz w:val="28"/>
        </w:rPr>
        <w:t>Fabulous Lives</w:t>
      </w:r>
      <w:r w:rsidRPr="00F31A4E">
        <w:rPr>
          <w:rFonts w:cs="Apercu Light"/>
          <w:sz w:val="28"/>
        </w:rPr>
        <w:t xml:space="preserve">, a short-story collection. Based in Perth, her work has been featured in numerous literary publications.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i/>
          <w:iCs/>
          <w:sz w:val="28"/>
        </w:rPr>
      </w:pPr>
      <w:r w:rsidRPr="00F31A4E">
        <w:rPr>
          <w:rFonts w:cs="Apercu"/>
          <w:b/>
          <w:bCs/>
          <w:sz w:val="28"/>
        </w:rPr>
        <w:t>Heather Rose</w:t>
      </w:r>
      <w:r w:rsidRPr="00F31A4E">
        <w:rPr>
          <w:rFonts w:cs="Apercu"/>
          <w:bCs/>
          <w:sz w:val="28"/>
        </w:rPr>
        <w:t xml:space="preserve"> </w:t>
      </w:r>
      <w:r w:rsidRPr="00F31A4E">
        <w:rPr>
          <w:rFonts w:cs="Apercu Light"/>
          <w:sz w:val="28"/>
        </w:rPr>
        <w:t xml:space="preserve">is the author of eight novels for adults and children and has won numerous prizes. Her most recent book is </w:t>
      </w:r>
      <w:r w:rsidRPr="00F31A4E">
        <w:rPr>
          <w:rFonts w:cs="Apercu Light"/>
          <w:i/>
          <w:iCs/>
          <w:sz w:val="28"/>
        </w:rPr>
        <w:t>Bruny.</w:t>
      </w:r>
    </w:p>
    <w:p w:rsidR="00000E59" w:rsidRPr="00F31A4E" w:rsidRDefault="00000E59" w:rsidP="00000E59">
      <w:pPr>
        <w:pStyle w:val="NoSpacing"/>
        <w:rPr>
          <w:rFonts w:cs="Apercu"/>
          <w:color w:val="000000"/>
          <w:sz w:val="28"/>
        </w:rPr>
      </w:pPr>
    </w:p>
    <w:p w:rsidR="00000E59" w:rsidRPr="00F31A4E" w:rsidRDefault="00000E59" w:rsidP="00000E59">
      <w:pPr>
        <w:pStyle w:val="NoSpacing"/>
        <w:rPr>
          <w:rFonts w:cs="Apercu Light"/>
          <w:sz w:val="28"/>
        </w:rPr>
      </w:pPr>
      <w:r w:rsidRPr="00F31A4E">
        <w:rPr>
          <w:b/>
          <w:bCs/>
          <w:sz w:val="28"/>
        </w:rPr>
        <w:t>Omar Sakr</w:t>
      </w:r>
      <w:r w:rsidRPr="00F31A4E">
        <w:rPr>
          <w:bCs/>
          <w:sz w:val="28"/>
        </w:rPr>
        <w:t xml:space="preserve"> </w:t>
      </w:r>
      <w:r w:rsidRPr="00F31A4E">
        <w:rPr>
          <w:rFonts w:cs="Apercu Light"/>
          <w:sz w:val="28"/>
        </w:rPr>
        <w:t xml:space="preserve">is the author of two poetry collections – </w:t>
      </w:r>
      <w:r w:rsidRPr="00F31A4E">
        <w:rPr>
          <w:rFonts w:cs="Apercu Light"/>
          <w:i/>
          <w:iCs/>
          <w:sz w:val="28"/>
        </w:rPr>
        <w:t xml:space="preserve">The Lost Arabs </w:t>
      </w:r>
      <w:r w:rsidRPr="00F31A4E">
        <w:rPr>
          <w:rFonts w:cs="Apercu Light"/>
          <w:sz w:val="28"/>
        </w:rPr>
        <w:t xml:space="preserve">and </w:t>
      </w:r>
      <w:r w:rsidRPr="00F31A4E">
        <w:rPr>
          <w:rFonts w:cs="Apercu Light"/>
          <w:i/>
          <w:iCs/>
          <w:sz w:val="28"/>
        </w:rPr>
        <w:t xml:space="preserve">These Wild Houses. </w:t>
      </w:r>
      <w:r w:rsidRPr="00F31A4E">
        <w:rPr>
          <w:rFonts w:cs="Apercu Light"/>
          <w:sz w:val="28"/>
        </w:rPr>
        <w:t>He has performed his award-winning work nationally and internationally.</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Zainab Sayad</w:t>
      </w:r>
      <w:r w:rsidRPr="00F31A4E">
        <w:rPr>
          <w:rFonts w:cs="Apercu"/>
          <w:bCs/>
          <w:sz w:val="28"/>
        </w:rPr>
        <w:t xml:space="preserve"> </w:t>
      </w:r>
      <w:r w:rsidRPr="00F31A4E">
        <w:rPr>
          <w:rFonts w:cs="Apercu Light"/>
          <w:sz w:val="28"/>
        </w:rPr>
        <w:t>is poet, producer, educator and co-founder of Pakistan Poetry Slam. She conducts workshops with children, incarcerated women, trauma victims and refugees.</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Holden Sheppard</w:t>
      </w:r>
      <w:r w:rsidRPr="00F31A4E">
        <w:rPr>
          <w:rFonts w:cs="Apercu"/>
          <w:bCs/>
          <w:sz w:val="28"/>
        </w:rPr>
        <w:t xml:space="preserve"> </w:t>
      </w:r>
      <w:r w:rsidRPr="00F31A4E">
        <w:rPr>
          <w:rFonts w:cs="Apercu Light"/>
          <w:sz w:val="28"/>
        </w:rPr>
        <w:t xml:space="preserve">is an award-winning YA author from Geraldton. </w:t>
      </w:r>
      <w:r w:rsidRPr="00F31A4E">
        <w:rPr>
          <w:rFonts w:cs="Apercu Light"/>
          <w:i/>
          <w:iCs/>
          <w:sz w:val="28"/>
        </w:rPr>
        <w:t xml:space="preserve">Invisible Boys </w:t>
      </w:r>
      <w:r w:rsidRPr="00F31A4E">
        <w:rPr>
          <w:rFonts w:cs="Apercu Light"/>
          <w:sz w:val="28"/>
        </w:rPr>
        <w:t xml:space="preserve">is his prize-winning debut novel.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Leni Shilton</w:t>
      </w:r>
      <w:r w:rsidRPr="00F31A4E">
        <w:rPr>
          <w:rFonts w:cs="Apercu"/>
          <w:bCs/>
          <w:sz w:val="28"/>
        </w:rPr>
        <w:t xml:space="preserve"> </w:t>
      </w:r>
      <w:r w:rsidRPr="00F31A4E">
        <w:rPr>
          <w:rFonts w:cs="Apercu Light"/>
          <w:sz w:val="28"/>
        </w:rPr>
        <w:t xml:space="preserve">is a poet, nurse and the author of </w:t>
      </w:r>
      <w:r w:rsidRPr="00F31A4E">
        <w:rPr>
          <w:rFonts w:cs="Apercu Light"/>
          <w:i/>
          <w:iCs/>
          <w:sz w:val="28"/>
        </w:rPr>
        <w:t>Malcolm: a Story in Verse</w:t>
      </w:r>
      <w:r w:rsidRPr="00F31A4E">
        <w:rPr>
          <w:rFonts w:cs="Apercu Light"/>
          <w:sz w:val="28"/>
        </w:rPr>
        <w:t xml:space="preserve">. She is also an Aboriginal adult education specialist.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i/>
          <w:iCs/>
          <w:sz w:val="28"/>
        </w:rPr>
      </w:pPr>
      <w:r w:rsidRPr="00F31A4E">
        <w:rPr>
          <w:rFonts w:cs="Apercu"/>
          <w:b/>
          <w:bCs/>
          <w:sz w:val="28"/>
        </w:rPr>
        <w:t>Craig Silvey</w:t>
      </w:r>
      <w:r w:rsidRPr="00F31A4E">
        <w:rPr>
          <w:rFonts w:cs="Apercu"/>
          <w:bCs/>
          <w:sz w:val="28"/>
        </w:rPr>
        <w:t xml:space="preserve"> </w:t>
      </w:r>
      <w:r w:rsidRPr="00F31A4E">
        <w:rPr>
          <w:rFonts w:cs="Apercu Light"/>
          <w:sz w:val="28"/>
        </w:rPr>
        <w:t xml:space="preserve">is an author whose work has been successfully adapted for stage and screen, including the modern Australian classic </w:t>
      </w:r>
      <w:r w:rsidRPr="00F31A4E">
        <w:rPr>
          <w:rFonts w:cs="Apercu Light"/>
          <w:i/>
          <w:iCs/>
          <w:sz w:val="28"/>
        </w:rPr>
        <w:t>Jasper Jones.</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Jeff Sparrow</w:t>
      </w:r>
      <w:r w:rsidRPr="00F31A4E">
        <w:rPr>
          <w:rFonts w:cs="Apercu"/>
          <w:bCs/>
          <w:sz w:val="28"/>
        </w:rPr>
        <w:t xml:space="preserve"> </w:t>
      </w:r>
      <w:r w:rsidRPr="00F31A4E">
        <w:rPr>
          <w:rFonts w:cs="Apercu Light"/>
          <w:sz w:val="28"/>
        </w:rPr>
        <w:t xml:space="preserve">is a writer, editor and broadcaster, a regular columnist for </w:t>
      </w:r>
      <w:r w:rsidRPr="00F31A4E">
        <w:rPr>
          <w:rFonts w:cs="Apercu Light"/>
          <w:i/>
          <w:iCs/>
          <w:sz w:val="28"/>
        </w:rPr>
        <w:t xml:space="preserve">The Guardian </w:t>
      </w:r>
      <w:r w:rsidRPr="00F31A4E">
        <w:rPr>
          <w:rFonts w:cs="Apercu Light"/>
          <w:sz w:val="28"/>
        </w:rPr>
        <w:t>and contributor to many other Australian and international publications.</w:t>
      </w:r>
    </w:p>
    <w:p w:rsidR="00000E59" w:rsidRPr="00F31A4E" w:rsidRDefault="00000E59" w:rsidP="00000E59">
      <w:pPr>
        <w:pStyle w:val="NoSpacing"/>
        <w:rPr>
          <w:rFonts w:cs="Apercu"/>
          <w:color w:val="000000"/>
          <w:sz w:val="28"/>
        </w:rPr>
      </w:pPr>
    </w:p>
    <w:p w:rsidR="00000E59" w:rsidRPr="00F31A4E" w:rsidRDefault="00000E59" w:rsidP="00000E59">
      <w:pPr>
        <w:pStyle w:val="NoSpacing"/>
        <w:rPr>
          <w:rFonts w:cs="Apercu Light"/>
          <w:sz w:val="28"/>
        </w:rPr>
      </w:pPr>
      <w:r w:rsidRPr="00F31A4E">
        <w:rPr>
          <w:b/>
          <w:bCs/>
          <w:sz w:val="28"/>
        </w:rPr>
        <w:t>David Stavanger</w:t>
      </w:r>
      <w:r w:rsidRPr="00F31A4E">
        <w:rPr>
          <w:bCs/>
          <w:sz w:val="28"/>
        </w:rPr>
        <w:t xml:space="preserve"> </w:t>
      </w:r>
      <w:r w:rsidRPr="00F31A4E">
        <w:rPr>
          <w:rFonts w:cs="Apercu Light"/>
          <w:sz w:val="28"/>
        </w:rPr>
        <w:t>is a poet, performer, cultural producer, editor and lapsed psychologist who lives between the stage and the page.</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Pitchaya Sudbanthad</w:t>
      </w:r>
      <w:r w:rsidRPr="00F31A4E">
        <w:rPr>
          <w:rFonts w:cs="Apercu"/>
          <w:bCs/>
          <w:sz w:val="28"/>
        </w:rPr>
        <w:t xml:space="preserve"> </w:t>
      </w:r>
      <w:r w:rsidRPr="00F31A4E">
        <w:rPr>
          <w:rFonts w:cs="Apercu Light"/>
          <w:sz w:val="28"/>
        </w:rPr>
        <w:t>grew up in Thailand, Saudi Arabia, and the American South and currently splits his writing time between Bangkok and Brooklyn.</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Alf Taylor</w:t>
      </w:r>
      <w:r w:rsidRPr="00F31A4E">
        <w:rPr>
          <w:rFonts w:cs="Apercu"/>
          <w:bCs/>
          <w:sz w:val="28"/>
        </w:rPr>
        <w:t xml:space="preserve"> </w:t>
      </w:r>
      <w:r w:rsidRPr="00F31A4E">
        <w:rPr>
          <w:rFonts w:cs="Apercu Light"/>
          <w:sz w:val="28"/>
        </w:rPr>
        <w:t>spent his childhood in New Norcia Mission. After a marriage, seven children and a divorce, he found his voice as a writer and poet.</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 xml:space="preserve">Anne-Marie Te Whiu </w:t>
      </w:r>
      <w:r w:rsidRPr="00F31A4E">
        <w:rPr>
          <w:rFonts w:cs="Apercu Light"/>
          <w:b/>
          <w:sz w:val="28"/>
        </w:rPr>
        <w:t>is</w:t>
      </w:r>
      <w:r w:rsidRPr="00F31A4E">
        <w:rPr>
          <w:rFonts w:cs="Apercu Light"/>
          <w:sz w:val="28"/>
        </w:rPr>
        <w:t xml:space="preserve"> the co-editor of </w:t>
      </w:r>
      <w:r w:rsidRPr="00F31A4E">
        <w:rPr>
          <w:rFonts w:cs="Apercu Light"/>
          <w:i/>
          <w:iCs/>
          <w:sz w:val="28"/>
        </w:rPr>
        <w:t>Solid Air</w:t>
      </w:r>
      <w:r w:rsidRPr="00F31A4E">
        <w:rPr>
          <w:rFonts w:cs="Apercu Light"/>
          <w:sz w:val="28"/>
        </w:rPr>
        <w:t xml:space="preserve">, an anthology of spoken word poetry. Her work has appeared in various literary magazines.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lastRenderedPageBreak/>
        <w:t xml:space="preserve">Christos </w:t>
      </w:r>
      <w:r w:rsidR="00267CE1" w:rsidRPr="00F31A4E">
        <w:rPr>
          <w:rFonts w:cs="Apercu"/>
          <w:b/>
          <w:bCs/>
          <w:sz w:val="28"/>
        </w:rPr>
        <w:t xml:space="preserve">Tsiolkas‘ </w:t>
      </w:r>
      <w:r w:rsidR="00267CE1" w:rsidRPr="00F31A4E">
        <w:rPr>
          <w:rFonts w:cs="Apercu"/>
          <w:bCs/>
          <w:sz w:val="28"/>
        </w:rPr>
        <w:t>most</w:t>
      </w:r>
      <w:r w:rsidRPr="00F31A4E">
        <w:rPr>
          <w:rFonts w:cs="Apercu Light"/>
          <w:sz w:val="28"/>
        </w:rPr>
        <w:t xml:space="preserve"> recent book is </w:t>
      </w:r>
      <w:r w:rsidRPr="00F31A4E">
        <w:rPr>
          <w:rFonts w:cs="Apercu Light"/>
          <w:i/>
          <w:iCs/>
          <w:sz w:val="28"/>
        </w:rPr>
        <w:t xml:space="preserve">Damascus. </w:t>
      </w:r>
      <w:r w:rsidRPr="00F31A4E">
        <w:rPr>
          <w:rFonts w:cs="Apercu Light"/>
          <w:sz w:val="28"/>
        </w:rPr>
        <w:t>He has written four other critically acclaimed books and his fiction has also been adapted for television.</w:t>
      </w:r>
    </w:p>
    <w:p w:rsidR="00000E59" w:rsidRPr="00F31A4E" w:rsidRDefault="00000E59" w:rsidP="00000E59">
      <w:pPr>
        <w:pStyle w:val="NoSpacing"/>
        <w:rPr>
          <w:rFonts w:cs="Apercu"/>
          <w:color w:val="000000"/>
          <w:sz w:val="28"/>
        </w:rPr>
      </w:pPr>
    </w:p>
    <w:p w:rsidR="00000E59" w:rsidRPr="00F31A4E" w:rsidRDefault="00000E59" w:rsidP="00000E59">
      <w:pPr>
        <w:pStyle w:val="NoSpacing"/>
        <w:rPr>
          <w:rFonts w:cs="Apercu Light"/>
          <w:sz w:val="28"/>
        </w:rPr>
      </w:pPr>
      <w:r w:rsidRPr="00F31A4E">
        <w:rPr>
          <w:b/>
          <w:bCs/>
          <w:sz w:val="28"/>
        </w:rPr>
        <w:t>Maria Tumarkin’s</w:t>
      </w:r>
      <w:r w:rsidRPr="00F31A4E">
        <w:rPr>
          <w:bCs/>
          <w:sz w:val="28"/>
        </w:rPr>
        <w:t xml:space="preserve"> </w:t>
      </w:r>
      <w:r w:rsidRPr="00F31A4E">
        <w:rPr>
          <w:rFonts w:cs="Apercu Light"/>
          <w:sz w:val="28"/>
        </w:rPr>
        <w:t xml:space="preserve">most recent book is </w:t>
      </w:r>
      <w:r w:rsidRPr="00F31A4E">
        <w:rPr>
          <w:rFonts w:cs="Apercu Light"/>
          <w:i/>
          <w:iCs/>
          <w:sz w:val="28"/>
        </w:rPr>
        <w:t>Axiomatic</w:t>
      </w:r>
      <w:r w:rsidRPr="00F31A4E">
        <w:rPr>
          <w:rFonts w:cs="Apercu Light"/>
          <w:sz w:val="28"/>
        </w:rPr>
        <w:t xml:space="preserve">, which </w:t>
      </w:r>
      <w:r w:rsidRPr="00F31A4E">
        <w:rPr>
          <w:rFonts w:cs="Apercu Light"/>
          <w:i/>
          <w:iCs/>
          <w:sz w:val="28"/>
        </w:rPr>
        <w:t xml:space="preserve">The New Yorker </w:t>
      </w:r>
      <w:r w:rsidRPr="00F31A4E">
        <w:rPr>
          <w:rFonts w:cs="Apercu Light"/>
          <w:sz w:val="28"/>
        </w:rPr>
        <w:t>referred to as full of ‘sorrowing compassion’.</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Alton Walley</w:t>
      </w:r>
      <w:r w:rsidRPr="00F31A4E">
        <w:rPr>
          <w:rFonts w:cs="Apercu"/>
          <w:bCs/>
          <w:sz w:val="28"/>
        </w:rPr>
        <w:t xml:space="preserve"> </w:t>
      </w:r>
      <w:r w:rsidRPr="00F31A4E">
        <w:rPr>
          <w:rFonts w:cs="Apercu Light"/>
          <w:sz w:val="28"/>
        </w:rPr>
        <w:t>is a Whadjuk, Wilman, Kaneang Nyoongar dancer and musician who writes and consults on film, TV and theatre projects.</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Marlee Jane Ward</w:t>
      </w:r>
      <w:r w:rsidRPr="00F31A4E">
        <w:rPr>
          <w:rFonts w:cs="Apercu"/>
          <w:bCs/>
          <w:sz w:val="28"/>
        </w:rPr>
        <w:t xml:space="preserve"> </w:t>
      </w:r>
      <w:r w:rsidRPr="00F31A4E">
        <w:rPr>
          <w:rFonts w:cs="Apercu Light"/>
          <w:sz w:val="28"/>
        </w:rPr>
        <w:t xml:space="preserve">is a writer from Melbourne and the author of the award-winning </w:t>
      </w:r>
      <w:r w:rsidRPr="00F31A4E">
        <w:rPr>
          <w:rFonts w:cs="Apercu Light"/>
          <w:i/>
          <w:iCs/>
          <w:sz w:val="28"/>
        </w:rPr>
        <w:t xml:space="preserve">Orphancorp </w:t>
      </w:r>
      <w:r w:rsidRPr="00F31A4E">
        <w:rPr>
          <w:rFonts w:cs="Apercu Light"/>
          <w:sz w:val="28"/>
        </w:rPr>
        <w:t>series.</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HM Waugh</w:t>
      </w:r>
      <w:r w:rsidRPr="00F31A4E">
        <w:rPr>
          <w:rFonts w:cs="Apercu"/>
          <w:bCs/>
          <w:sz w:val="28"/>
        </w:rPr>
        <w:t xml:space="preserve"> </w:t>
      </w:r>
      <w:r w:rsidRPr="00F31A4E">
        <w:rPr>
          <w:rFonts w:cs="Apercu Light"/>
          <w:sz w:val="28"/>
        </w:rPr>
        <w:t xml:space="preserve">is the author of the </w:t>
      </w:r>
      <w:r w:rsidRPr="00F31A4E">
        <w:rPr>
          <w:rFonts w:cs="Apercu Light"/>
          <w:i/>
          <w:iCs/>
          <w:sz w:val="28"/>
        </w:rPr>
        <w:t>Lost Stone of SkyCity</w:t>
      </w:r>
      <w:r w:rsidRPr="00F31A4E">
        <w:rPr>
          <w:rFonts w:cs="Apercu Light"/>
          <w:sz w:val="28"/>
        </w:rPr>
        <w:t>. She is an environmental scientist who loves wild places and high mountains.</w:t>
      </w:r>
    </w:p>
    <w:p w:rsidR="00000E59" w:rsidRPr="00F31A4E" w:rsidRDefault="00000E59" w:rsidP="00000E59">
      <w:pPr>
        <w:pStyle w:val="NoSpacing"/>
        <w:rPr>
          <w:rFonts w:cs="Apercu Light"/>
          <w:sz w:val="28"/>
        </w:rPr>
      </w:pPr>
    </w:p>
    <w:p w:rsidR="00000E59" w:rsidRPr="00F31A4E" w:rsidRDefault="00267CE1" w:rsidP="00000E59">
      <w:pPr>
        <w:pStyle w:val="NoSpacing"/>
        <w:rPr>
          <w:rFonts w:cs="Apercu Light"/>
          <w:sz w:val="28"/>
        </w:rPr>
      </w:pPr>
      <w:r w:rsidRPr="00F31A4E">
        <w:rPr>
          <w:rFonts w:cs="Apercu"/>
          <w:b/>
          <w:bCs/>
          <w:sz w:val="28"/>
        </w:rPr>
        <w:t>Terri-A</w:t>
      </w:r>
      <w:r w:rsidR="00000E59" w:rsidRPr="00F31A4E">
        <w:rPr>
          <w:rFonts w:cs="Apercu"/>
          <w:b/>
          <w:bCs/>
          <w:sz w:val="28"/>
        </w:rPr>
        <w:t>nn White</w:t>
      </w:r>
      <w:r w:rsidR="00000E59" w:rsidRPr="00F31A4E">
        <w:rPr>
          <w:rFonts w:cs="Apercu"/>
          <w:bCs/>
          <w:sz w:val="28"/>
        </w:rPr>
        <w:t xml:space="preserve"> </w:t>
      </w:r>
      <w:r w:rsidR="00000E59" w:rsidRPr="00F31A4E">
        <w:rPr>
          <w:rFonts w:cs="Apercu Light"/>
          <w:sz w:val="28"/>
        </w:rPr>
        <w:t>is a widely published author and former bookseller who has been director of UWA Publishing since 2006.</w:t>
      </w:r>
    </w:p>
    <w:p w:rsidR="00000E59" w:rsidRPr="00F31A4E" w:rsidRDefault="00000E59" w:rsidP="00000E59">
      <w:pPr>
        <w:pStyle w:val="NoSpacing"/>
        <w:rPr>
          <w:rFonts w:cs="Apercu"/>
          <w:color w:val="000000"/>
          <w:sz w:val="28"/>
        </w:rPr>
      </w:pPr>
    </w:p>
    <w:p w:rsidR="00000E59" w:rsidRPr="00F31A4E" w:rsidRDefault="00000E59" w:rsidP="00000E59">
      <w:pPr>
        <w:pStyle w:val="NoSpacing"/>
        <w:rPr>
          <w:rFonts w:cs="Apercu Light"/>
          <w:i/>
          <w:iCs/>
          <w:sz w:val="28"/>
        </w:rPr>
      </w:pPr>
      <w:r w:rsidRPr="00F31A4E">
        <w:rPr>
          <w:b/>
          <w:bCs/>
          <w:sz w:val="28"/>
        </w:rPr>
        <w:t>David Whish-Wilson</w:t>
      </w:r>
      <w:r w:rsidRPr="00F31A4E">
        <w:rPr>
          <w:bCs/>
          <w:sz w:val="28"/>
        </w:rPr>
        <w:t xml:space="preserve"> </w:t>
      </w:r>
      <w:r w:rsidRPr="00F31A4E">
        <w:rPr>
          <w:rFonts w:cs="Apercu Light"/>
          <w:sz w:val="28"/>
        </w:rPr>
        <w:t xml:space="preserve">is best known for his Fred Swann novels. The latest offering from this Perth-based writer is </w:t>
      </w:r>
      <w:r w:rsidRPr="00F31A4E">
        <w:rPr>
          <w:rFonts w:cs="Apercu Light"/>
          <w:i/>
          <w:iCs/>
          <w:sz w:val="28"/>
        </w:rPr>
        <w:t xml:space="preserve">True West.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Josephine Wilson</w:t>
      </w:r>
      <w:r w:rsidRPr="00F31A4E">
        <w:rPr>
          <w:rFonts w:cs="Apercu"/>
          <w:bCs/>
          <w:sz w:val="28"/>
        </w:rPr>
        <w:t xml:space="preserve"> </w:t>
      </w:r>
      <w:r w:rsidRPr="00F31A4E">
        <w:rPr>
          <w:rFonts w:cs="Apercu Light"/>
          <w:sz w:val="28"/>
        </w:rPr>
        <w:t xml:space="preserve">is the author of the Miles Franklin-winning novel </w:t>
      </w:r>
      <w:r w:rsidRPr="00F31A4E">
        <w:rPr>
          <w:rFonts w:cs="Apercu Light"/>
          <w:i/>
          <w:iCs/>
          <w:sz w:val="28"/>
        </w:rPr>
        <w:t xml:space="preserve">Extinctions. </w:t>
      </w:r>
      <w:r w:rsidRPr="00F31A4E">
        <w:rPr>
          <w:rFonts w:cs="Apercu Light"/>
          <w:sz w:val="28"/>
        </w:rPr>
        <w:t>She lives in Perth and teaches at Murdoch University.</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Tara June Winch</w:t>
      </w:r>
      <w:r w:rsidRPr="00F31A4E">
        <w:rPr>
          <w:rFonts w:cs="Apercu"/>
          <w:bCs/>
          <w:sz w:val="28"/>
        </w:rPr>
        <w:t xml:space="preserve"> </w:t>
      </w:r>
      <w:r w:rsidRPr="00F31A4E">
        <w:rPr>
          <w:rFonts w:cs="Apercu Light"/>
          <w:sz w:val="28"/>
        </w:rPr>
        <w:t xml:space="preserve">is the critically-acclaimed author of </w:t>
      </w:r>
      <w:r w:rsidRPr="00F31A4E">
        <w:rPr>
          <w:rFonts w:cs="Apercu Light"/>
          <w:i/>
          <w:iCs/>
          <w:sz w:val="28"/>
        </w:rPr>
        <w:t xml:space="preserve">Swallow the Air </w:t>
      </w:r>
      <w:r w:rsidRPr="00F31A4E">
        <w:rPr>
          <w:rFonts w:cs="Apercu Light"/>
          <w:sz w:val="28"/>
        </w:rPr>
        <w:t xml:space="preserve">and </w:t>
      </w:r>
      <w:r w:rsidRPr="00F31A4E">
        <w:rPr>
          <w:rFonts w:cs="Apercu Light"/>
          <w:i/>
          <w:iCs/>
          <w:sz w:val="28"/>
        </w:rPr>
        <w:t xml:space="preserve">The Yield. </w:t>
      </w:r>
      <w:r w:rsidRPr="00F31A4E">
        <w:rPr>
          <w:rFonts w:cs="Apercu Light"/>
          <w:sz w:val="28"/>
        </w:rPr>
        <w:t xml:space="preserve">A Wiradjuri woman, she is now based in France.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i/>
          <w:iCs/>
          <w:sz w:val="28"/>
        </w:rPr>
      </w:pPr>
      <w:r w:rsidRPr="00F31A4E">
        <w:rPr>
          <w:rFonts w:cs="Apercu"/>
          <w:b/>
          <w:bCs/>
          <w:sz w:val="28"/>
        </w:rPr>
        <w:t>Roma Winmar</w:t>
      </w:r>
      <w:r w:rsidRPr="00F31A4E">
        <w:rPr>
          <w:rFonts w:cs="Apercu"/>
          <w:bCs/>
          <w:sz w:val="28"/>
        </w:rPr>
        <w:t xml:space="preserve"> </w:t>
      </w:r>
      <w:r w:rsidRPr="00F31A4E">
        <w:rPr>
          <w:rFonts w:cs="Apercu Light"/>
          <w:sz w:val="28"/>
        </w:rPr>
        <w:t xml:space="preserve">is a Noongar elder and language educator who has illustrated and translated works like </w:t>
      </w:r>
      <w:r w:rsidRPr="00F31A4E">
        <w:rPr>
          <w:rFonts w:cs="Apercu Light"/>
          <w:i/>
          <w:iCs/>
          <w:sz w:val="28"/>
        </w:rPr>
        <w:t xml:space="preserve">Mamang </w:t>
      </w:r>
      <w:r w:rsidRPr="00F31A4E">
        <w:rPr>
          <w:rFonts w:cs="Apercu Light"/>
          <w:sz w:val="28"/>
        </w:rPr>
        <w:t xml:space="preserve">and </w:t>
      </w:r>
      <w:r w:rsidRPr="00F31A4E">
        <w:rPr>
          <w:rFonts w:cs="Apercu Light"/>
          <w:i/>
          <w:iCs/>
          <w:sz w:val="28"/>
        </w:rPr>
        <w:t xml:space="preserve">Yira Boornak Nyininy. </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Charlotte Wood</w:t>
      </w:r>
      <w:r w:rsidRPr="00F31A4E">
        <w:rPr>
          <w:rFonts w:cs="Apercu"/>
          <w:bCs/>
          <w:sz w:val="28"/>
        </w:rPr>
        <w:t xml:space="preserve"> </w:t>
      </w:r>
      <w:r w:rsidRPr="00F31A4E">
        <w:rPr>
          <w:rFonts w:cs="Apercu Light"/>
          <w:sz w:val="28"/>
        </w:rPr>
        <w:t xml:space="preserve">is the author of </w:t>
      </w:r>
      <w:r w:rsidRPr="00F31A4E">
        <w:rPr>
          <w:rFonts w:cs="Apercu Light"/>
          <w:i/>
          <w:iCs/>
          <w:sz w:val="28"/>
        </w:rPr>
        <w:t xml:space="preserve">The Weekend </w:t>
      </w:r>
      <w:r w:rsidRPr="00F31A4E">
        <w:rPr>
          <w:rFonts w:cs="Apercu Light"/>
          <w:sz w:val="28"/>
        </w:rPr>
        <w:t>and seven other books. She has won numerous awards and is much-loved.</w:t>
      </w:r>
    </w:p>
    <w:p w:rsidR="00000E59" w:rsidRPr="00F31A4E" w:rsidRDefault="00000E59" w:rsidP="00000E59">
      <w:pPr>
        <w:pStyle w:val="NoSpacing"/>
        <w:rPr>
          <w:rFonts w:cs="Apercu"/>
          <w:color w:val="000000"/>
          <w:sz w:val="28"/>
        </w:rPr>
      </w:pPr>
    </w:p>
    <w:p w:rsidR="00000E59" w:rsidRPr="00F31A4E" w:rsidRDefault="00000E59" w:rsidP="00000E59">
      <w:pPr>
        <w:pStyle w:val="NoSpacing"/>
        <w:rPr>
          <w:rFonts w:cs="Apercu Light"/>
          <w:sz w:val="28"/>
        </w:rPr>
      </w:pPr>
      <w:r w:rsidRPr="00F31A4E">
        <w:rPr>
          <w:b/>
          <w:bCs/>
          <w:sz w:val="28"/>
        </w:rPr>
        <w:t>Ahmed Yussuf</w:t>
      </w:r>
      <w:r w:rsidRPr="00F31A4E">
        <w:rPr>
          <w:bCs/>
          <w:sz w:val="28"/>
        </w:rPr>
        <w:t xml:space="preserve"> </w:t>
      </w:r>
      <w:r w:rsidRPr="00F31A4E">
        <w:rPr>
          <w:rFonts w:cs="Apercu Light"/>
          <w:sz w:val="28"/>
        </w:rPr>
        <w:t xml:space="preserve">is the Melbourne-based co-editor of </w:t>
      </w:r>
      <w:r w:rsidRPr="00F31A4E">
        <w:rPr>
          <w:rFonts w:cs="Apercu Light"/>
          <w:i/>
          <w:iCs/>
          <w:sz w:val="28"/>
        </w:rPr>
        <w:t xml:space="preserve">Growing Up African in Australia, </w:t>
      </w:r>
      <w:r w:rsidRPr="00F31A4E">
        <w:rPr>
          <w:rFonts w:cs="Apercu Light"/>
          <w:sz w:val="28"/>
        </w:rPr>
        <w:t>an anthology of African diaspora stories.</w:t>
      </w:r>
    </w:p>
    <w:p w:rsidR="00000E59" w:rsidRPr="00F31A4E" w:rsidRDefault="00000E59" w:rsidP="00000E59">
      <w:pPr>
        <w:pStyle w:val="NoSpacing"/>
        <w:rPr>
          <w:rFonts w:cs="Apercu Light"/>
          <w:sz w:val="28"/>
        </w:rPr>
      </w:pPr>
    </w:p>
    <w:p w:rsidR="00000E59" w:rsidRPr="00F31A4E" w:rsidRDefault="00000E59" w:rsidP="00000E59">
      <w:pPr>
        <w:pStyle w:val="NoSpacing"/>
        <w:rPr>
          <w:rFonts w:cs="Apercu Light"/>
          <w:sz w:val="28"/>
        </w:rPr>
      </w:pPr>
      <w:r w:rsidRPr="00F31A4E">
        <w:rPr>
          <w:rFonts w:cs="Apercu"/>
          <w:b/>
          <w:bCs/>
          <w:sz w:val="28"/>
        </w:rPr>
        <w:t>Daniel Ziffer</w:t>
      </w:r>
      <w:r w:rsidRPr="00F31A4E">
        <w:rPr>
          <w:rFonts w:cs="Apercu"/>
          <w:bCs/>
          <w:sz w:val="28"/>
        </w:rPr>
        <w:t xml:space="preserve"> </w:t>
      </w:r>
      <w:r w:rsidRPr="00F31A4E">
        <w:rPr>
          <w:rFonts w:cs="Apercu Light"/>
          <w:sz w:val="28"/>
        </w:rPr>
        <w:t xml:space="preserve">is a journalist and the author of </w:t>
      </w:r>
      <w:r w:rsidRPr="00F31A4E">
        <w:rPr>
          <w:rFonts w:cs="Apercu Light"/>
          <w:i/>
          <w:iCs/>
          <w:sz w:val="28"/>
        </w:rPr>
        <w:t xml:space="preserve">A Wunch of Bankers. </w:t>
      </w:r>
      <w:r w:rsidRPr="00F31A4E">
        <w:rPr>
          <w:rFonts w:cs="Apercu Light"/>
          <w:sz w:val="28"/>
        </w:rPr>
        <w:t>He covered the Royal Commission into Banking for the ABC.</w:t>
      </w:r>
    </w:p>
    <w:p w:rsidR="001070BB" w:rsidRPr="00F31A4E" w:rsidRDefault="001070BB" w:rsidP="00000E59">
      <w:pPr>
        <w:pStyle w:val="NoSpacing"/>
        <w:rPr>
          <w:rFonts w:cs="Apercu Light"/>
          <w:sz w:val="28"/>
        </w:rPr>
      </w:pPr>
    </w:p>
    <w:p w:rsidR="001070BB" w:rsidRPr="00F31A4E" w:rsidRDefault="001070BB" w:rsidP="00000E59">
      <w:pPr>
        <w:pStyle w:val="NoSpacing"/>
        <w:rPr>
          <w:rFonts w:cs="Apercu Light"/>
          <w:b/>
          <w:sz w:val="28"/>
        </w:rPr>
      </w:pPr>
    </w:p>
    <w:p w:rsidR="001070BB" w:rsidRPr="00F31A4E" w:rsidRDefault="001070BB" w:rsidP="0059597F">
      <w:pPr>
        <w:pStyle w:val="NoSpacing"/>
        <w:rPr>
          <w:rFonts w:cs="Apercu Light"/>
          <w:b/>
          <w:sz w:val="28"/>
        </w:rPr>
      </w:pPr>
      <w:r w:rsidRPr="00F31A4E">
        <w:rPr>
          <w:rFonts w:cs="Apercu Light"/>
          <w:b/>
          <w:sz w:val="28"/>
        </w:rPr>
        <w:t>GUEST MODERATORS</w:t>
      </w:r>
    </w:p>
    <w:p w:rsidR="001070BB" w:rsidRPr="00F31A4E" w:rsidRDefault="001070BB" w:rsidP="0059597F">
      <w:pPr>
        <w:pStyle w:val="NoSpacing"/>
        <w:rPr>
          <w:sz w:val="28"/>
        </w:rPr>
      </w:pPr>
      <w:r w:rsidRPr="00F31A4E">
        <w:rPr>
          <w:sz w:val="28"/>
        </w:rPr>
        <w:t>Jay Anderson</w:t>
      </w:r>
    </w:p>
    <w:p w:rsidR="0059597F" w:rsidRPr="00F31A4E" w:rsidRDefault="001070BB" w:rsidP="0059597F">
      <w:pPr>
        <w:pStyle w:val="NoSpacing"/>
        <w:rPr>
          <w:sz w:val="28"/>
        </w:rPr>
      </w:pPr>
      <w:r w:rsidRPr="00F31A4E">
        <w:rPr>
          <w:sz w:val="28"/>
        </w:rPr>
        <w:t>Danielle Benda</w:t>
      </w:r>
    </w:p>
    <w:p w:rsidR="0059597F" w:rsidRPr="00F31A4E" w:rsidRDefault="001070BB" w:rsidP="0059597F">
      <w:pPr>
        <w:pStyle w:val="NoSpacing"/>
        <w:rPr>
          <w:sz w:val="28"/>
        </w:rPr>
      </w:pPr>
      <w:r w:rsidRPr="00F31A4E">
        <w:rPr>
          <w:sz w:val="28"/>
        </w:rPr>
        <w:t>Jen Bowden</w:t>
      </w:r>
    </w:p>
    <w:p w:rsidR="0059597F" w:rsidRPr="00F31A4E" w:rsidRDefault="001070BB" w:rsidP="0059597F">
      <w:pPr>
        <w:pStyle w:val="NoSpacing"/>
        <w:rPr>
          <w:sz w:val="28"/>
        </w:rPr>
      </w:pPr>
      <w:r w:rsidRPr="00F31A4E">
        <w:rPr>
          <w:sz w:val="28"/>
        </w:rPr>
        <w:t>Clint Bracknell</w:t>
      </w:r>
    </w:p>
    <w:p w:rsidR="0059597F" w:rsidRPr="00F31A4E" w:rsidRDefault="001070BB" w:rsidP="0059597F">
      <w:pPr>
        <w:pStyle w:val="NoSpacing"/>
        <w:rPr>
          <w:sz w:val="28"/>
        </w:rPr>
      </w:pPr>
      <w:r w:rsidRPr="00F31A4E">
        <w:rPr>
          <w:sz w:val="28"/>
        </w:rPr>
        <w:t>Ron Bradfield</w:t>
      </w:r>
    </w:p>
    <w:p w:rsidR="0059597F" w:rsidRPr="00F31A4E" w:rsidRDefault="001070BB" w:rsidP="0059597F">
      <w:pPr>
        <w:pStyle w:val="NoSpacing"/>
        <w:rPr>
          <w:sz w:val="28"/>
        </w:rPr>
      </w:pPr>
      <w:r w:rsidRPr="00F31A4E">
        <w:rPr>
          <w:sz w:val="28"/>
        </w:rPr>
        <w:t>Michael Earp</w:t>
      </w:r>
    </w:p>
    <w:p w:rsidR="0059597F" w:rsidRPr="00F31A4E" w:rsidRDefault="001070BB" w:rsidP="0059597F">
      <w:pPr>
        <w:pStyle w:val="NoSpacing"/>
        <w:rPr>
          <w:sz w:val="28"/>
        </w:rPr>
      </w:pPr>
      <w:r w:rsidRPr="00F31A4E">
        <w:rPr>
          <w:sz w:val="28"/>
        </w:rPr>
        <w:t>Meri Fatin</w:t>
      </w:r>
    </w:p>
    <w:p w:rsidR="0059597F" w:rsidRPr="00F31A4E" w:rsidRDefault="001070BB" w:rsidP="0059597F">
      <w:pPr>
        <w:pStyle w:val="NoSpacing"/>
        <w:rPr>
          <w:sz w:val="28"/>
        </w:rPr>
      </w:pPr>
      <w:r w:rsidRPr="00F31A4E">
        <w:rPr>
          <w:sz w:val="28"/>
        </w:rPr>
        <w:t>Danae Gibson</w:t>
      </w:r>
    </w:p>
    <w:p w:rsidR="0059597F" w:rsidRPr="00F31A4E" w:rsidRDefault="001070BB" w:rsidP="0059597F">
      <w:pPr>
        <w:pStyle w:val="NoSpacing"/>
        <w:rPr>
          <w:sz w:val="28"/>
        </w:rPr>
      </w:pPr>
      <w:r w:rsidRPr="00F31A4E">
        <w:rPr>
          <w:sz w:val="28"/>
        </w:rPr>
        <w:lastRenderedPageBreak/>
        <w:t>Mark Greenwood</w:t>
      </w:r>
    </w:p>
    <w:p w:rsidR="0059597F" w:rsidRPr="00F31A4E" w:rsidRDefault="0059597F" w:rsidP="0059597F">
      <w:pPr>
        <w:pStyle w:val="NoSpacing"/>
        <w:rPr>
          <w:sz w:val="28"/>
        </w:rPr>
      </w:pPr>
      <w:r w:rsidRPr="00F31A4E">
        <w:rPr>
          <w:sz w:val="28"/>
        </w:rPr>
        <w:t>Naama Grey-Smith</w:t>
      </w:r>
    </w:p>
    <w:p w:rsidR="0059597F" w:rsidRPr="00F31A4E" w:rsidRDefault="0059597F" w:rsidP="0059597F">
      <w:pPr>
        <w:pStyle w:val="NoSpacing"/>
        <w:rPr>
          <w:sz w:val="28"/>
        </w:rPr>
      </w:pPr>
      <w:r w:rsidRPr="00F31A4E">
        <w:rPr>
          <w:sz w:val="28"/>
        </w:rPr>
        <w:t>Kavi Guppta</w:t>
      </w:r>
    </w:p>
    <w:p w:rsidR="0059597F" w:rsidRPr="00F31A4E" w:rsidRDefault="0059597F" w:rsidP="0059597F">
      <w:pPr>
        <w:pStyle w:val="NoSpacing"/>
        <w:rPr>
          <w:sz w:val="28"/>
        </w:rPr>
      </w:pPr>
      <w:r w:rsidRPr="00F31A4E">
        <w:rPr>
          <w:sz w:val="28"/>
        </w:rPr>
        <w:t>Jess Hill</w:t>
      </w:r>
    </w:p>
    <w:p w:rsidR="0059597F" w:rsidRPr="00F31A4E" w:rsidRDefault="0059597F" w:rsidP="0059597F">
      <w:pPr>
        <w:pStyle w:val="NoSpacing"/>
        <w:rPr>
          <w:sz w:val="28"/>
        </w:rPr>
      </w:pPr>
      <w:r w:rsidRPr="00F31A4E">
        <w:rPr>
          <w:sz w:val="28"/>
        </w:rPr>
        <w:t>Geoff Hutchison</w:t>
      </w:r>
    </w:p>
    <w:p w:rsidR="0059597F" w:rsidRPr="00F31A4E" w:rsidRDefault="0059597F" w:rsidP="0059597F">
      <w:pPr>
        <w:pStyle w:val="NoSpacing"/>
        <w:rPr>
          <w:sz w:val="28"/>
        </w:rPr>
      </w:pPr>
      <w:r w:rsidRPr="00F31A4E">
        <w:rPr>
          <w:sz w:val="28"/>
        </w:rPr>
        <w:t>Rafeif Ismail</w:t>
      </w:r>
    </w:p>
    <w:p w:rsidR="0059597F" w:rsidRPr="00F31A4E" w:rsidRDefault="0059597F" w:rsidP="0059597F">
      <w:pPr>
        <w:pStyle w:val="NoSpacing"/>
        <w:rPr>
          <w:sz w:val="28"/>
        </w:rPr>
      </w:pPr>
      <w:r w:rsidRPr="00F31A4E">
        <w:rPr>
          <w:sz w:val="28"/>
        </w:rPr>
        <w:t>Benjamin Law</w:t>
      </w:r>
    </w:p>
    <w:p w:rsidR="0059597F" w:rsidRPr="00F31A4E" w:rsidRDefault="0059597F" w:rsidP="0059597F">
      <w:pPr>
        <w:pStyle w:val="NoSpacing"/>
        <w:rPr>
          <w:sz w:val="28"/>
        </w:rPr>
      </w:pPr>
      <w:r w:rsidRPr="00F31A4E">
        <w:rPr>
          <w:sz w:val="28"/>
        </w:rPr>
        <w:t>Victoria Laurie</w:t>
      </w:r>
    </w:p>
    <w:p w:rsidR="0059597F" w:rsidRPr="00F31A4E" w:rsidRDefault="0059597F" w:rsidP="0059597F">
      <w:pPr>
        <w:pStyle w:val="NoSpacing"/>
        <w:rPr>
          <w:sz w:val="28"/>
        </w:rPr>
      </w:pPr>
      <w:r w:rsidRPr="00F31A4E">
        <w:rPr>
          <w:sz w:val="28"/>
        </w:rPr>
        <w:t xml:space="preserve">Claudia Mancini </w:t>
      </w:r>
    </w:p>
    <w:p w:rsidR="0059597F" w:rsidRPr="00F31A4E" w:rsidRDefault="0059597F" w:rsidP="0059597F">
      <w:pPr>
        <w:pStyle w:val="NoSpacing"/>
        <w:rPr>
          <w:sz w:val="28"/>
        </w:rPr>
      </w:pPr>
      <w:r w:rsidRPr="00F31A4E">
        <w:rPr>
          <w:sz w:val="28"/>
        </w:rPr>
        <w:t>Susan Midalia</w:t>
      </w:r>
    </w:p>
    <w:p w:rsidR="0059597F" w:rsidRPr="00F31A4E" w:rsidRDefault="0059597F" w:rsidP="0059597F">
      <w:pPr>
        <w:pStyle w:val="NoSpacing"/>
        <w:rPr>
          <w:sz w:val="28"/>
        </w:rPr>
      </w:pPr>
      <w:r w:rsidRPr="00F31A4E">
        <w:rPr>
          <w:sz w:val="28"/>
        </w:rPr>
        <w:t>Sisonke Msimang</w:t>
      </w:r>
    </w:p>
    <w:p w:rsidR="0059597F" w:rsidRPr="00F31A4E" w:rsidRDefault="0059597F" w:rsidP="0059597F">
      <w:pPr>
        <w:pStyle w:val="NoSpacing"/>
        <w:rPr>
          <w:sz w:val="28"/>
        </w:rPr>
      </w:pPr>
      <w:r w:rsidRPr="00F31A4E">
        <w:rPr>
          <w:sz w:val="28"/>
        </w:rPr>
        <w:t>Alice Nelson</w:t>
      </w:r>
    </w:p>
    <w:p w:rsidR="0059597F" w:rsidRPr="00F31A4E" w:rsidRDefault="0059597F" w:rsidP="0059597F">
      <w:pPr>
        <w:pStyle w:val="NoSpacing"/>
        <w:rPr>
          <w:sz w:val="28"/>
        </w:rPr>
      </w:pPr>
      <w:r w:rsidRPr="00F31A4E">
        <w:rPr>
          <w:sz w:val="28"/>
        </w:rPr>
        <w:t>Gillian O’Shaughnessy</w:t>
      </w:r>
    </w:p>
    <w:p w:rsidR="0059597F" w:rsidRPr="00F31A4E" w:rsidRDefault="0059597F" w:rsidP="0059597F">
      <w:pPr>
        <w:pStyle w:val="NoSpacing"/>
        <w:rPr>
          <w:sz w:val="28"/>
        </w:rPr>
      </w:pPr>
      <w:r w:rsidRPr="00F31A4E">
        <w:rPr>
          <w:sz w:val="28"/>
        </w:rPr>
        <w:t>Shenali Perera</w:t>
      </w:r>
    </w:p>
    <w:p w:rsidR="0059597F" w:rsidRPr="00F31A4E" w:rsidRDefault="0059597F" w:rsidP="0059597F">
      <w:pPr>
        <w:pStyle w:val="NoSpacing"/>
        <w:rPr>
          <w:sz w:val="28"/>
        </w:rPr>
      </w:pPr>
      <w:r w:rsidRPr="00F31A4E">
        <w:rPr>
          <w:sz w:val="28"/>
        </w:rPr>
        <w:t>Renee Pettitt-Schipp</w:t>
      </w:r>
    </w:p>
    <w:p w:rsidR="0059597F" w:rsidRPr="00F31A4E" w:rsidRDefault="0059597F" w:rsidP="0059597F">
      <w:pPr>
        <w:pStyle w:val="NoSpacing"/>
        <w:rPr>
          <w:sz w:val="28"/>
        </w:rPr>
      </w:pPr>
      <w:r w:rsidRPr="00F31A4E">
        <w:rPr>
          <w:sz w:val="28"/>
        </w:rPr>
        <w:t>Craig Quartermaine</w:t>
      </w:r>
    </w:p>
    <w:p w:rsidR="0059597F" w:rsidRPr="00F31A4E" w:rsidRDefault="0059597F" w:rsidP="0059597F">
      <w:pPr>
        <w:pStyle w:val="NoSpacing"/>
        <w:rPr>
          <w:sz w:val="28"/>
        </w:rPr>
      </w:pPr>
      <w:r w:rsidRPr="00F31A4E">
        <w:rPr>
          <w:sz w:val="28"/>
        </w:rPr>
        <w:t>Brendan Ritchie</w:t>
      </w:r>
    </w:p>
    <w:p w:rsidR="0059597F" w:rsidRPr="00F31A4E" w:rsidRDefault="0059597F" w:rsidP="0059597F">
      <w:pPr>
        <w:pStyle w:val="NoSpacing"/>
        <w:rPr>
          <w:sz w:val="28"/>
        </w:rPr>
      </w:pPr>
      <w:r w:rsidRPr="00F31A4E">
        <w:rPr>
          <w:sz w:val="28"/>
        </w:rPr>
        <w:t>Francesca Sasnaitis</w:t>
      </w:r>
    </w:p>
    <w:p w:rsidR="0059597F" w:rsidRPr="00F31A4E" w:rsidRDefault="0059597F" w:rsidP="0059597F">
      <w:pPr>
        <w:pStyle w:val="NoSpacing"/>
        <w:rPr>
          <w:sz w:val="28"/>
        </w:rPr>
      </w:pPr>
      <w:r w:rsidRPr="00F31A4E">
        <w:rPr>
          <w:sz w:val="28"/>
        </w:rPr>
        <w:t>Rosemary Sayer</w:t>
      </w:r>
    </w:p>
    <w:p w:rsidR="0059597F" w:rsidRPr="00F31A4E" w:rsidRDefault="0059597F" w:rsidP="0059597F">
      <w:pPr>
        <w:pStyle w:val="NoSpacing"/>
        <w:rPr>
          <w:sz w:val="28"/>
        </w:rPr>
      </w:pPr>
      <w:r w:rsidRPr="00F31A4E">
        <w:rPr>
          <w:sz w:val="28"/>
        </w:rPr>
        <w:t>Krishna Sen</w:t>
      </w:r>
    </w:p>
    <w:p w:rsidR="0059597F" w:rsidRPr="00F31A4E" w:rsidRDefault="0059597F" w:rsidP="0059597F">
      <w:pPr>
        <w:pStyle w:val="NoSpacing"/>
        <w:rPr>
          <w:sz w:val="28"/>
        </w:rPr>
      </w:pPr>
      <w:r w:rsidRPr="00F31A4E">
        <w:rPr>
          <w:sz w:val="28"/>
        </w:rPr>
        <w:t>Kathryn Shine</w:t>
      </w:r>
    </w:p>
    <w:p w:rsidR="0059597F" w:rsidRPr="00F31A4E" w:rsidRDefault="0059597F" w:rsidP="0059597F">
      <w:pPr>
        <w:pStyle w:val="NoSpacing"/>
        <w:rPr>
          <w:sz w:val="28"/>
        </w:rPr>
      </w:pPr>
      <w:r w:rsidRPr="00F31A4E">
        <w:rPr>
          <w:sz w:val="28"/>
        </w:rPr>
        <w:t>Elfie Shiosaki</w:t>
      </w:r>
    </w:p>
    <w:p w:rsidR="0059597F" w:rsidRPr="00F31A4E" w:rsidRDefault="0059597F" w:rsidP="0059597F">
      <w:pPr>
        <w:pStyle w:val="NoSpacing"/>
        <w:rPr>
          <w:sz w:val="28"/>
        </w:rPr>
      </w:pPr>
      <w:r w:rsidRPr="00F31A4E">
        <w:rPr>
          <w:sz w:val="28"/>
        </w:rPr>
        <w:t>Annabel Smith</w:t>
      </w:r>
    </w:p>
    <w:p w:rsidR="0059597F" w:rsidRPr="00F31A4E" w:rsidRDefault="0059597F" w:rsidP="0059597F">
      <w:pPr>
        <w:pStyle w:val="NoSpacing"/>
        <w:rPr>
          <w:sz w:val="28"/>
        </w:rPr>
      </w:pPr>
      <w:r w:rsidRPr="00F31A4E">
        <w:rPr>
          <w:sz w:val="28"/>
        </w:rPr>
        <w:t>Laurie Steed</w:t>
      </w:r>
    </w:p>
    <w:p w:rsidR="0059597F" w:rsidRPr="00F31A4E" w:rsidRDefault="0059597F" w:rsidP="0059597F">
      <w:pPr>
        <w:pStyle w:val="NoSpacing"/>
        <w:rPr>
          <w:sz w:val="28"/>
        </w:rPr>
      </w:pPr>
      <w:r w:rsidRPr="00F31A4E">
        <w:rPr>
          <w:sz w:val="28"/>
        </w:rPr>
        <w:t>Adam Suckling</w:t>
      </w:r>
    </w:p>
    <w:p w:rsidR="0059597F" w:rsidRPr="00F31A4E" w:rsidRDefault="0059597F" w:rsidP="0059597F">
      <w:pPr>
        <w:pStyle w:val="NoSpacing"/>
        <w:rPr>
          <w:sz w:val="28"/>
        </w:rPr>
      </w:pPr>
      <w:r w:rsidRPr="00F31A4E">
        <w:rPr>
          <w:sz w:val="28"/>
        </w:rPr>
        <w:t>Jo Trilling</w:t>
      </w:r>
    </w:p>
    <w:p w:rsidR="0059597F" w:rsidRPr="00F31A4E" w:rsidRDefault="0059597F" w:rsidP="0059597F">
      <w:pPr>
        <w:pStyle w:val="NoSpacing"/>
        <w:rPr>
          <w:sz w:val="28"/>
        </w:rPr>
      </w:pPr>
      <w:r w:rsidRPr="00F31A4E">
        <w:rPr>
          <w:sz w:val="28"/>
        </w:rPr>
        <w:t>Will Yeoman</w:t>
      </w:r>
    </w:p>
    <w:p w:rsidR="00AE1856" w:rsidRPr="00F31A4E" w:rsidRDefault="0059597F" w:rsidP="0059597F">
      <w:pPr>
        <w:pStyle w:val="NoSpacing"/>
        <w:rPr>
          <w:sz w:val="28"/>
        </w:rPr>
      </w:pPr>
      <w:r w:rsidRPr="00F31A4E">
        <w:rPr>
          <w:sz w:val="28"/>
        </w:rPr>
        <w:t>Emma Youn</w:t>
      </w:r>
      <w:r w:rsidR="00AE1856" w:rsidRPr="00F31A4E">
        <w:rPr>
          <w:sz w:val="28"/>
        </w:rPr>
        <w:t>g</w:t>
      </w:r>
    </w:p>
    <w:p w:rsidR="0059597F" w:rsidRPr="00F31A4E" w:rsidRDefault="0059597F" w:rsidP="0059597F">
      <w:pPr>
        <w:pStyle w:val="NoSpacing"/>
        <w:rPr>
          <w:sz w:val="28"/>
        </w:rPr>
      </w:pPr>
      <w:r w:rsidRPr="00F31A4E">
        <w:rPr>
          <w:b/>
          <w:bCs/>
          <w:sz w:val="28"/>
        </w:rPr>
        <w:t>THINGS TO KNOW</w:t>
      </w:r>
    </w:p>
    <w:p w:rsidR="0059597F" w:rsidRPr="00F31A4E" w:rsidRDefault="0059597F" w:rsidP="0059597F">
      <w:pPr>
        <w:pStyle w:val="NoSpacing"/>
        <w:rPr>
          <w:b/>
          <w:bCs/>
          <w:sz w:val="28"/>
        </w:rPr>
      </w:pPr>
      <w:r w:rsidRPr="00F31A4E">
        <w:rPr>
          <w:b/>
          <w:bCs/>
          <w:sz w:val="28"/>
        </w:rPr>
        <w:t xml:space="preserve">BOFFINS BOOKS </w:t>
      </w:r>
    </w:p>
    <w:p w:rsidR="0059597F" w:rsidRPr="00F31A4E" w:rsidRDefault="0059597F" w:rsidP="0059597F">
      <w:pPr>
        <w:pStyle w:val="NoSpacing"/>
        <w:rPr>
          <w:b/>
          <w:bCs/>
          <w:sz w:val="28"/>
        </w:rPr>
      </w:pPr>
      <w:r w:rsidRPr="00F31A4E">
        <w:rPr>
          <w:b/>
          <w:bCs/>
          <w:sz w:val="28"/>
        </w:rPr>
        <w:t>Open Sat 22 &amp; Sun 23 Feb 9am – 7pm</w:t>
      </w:r>
    </w:p>
    <w:p w:rsidR="0059597F" w:rsidRPr="00F31A4E" w:rsidRDefault="0059597F" w:rsidP="0059597F">
      <w:pPr>
        <w:pStyle w:val="NoSpacing"/>
        <w:rPr>
          <w:sz w:val="28"/>
        </w:rPr>
      </w:pPr>
      <w:r w:rsidRPr="00F31A4E">
        <w:rPr>
          <w:sz w:val="28"/>
        </w:rPr>
        <w:t>Visit Boffins’ pop-up bookshop on Riley Oval to buy that must-have copy of the book you’ve been hearing about. Browse a range of titles from our guest authors amongst an eclectic selection of special interest, fiction and children’s books.</w:t>
      </w:r>
    </w:p>
    <w:p w:rsidR="007541D6" w:rsidRPr="00F31A4E" w:rsidRDefault="007541D6" w:rsidP="0059597F">
      <w:pPr>
        <w:pStyle w:val="NoSpacing"/>
        <w:rPr>
          <w:sz w:val="28"/>
        </w:rPr>
      </w:pPr>
    </w:p>
    <w:p w:rsidR="0059597F" w:rsidRPr="00F31A4E" w:rsidRDefault="0059597F" w:rsidP="0059597F">
      <w:pPr>
        <w:pStyle w:val="NoSpacing"/>
        <w:rPr>
          <w:rFonts w:cs="Italian Plate No2 Extrabold"/>
          <w:b/>
          <w:bCs/>
          <w:sz w:val="28"/>
        </w:rPr>
      </w:pPr>
      <w:r w:rsidRPr="00F31A4E">
        <w:rPr>
          <w:rFonts w:cs="Italian Plate No2 Extrabold"/>
          <w:b/>
          <w:bCs/>
          <w:sz w:val="28"/>
        </w:rPr>
        <w:t>BOOK SIGNING</w:t>
      </w:r>
    </w:p>
    <w:p w:rsidR="0059597F" w:rsidRPr="00F31A4E" w:rsidRDefault="0059597F" w:rsidP="0059597F">
      <w:pPr>
        <w:pStyle w:val="NoSpacing"/>
        <w:rPr>
          <w:sz w:val="28"/>
        </w:rPr>
      </w:pPr>
      <w:r w:rsidRPr="00F31A4E">
        <w:rPr>
          <w:sz w:val="28"/>
        </w:rPr>
        <w:t xml:space="preserve">Authors will be signing in the marquee on Riley Oval, next to The University Club. Catch up with your favourite and get your books signed. More details available throughout the weekend. </w:t>
      </w:r>
    </w:p>
    <w:p w:rsidR="0059597F" w:rsidRPr="00F31A4E" w:rsidRDefault="0059597F" w:rsidP="0059597F">
      <w:pPr>
        <w:pStyle w:val="NoSpacing"/>
        <w:rPr>
          <w:sz w:val="28"/>
        </w:rPr>
      </w:pPr>
    </w:p>
    <w:p w:rsidR="0059597F" w:rsidRPr="00F31A4E" w:rsidRDefault="0059597F" w:rsidP="0059597F">
      <w:pPr>
        <w:pStyle w:val="NoSpacing"/>
        <w:rPr>
          <w:rFonts w:cs="Italian Plate No2 Extrabold"/>
          <w:b/>
          <w:bCs/>
          <w:sz w:val="28"/>
        </w:rPr>
      </w:pPr>
      <w:r w:rsidRPr="00F31A4E">
        <w:rPr>
          <w:rFonts w:cs="Italian Plate No2 Extrabold"/>
          <w:b/>
          <w:bCs/>
          <w:sz w:val="28"/>
        </w:rPr>
        <w:t>FOOD &amp; DRINK</w:t>
      </w:r>
    </w:p>
    <w:p w:rsidR="0059597F" w:rsidRPr="00F31A4E" w:rsidRDefault="0059597F" w:rsidP="0059597F">
      <w:pPr>
        <w:pStyle w:val="NoSpacing"/>
        <w:rPr>
          <w:sz w:val="28"/>
        </w:rPr>
      </w:pPr>
      <w:r w:rsidRPr="00F31A4E">
        <w:rPr>
          <w:sz w:val="28"/>
        </w:rPr>
        <w:t xml:space="preserve">Open all weekend, The University Club Café offers a range of drinks, hot foods, takeaway sandwiches, salads and light snacks. Food outlets are also located next to the Box Office on the Arts Lawn. Coffee and Ice cream available in the Patricia Crawford Courtyard. </w:t>
      </w:r>
    </w:p>
    <w:p w:rsidR="007541D6" w:rsidRPr="00F31A4E" w:rsidRDefault="007541D6" w:rsidP="0059597F">
      <w:pPr>
        <w:pStyle w:val="NoSpacing"/>
        <w:rPr>
          <w:sz w:val="28"/>
        </w:rPr>
      </w:pPr>
    </w:p>
    <w:p w:rsidR="0059597F" w:rsidRPr="00F31A4E" w:rsidRDefault="0059597F" w:rsidP="0059597F">
      <w:pPr>
        <w:pStyle w:val="NoSpacing"/>
        <w:rPr>
          <w:rFonts w:cs="Italian Plate No2 Extrabold"/>
          <w:b/>
          <w:bCs/>
          <w:sz w:val="28"/>
        </w:rPr>
      </w:pPr>
      <w:r w:rsidRPr="00F31A4E">
        <w:rPr>
          <w:rFonts w:cs="Italian Plate No2 Extrabold"/>
          <w:b/>
          <w:bCs/>
          <w:sz w:val="28"/>
        </w:rPr>
        <w:t xml:space="preserve">PARKING &amp; PUBLIC TRANSPORT </w:t>
      </w:r>
    </w:p>
    <w:p w:rsidR="0059597F" w:rsidRPr="00F31A4E" w:rsidRDefault="0059597F" w:rsidP="0059597F">
      <w:pPr>
        <w:pStyle w:val="NoSpacing"/>
        <w:rPr>
          <w:sz w:val="28"/>
        </w:rPr>
      </w:pPr>
      <w:r w:rsidRPr="00F31A4E">
        <w:rPr>
          <w:sz w:val="28"/>
        </w:rPr>
        <w:t>Free Parking is available on campus. Visit uwa.edu.au for more information. For public transport timetables and information visit transperth.wa.gov.au</w:t>
      </w:r>
    </w:p>
    <w:p w:rsidR="0059597F" w:rsidRPr="00F31A4E" w:rsidRDefault="0059597F" w:rsidP="0059597F">
      <w:pPr>
        <w:pStyle w:val="NoSpacing"/>
        <w:rPr>
          <w:sz w:val="28"/>
        </w:rPr>
      </w:pPr>
    </w:p>
    <w:p w:rsidR="0059597F" w:rsidRPr="00F31A4E" w:rsidRDefault="0059597F" w:rsidP="0059597F">
      <w:pPr>
        <w:pStyle w:val="NoSpacing"/>
        <w:rPr>
          <w:rFonts w:cs="Italian Plate No2 Extrabold"/>
          <w:b/>
          <w:bCs/>
          <w:sz w:val="28"/>
        </w:rPr>
      </w:pPr>
      <w:r w:rsidRPr="00F31A4E">
        <w:rPr>
          <w:rFonts w:cs="Italian Plate No2 Extrabold"/>
          <w:b/>
          <w:bCs/>
          <w:sz w:val="28"/>
        </w:rPr>
        <w:t xml:space="preserve">SEE MORE AND SAVE </w:t>
      </w:r>
    </w:p>
    <w:p w:rsidR="0059597F" w:rsidRPr="00F31A4E" w:rsidRDefault="0059597F" w:rsidP="0059597F">
      <w:pPr>
        <w:pStyle w:val="NoSpacing"/>
        <w:rPr>
          <w:sz w:val="28"/>
        </w:rPr>
      </w:pPr>
      <w:r w:rsidRPr="00F31A4E">
        <w:rPr>
          <w:sz w:val="28"/>
        </w:rPr>
        <w:t>Book tickets to three or more events across the Festival in one transaction and save 10% off the Adult price. Offer applies to the lowest common number of tickets and is valid for Literature &amp; Ideas Weekend sessions. Exclusions apply. Full terms and conditions at perthfestival.com.au</w:t>
      </w:r>
    </w:p>
    <w:p w:rsidR="0059597F" w:rsidRPr="00F31A4E" w:rsidRDefault="0059597F" w:rsidP="0059597F">
      <w:pPr>
        <w:pStyle w:val="NoSpacing"/>
        <w:rPr>
          <w:sz w:val="28"/>
        </w:rPr>
      </w:pPr>
    </w:p>
    <w:p w:rsidR="00F31A4E" w:rsidRDefault="00F31A4E" w:rsidP="0059597F">
      <w:pPr>
        <w:pStyle w:val="NoSpacing"/>
        <w:rPr>
          <w:rFonts w:cs="Italian Plate No2 Extrabold"/>
          <w:b/>
          <w:bCs/>
          <w:sz w:val="28"/>
        </w:rPr>
      </w:pPr>
    </w:p>
    <w:p w:rsidR="00F31A4E" w:rsidRDefault="00F31A4E" w:rsidP="0059597F">
      <w:pPr>
        <w:pStyle w:val="NoSpacing"/>
        <w:rPr>
          <w:rFonts w:cs="Italian Plate No2 Extrabold"/>
          <w:b/>
          <w:bCs/>
          <w:sz w:val="28"/>
        </w:rPr>
      </w:pPr>
    </w:p>
    <w:p w:rsidR="0059597F" w:rsidRPr="00F31A4E" w:rsidRDefault="0059597F" w:rsidP="0059597F">
      <w:pPr>
        <w:pStyle w:val="NoSpacing"/>
        <w:rPr>
          <w:rFonts w:cs="Italian Plate No2 Extrabold"/>
          <w:b/>
          <w:bCs/>
          <w:sz w:val="28"/>
        </w:rPr>
      </w:pPr>
      <w:r w:rsidRPr="00F31A4E">
        <w:rPr>
          <w:rFonts w:cs="Italian Plate No2 Extrabold"/>
          <w:b/>
          <w:bCs/>
          <w:sz w:val="28"/>
        </w:rPr>
        <w:t xml:space="preserve">HOW TO BOOK </w:t>
      </w:r>
    </w:p>
    <w:p w:rsidR="007541D6" w:rsidRPr="00F31A4E" w:rsidRDefault="007541D6" w:rsidP="0059597F">
      <w:pPr>
        <w:pStyle w:val="NoSpacing"/>
        <w:rPr>
          <w:rFonts w:cs="Italian Plate No2 Extrabold"/>
          <w:sz w:val="28"/>
        </w:rPr>
      </w:pPr>
    </w:p>
    <w:p w:rsidR="007541D6" w:rsidRPr="00F31A4E" w:rsidRDefault="0059597F" w:rsidP="0059597F">
      <w:pPr>
        <w:pStyle w:val="NoSpacing"/>
        <w:rPr>
          <w:b/>
          <w:bCs/>
          <w:sz w:val="28"/>
        </w:rPr>
      </w:pPr>
      <w:r w:rsidRPr="00F31A4E">
        <w:rPr>
          <w:b/>
          <w:bCs/>
          <w:sz w:val="28"/>
          <w:u w:val="single"/>
        </w:rPr>
        <w:t>ONLINE</w:t>
      </w:r>
      <w:r w:rsidRPr="00F31A4E">
        <w:rPr>
          <w:b/>
          <w:bCs/>
          <w:sz w:val="28"/>
        </w:rPr>
        <w:t xml:space="preserve"> </w:t>
      </w:r>
    </w:p>
    <w:p w:rsidR="0059597F" w:rsidRPr="00F31A4E" w:rsidRDefault="0059597F" w:rsidP="0059597F">
      <w:pPr>
        <w:pStyle w:val="NoSpacing"/>
        <w:rPr>
          <w:sz w:val="28"/>
        </w:rPr>
      </w:pPr>
      <w:r w:rsidRPr="00F31A4E">
        <w:rPr>
          <w:sz w:val="28"/>
        </w:rPr>
        <w:t xml:space="preserve">perthfestival.com.au </w:t>
      </w:r>
    </w:p>
    <w:p w:rsidR="007541D6" w:rsidRPr="00F31A4E" w:rsidRDefault="0059597F" w:rsidP="0059597F">
      <w:pPr>
        <w:pStyle w:val="NoSpacing"/>
        <w:rPr>
          <w:b/>
          <w:bCs/>
          <w:sz w:val="28"/>
          <w:u w:val="single"/>
        </w:rPr>
      </w:pPr>
      <w:r w:rsidRPr="00F31A4E">
        <w:rPr>
          <w:b/>
          <w:bCs/>
          <w:sz w:val="28"/>
          <w:u w:val="single"/>
        </w:rPr>
        <w:t xml:space="preserve">PHONE </w:t>
      </w:r>
    </w:p>
    <w:p w:rsidR="007541D6" w:rsidRPr="00F31A4E" w:rsidRDefault="0059597F" w:rsidP="0059597F">
      <w:pPr>
        <w:pStyle w:val="NoSpacing"/>
        <w:rPr>
          <w:sz w:val="28"/>
        </w:rPr>
      </w:pPr>
      <w:r w:rsidRPr="00F31A4E">
        <w:rPr>
          <w:sz w:val="28"/>
        </w:rPr>
        <w:t xml:space="preserve">Festival Info Centre 08 6488 5555 </w:t>
      </w:r>
    </w:p>
    <w:p w:rsidR="007541D6" w:rsidRPr="00F31A4E" w:rsidRDefault="0059597F" w:rsidP="0059597F">
      <w:pPr>
        <w:pStyle w:val="NoSpacing"/>
        <w:rPr>
          <w:sz w:val="28"/>
        </w:rPr>
      </w:pPr>
      <w:r w:rsidRPr="00F31A4E">
        <w:rPr>
          <w:sz w:val="28"/>
        </w:rPr>
        <w:t xml:space="preserve">Mon – Fri 9am – 5pm </w:t>
      </w:r>
    </w:p>
    <w:p w:rsidR="007541D6" w:rsidRPr="00F31A4E" w:rsidRDefault="0059597F" w:rsidP="0059597F">
      <w:pPr>
        <w:pStyle w:val="NoSpacing"/>
        <w:rPr>
          <w:sz w:val="28"/>
        </w:rPr>
      </w:pPr>
      <w:r w:rsidRPr="00F31A4E">
        <w:rPr>
          <w:sz w:val="28"/>
        </w:rPr>
        <w:t xml:space="preserve">Sat 10am – 2pm </w:t>
      </w:r>
    </w:p>
    <w:p w:rsidR="007541D6" w:rsidRPr="00F31A4E" w:rsidRDefault="0059597F" w:rsidP="0059597F">
      <w:pPr>
        <w:pStyle w:val="NoSpacing"/>
        <w:rPr>
          <w:b/>
          <w:bCs/>
          <w:sz w:val="28"/>
          <w:u w:val="single"/>
        </w:rPr>
      </w:pPr>
      <w:r w:rsidRPr="00F31A4E">
        <w:rPr>
          <w:b/>
          <w:bCs/>
          <w:sz w:val="28"/>
          <w:u w:val="single"/>
        </w:rPr>
        <w:t xml:space="preserve">IN PERSON </w:t>
      </w:r>
    </w:p>
    <w:p w:rsidR="007541D6" w:rsidRPr="00F31A4E" w:rsidRDefault="0059597F" w:rsidP="0059597F">
      <w:pPr>
        <w:pStyle w:val="NoSpacing"/>
        <w:rPr>
          <w:sz w:val="28"/>
        </w:rPr>
      </w:pPr>
      <w:r w:rsidRPr="00F31A4E">
        <w:rPr>
          <w:b/>
          <w:bCs/>
          <w:sz w:val="28"/>
        </w:rPr>
        <w:t xml:space="preserve">State Theatre </w:t>
      </w:r>
      <w:r w:rsidRPr="00F31A4E">
        <w:rPr>
          <w:sz w:val="28"/>
        </w:rPr>
        <w:t xml:space="preserve">Mon – Fri </w:t>
      </w:r>
    </w:p>
    <w:p w:rsidR="007541D6" w:rsidRPr="00F31A4E" w:rsidRDefault="0059597F" w:rsidP="0059597F">
      <w:pPr>
        <w:pStyle w:val="NoSpacing"/>
        <w:rPr>
          <w:rFonts w:cs="Italian Plate No2 Extrabold"/>
          <w:sz w:val="28"/>
        </w:rPr>
      </w:pPr>
      <w:r w:rsidRPr="00F31A4E">
        <w:rPr>
          <w:b/>
          <w:bCs/>
          <w:sz w:val="28"/>
        </w:rPr>
        <w:t xml:space="preserve">Centre of WA </w:t>
      </w:r>
      <w:r w:rsidRPr="00F31A4E">
        <w:rPr>
          <w:rFonts w:cs="Italian Plate No2 Extrabold"/>
          <w:sz w:val="28"/>
        </w:rPr>
        <w:t>10am – 2pm &amp; 2.30pm – 5pm</w:t>
      </w:r>
    </w:p>
    <w:p w:rsidR="007541D6" w:rsidRPr="00F31A4E" w:rsidRDefault="0059597F" w:rsidP="0059597F">
      <w:pPr>
        <w:pStyle w:val="NoSpacing"/>
        <w:rPr>
          <w:sz w:val="28"/>
        </w:rPr>
      </w:pPr>
      <w:r w:rsidRPr="00F31A4E">
        <w:rPr>
          <w:b/>
          <w:bCs/>
          <w:sz w:val="28"/>
        </w:rPr>
        <w:t xml:space="preserve">Octagon Theatre </w:t>
      </w:r>
      <w:r w:rsidRPr="00F31A4E">
        <w:rPr>
          <w:rFonts w:cs="Italian Plate No2 Extrabold"/>
          <w:sz w:val="28"/>
        </w:rPr>
        <w:t xml:space="preserve">Thu – Sat 10am – 2pm </w:t>
      </w:r>
      <w:r w:rsidRPr="00F31A4E">
        <w:rPr>
          <w:sz w:val="28"/>
        </w:rPr>
        <w:t>(NOTE: Closed Sat 22 Feb) Fri 21 Feb 6pm – 7.30pm</w:t>
      </w:r>
    </w:p>
    <w:p w:rsidR="007541D6" w:rsidRPr="00F31A4E" w:rsidRDefault="0059597F" w:rsidP="0059597F">
      <w:pPr>
        <w:pStyle w:val="NoSpacing"/>
        <w:rPr>
          <w:rFonts w:cs="Italian Plate No2 Extrabold"/>
          <w:sz w:val="28"/>
        </w:rPr>
      </w:pPr>
      <w:r w:rsidRPr="00F31A4E">
        <w:rPr>
          <w:b/>
          <w:bCs/>
          <w:sz w:val="28"/>
        </w:rPr>
        <w:t xml:space="preserve">Literature &amp; Ideas </w:t>
      </w:r>
      <w:r w:rsidRPr="00F31A4E">
        <w:rPr>
          <w:rFonts w:cs="Italian Plate No2 Extrabold"/>
          <w:sz w:val="28"/>
        </w:rPr>
        <w:t>Sat 22 Feb 8am – 7.30pm</w:t>
      </w:r>
    </w:p>
    <w:p w:rsidR="007541D6" w:rsidRPr="00F31A4E" w:rsidRDefault="0059597F" w:rsidP="0059597F">
      <w:pPr>
        <w:pStyle w:val="NoSpacing"/>
        <w:rPr>
          <w:b/>
          <w:bCs/>
          <w:sz w:val="28"/>
        </w:rPr>
      </w:pPr>
      <w:r w:rsidRPr="00F31A4E">
        <w:rPr>
          <w:b/>
          <w:bCs/>
          <w:sz w:val="28"/>
        </w:rPr>
        <w:t>Box Office located</w:t>
      </w:r>
      <w:r w:rsidR="007541D6" w:rsidRPr="00F31A4E">
        <w:rPr>
          <w:b/>
          <w:bCs/>
          <w:sz w:val="28"/>
        </w:rPr>
        <w:t xml:space="preserve"> on the Arts Lawn</w:t>
      </w:r>
      <w:r w:rsidRPr="00F31A4E">
        <w:rPr>
          <w:b/>
          <w:bCs/>
          <w:sz w:val="28"/>
        </w:rPr>
        <w:t xml:space="preserve"> </w:t>
      </w:r>
      <w:r w:rsidRPr="00F31A4E">
        <w:rPr>
          <w:sz w:val="28"/>
        </w:rPr>
        <w:t>Sun 23 Feb 8am – 5.30pm</w:t>
      </w:r>
      <w:r w:rsidR="007541D6" w:rsidRPr="00F31A4E">
        <w:rPr>
          <w:b/>
          <w:bCs/>
          <w:sz w:val="28"/>
        </w:rPr>
        <w:t xml:space="preserve"> </w:t>
      </w:r>
    </w:p>
    <w:p w:rsidR="007541D6" w:rsidRPr="00F31A4E" w:rsidRDefault="007541D6" w:rsidP="0059597F">
      <w:pPr>
        <w:pStyle w:val="NoSpacing"/>
        <w:rPr>
          <w:sz w:val="28"/>
        </w:rPr>
      </w:pPr>
      <w:r w:rsidRPr="00F31A4E">
        <w:rPr>
          <w:bCs/>
          <w:sz w:val="28"/>
        </w:rPr>
        <w:t xml:space="preserve">Full </w:t>
      </w:r>
      <w:r w:rsidR="0059597F" w:rsidRPr="00F31A4E">
        <w:rPr>
          <w:sz w:val="28"/>
        </w:rPr>
        <w:t>details at perthfestival.com.au</w:t>
      </w:r>
    </w:p>
    <w:p w:rsidR="007541D6" w:rsidRPr="00F31A4E" w:rsidRDefault="007541D6" w:rsidP="0059597F">
      <w:pPr>
        <w:pStyle w:val="NoSpacing"/>
        <w:rPr>
          <w:sz w:val="28"/>
        </w:rPr>
      </w:pPr>
    </w:p>
    <w:p w:rsidR="007541D6" w:rsidRPr="00F31A4E" w:rsidRDefault="0059597F" w:rsidP="0059597F">
      <w:pPr>
        <w:pStyle w:val="NoSpacing"/>
        <w:rPr>
          <w:rFonts w:cs="Italian Plate No2 Extrabold"/>
          <w:b/>
          <w:bCs/>
          <w:sz w:val="28"/>
        </w:rPr>
      </w:pPr>
      <w:r w:rsidRPr="00F31A4E">
        <w:rPr>
          <w:rFonts w:cs="Italian Plate No2 Extrabold"/>
          <w:b/>
          <w:bCs/>
          <w:sz w:val="28"/>
        </w:rPr>
        <w:t>PRINTED TICKETS FOR ENTRY</w:t>
      </w:r>
    </w:p>
    <w:p w:rsidR="007541D6" w:rsidRPr="00F31A4E" w:rsidRDefault="0059597F" w:rsidP="0059597F">
      <w:pPr>
        <w:pStyle w:val="NoSpacing"/>
        <w:rPr>
          <w:sz w:val="28"/>
        </w:rPr>
      </w:pPr>
      <w:r w:rsidRPr="00F31A4E">
        <w:rPr>
          <w:sz w:val="28"/>
        </w:rPr>
        <w:t>All paid venues over the Literature &amp; Ideas Weekend require a printed ticket for entry. If you have opted for venue collect, tickets will be available from the box office and we advise that you pick them up 45 minutes before your session.</w:t>
      </w:r>
    </w:p>
    <w:p w:rsidR="007541D6" w:rsidRPr="00F31A4E" w:rsidRDefault="007541D6" w:rsidP="0059597F">
      <w:pPr>
        <w:pStyle w:val="NoSpacing"/>
        <w:rPr>
          <w:sz w:val="28"/>
        </w:rPr>
      </w:pPr>
    </w:p>
    <w:p w:rsidR="007541D6" w:rsidRPr="00F31A4E" w:rsidRDefault="0059597F" w:rsidP="0059597F">
      <w:pPr>
        <w:pStyle w:val="NoSpacing"/>
        <w:rPr>
          <w:rFonts w:cs="Italian Plate No2 Extrabold"/>
          <w:b/>
          <w:bCs/>
          <w:sz w:val="28"/>
        </w:rPr>
      </w:pPr>
      <w:r w:rsidRPr="00F31A4E">
        <w:rPr>
          <w:rFonts w:cs="Italian Plate No2 Extrabold"/>
          <w:b/>
          <w:bCs/>
          <w:sz w:val="28"/>
        </w:rPr>
        <w:t>BEFORE &amp; AFTER SESSIONS</w:t>
      </w:r>
    </w:p>
    <w:p w:rsidR="0059597F" w:rsidRPr="00F31A4E" w:rsidRDefault="0059597F" w:rsidP="0059597F">
      <w:pPr>
        <w:pStyle w:val="NoSpacing"/>
        <w:rPr>
          <w:sz w:val="28"/>
        </w:rPr>
      </w:pPr>
      <w:r w:rsidRPr="00F31A4E">
        <w:rPr>
          <w:sz w:val="28"/>
        </w:rPr>
        <w:t xml:space="preserve">At the end of all paid sessions we will need to clear the venue before letting in the new audience. Even if you have a ticket to the next session you will need to collect all your belongings and exit the venue. It’s important to remember that there is a 30-minute break between each paid session.  </w:t>
      </w:r>
    </w:p>
    <w:p w:rsidR="007541D6" w:rsidRPr="00F31A4E" w:rsidRDefault="007541D6" w:rsidP="007541D6">
      <w:pPr>
        <w:pStyle w:val="NoSpacing"/>
        <w:rPr>
          <w:sz w:val="28"/>
        </w:rPr>
      </w:pPr>
    </w:p>
    <w:p w:rsidR="007541D6" w:rsidRPr="00F31A4E" w:rsidRDefault="007541D6" w:rsidP="007541D6">
      <w:pPr>
        <w:pStyle w:val="Default"/>
        <w:rPr>
          <w:rFonts w:asciiTheme="minorHAnsi" w:hAnsiTheme="minorHAnsi"/>
          <w:b/>
          <w:bCs/>
          <w:sz w:val="28"/>
          <w:szCs w:val="22"/>
        </w:rPr>
      </w:pPr>
      <w:r w:rsidRPr="00F31A4E">
        <w:rPr>
          <w:rFonts w:asciiTheme="minorHAnsi" w:hAnsiTheme="minorHAnsi"/>
          <w:b/>
          <w:bCs/>
          <w:sz w:val="28"/>
          <w:szCs w:val="22"/>
        </w:rPr>
        <w:t>ACCESS INFORMATION</w:t>
      </w:r>
    </w:p>
    <w:p w:rsidR="00AE1856" w:rsidRPr="00F31A4E" w:rsidRDefault="007541D6" w:rsidP="007541D6">
      <w:pPr>
        <w:pStyle w:val="Default"/>
        <w:rPr>
          <w:rFonts w:asciiTheme="minorHAnsi" w:hAnsiTheme="minorHAnsi" w:cs="Apercu"/>
          <w:sz w:val="28"/>
          <w:szCs w:val="22"/>
        </w:rPr>
      </w:pPr>
      <w:r w:rsidRPr="00F31A4E">
        <w:rPr>
          <w:rFonts w:asciiTheme="minorHAnsi" w:hAnsiTheme="minorHAnsi" w:cs="Apercu"/>
          <w:sz w:val="28"/>
          <w:szCs w:val="22"/>
        </w:rPr>
        <w:lastRenderedPageBreak/>
        <w:t>Perth Festival is committed to making our events accessible. All access bookings can be made in person, by phone on 08 6488 8616 or online at perthfestival.com.au</w:t>
      </w:r>
    </w:p>
    <w:p w:rsidR="00AE1856" w:rsidRPr="00F31A4E" w:rsidRDefault="00AE1856" w:rsidP="007541D6">
      <w:pPr>
        <w:pStyle w:val="Default"/>
        <w:rPr>
          <w:rFonts w:asciiTheme="minorHAnsi" w:hAnsiTheme="minorHAnsi" w:cs="Apercu"/>
          <w:sz w:val="28"/>
          <w:szCs w:val="22"/>
        </w:rPr>
      </w:pPr>
    </w:p>
    <w:p w:rsidR="00AE1856" w:rsidRPr="00F31A4E" w:rsidRDefault="007541D6" w:rsidP="007541D6">
      <w:pPr>
        <w:pStyle w:val="Default"/>
        <w:rPr>
          <w:rFonts w:asciiTheme="minorHAnsi" w:hAnsiTheme="minorHAnsi" w:cs="Apercu"/>
          <w:sz w:val="28"/>
          <w:szCs w:val="22"/>
        </w:rPr>
      </w:pPr>
      <w:r w:rsidRPr="00F31A4E">
        <w:rPr>
          <w:rFonts w:asciiTheme="minorHAnsi" w:hAnsiTheme="minorHAnsi" w:cs="Apercu"/>
          <w:sz w:val="28"/>
          <w:szCs w:val="22"/>
        </w:rPr>
        <w:t xml:space="preserve">All Literature &amp; Ideas venues are wheelchair accessible. However, please note the Amphitheatre area is grassed. Events in the Octagon Theatre have assistive listening. All sessions in the Octagon Theatre and Amphitheatre will be Auslan interpreted. </w:t>
      </w:r>
    </w:p>
    <w:p w:rsidR="00AE1856" w:rsidRPr="00F31A4E" w:rsidRDefault="00AE1856" w:rsidP="007541D6">
      <w:pPr>
        <w:pStyle w:val="Default"/>
        <w:rPr>
          <w:rFonts w:asciiTheme="minorHAnsi" w:hAnsiTheme="minorHAnsi" w:cs="Apercu"/>
          <w:sz w:val="28"/>
          <w:szCs w:val="22"/>
        </w:rPr>
      </w:pPr>
    </w:p>
    <w:p w:rsidR="007541D6" w:rsidRPr="00F31A4E" w:rsidRDefault="007541D6" w:rsidP="007541D6">
      <w:pPr>
        <w:pStyle w:val="Default"/>
        <w:rPr>
          <w:rFonts w:asciiTheme="minorHAnsi" w:hAnsiTheme="minorHAnsi" w:cs="Apercu"/>
          <w:sz w:val="28"/>
          <w:szCs w:val="22"/>
        </w:rPr>
      </w:pPr>
      <w:r w:rsidRPr="00F31A4E">
        <w:rPr>
          <w:rFonts w:asciiTheme="minorHAnsi" w:hAnsiTheme="minorHAnsi" w:cs="Apercu"/>
          <w:sz w:val="28"/>
          <w:szCs w:val="22"/>
        </w:rPr>
        <w:t>For specific details on venue accessibility please visit perthfestival.com.au to download our Access Guide. If you have any questions about accessibility or would like to discuss your requirements with us, please contact us on 08 6488 8616 or access@perthfestival.com.au</w:t>
      </w:r>
    </w:p>
    <w:p w:rsidR="007541D6" w:rsidRPr="00F31A4E" w:rsidRDefault="007541D6" w:rsidP="007541D6">
      <w:pPr>
        <w:pStyle w:val="Default"/>
        <w:rPr>
          <w:rFonts w:asciiTheme="minorHAnsi" w:hAnsiTheme="minorHAnsi" w:cs="Apercu"/>
          <w:sz w:val="28"/>
          <w:szCs w:val="22"/>
        </w:rPr>
      </w:pPr>
    </w:p>
    <w:p w:rsidR="007541D6" w:rsidRPr="00F31A4E" w:rsidRDefault="007541D6" w:rsidP="007541D6">
      <w:pPr>
        <w:pStyle w:val="Default"/>
        <w:rPr>
          <w:rFonts w:asciiTheme="minorHAnsi" w:hAnsiTheme="minorHAnsi"/>
          <w:b/>
          <w:bCs/>
          <w:sz w:val="28"/>
          <w:szCs w:val="22"/>
        </w:rPr>
      </w:pPr>
      <w:r w:rsidRPr="00F31A4E">
        <w:rPr>
          <w:rFonts w:asciiTheme="minorHAnsi" w:hAnsiTheme="minorHAnsi"/>
          <w:b/>
          <w:bCs/>
          <w:sz w:val="28"/>
          <w:szCs w:val="22"/>
        </w:rPr>
        <w:t xml:space="preserve">PERFORMANCE LIMITATIONS AND BOOKING CONDITIONS </w:t>
      </w:r>
    </w:p>
    <w:p w:rsidR="007541D6" w:rsidRPr="00F31A4E" w:rsidRDefault="007541D6" w:rsidP="007541D6">
      <w:pPr>
        <w:pStyle w:val="Default"/>
        <w:rPr>
          <w:rFonts w:ascii="Apercu" w:hAnsi="Apercu"/>
          <w:sz w:val="26"/>
          <w:szCs w:val="22"/>
        </w:rPr>
      </w:pPr>
      <w:r w:rsidRPr="00F31A4E">
        <w:rPr>
          <w:rFonts w:asciiTheme="minorHAnsi" w:hAnsiTheme="minorHAnsi" w:cs="Apercu"/>
          <w:sz w:val="28"/>
          <w:szCs w:val="22"/>
        </w:rPr>
        <w:t xml:space="preserve">All sessions are subject to change without notice. All ticket purchases are final and shall not be refunded, except as required by law or in accordance with the Live Performance Australia (LPA) Ticketing Code of Practice or as otherwise specified by Perth Festival. Full terms and conditions of sale are available at </w:t>
      </w:r>
      <w:r w:rsidRPr="00F31A4E">
        <w:rPr>
          <w:rFonts w:asciiTheme="minorHAnsi" w:hAnsiTheme="minorHAnsi"/>
          <w:sz w:val="28"/>
          <w:szCs w:val="22"/>
        </w:rPr>
        <w:t>perthfestival.com.au</w:t>
      </w:r>
      <w:r w:rsidRPr="00F31A4E">
        <w:rPr>
          <w:rFonts w:ascii="Apercu" w:hAnsi="Apercu"/>
          <w:sz w:val="26"/>
          <w:szCs w:val="22"/>
        </w:rPr>
        <w:t xml:space="preserve">  </w:t>
      </w:r>
    </w:p>
    <w:p w:rsidR="007541D6" w:rsidRPr="00F31A4E" w:rsidRDefault="007541D6" w:rsidP="007541D6">
      <w:pPr>
        <w:pStyle w:val="Default"/>
        <w:rPr>
          <w:rFonts w:ascii="Apercu" w:hAnsi="Apercu"/>
          <w:sz w:val="26"/>
          <w:szCs w:val="22"/>
        </w:rPr>
      </w:pPr>
    </w:p>
    <w:p w:rsidR="007541D6" w:rsidRPr="00F31A4E" w:rsidRDefault="007541D6" w:rsidP="007541D6">
      <w:pPr>
        <w:pStyle w:val="Default"/>
        <w:rPr>
          <w:rFonts w:asciiTheme="minorHAnsi" w:hAnsiTheme="minorHAnsi" w:cstheme="minorBidi"/>
          <w:b/>
          <w:bCs/>
          <w:color w:val="auto"/>
          <w:sz w:val="28"/>
          <w:szCs w:val="22"/>
        </w:rPr>
      </w:pPr>
      <w:bookmarkStart w:id="0" w:name="_GoBack"/>
      <w:bookmarkEnd w:id="0"/>
      <w:r w:rsidRPr="00F31A4E">
        <w:rPr>
          <w:rFonts w:asciiTheme="minorHAnsi" w:hAnsiTheme="minorHAnsi" w:cstheme="minorBidi"/>
          <w:b/>
          <w:bCs/>
          <w:color w:val="auto"/>
          <w:sz w:val="28"/>
          <w:szCs w:val="22"/>
        </w:rPr>
        <w:t xml:space="preserve">BE PART OF THE CONVERSATION </w:t>
      </w:r>
    </w:p>
    <w:p w:rsidR="007541D6" w:rsidRPr="00F31A4E" w:rsidRDefault="007541D6" w:rsidP="007541D6">
      <w:pPr>
        <w:pStyle w:val="Default"/>
        <w:rPr>
          <w:rFonts w:asciiTheme="minorHAnsi" w:hAnsiTheme="minorHAnsi" w:cs="Apercu"/>
          <w:sz w:val="28"/>
          <w:szCs w:val="22"/>
        </w:rPr>
      </w:pPr>
      <w:r w:rsidRPr="00F31A4E">
        <w:rPr>
          <w:rFonts w:asciiTheme="minorHAnsi" w:hAnsiTheme="minorHAnsi" w:cs="Apercu"/>
          <w:b/>
          <w:bCs/>
          <w:color w:val="auto"/>
          <w:sz w:val="28"/>
          <w:szCs w:val="22"/>
        </w:rPr>
        <w:t>#perthfest</w:t>
      </w:r>
    </w:p>
    <w:sectPr w:rsidR="007541D6" w:rsidRPr="00F31A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3C" w:rsidRDefault="007F563C" w:rsidP="00F4078F">
      <w:pPr>
        <w:spacing w:after="0" w:line="240" w:lineRule="auto"/>
      </w:pPr>
      <w:r>
        <w:separator/>
      </w:r>
    </w:p>
  </w:endnote>
  <w:endnote w:type="continuationSeparator" w:id="0">
    <w:p w:rsidR="007F563C" w:rsidRDefault="007F563C" w:rsidP="00F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cu Medium">
    <w:altName w:val="Calibri"/>
    <w:panose1 w:val="00000000000000000000"/>
    <w:charset w:val="00"/>
    <w:family w:val="swiss"/>
    <w:notTrueType/>
    <w:pitch w:val="default"/>
    <w:sig w:usb0="00000003" w:usb1="00000000" w:usb2="00000000" w:usb3="00000000" w:csb0="00000001" w:csb1="00000000"/>
  </w:font>
  <w:font w:name="Apercu">
    <w:altName w:val="Apercu"/>
    <w:panose1 w:val="00000000000000000000"/>
    <w:charset w:val="00"/>
    <w:family w:val="swiss"/>
    <w:notTrueType/>
    <w:pitch w:val="default"/>
    <w:sig w:usb0="00000003" w:usb1="00000000" w:usb2="00000000" w:usb3="00000000" w:csb0="00000001" w:csb1="00000000"/>
  </w:font>
  <w:font w:name="Italian Plate No2 Extrabold">
    <w:altName w:val="Italian Plate No2 Extrabold"/>
    <w:panose1 w:val="00000000000000000000"/>
    <w:charset w:val="00"/>
    <w:family w:val="swiss"/>
    <w:notTrueType/>
    <w:pitch w:val="default"/>
    <w:sig w:usb0="00000003" w:usb1="00000000" w:usb2="00000000" w:usb3="00000000" w:csb0="00000001" w:csb1="00000000"/>
  </w:font>
  <w:font w:name="Italian Plate No2 Demibold">
    <w:altName w:val="Calibri"/>
    <w:panose1 w:val="00000000000000000000"/>
    <w:charset w:val="00"/>
    <w:family w:val="swiss"/>
    <w:notTrueType/>
    <w:pitch w:val="default"/>
    <w:sig w:usb0="00000003" w:usb1="00000000" w:usb2="00000000" w:usb3="00000000" w:csb0="00000001" w:csb1="00000000"/>
  </w:font>
  <w:font w:name="Italian Plate No2 Black">
    <w:altName w:val="Calibri"/>
    <w:panose1 w:val="00000000000000000000"/>
    <w:charset w:val="00"/>
    <w:family w:val="swiss"/>
    <w:notTrueType/>
    <w:pitch w:val="default"/>
    <w:sig w:usb0="00000003" w:usb1="00000000" w:usb2="00000000" w:usb3="00000000" w:csb0="00000001" w:csb1="00000000"/>
  </w:font>
  <w:font w:name="Apercu Light">
    <w:altName w:val="Apercu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3C" w:rsidRDefault="007F563C" w:rsidP="00F4078F">
      <w:pPr>
        <w:spacing w:after="0" w:line="240" w:lineRule="auto"/>
      </w:pPr>
      <w:r>
        <w:separator/>
      </w:r>
    </w:p>
  </w:footnote>
  <w:footnote w:type="continuationSeparator" w:id="0">
    <w:p w:rsidR="007F563C" w:rsidRDefault="007F563C" w:rsidP="00F40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6D"/>
    <w:rsid w:val="00000E59"/>
    <w:rsid w:val="00011D37"/>
    <w:rsid w:val="000154DA"/>
    <w:rsid w:val="0006407B"/>
    <w:rsid w:val="000B1529"/>
    <w:rsid w:val="001070BB"/>
    <w:rsid w:val="0013278E"/>
    <w:rsid w:val="001A6384"/>
    <w:rsid w:val="001E3862"/>
    <w:rsid w:val="002062E3"/>
    <w:rsid w:val="00215E38"/>
    <w:rsid w:val="0022506D"/>
    <w:rsid w:val="00267CE1"/>
    <w:rsid w:val="00281CF9"/>
    <w:rsid w:val="0028544C"/>
    <w:rsid w:val="002A05A8"/>
    <w:rsid w:val="002E6E1E"/>
    <w:rsid w:val="00334F94"/>
    <w:rsid w:val="00351F6F"/>
    <w:rsid w:val="00355760"/>
    <w:rsid w:val="003F0C1E"/>
    <w:rsid w:val="00401625"/>
    <w:rsid w:val="004138BD"/>
    <w:rsid w:val="00456C47"/>
    <w:rsid w:val="00461D00"/>
    <w:rsid w:val="00496020"/>
    <w:rsid w:val="004B70C6"/>
    <w:rsid w:val="004E74D0"/>
    <w:rsid w:val="0053338E"/>
    <w:rsid w:val="00536D87"/>
    <w:rsid w:val="00555EF4"/>
    <w:rsid w:val="00562252"/>
    <w:rsid w:val="00577B3C"/>
    <w:rsid w:val="0059597F"/>
    <w:rsid w:val="005A48B2"/>
    <w:rsid w:val="005D7FBC"/>
    <w:rsid w:val="005E4FE1"/>
    <w:rsid w:val="00651C6A"/>
    <w:rsid w:val="006C28C6"/>
    <w:rsid w:val="006C6AD7"/>
    <w:rsid w:val="006D5709"/>
    <w:rsid w:val="007064D5"/>
    <w:rsid w:val="007134B8"/>
    <w:rsid w:val="00735F8D"/>
    <w:rsid w:val="007541D6"/>
    <w:rsid w:val="00795A18"/>
    <w:rsid w:val="007C001B"/>
    <w:rsid w:val="007C2736"/>
    <w:rsid w:val="007D515E"/>
    <w:rsid w:val="007F0FDC"/>
    <w:rsid w:val="007F563C"/>
    <w:rsid w:val="008012F5"/>
    <w:rsid w:val="008342CA"/>
    <w:rsid w:val="00847A34"/>
    <w:rsid w:val="00860FBA"/>
    <w:rsid w:val="00861D63"/>
    <w:rsid w:val="0087539E"/>
    <w:rsid w:val="00911CA5"/>
    <w:rsid w:val="0092567F"/>
    <w:rsid w:val="00933D79"/>
    <w:rsid w:val="009B225F"/>
    <w:rsid w:val="00A20A10"/>
    <w:rsid w:val="00A51A55"/>
    <w:rsid w:val="00A53DA6"/>
    <w:rsid w:val="00A55832"/>
    <w:rsid w:val="00A579D7"/>
    <w:rsid w:val="00AC0A41"/>
    <w:rsid w:val="00AE1856"/>
    <w:rsid w:val="00B04F86"/>
    <w:rsid w:val="00B74695"/>
    <w:rsid w:val="00BB66BF"/>
    <w:rsid w:val="00BC3D9B"/>
    <w:rsid w:val="00C20062"/>
    <w:rsid w:val="00C71790"/>
    <w:rsid w:val="00CB4DB8"/>
    <w:rsid w:val="00CD5361"/>
    <w:rsid w:val="00CE2D79"/>
    <w:rsid w:val="00D33F02"/>
    <w:rsid w:val="00D35971"/>
    <w:rsid w:val="00E21D43"/>
    <w:rsid w:val="00E73DD5"/>
    <w:rsid w:val="00F23E4A"/>
    <w:rsid w:val="00F31A4E"/>
    <w:rsid w:val="00F4078F"/>
    <w:rsid w:val="00F56168"/>
    <w:rsid w:val="00F67440"/>
    <w:rsid w:val="00F8080F"/>
    <w:rsid w:val="00F87B13"/>
    <w:rsid w:val="00FB1914"/>
    <w:rsid w:val="00FC6852"/>
    <w:rsid w:val="00FE1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EF9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styleId="NoSpacing">
    <w:name w:val="No Spacing"/>
    <w:uiPriority w:val="1"/>
    <w:qFormat/>
    <w:rsid w:val="0022506D"/>
    <w:pPr>
      <w:spacing w:after="0" w:line="240" w:lineRule="auto"/>
    </w:pPr>
  </w:style>
  <w:style w:type="paragraph" w:customStyle="1" w:styleId="Default">
    <w:name w:val="Default"/>
    <w:rsid w:val="0022506D"/>
    <w:pPr>
      <w:autoSpaceDE w:val="0"/>
      <w:autoSpaceDN w:val="0"/>
      <w:adjustRightInd w:val="0"/>
      <w:spacing w:after="0" w:line="240" w:lineRule="auto"/>
    </w:pPr>
    <w:rPr>
      <w:rFonts w:ascii="Apercu Medium" w:hAnsi="Apercu Medium" w:cs="Apercu Medium"/>
      <w:color w:val="000000"/>
      <w:sz w:val="24"/>
      <w:szCs w:val="24"/>
    </w:rPr>
  </w:style>
  <w:style w:type="character" w:customStyle="1" w:styleId="A6">
    <w:name w:val="A6"/>
    <w:uiPriority w:val="99"/>
    <w:rsid w:val="0022506D"/>
    <w:rPr>
      <w:rFonts w:cs="Apercu Medium"/>
      <w:color w:val="000000"/>
      <w:sz w:val="28"/>
      <w:szCs w:val="28"/>
    </w:rPr>
  </w:style>
  <w:style w:type="paragraph" w:customStyle="1" w:styleId="Pa3">
    <w:name w:val="Pa3"/>
    <w:basedOn w:val="Default"/>
    <w:next w:val="Default"/>
    <w:uiPriority w:val="99"/>
    <w:rsid w:val="0022506D"/>
    <w:pPr>
      <w:spacing w:line="241" w:lineRule="atLeast"/>
    </w:pPr>
    <w:rPr>
      <w:rFonts w:ascii="Apercu" w:hAnsi="Apercu" w:cstheme="minorBidi"/>
      <w:color w:val="auto"/>
    </w:rPr>
  </w:style>
  <w:style w:type="character" w:customStyle="1" w:styleId="A5">
    <w:name w:val="A5"/>
    <w:uiPriority w:val="99"/>
    <w:rsid w:val="0022506D"/>
    <w:rPr>
      <w:rFonts w:cs="Apercu"/>
      <w:color w:val="000000"/>
      <w:sz w:val="20"/>
      <w:szCs w:val="20"/>
    </w:rPr>
  </w:style>
  <w:style w:type="character" w:customStyle="1" w:styleId="A8">
    <w:name w:val="A8"/>
    <w:uiPriority w:val="99"/>
    <w:rsid w:val="00351F6F"/>
    <w:rPr>
      <w:rFonts w:ascii="Apercu" w:hAnsi="Apercu" w:cs="Apercu"/>
      <w:color w:val="000000"/>
      <w:sz w:val="15"/>
      <w:szCs w:val="15"/>
    </w:rPr>
  </w:style>
  <w:style w:type="paragraph" w:customStyle="1" w:styleId="Pa5">
    <w:name w:val="Pa5"/>
    <w:basedOn w:val="Default"/>
    <w:next w:val="Default"/>
    <w:uiPriority w:val="99"/>
    <w:rsid w:val="00351F6F"/>
    <w:pPr>
      <w:spacing w:line="221" w:lineRule="atLeast"/>
    </w:pPr>
    <w:rPr>
      <w:rFonts w:ascii="Apercu" w:hAnsi="Apercu" w:cstheme="minorBidi"/>
      <w:color w:val="auto"/>
    </w:rPr>
  </w:style>
  <w:style w:type="character" w:customStyle="1" w:styleId="A10">
    <w:name w:val="A10"/>
    <w:uiPriority w:val="99"/>
    <w:rsid w:val="00351F6F"/>
    <w:rPr>
      <w:rFonts w:cs="Apercu"/>
      <w:color w:val="000000"/>
      <w:sz w:val="20"/>
      <w:szCs w:val="20"/>
    </w:rPr>
  </w:style>
  <w:style w:type="paragraph" w:customStyle="1" w:styleId="Pa7">
    <w:name w:val="Pa7"/>
    <w:basedOn w:val="Default"/>
    <w:next w:val="Default"/>
    <w:uiPriority w:val="99"/>
    <w:rsid w:val="00215E38"/>
    <w:pPr>
      <w:spacing w:line="221" w:lineRule="atLeast"/>
    </w:pPr>
    <w:rPr>
      <w:rFonts w:ascii="Apercu" w:hAnsi="Apercu" w:cstheme="minorBidi"/>
      <w:color w:val="auto"/>
    </w:rPr>
  </w:style>
  <w:style w:type="character" w:customStyle="1" w:styleId="A14">
    <w:name w:val="A14"/>
    <w:uiPriority w:val="99"/>
    <w:rsid w:val="00215E38"/>
    <w:rPr>
      <w:rFonts w:ascii="Italian Plate No2 Extrabold" w:hAnsi="Italian Plate No2 Extrabold" w:cs="Italian Plate No2 Extrabold"/>
      <w:b/>
      <w:bCs/>
      <w:color w:val="000000"/>
      <w:sz w:val="20"/>
      <w:szCs w:val="20"/>
      <w:u w:val="single"/>
    </w:rPr>
  </w:style>
  <w:style w:type="character" w:customStyle="1" w:styleId="A11">
    <w:name w:val="A11"/>
    <w:uiPriority w:val="99"/>
    <w:rsid w:val="00215E38"/>
    <w:rPr>
      <w:rFonts w:cs="Italian Plate No2 Extrabold"/>
      <w:b/>
      <w:bCs/>
      <w:color w:val="000000"/>
      <w:sz w:val="30"/>
      <w:szCs w:val="30"/>
    </w:rPr>
  </w:style>
  <w:style w:type="character" w:customStyle="1" w:styleId="A13">
    <w:name w:val="A13"/>
    <w:uiPriority w:val="99"/>
    <w:rsid w:val="00215E38"/>
    <w:rPr>
      <w:rFonts w:cs="Italian Plate No2 Extrabold"/>
      <w:b/>
      <w:bCs/>
      <w:color w:val="000000"/>
      <w:sz w:val="38"/>
      <w:szCs w:val="38"/>
    </w:rPr>
  </w:style>
  <w:style w:type="paragraph" w:customStyle="1" w:styleId="Pa4">
    <w:name w:val="Pa4"/>
    <w:basedOn w:val="Default"/>
    <w:next w:val="Default"/>
    <w:uiPriority w:val="99"/>
    <w:rsid w:val="002062E3"/>
    <w:pPr>
      <w:spacing w:line="241" w:lineRule="atLeast"/>
    </w:pPr>
    <w:rPr>
      <w:rFonts w:ascii="Italian Plate No2 Demibold" w:hAnsi="Italian Plate No2 Demibold" w:cstheme="minorBidi"/>
      <w:color w:val="auto"/>
    </w:rPr>
  </w:style>
  <w:style w:type="character" w:customStyle="1" w:styleId="A17">
    <w:name w:val="A17"/>
    <w:uiPriority w:val="99"/>
    <w:rsid w:val="002062E3"/>
    <w:rPr>
      <w:rFonts w:cs="Italian Plate No2 Demibold"/>
      <w:b/>
      <w:bCs/>
      <w:color w:val="000000"/>
      <w:sz w:val="25"/>
      <w:szCs w:val="25"/>
    </w:rPr>
  </w:style>
  <w:style w:type="character" w:customStyle="1" w:styleId="A19">
    <w:name w:val="A19"/>
    <w:uiPriority w:val="99"/>
    <w:rsid w:val="002062E3"/>
    <w:rPr>
      <w:rFonts w:cs="Apercu"/>
      <w:color w:val="000000"/>
      <w:sz w:val="16"/>
      <w:szCs w:val="16"/>
    </w:rPr>
  </w:style>
  <w:style w:type="paragraph" w:customStyle="1" w:styleId="Pa9">
    <w:name w:val="Pa9"/>
    <w:basedOn w:val="Default"/>
    <w:next w:val="Default"/>
    <w:uiPriority w:val="99"/>
    <w:rsid w:val="00F87B13"/>
    <w:pPr>
      <w:spacing w:line="221" w:lineRule="atLeast"/>
    </w:pPr>
    <w:rPr>
      <w:rFonts w:ascii="Italian Plate No2 Extrabold" w:hAnsi="Italian Plate No2 Extrabold" w:cstheme="minorBidi"/>
      <w:color w:val="auto"/>
    </w:rPr>
  </w:style>
  <w:style w:type="character" w:customStyle="1" w:styleId="A22">
    <w:name w:val="A22"/>
    <w:uiPriority w:val="99"/>
    <w:rsid w:val="00BC3D9B"/>
    <w:rPr>
      <w:rFonts w:cs="Apercu"/>
      <w:color w:val="000000"/>
    </w:rPr>
  </w:style>
  <w:style w:type="character" w:customStyle="1" w:styleId="A21">
    <w:name w:val="A21"/>
    <w:uiPriority w:val="99"/>
    <w:rsid w:val="00BC3D9B"/>
    <w:rPr>
      <w:rFonts w:cs="Italian Plate No2 Extrabold"/>
      <w:b/>
      <w:bCs/>
      <w:color w:val="000000"/>
      <w:sz w:val="34"/>
      <w:szCs w:val="34"/>
    </w:rPr>
  </w:style>
  <w:style w:type="paragraph" w:customStyle="1" w:styleId="Pa10">
    <w:name w:val="Pa10"/>
    <w:basedOn w:val="Default"/>
    <w:next w:val="Default"/>
    <w:uiPriority w:val="99"/>
    <w:rsid w:val="005A48B2"/>
    <w:pPr>
      <w:spacing w:line="221" w:lineRule="atLeast"/>
    </w:pPr>
    <w:rPr>
      <w:rFonts w:ascii="Apercu" w:hAnsi="Apercu" w:cstheme="minorBidi"/>
      <w:color w:val="auto"/>
    </w:rPr>
  </w:style>
  <w:style w:type="character" w:customStyle="1" w:styleId="A26">
    <w:name w:val="A26"/>
    <w:uiPriority w:val="99"/>
    <w:rsid w:val="002E6E1E"/>
    <w:rPr>
      <w:rFonts w:cs="Italian Plate No2 Black"/>
      <w:b/>
      <w:bCs/>
      <w:color w:val="000000"/>
      <w:sz w:val="36"/>
      <w:szCs w:val="36"/>
    </w:rPr>
  </w:style>
  <w:style w:type="character" w:customStyle="1" w:styleId="A2">
    <w:name w:val="A2"/>
    <w:uiPriority w:val="99"/>
    <w:rsid w:val="002E6E1E"/>
    <w:rPr>
      <w:rFonts w:ascii="Apercu" w:hAnsi="Apercu" w:cs="Apercu"/>
      <w:color w:val="000000"/>
      <w:sz w:val="18"/>
      <w:szCs w:val="18"/>
    </w:rPr>
  </w:style>
  <w:style w:type="table" w:styleId="TableGrid">
    <w:name w:val="Table Grid"/>
    <w:basedOn w:val="TableNormal"/>
    <w:uiPriority w:val="59"/>
    <w:unhideWhenUsed/>
    <w:rsid w:val="0079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95A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1">
    <w:name w:val="Pa11"/>
    <w:basedOn w:val="Default"/>
    <w:next w:val="Default"/>
    <w:uiPriority w:val="99"/>
    <w:rsid w:val="005D7FBC"/>
    <w:pPr>
      <w:spacing w:line="221" w:lineRule="atLeast"/>
    </w:pPr>
    <w:rPr>
      <w:rFonts w:ascii="Apercu" w:hAnsi="Apercu" w:cstheme="minorBidi"/>
      <w:color w:val="auto"/>
    </w:rPr>
  </w:style>
  <w:style w:type="character" w:customStyle="1" w:styleId="A27">
    <w:name w:val="A27"/>
    <w:uiPriority w:val="99"/>
    <w:rsid w:val="005D7FBC"/>
    <w:rPr>
      <w:rFonts w:cs="Apercu"/>
      <w:b/>
      <w:bCs/>
      <w:color w:val="000000"/>
      <w:sz w:val="18"/>
      <w:szCs w:val="18"/>
      <w:u w:val="single"/>
    </w:rPr>
  </w:style>
  <w:style w:type="paragraph" w:customStyle="1" w:styleId="Pa12">
    <w:name w:val="Pa12"/>
    <w:basedOn w:val="Default"/>
    <w:next w:val="Default"/>
    <w:uiPriority w:val="99"/>
    <w:rsid w:val="00735F8D"/>
    <w:pPr>
      <w:spacing w:line="221" w:lineRule="atLeast"/>
    </w:pPr>
    <w:rPr>
      <w:rFonts w:ascii="Apercu" w:hAnsi="Apercu" w:cstheme="minorBidi"/>
      <w:color w:val="auto"/>
    </w:rPr>
  </w:style>
  <w:style w:type="character" w:customStyle="1" w:styleId="A28">
    <w:name w:val="A28"/>
    <w:uiPriority w:val="99"/>
    <w:rsid w:val="00401625"/>
    <w:rPr>
      <w:rFonts w:cs="Apercu"/>
      <w:color w:val="000000"/>
      <w:sz w:val="14"/>
      <w:szCs w:val="14"/>
    </w:rPr>
  </w:style>
  <w:style w:type="paragraph" w:customStyle="1" w:styleId="Pa0">
    <w:name w:val="Pa0"/>
    <w:basedOn w:val="Default"/>
    <w:next w:val="Default"/>
    <w:uiPriority w:val="99"/>
    <w:rsid w:val="008012F5"/>
    <w:pPr>
      <w:spacing w:line="241" w:lineRule="atLeast"/>
    </w:pPr>
    <w:rPr>
      <w:rFonts w:ascii="Italian Plate No2 Extrabold" w:hAnsi="Italian Plate No2 Extrabold" w:cstheme="minorBidi"/>
      <w:color w:val="auto"/>
    </w:rPr>
  </w:style>
  <w:style w:type="character" w:customStyle="1" w:styleId="A29">
    <w:name w:val="A29"/>
    <w:uiPriority w:val="99"/>
    <w:rsid w:val="008012F5"/>
    <w:rPr>
      <w:rFonts w:cs="Italian Plate No2 Extrabold"/>
      <w:b/>
      <w:bCs/>
      <w:color w:val="000000"/>
      <w:sz w:val="73"/>
      <w:szCs w:val="73"/>
    </w:rPr>
  </w:style>
  <w:style w:type="character" w:customStyle="1" w:styleId="A25">
    <w:name w:val="A25"/>
    <w:uiPriority w:val="99"/>
    <w:rsid w:val="008012F5"/>
    <w:rPr>
      <w:rFonts w:cs="Italian Plate No2 Extrabold"/>
      <w:b/>
      <w:bCs/>
      <w:color w:val="000000"/>
      <w:sz w:val="40"/>
      <w:szCs w:val="40"/>
    </w:rPr>
  </w:style>
  <w:style w:type="paragraph" w:customStyle="1" w:styleId="Pa13">
    <w:name w:val="Pa13"/>
    <w:basedOn w:val="Default"/>
    <w:next w:val="Default"/>
    <w:uiPriority w:val="99"/>
    <w:rsid w:val="008012F5"/>
    <w:pPr>
      <w:spacing w:line="221" w:lineRule="atLeast"/>
    </w:pPr>
    <w:rPr>
      <w:rFonts w:ascii="Italian Plate No2 Extrabold" w:hAnsi="Italian Plate No2 Extrabold" w:cstheme="minorBidi"/>
      <w:color w:val="auto"/>
    </w:rPr>
  </w:style>
  <w:style w:type="paragraph" w:customStyle="1" w:styleId="Pa14">
    <w:name w:val="Pa14"/>
    <w:basedOn w:val="Default"/>
    <w:next w:val="Default"/>
    <w:uiPriority w:val="99"/>
    <w:rsid w:val="008012F5"/>
    <w:pPr>
      <w:spacing w:line="221" w:lineRule="atLeast"/>
    </w:pPr>
    <w:rPr>
      <w:rFonts w:ascii="Italian Plate No2 Extrabold" w:hAnsi="Italian Plate No2 Extrabold" w:cstheme="minorBidi"/>
      <w:color w:val="auto"/>
    </w:rPr>
  </w:style>
  <w:style w:type="character" w:customStyle="1" w:styleId="A31">
    <w:name w:val="A31"/>
    <w:uiPriority w:val="99"/>
    <w:rsid w:val="003F0C1E"/>
    <w:rPr>
      <w:rFonts w:cs="Italian Plate No2 Extrabold"/>
      <w:b/>
      <w:bCs/>
      <w:color w:val="000000"/>
      <w:sz w:val="48"/>
      <w:szCs w:val="48"/>
    </w:rPr>
  </w:style>
  <w:style w:type="paragraph" w:customStyle="1" w:styleId="Pa15">
    <w:name w:val="Pa15"/>
    <w:basedOn w:val="Default"/>
    <w:next w:val="Default"/>
    <w:uiPriority w:val="99"/>
    <w:rsid w:val="00000E59"/>
    <w:pPr>
      <w:spacing w:line="221" w:lineRule="atLeast"/>
    </w:pPr>
    <w:rPr>
      <w:rFonts w:ascii="Apercu" w:hAnsi="Apercu" w:cstheme="minorBidi"/>
      <w:color w:val="auto"/>
    </w:rPr>
  </w:style>
  <w:style w:type="character" w:customStyle="1" w:styleId="A9">
    <w:name w:val="A9"/>
    <w:uiPriority w:val="99"/>
    <w:rsid w:val="00000E59"/>
    <w:rPr>
      <w:rFonts w:ascii="Apercu Light" w:hAnsi="Apercu Light" w:cs="Apercu Light"/>
      <w:color w:val="000000"/>
      <w:sz w:val="15"/>
      <w:szCs w:val="15"/>
    </w:rPr>
  </w:style>
  <w:style w:type="paragraph" w:customStyle="1" w:styleId="Pa17">
    <w:name w:val="Pa17"/>
    <w:basedOn w:val="Default"/>
    <w:next w:val="Default"/>
    <w:uiPriority w:val="99"/>
    <w:rsid w:val="0059597F"/>
    <w:pPr>
      <w:spacing w:line="895" w:lineRule="atLeast"/>
    </w:pPr>
    <w:rPr>
      <w:rFonts w:ascii="Italian Plate No2 Extrabold" w:hAnsi="Italian Plate No2 Extrabold" w:cstheme="minorBidi"/>
      <w:color w:val="auto"/>
    </w:rPr>
  </w:style>
  <w:style w:type="character" w:customStyle="1" w:styleId="A12">
    <w:name w:val="A12"/>
    <w:uiPriority w:val="99"/>
    <w:rsid w:val="0059597F"/>
    <w:rPr>
      <w:rFonts w:cs="Italian Plate No2 Extrabold"/>
      <w:b/>
      <w:bCs/>
      <w:color w:val="000000"/>
      <w:sz w:val="22"/>
      <w:szCs w:val="22"/>
    </w:rPr>
  </w:style>
  <w:style w:type="character" w:customStyle="1" w:styleId="A33">
    <w:name w:val="A33"/>
    <w:uiPriority w:val="99"/>
    <w:rsid w:val="0059597F"/>
    <w:rPr>
      <w:rFonts w:ascii="Apercu" w:hAnsi="Apercu" w:cs="Apercu"/>
      <w:b/>
      <w:bCs/>
      <w:color w:val="000000"/>
      <w:sz w:val="16"/>
      <w:szCs w:val="16"/>
      <w:u w:val="single"/>
    </w:rPr>
  </w:style>
  <w:style w:type="character" w:styleId="Hyperlink">
    <w:name w:val="Hyperlink"/>
    <w:basedOn w:val="DefaultParagraphFont"/>
    <w:uiPriority w:val="99"/>
    <w:unhideWhenUsed/>
    <w:rsid w:val="007541D6"/>
    <w:rPr>
      <w:color w:val="0000FF" w:themeColor="hyperlink"/>
      <w:u w:val="single"/>
    </w:rPr>
  </w:style>
  <w:style w:type="character" w:customStyle="1" w:styleId="UnresolvedMention">
    <w:name w:val="Unresolved Mention"/>
    <w:basedOn w:val="DefaultParagraphFont"/>
    <w:uiPriority w:val="99"/>
    <w:semiHidden/>
    <w:unhideWhenUsed/>
    <w:rsid w:val="0075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B45A-43F7-4307-914D-93261623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FB4A22A</Template>
  <TotalTime>0</TotalTime>
  <Pages>39</Pages>
  <Words>8069</Words>
  <Characters>45999</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2020-01-14T07:03:00Z</dcterms:created>
  <dcterms:modified xsi:type="dcterms:W3CDTF">2020-01-14T07:03:00Z</dcterms:modified>
</cp:coreProperties>
</file>