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50" w:rsidRDefault="009F1D50" w:rsidP="00BF5061">
      <w:pPr>
        <w:rPr>
          <w:lang w:val="en-US"/>
        </w:rPr>
      </w:pPr>
    </w:p>
    <w:p w:rsidR="009F1D50" w:rsidRPr="00A028DC" w:rsidRDefault="009F1D50" w:rsidP="00BF5061">
      <w:pPr>
        <w:rPr>
          <w:sz w:val="64"/>
          <w:lang w:val="en-US"/>
        </w:rPr>
      </w:pPr>
    </w:p>
    <w:p w:rsidR="00860FBA" w:rsidRPr="00A028DC" w:rsidRDefault="009F1D50" w:rsidP="00BF5061">
      <w:pPr>
        <w:rPr>
          <w:sz w:val="64"/>
          <w:lang w:val="en-US"/>
        </w:rPr>
      </w:pPr>
      <w:r w:rsidRPr="00A028DC">
        <w:rPr>
          <w:sz w:val="102"/>
          <w:lang w:val="en-US"/>
        </w:rPr>
        <w:t xml:space="preserve">Perth Festival </w:t>
      </w:r>
    </w:p>
    <w:p w:rsidR="009F1D50" w:rsidRPr="00A028DC" w:rsidRDefault="009F1D50" w:rsidP="00BF5061">
      <w:pPr>
        <w:rPr>
          <w:sz w:val="64"/>
          <w:lang w:val="en-US"/>
        </w:rPr>
      </w:pPr>
    </w:p>
    <w:p w:rsidR="009F1D50" w:rsidRPr="00A028DC" w:rsidRDefault="0070380A" w:rsidP="00BF5061">
      <w:pPr>
        <w:rPr>
          <w:sz w:val="62"/>
          <w:lang w:val="en-US"/>
        </w:rPr>
      </w:pPr>
      <w:r>
        <w:rPr>
          <w:sz w:val="62"/>
          <w:lang w:val="en-US"/>
        </w:rPr>
        <w:t>7</w:t>
      </w:r>
      <w:r w:rsidR="009F1D50" w:rsidRPr="00A028DC">
        <w:rPr>
          <w:sz w:val="62"/>
          <w:lang w:val="en-US"/>
        </w:rPr>
        <w:t xml:space="preserve"> </w:t>
      </w:r>
      <w:r>
        <w:rPr>
          <w:sz w:val="62"/>
          <w:lang w:val="en-US"/>
        </w:rPr>
        <w:t>February</w:t>
      </w:r>
      <w:r w:rsidR="009F1D50" w:rsidRPr="00A028DC">
        <w:rPr>
          <w:sz w:val="62"/>
          <w:lang w:val="en-US"/>
        </w:rPr>
        <w:t xml:space="preserve"> – </w:t>
      </w:r>
      <w:r>
        <w:rPr>
          <w:sz w:val="62"/>
          <w:lang w:val="en-US"/>
        </w:rPr>
        <w:t>1</w:t>
      </w:r>
      <w:r w:rsidR="009F1D50" w:rsidRPr="00A028DC">
        <w:rPr>
          <w:sz w:val="62"/>
          <w:lang w:val="en-US"/>
        </w:rPr>
        <w:t xml:space="preserve"> Mar</w:t>
      </w:r>
      <w:r>
        <w:rPr>
          <w:sz w:val="62"/>
          <w:lang w:val="en-US"/>
        </w:rPr>
        <w:t>ch</w:t>
      </w:r>
      <w:r w:rsidR="009F1D50" w:rsidRPr="00A028DC">
        <w:rPr>
          <w:sz w:val="62"/>
          <w:lang w:val="en-US"/>
        </w:rPr>
        <w:t xml:space="preserve"> 20</w:t>
      </w:r>
      <w:r>
        <w:rPr>
          <w:sz w:val="62"/>
          <w:lang w:val="en-US"/>
        </w:rPr>
        <w:t>20</w:t>
      </w:r>
    </w:p>
    <w:p w:rsidR="009F1D50" w:rsidRPr="00A028DC" w:rsidRDefault="009F1D50" w:rsidP="00BF5061">
      <w:pPr>
        <w:rPr>
          <w:sz w:val="62"/>
          <w:lang w:val="en-US"/>
        </w:rPr>
      </w:pPr>
    </w:p>
    <w:p w:rsidR="009F1D50" w:rsidRPr="00A028DC" w:rsidRDefault="0070380A" w:rsidP="00BF5061">
      <w:pPr>
        <w:rPr>
          <w:sz w:val="62"/>
          <w:lang w:val="en-US"/>
        </w:rPr>
      </w:pPr>
      <w:r>
        <w:rPr>
          <w:sz w:val="62"/>
          <w:lang w:val="en-US"/>
        </w:rPr>
        <w:t>Main</w:t>
      </w:r>
      <w:r w:rsidR="009F1D50" w:rsidRPr="00A028DC">
        <w:rPr>
          <w:sz w:val="62"/>
          <w:lang w:val="en-US"/>
        </w:rPr>
        <w:t xml:space="preserve"> Brochure</w:t>
      </w:r>
    </w:p>
    <w:p w:rsidR="009F1D50" w:rsidRDefault="009F1D50" w:rsidP="00BF5061">
      <w:pPr>
        <w:rPr>
          <w:lang w:val="en-US"/>
        </w:rPr>
      </w:pPr>
    </w:p>
    <w:p w:rsidR="009F1D50" w:rsidRPr="000740BB" w:rsidRDefault="009F1D50" w:rsidP="00BF5061">
      <w:pPr>
        <w:rPr>
          <w:lang w:val="en-US"/>
        </w:rPr>
      </w:pPr>
    </w:p>
    <w:p w:rsidR="009F1D50" w:rsidRPr="000740BB" w:rsidRDefault="009F1D50" w:rsidP="00BF5061">
      <w:pPr>
        <w:rPr>
          <w:lang w:val="en-US"/>
        </w:rPr>
      </w:pPr>
    </w:p>
    <w:p w:rsidR="009F1D50" w:rsidRPr="000740BB" w:rsidRDefault="009F1D50" w:rsidP="00BF5061">
      <w:pPr>
        <w:rPr>
          <w:lang w:val="en-US"/>
        </w:rPr>
      </w:pPr>
    </w:p>
    <w:p w:rsidR="009F1D50" w:rsidRPr="000740BB" w:rsidRDefault="009F1D50" w:rsidP="00BF5061">
      <w:pPr>
        <w:rPr>
          <w:lang w:val="en-US"/>
        </w:rPr>
      </w:pPr>
    </w:p>
    <w:p w:rsidR="009F1D50" w:rsidRPr="000740BB" w:rsidRDefault="009F1D50" w:rsidP="009F1D50">
      <w:pPr>
        <w:pStyle w:val="Default"/>
        <w:rPr>
          <w:rFonts w:cstheme="minorBidi"/>
          <w:color w:val="auto"/>
        </w:rPr>
        <w:sectPr w:rsidR="009F1D50" w:rsidRPr="000740BB">
          <w:footerReference w:type="default" r:id="rId8"/>
          <w:pgSz w:w="11951" w:h="13936"/>
          <w:pgMar w:top="1400" w:right="900" w:bottom="0" w:left="900" w:header="720" w:footer="720" w:gutter="0"/>
          <w:cols w:space="720"/>
          <w:noEndnote/>
        </w:sectPr>
      </w:pPr>
    </w:p>
    <w:p w:rsidR="00DA7D39" w:rsidRPr="00131823" w:rsidRDefault="00DA7D39" w:rsidP="00DA7D39">
      <w:pPr>
        <w:rPr>
          <w:rStyle w:val="A0"/>
          <w:rFonts w:cs="Apercu"/>
          <w:b w:val="0"/>
          <w:bCs w:val="0"/>
          <w:color w:val="auto"/>
          <w:sz w:val="32"/>
          <w:szCs w:val="32"/>
        </w:rPr>
      </w:pPr>
      <w:r w:rsidRPr="00131823">
        <w:rPr>
          <w:sz w:val="32"/>
          <w:szCs w:val="32"/>
        </w:rPr>
        <w:lastRenderedPageBreak/>
        <w:t>Perth Festival acknowledges the Noongar people who continue to practise their values,</w:t>
      </w:r>
      <w:r w:rsidR="00F0187E" w:rsidRPr="00131823">
        <w:rPr>
          <w:sz w:val="32"/>
          <w:szCs w:val="32"/>
        </w:rPr>
        <w:t xml:space="preserve"> </w:t>
      </w:r>
      <w:r w:rsidRPr="00131823">
        <w:rPr>
          <w:sz w:val="32"/>
          <w:szCs w:val="32"/>
        </w:rPr>
        <w:t xml:space="preserve">language, beliefs and knowledge on their </w:t>
      </w:r>
      <w:proofErr w:type="spellStart"/>
      <w:r w:rsidRPr="00131823">
        <w:rPr>
          <w:sz w:val="32"/>
          <w:szCs w:val="32"/>
        </w:rPr>
        <w:t>kwobidak</w:t>
      </w:r>
      <w:proofErr w:type="spellEnd"/>
      <w:r w:rsidRPr="00131823">
        <w:rPr>
          <w:sz w:val="32"/>
          <w:szCs w:val="32"/>
        </w:rPr>
        <w:t xml:space="preserve"> </w:t>
      </w:r>
      <w:proofErr w:type="spellStart"/>
      <w:r w:rsidRPr="00131823">
        <w:rPr>
          <w:sz w:val="32"/>
          <w:szCs w:val="32"/>
        </w:rPr>
        <w:t>boodjar</w:t>
      </w:r>
      <w:proofErr w:type="spellEnd"/>
      <w:r w:rsidRPr="00131823">
        <w:rPr>
          <w:sz w:val="32"/>
          <w:szCs w:val="32"/>
        </w:rPr>
        <w:t>.</w:t>
      </w:r>
      <w:r w:rsidRPr="00131823">
        <w:rPr>
          <w:rStyle w:val="A0"/>
          <w:rFonts w:cstheme="minorBidi"/>
          <w:color w:val="auto"/>
          <w:sz w:val="32"/>
          <w:szCs w:val="32"/>
        </w:rPr>
        <w:t xml:space="preserve"> </w:t>
      </w:r>
      <w:r w:rsidRPr="00131823">
        <w:rPr>
          <w:rStyle w:val="A0"/>
          <w:rFonts w:cstheme="minorBidi"/>
          <w:color w:val="auto"/>
          <w:sz w:val="32"/>
          <w:szCs w:val="32"/>
        </w:rPr>
        <w:br/>
      </w:r>
    </w:p>
    <w:p w:rsidR="00DA7D39" w:rsidRPr="00131823" w:rsidRDefault="00DA7D39" w:rsidP="00DA7D39">
      <w:pPr>
        <w:rPr>
          <w:sz w:val="32"/>
          <w:szCs w:val="32"/>
        </w:rPr>
      </w:pPr>
      <w:r w:rsidRPr="00131823">
        <w:rPr>
          <w:sz w:val="32"/>
          <w:szCs w:val="32"/>
        </w:rPr>
        <w:t xml:space="preserve">They remain the spiritual and cultural </w:t>
      </w:r>
      <w:proofErr w:type="spellStart"/>
      <w:r w:rsidRPr="00131823">
        <w:rPr>
          <w:sz w:val="32"/>
          <w:szCs w:val="32"/>
        </w:rPr>
        <w:t>birdiyangara</w:t>
      </w:r>
      <w:proofErr w:type="spellEnd"/>
      <w:r w:rsidRPr="00131823">
        <w:rPr>
          <w:sz w:val="32"/>
          <w:szCs w:val="32"/>
        </w:rPr>
        <w:t xml:space="preserve"> of this place and we honour and respect their caretakers and custodians and the vital role Noongar people play for our community and our Festival to flourish.</w:t>
      </w:r>
      <w:r w:rsidR="00EC5E68" w:rsidRPr="00131823">
        <w:rPr>
          <w:sz w:val="32"/>
          <w:szCs w:val="32"/>
        </w:rPr>
        <w:br/>
      </w:r>
    </w:p>
    <w:p w:rsidR="00DA7D39" w:rsidRPr="00131823" w:rsidRDefault="00EC5E68" w:rsidP="00EC5E68">
      <w:pPr>
        <w:rPr>
          <w:sz w:val="32"/>
          <w:szCs w:val="32"/>
        </w:rPr>
      </w:pPr>
      <w:r w:rsidRPr="00131823">
        <w:rPr>
          <w:sz w:val="32"/>
          <w:szCs w:val="32"/>
        </w:rPr>
        <w:t>Acknowledgment developed by Associate Artist Kylie Bracknell with support from Perth Festival's Indigenous Advisory Group</w:t>
      </w:r>
    </w:p>
    <w:p w:rsidR="00EC5E68" w:rsidRPr="000740BB" w:rsidRDefault="00EC5E68" w:rsidP="00EC5E68">
      <w:pPr>
        <w:rPr>
          <w:sz w:val="22"/>
        </w:rPr>
      </w:pPr>
    </w:p>
    <w:p w:rsidR="008A6891" w:rsidRPr="000740BB" w:rsidRDefault="008A6891">
      <w:pPr>
        <w:autoSpaceDE/>
        <w:autoSpaceDN/>
        <w:adjustRightInd/>
        <w:spacing w:after="200" w:line="276" w:lineRule="auto"/>
        <w:rPr>
          <w:rStyle w:val="A0"/>
          <w:rFonts w:cstheme="minorBidi"/>
          <w:color w:val="auto"/>
          <w:sz w:val="30"/>
        </w:rPr>
      </w:pPr>
      <w:r w:rsidRPr="000740BB">
        <w:rPr>
          <w:rStyle w:val="A0"/>
          <w:rFonts w:cstheme="minorBidi"/>
          <w:color w:val="auto"/>
          <w:sz w:val="30"/>
        </w:rPr>
        <w:br w:type="page"/>
      </w:r>
    </w:p>
    <w:p w:rsidR="008A6891" w:rsidRPr="000740BB" w:rsidRDefault="00EC5E68" w:rsidP="008A6891">
      <w:pPr>
        <w:rPr>
          <w:rFonts w:cstheme="minorBidi"/>
          <w:b/>
          <w:bCs/>
          <w:sz w:val="30"/>
        </w:rPr>
      </w:pPr>
      <w:r w:rsidRPr="000740BB">
        <w:rPr>
          <w:rStyle w:val="A0"/>
          <w:rFonts w:cstheme="minorBidi"/>
          <w:color w:val="auto"/>
          <w:sz w:val="34"/>
        </w:rPr>
        <w:lastRenderedPageBreak/>
        <w:t>WELCOMES</w:t>
      </w:r>
      <w:r w:rsidRPr="000740BB">
        <w:rPr>
          <w:rStyle w:val="A0"/>
          <w:rFonts w:cstheme="minorBidi"/>
          <w:color w:val="auto"/>
          <w:sz w:val="30"/>
        </w:rPr>
        <w:br/>
      </w:r>
      <w:r w:rsidR="008A6891" w:rsidRPr="000740BB">
        <w:rPr>
          <w:b/>
        </w:rPr>
        <w:br/>
        <w:t>IAIN GRANDAGE</w:t>
      </w:r>
    </w:p>
    <w:p w:rsidR="008A6891" w:rsidRPr="000740BB" w:rsidRDefault="008A6891" w:rsidP="008A6891">
      <w:r w:rsidRPr="000740BB">
        <w:t>ARTISTIC DIRECTOR</w:t>
      </w:r>
    </w:p>
    <w:p w:rsidR="00131823" w:rsidRDefault="00131823" w:rsidP="00210308">
      <w:pPr>
        <w:spacing w:line="240" w:lineRule="auto"/>
        <w:rPr>
          <w:sz w:val="32"/>
          <w:szCs w:val="32"/>
        </w:rPr>
      </w:pPr>
    </w:p>
    <w:p w:rsidR="00210308" w:rsidRPr="00131823" w:rsidRDefault="007733AD" w:rsidP="00210308">
      <w:pPr>
        <w:spacing w:line="240" w:lineRule="auto"/>
        <w:rPr>
          <w:sz w:val="32"/>
          <w:szCs w:val="32"/>
        </w:rPr>
      </w:pPr>
      <w:r w:rsidRPr="00131823">
        <w:rPr>
          <w:sz w:val="32"/>
          <w:szCs w:val="32"/>
        </w:rPr>
        <w:t xml:space="preserve">I’m thrilled to welcome you to my first Perth Festival program </w:t>
      </w:r>
      <w:r w:rsidR="004A11FE" w:rsidRPr="00131823">
        <w:rPr>
          <w:sz w:val="32"/>
          <w:szCs w:val="32"/>
        </w:rPr>
        <w:t>–</w:t>
      </w:r>
      <w:r w:rsidRPr="00131823">
        <w:rPr>
          <w:sz w:val="32"/>
          <w:szCs w:val="32"/>
        </w:rPr>
        <w:t xml:space="preserve"> a celebration of our place, our home.</w:t>
      </w:r>
      <w:r w:rsidR="004A11FE" w:rsidRPr="00131823">
        <w:rPr>
          <w:sz w:val="32"/>
          <w:szCs w:val="32"/>
        </w:rPr>
        <w:t xml:space="preserve"> </w:t>
      </w:r>
      <w:r w:rsidRPr="00131823">
        <w:rPr>
          <w:sz w:val="32"/>
          <w:szCs w:val="32"/>
        </w:rPr>
        <w:t>It's a chance to acknowledge our great Western Australian artists and celebrate their visions for a</w:t>
      </w:r>
      <w:r w:rsidR="004A11FE" w:rsidRPr="00131823">
        <w:rPr>
          <w:sz w:val="32"/>
          <w:szCs w:val="32"/>
        </w:rPr>
        <w:t xml:space="preserve"> </w:t>
      </w:r>
      <w:r w:rsidRPr="00131823">
        <w:rPr>
          <w:sz w:val="32"/>
          <w:szCs w:val="32"/>
        </w:rPr>
        <w:t>shared future.</w:t>
      </w:r>
    </w:p>
    <w:p w:rsidR="0044525D" w:rsidRPr="00131823" w:rsidRDefault="00EC5E68" w:rsidP="00BC5A20">
      <w:pPr>
        <w:spacing w:line="240" w:lineRule="auto"/>
        <w:rPr>
          <w:sz w:val="32"/>
          <w:szCs w:val="32"/>
        </w:rPr>
      </w:pPr>
      <w:r w:rsidRPr="00131823">
        <w:rPr>
          <w:sz w:val="32"/>
          <w:szCs w:val="32"/>
        </w:rPr>
        <w:t xml:space="preserve">The Festival theme of Karla </w:t>
      </w:r>
      <w:r w:rsidR="00A4756A" w:rsidRPr="00131823">
        <w:rPr>
          <w:sz w:val="32"/>
          <w:szCs w:val="32"/>
        </w:rPr>
        <w:t>–</w:t>
      </w:r>
      <w:r w:rsidRPr="00131823">
        <w:rPr>
          <w:sz w:val="32"/>
          <w:szCs w:val="32"/>
        </w:rPr>
        <w:t xml:space="preserve"> a Noongar</w:t>
      </w:r>
      <w:r w:rsidR="00A4756A" w:rsidRPr="00131823">
        <w:rPr>
          <w:sz w:val="32"/>
          <w:szCs w:val="32"/>
        </w:rPr>
        <w:t xml:space="preserve"> </w:t>
      </w:r>
      <w:r w:rsidRPr="00131823">
        <w:rPr>
          <w:sz w:val="32"/>
          <w:szCs w:val="32"/>
        </w:rPr>
        <w:t>term meaning fire, and by extension country</w:t>
      </w:r>
      <w:r w:rsidR="00A4756A" w:rsidRPr="00131823">
        <w:rPr>
          <w:sz w:val="32"/>
          <w:szCs w:val="32"/>
        </w:rPr>
        <w:t xml:space="preserve"> </w:t>
      </w:r>
      <w:r w:rsidRPr="00131823">
        <w:rPr>
          <w:sz w:val="32"/>
          <w:szCs w:val="32"/>
        </w:rPr>
        <w:t xml:space="preserve">and home </w:t>
      </w:r>
      <w:r w:rsidR="00A4756A" w:rsidRPr="00131823">
        <w:rPr>
          <w:sz w:val="32"/>
          <w:szCs w:val="32"/>
        </w:rPr>
        <w:t>–</w:t>
      </w:r>
      <w:r w:rsidRPr="00131823">
        <w:rPr>
          <w:sz w:val="32"/>
          <w:szCs w:val="32"/>
        </w:rPr>
        <w:t xml:space="preserve"> marks the Festival as a campfire</w:t>
      </w:r>
      <w:r w:rsidR="00A4756A" w:rsidRPr="00131823">
        <w:rPr>
          <w:sz w:val="32"/>
          <w:szCs w:val="32"/>
        </w:rPr>
        <w:t xml:space="preserve"> </w:t>
      </w:r>
      <w:r w:rsidRPr="00131823">
        <w:rPr>
          <w:sz w:val="32"/>
          <w:szCs w:val="32"/>
        </w:rPr>
        <w:t>for sharing stories and inviting belonging.</w:t>
      </w:r>
      <w:r w:rsidR="00A4756A" w:rsidRPr="00131823">
        <w:rPr>
          <w:sz w:val="32"/>
          <w:szCs w:val="32"/>
        </w:rPr>
        <w:t xml:space="preserve"> </w:t>
      </w:r>
      <w:r w:rsidRPr="00131823">
        <w:rPr>
          <w:sz w:val="32"/>
          <w:szCs w:val="32"/>
        </w:rPr>
        <w:t>And from the moment we open our new City</w:t>
      </w:r>
      <w:r w:rsidR="00A4756A" w:rsidRPr="00131823">
        <w:rPr>
          <w:sz w:val="32"/>
          <w:szCs w:val="32"/>
        </w:rPr>
        <w:t xml:space="preserve"> </w:t>
      </w:r>
      <w:r w:rsidRPr="00131823">
        <w:rPr>
          <w:sz w:val="32"/>
          <w:szCs w:val="32"/>
        </w:rPr>
        <w:t>of Lights Festival hub, Karla comes to life as a</w:t>
      </w:r>
      <w:r w:rsidR="00A4756A" w:rsidRPr="00131823">
        <w:rPr>
          <w:sz w:val="32"/>
          <w:szCs w:val="32"/>
        </w:rPr>
        <w:t xml:space="preserve"> </w:t>
      </w:r>
      <w:r w:rsidRPr="00131823">
        <w:rPr>
          <w:sz w:val="32"/>
          <w:szCs w:val="32"/>
        </w:rPr>
        <w:t>glowing multicultural precinct in and around</w:t>
      </w:r>
      <w:r w:rsidR="00A4756A" w:rsidRPr="00131823">
        <w:rPr>
          <w:sz w:val="32"/>
          <w:szCs w:val="32"/>
        </w:rPr>
        <w:t xml:space="preserve"> </w:t>
      </w:r>
      <w:r w:rsidRPr="00131823">
        <w:rPr>
          <w:sz w:val="32"/>
          <w:szCs w:val="32"/>
        </w:rPr>
        <w:t>Perth Concert Hall. We welcome you for</w:t>
      </w:r>
      <w:r w:rsidR="00A4756A" w:rsidRPr="00131823">
        <w:rPr>
          <w:sz w:val="32"/>
          <w:szCs w:val="32"/>
        </w:rPr>
        <w:t xml:space="preserve"> </w:t>
      </w:r>
      <w:r w:rsidRPr="00131823">
        <w:rPr>
          <w:sz w:val="32"/>
          <w:szCs w:val="32"/>
        </w:rPr>
        <w:t>three weeks of illumination, entertainment</w:t>
      </w:r>
      <w:r w:rsidR="00A4756A" w:rsidRPr="00131823">
        <w:rPr>
          <w:sz w:val="32"/>
          <w:szCs w:val="32"/>
        </w:rPr>
        <w:t xml:space="preserve"> </w:t>
      </w:r>
      <w:r w:rsidRPr="00131823">
        <w:rPr>
          <w:sz w:val="32"/>
          <w:szCs w:val="32"/>
        </w:rPr>
        <w:t>and immense hospitality</w:t>
      </w:r>
      <w:r w:rsidR="00BC5A20" w:rsidRPr="00131823">
        <w:rPr>
          <w:sz w:val="32"/>
          <w:szCs w:val="32"/>
        </w:rPr>
        <w:t>.</w:t>
      </w:r>
    </w:p>
    <w:p w:rsidR="00210308" w:rsidRPr="00131823" w:rsidRDefault="00EC5E68" w:rsidP="00BC5A20">
      <w:pPr>
        <w:spacing w:line="240" w:lineRule="auto"/>
        <w:rPr>
          <w:sz w:val="32"/>
          <w:szCs w:val="32"/>
        </w:rPr>
      </w:pPr>
      <w:r w:rsidRPr="00131823">
        <w:rPr>
          <w:sz w:val="32"/>
          <w:szCs w:val="32"/>
        </w:rPr>
        <w:t xml:space="preserve">Here on Noongar </w:t>
      </w:r>
      <w:proofErr w:type="spellStart"/>
      <w:r w:rsidRPr="00131823">
        <w:rPr>
          <w:sz w:val="32"/>
          <w:szCs w:val="32"/>
        </w:rPr>
        <w:t>Boodjar</w:t>
      </w:r>
      <w:proofErr w:type="spellEnd"/>
      <w:r w:rsidRPr="00131823">
        <w:rPr>
          <w:sz w:val="32"/>
          <w:szCs w:val="32"/>
        </w:rPr>
        <w:t>, we honour the</w:t>
      </w:r>
      <w:r w:rsidR="00A4756A" w:rsidRPr="00131823">
        <w:rPr>
          <w:sz w:val="32"/>
          <w:szCs w:val="32"/>
        </w:rPr>
        <w:t xml:space="preserve"> </w:t>
      </w:r>
      <w:r w:rsidRPr="00131823">
        <w:rPr>
          <w:sz w:val="32"/>
          <w:szCs w:val="32"/>
        </w:rPr>
        <w:t>Indigenous bedrock on which Australian</w:t>
      </w:r>
      <w:r w:rsidR="00A4756A" w:rsidRPr="00131823">
        <w:rPr>
          <w:sz w:val="32"/>
          <w:szCs w:val="32"/>
        </w:rPr>
        <w:t xml:space="preserve"> </w:t>
      </w:r>
      <w:r w:rsidRPr="00131823">
        <w:rPr>
          <w:sz w:val="32"/>
          <w:szCs w:val="32"/>
        </w:rPr>
        <w:t>cultural practice thrives by dedicating</w:t>
      </w:r>
      <w:r w:rsidR="00A4756A" w:rsidRPr="00131823">
        <w:rPr>
          <w:sz w:val="32"/>
          <w:szCs w:val="32"/>
        </w:rPr>
        <w:t xml:space="preserve"> </w:t>
      </w:r>
      <w:r w:rsidRPr="00131823">
        <w:rPr>
          <w:sz w:val="32"/>
          <w:szCs w:val="32"/>
        </w:rPr>
        <w:t>our entire first week to First Nations</w:t>
      </w:r>
      <w:r w:rsidR="00A4756A" w:rsidRPr="00131823">
        <w:rPr>
          <w:sz w:val="32"/>
          <w:szCs w:val="32"/>
        </w:rPr>
        <w:t xml:space="preserve"> </w:t>
      </w:r>
      <w:r w:rsidRPr="00131823">
        <w:rPr>
          <w:sz w:val="32"/>
          <w:szCs w:val="32"/>
        </w:rPr>
        <w:t>performances. These include a glorious</w:t>
      </w:r>
      <w:r w:rsidR="00A4756A" w:rsidRPr="00131823">
        <w:rPr>
          <w:sz w:val="32"/>
          <w:szCs w:val="32"/>
        </w:rPr>
        <w:t xml:space="preserve"> </w:t>
      </w:r>
      <w:r w:rsidRPr="00131823">
        <w:rPr>
          <w:sz w:val="32"/>
          <w:szCs w:val="32"/>
        </w:rPr>
        <w:t xml:space="preserve">celebration of great Australian </w:t>
      </w:r>
      <w:proofErr w:type="spellStart"/>
      <w:r w:rsidRPr="00131823">
        <w:rPr>
          <w:sz w:val="32"/>
          <w:szCs w:val="32"/>
        </w:rPr>
        <w:t>songman</w:t>
      </w:r>
      <w:proofErr w:type="spellEnd"/>
      <w:r w:rsidR="00A4756A" w:rsidRPr="00131823">
        <w:rPr>
          <w:sz w:val="32"/>
          <w:szCs w:val="32"/>
        </w:rPr>
        <w:t xml:space="preserve"> </w:t>
      </w:r>
      <w:proofErr w:type="spellStart"/>
      <w:r w:rsidRPr="00131823">
        <w:rPr>
          <w:sz w:val="32"/>
          <w:szCs w:val="32"/>
        </w:rPr>
        <w:t>Gurrumul</w:t>
      </w:r>
      <w:r w:rsidR="00A4756A" w:rsidRPr="00131823">
        <w:rPr>
          <w:sz w:val="32"/>
          <w:szCs w:val="32"/>
        </w:rPr>
        <w:t>’</w:t>
      </w:r>
      <w:r w:rsidRPr="00131823">
        <w:rPr>
          <w:sz w:val="32"/>
          <w:szCs w:val="32"/>
        </w:rPr>
        <w:t>s</w:t>
      </w:r>
      <w:proofErr w:type="spellEnd"/>
      <w:r w:rsidRPr="00131823">
        <w:rPr>
          <w:sz w:val="32"/>
          <w:szCs w:val="32"/>
        </w:rPr>
        <w:t xml:space="preserve"> </w:t>
      </w:r>
      <w:proofErr w:type="spellStart"/>
      <w:r w:rsidRPr="00131823">
        <w:rPr>
          <w:sz w:val="32"/>
          <w:szCs w:val="32"/>
        </w:rPr>
        <w:t>Yol</w:t>
      </w:r>
      <w:r w:rsidRPr="00131823">
        <w:rPr>
          <w:rFonts w:hint="eastAsia"/>
          <w:sz w:val="32"/>
          <w:szCs w:val="32"/>
        </w:rPr>
        <w:t>ŋ</w:t>
      </w:r>
      <w:r w:rsidRPr="00131823">
        <w:rPr>
          <w:sz w:val="32"/>
          <w:szCs w:val="32"/>
        </w:rPr>
        <w:t>u</w:t>
      </w:r>
      <w:proofErr w:type="spellEnd"/>
      <w:r w:rsidRPr="00131823">
        <w:rPr>
          <w:sz w:val="32"/>
          <w:szCs w:val="32"/>
        </w:rPr>
        <w:t xml:space="preserve"> culture and the world</w:t>
      </w:r>
      <w:r w:rsidR="00A4756A" w:rsidRPr="00131823">
        <w:rPr>
          <w:sz w:val="32"/>
          <w:szCs w:val="32"/>
        </w:rPr>
        <w:t>’</w:t>
      </w:r>
      <w:r w:rsidRPr="00131823">
        <w:rPr>
          <w:sz w:val="32"/>
          <w:szCs w:val="32"/>
        </w:rPr>
        <w:t>s</w:t>
      </w:r>
      <w:r w:rsidR="00A4756A" w:rsidRPr="00131823">
        <w:rPr>
          <w:sz w:val="32"/>
          <w:szCs w:val="32"/>
        </w:rPr>
        <w:t xml:space="preserve"> </w:t>
      </w:r>
      <w:r w:rsidRPr="00131823">
        <w:rPr>
          <w:sz w:val="32"/>
          <w:szCs w:val="32"/>
        </w:rPr>
        <w:t>first Noongar-language Shakespeare play.</w:t>
      </w:r>
    </w:p>
    <w:p w:rsidR="00210308" w:rsidRPr="00131823" w:rsidRDefault="00EC5E68" w:rsidP="00210308">
      <w:pPr>
        <w:spacing w:line="240" w:lineRule="auto"/>
        <w:rPr>
          <w:sz w:val="32"/>
          <w:szCs w:val="32"/>
        </w:rPr>
      </w:pPr>
      <w:r w:rsidRPr="00131823">
        <w:rPr>
          <w:sz w:val="32"/>
          <w:szCs w:val="32"/>
        </w:rPr>
        <w:t>I am proud to bring home two of the finest</w:t>
      </w:r>
      <w:r w:rsidR="00A4756A" w:rsidRPr="00131823">
        <w:rPr>
          <w:sz w:val="32"/>
          <w:szCs w:val="32"/>
        </w:rPr>
        <w:t xml:space="preserve"> </w:t>
      </w:r>
      <w:r w:rsidRPr="00131823">
        <w:rPr>
          <w:sz w:val="32"/>
          <w:szCs w:val="32"/>
        </w:rPr>
        <w:t>WA theatre works to have emerged from</w:t>
      </w:r>
      <w:r w:rsidR="00A4756A" w:rsidRPr="00131823">
        <w:rPr>
          <w:sz w:val="32"/>
          <w:szCs w:val="32"/>
        </w:rPr>
        <w:t xml:space="preserve"> </w:t>
      </w:r>
      <w:r w:rsidRPr="00131823">
        <w:rPr>
          <w:sz w:val="32"/>
          <w:szCs w:val="32"/>
        </w:rPr>
        <w:t xml:space="preserve">Festivals past </w:t>
      </w:r>
      <w:r w:rsidR="00A4756A" w:rsidRPr="00131823">
        <w:rPr>
          <w:sz w:val="32"/>
          <w:szCs w:val="32"/>
        </w:rPr>
        <w:t xml:space="preserve">– </w:t>
      </w:r>
      <w:r w:rsidRPr="00131823">
        <w:rPr>
          <w:sz w:val="32"/>
          <w:szCs w:val="32"/>
        </w:rPr>
        <w:t>new productions of</w:t>
      </w:r>
      <w:r w:rsidR="00A4756A" w:rsidRPr="00131823">
        <w:rPr>
          <w:sz w:val="32"/>
          <w:szCs w:val="32"/>
        </w:rPr>
        <w:t xml:space="preserve"> </w:t>
      </w:r>
      <w:r w:rsidRPr="00131823">
        <w:rPr>
          <w:sz w:val="32"/>
          <w:szCs w:val="32"/>
        </w:rPr>
        <w:t>Jimmy Chi</w:t>
      </w:r>
      <w:r w:rsidR="00A4756A" w:rsidRPr="00131823">
        <w:rPr>
          <w:sz w:val="32"/>
          <w:szCs w:val="32"/>
        </w:rPr>
        <w:t>’</w:t>
      </w:r>
      <w:r w:rsidRPr="00131823">
        <w:rPr>
          <w:sz w:val="32"/>
          <w:szCs w:val="32"/>
        </w:rPr>
        <w:t xml:space="preserve">s </w:t>
      </w:r>
      <w:r w:rsidRPr="00131823">
        <w:rPr>
          <w:i/>
          <w:sz w:val="32"/>
          <w:szCs w:val="32"/>
        </w:rPr>
        <w:t xml:space="preserve">Bran </w:t>
      </w:r>
      <w:proofErr w:type="spellStart"/>
      <w:r w:rsidRPr="00131823">
        <w:rPr>
          <w:i/>
          <w:sz w:val="32"/>
          <w:szCs w:val="32"/>
        </w:rPr>
        <w:t>Nue</w:t>
      </w:r>
      <w:proofErr w:type="spellEnd"/>
      <w:r w:rsidRPr="00131823">
        <w:rPr>
          <w:i/>
          <w:sz w:val="32"/>
          <w:szCs w:val="32"/>
        </w:rPr>
        <w:t xml:space="preserve"> </w:t>
      </w:r>
      <w:proofErr w:type="spellStart"/>
      <w:r w:rsidRPr="00131823">
        <w:rPr>
          <w:i/>
          <w:sz w:val="32"/>
          <w:szCs w:val="32"/>
        </w:rPr>
        <w:t>Dae</w:t>
      </w:r>
      <w:proofErr w:type="spellEnd"/>
      <w:r w:rsidRPr="00131823">
        <w:rPr>
          <w:sz w:val="32"/>
          <w:szCs w:val="32"/>
        </w:rPr>
        <w:t xml:space="preserve"> and</w:t>
      </w:r>
      <w:r w:rsidR="00A4756A" w:rsidRPr="00131823">
        <w:rPr>
          <w:sz w:val="32"/>
          <w:szCs w:val="32"/>
        </w:rPr>
        <w:t xml:space="preserve"> </w:t>
      </w:r>
      <w:r w:rsidRPr="00131823">
        <w:rPr>
          <w:sz w:val="32"/>
          <w:szCs w:val="32"/>
        </w:rPr>
        <w:t>Tim Winton</w:t>
      </w:r>
      <w:r w:rsidR="00A4756A" w:rsidRPr="00131823">
        <w:rPr>
          <w:sz w:val="32"/>
          <w:szCs w:val="32"/>
        </w:rPr>
        <w:t>’</w:t>
      </w:r>
      <w:r w:rsidRPr="00131823">
        <w:rPr>
          <w:sz w:val="32"/>
          <w:szCs w:val="32"/>
        </w:rPr>
        <w:t xml:space="preserve">s </w:t>
      </w:r>
      <w:proofErr w:type="spellStart"/>
      <w:r w:rsidRPr="00131823">
        <w:rPr>
          <w:i/>
          <w:sz w:val="32"/>
          <w:szCs w:val="32"/>
        </w:rPr>
        <w:t>Cloudstreet</w:t>
      </w:r>
      <w:proofErr w:type="spellEnd"/>
      <w:r w:rsidRPr="00131823">
        <w:rPr>
          <w:sz w:val="32"/>
          <w:szCs w:val="32"/>
        </w:rPr>
        <w:t xml:space="preserve"> </w:t>
      </w:r>
      <w:r w:rsidR="00A4756A" w:rsidRPr="00131823">
        <w:rPr>
          <w:sz w:val="32"/>
          <w:szCs w:val="32"/>
        </w:rPr>
        <w:t>–</w:t>
      </w:r>
      <w:r w:rsidRPr="00131823">
        <w:rPr>
          <w:sz w:val="32"/>
          <w:szCs w:val="32"/>
        </w:rPr>
        <w:t xml:space="preserve"> each telling</w:t>
      </w:r>
      <w:r w:rsidR="00A4756A" w:rsidRPr="00131823">
        <w:rPr>
          <w:sz w:val="32"/>
          <w:szCs w:val="32"/>
        </w:rPr>
        <w:t xml:space="preserve"> </w:t>
      </w:r>
      <w:r w:rsidRPr="00131823">
        <w:rPr>
          <w:sz w:val="32"/>
          <w:szCs w:val="32"/>
        </w:rPr>
        <w:t>vital stories of home, stories of us.</w:t>
      </w:r>
    </w:p>
    <w:p w:rsidR="0044525D" w:rsidRPr="00131823" w:rsidRDefault="00EC5E68" w:rsidP="0044525D">
      <w:pPr>
        <w:spacing w:line="240" w:lineRule="auto"/>
        <w:rPr>
          <w:sz w:val="32"/>
          <w:szCs w:val="32"/>
        </w:rPr>
      </w:pPr>
      <w:r w:rsidRPr="00131823">
        <w:rPr>
          <w:sz w:val="32"/>
          <w:szCs w:val="32"/>
        </w:rPr>
        <w:t>Across the program you</w:t>
      </w:r>
      <w:r w:rsidR="00A4756A" w:rsidRPr="00131823">
        <w:rPr>
          <w:sz w:val="32"/>
          <w:szCs w:val="32"/>
        </w:rPr>
        <w:t>’</w:t>
      </w:r>
      <w:r w:rsidRPr="00131823">
        <w:rPr>
          <w:sz w:val="32"/>
          <w:szCs w:val="32"/>
        </w:rPr>
        <w:t>ll be treated to 14</w:t>
      </w:r>
      <w:r w:rsidR="00A4756A" w:rsidRPr="00131823">
        <w:rPr>
          <w:sz w:val="32"/>
          <w:szCs w:val="32"/>
        </w:rPr>
        <w:t xml:space="preserve"> </w:t>
      </w:r>
      <w:r w:rsidRPr="00131823">
        <w:rPr>
          <w:sz w:val="32"/>
          <w:szCs w:val="32"/>
        </w:rPr>
        <w:t xml:space="preserve">new Festival commissions </w:t>
      </w:r>
      <w:r w:rsidR="00A4756A" w:rsidRPr="00131823">
        <w:rPr>
          <w:sz w:val="32"/>
          <w:szCs w:val="32"/>
        </w:rPr>
        <w:t>–</w:t>
      </w:r>
      <w:r w:rsidRPr="00131823">
        <w:rPr>
          <w:sz w:val="32"/>
          <w:szCs w:val="32"/>
        </w:rPr>
        <w:t xml:space="preserve"> exciting new</w:t>
      </w:r>
      <w:r w:rsidR="00A4756A" w:rsidRPr="00131823">
        <w:rPr>
          <w:sz w:val="32"/>
          <w:szCs w:val="32"/>
        </w:rPr>
        <w:t xml:space="preserve"> </w:t>
      </w:r>
      <w:r w:rsidRPr="00131823">
        <w:rPr>
          <w:sz w:val="32"/>
          <w:szCs w:val="32"/>
        </w:rPr>
        <w:t>theatre, dance and music works that have</w:t>
      </w:r>
      <w:r w:rsidR="00A4756A" w:rsidRPr="00131823">
        <w:rPr>
          <w:sz w:val="32"/>
          <w:szCs w:val="32"/>
        </w:rPr>
        <w:t xml:space="preserve"> </w:t>
      </w:r>
      <w:r w:rsidRPr="00131823">
        <w:rPr>
          <w:sz w:val="32"/>
          <w:szCs w:val="32"/>
        </w:rPr>
        <w:t>been made for us. We</w:t>
      </w:r>
      <w:r w:rsidR="00A4756A" w:rsidRPr="00131823">
        <w:rPr>
          <w:sz w:val="32"/>
          <w:szCs w:val="32"/>
        </w:rPr>
        <w:t>’</w:t>
      </w:r>
      <w:r w:rsidRPr="00131823">
        <w:rPr>
          <w:sz w:val="32"/>
          <w:szCs w:val="32"/>
        </w:rPr>
        <w:t>re committed to</w:t>
      </w:r>
      <w:r w:rsidR="00A4756A" w:rsidRPr="00131823">
        <w:rPr>
          <w:sz w:val="32"/>
          <w:szCs w:val="32"/>
        </w:rPr>
        <w:t xml:space="preserve"> </w:t>
      </w:r>
      <w:r w:rsidRPr="00131823">
        <w:rPr>
          <w:sz w:val="32"/>
          <w:szCs w:val="32"/>
        </w:rPr>
        <w:t>helping create important new work with</w:t>
      </w:r>
      <w:r w:rsidR="00A4756A" w:rsidRPr="00131823">
        <w:rPr>
          <w:sz w:val="32"/>
          <w:szCs w:val="32"/>
        </w:rPr>
        <w:t xml:space="preserve"> </w:t>
      </w:r>
      <w:r w:rsidRPr="00131823">
        <w:rPr>
          <w:sz w:val="32"/>
          <w:szCs w:val="32"/>
        </w:rPr>
        <w:t>our talented local artistic community and</w:t>
      </w:r>
      <w:r w:rsidR="00A4756A" w:rsidRPr="00131823">
        <w:rPr>
          <w:sz w:val="32"/>
          <w:szCs w:val="32"/>
        </w:rPr>
        <w:t xml:space="preserve"> </w:t>
      </w:r>
      <w:r w:rsidRPr="00131823">
        <w:rPr>
          <w:sz w:val="32"/>
          <w:szCs w:val="32"/>
        </w:rPr>
        <w:t>artists from across the country and around</w:t>
      </w:r>
      <w:r w:rsidR="00A4756A" w:rsidRPr="00131823">
        <w:rPr>
          <w:sz w:val="32"/>
          <w:szCs w:val="32"/>
        </w:rPr>
        <w:t xml:space="preserve"> </w:t>
      </w:r>
      <w:r w:rsidRPr="00131823">
        <w:rPr>
          <w:sz w:val="32"/>
          <w:szCs w:val="32"/>
        </w:rPr>
        <w:t>the world</w:t>
      </w:r>
      <w:r w:rsidR="00BC5A20" w:rsidRPr="00131823">
        <w:rPr>
          <w:sz w:val="32"/>
          <w:szCs w:val="32"/>
        </w:rPr>
        <w:t>.</w:t>
      </w:r>
    </w:p>
    <w:p w:rsidR="0044525D" w:rsidRPr="00131823" w:rsidRDefault="00EC5E68" w:rsidP="0044525D">
      <w:pPr>
        <w:spacing w:line="240" w:lineRule="auto"/>
        <w:rPr>
          <w:sz w:val="32"/>
          <w:szCs w:val="32"/>
        </w:rPr>
      </w:pPr>
      <w:r w:rsidRPr="00131823">
        <w:rPr>
          <w:sz w:val="32"/>
          <w:szCs w:val="32"/>
        </w:rPr>
        <w:t>City of Lights is where you</w:t>
      </w:r>
      <w:r w:rsidR="00A4756A" w:rsidRPr="00131823">
        <w:rPr>
          <w:sz w:val="32"/>
          <w:szCs w:val="32"/>
        </w:rPr>
        <w:t>’</w:t>
      </w:r>
      <w:r w:rsidRPr="00131823">
        <w:rPr>
          <w:sz w:val="32"/>
          <w:szCs w:val="32"/>
        </w:rPr>
        <w:t>ll find the best</w:t>
      </w:r>
      <w:r w:rsidR="00A4756A" w:rsidRPr="00131823">
        <w:rPr>
          <w:sz w:val="32"/>
          <w:szCs w:val="32"/>
        </w:rPr>
        <w:t xml:space="preserve"> </w:t>
      </w:r>
      <w:r w:rsidRPr="00131823">
        <w:rPr>
          <w:sz w:val="32"/>
          <w:szCs w:val="32"/>
        </w:rPr>
        <w:t>in contemporary music under the stars at</w:t>
      </w:r>
      <w:r w:rsidR="00A4756A" w:rsidRPr="00131823">
        <w:rPr>
          <w:sz w:val="32"/>
          <w:szCs w:val="32"/>
        </w:rPr>
        <w:t xml:space="preserve"> </w:t>
      </w:r>
      <w:r w:rsidRPr="00131823">
        <w:rPr>
          <w:sz w:val="32"/>
          <w:szCs w:val="32"/>
        </w:rPr>
        <w:t>the Chevron Lighthouse, while the inside</w:t>
      </w:r>
      <w:r w:rsidR="00A4756A" w:rsidRPr="00131823">
        <w:rPr>
          <w:sz w:val="32"/>
          <w:szCs w:val="32"/>
        </w:rPr>
        <w:t xml:space="preserve"> </w:t>
      </w:r>
      <w:r w:rsidRPr="00131823">
        <w:rPr>
          <w:sz w:val="32"/>
          <w:szCs w:val="32"/>
        </w:rPr>
        <w:t>of Perth Concert Hall transforms from an</w:t>
      </w:r>
      <w:r w:rsidR="00A4756A" w:rsidRPr="00131823">
        <w:rPr>
          <w:sz w:val="32"/>
          <w:szCs w:val="32"/>
        </w:rPr>
        <w:t xml:space="preserve"> </w:t>
      </w:r>
      <w:r w:rsidRPr="00131823">
        <w:rPr>
          <w:sz w:val="32"/>
          <w:szCs w:val="32"/>
        </w:rPr>
        <w:t>Indigenous stomping ground, to its more</w:t>
      </w:r>
      <w:r w:rsidR="00A4756A" w:rsidRPr="00131823">
        <w:rPr>
          <w:sz w:val="32"/>
          <w:szCs w:val="32"/>
        </w:rPr>
        <w:t xml:space="preserve"> </w:t>
      </w:r>
      <w:r w:rsidRPr="00131823">
        <w:rPr>
          <w:sz w:val="32"/>
          <w:szCs w:val="32"/>
        </w:rPr>
        <w:t>traditional role as a fine music venue and</w:t>
      </w:r>
      <w:r w:rsidR="00A4756A" w:rsidRPr="00131823">
        <w:rPr>
          <w:sz w:val="32"/>
          <w:szCs w:val="32"/>
        </w:rPr>
        <w:t xml:space="preserve"> </w:t>
      </w:r>
      <w:r w:rsidRPr="00131823">
        <w:rPr>
          <w:sz w:val="32"/>
          <w:szCs w:val="32"/>
        </w:rPr>
        <w:t xml:space="preserve">into an eclectic </w:t>
      </w:r>
      <w:proofErr w:type="spellStart"/>
      <w:r w:rsidRPr="00131823">
        <w:rPr>
          <w:sz w:val="32"/>
          <w:szCs w:val="32"/>
        </w:rPr>
        <w:t>Kabarett</w:t>
      </w:r>
      <w:proofErr w:type="spellEnd"/>
      <w:r w:rsidRPr="00131823">
        <w:rPr>
          <w:sz w:val="32"/>
          <w:szCs w:val="32"/>
        </w:rPr>
        <w:t xml:space="preserve"> </w:t>
      </w:r>
      <w:proofErr w:type="spellStart"/>
      <w:r w:rsidRPr="00131823">
        <w:rPr>
          <w:sz w:val="32"/>
          <w:szCs w:val="32"/>
        </w:rPr>
        <w:t>Haus</w:t>
      </w:r>
      <w:proofErr w:type="spellEnd"/>
      <w:r w:rsidRPr="00131823">
        <w:rPr>
          <w:sz w:val="32"/>
          <w:szCs w:val="32"/>
        </w:rPr>
        <w:t xml:space="preserve"> curated by</w:t>
      </w:r>
      <w:r w:rsidR="00A4756A" w:rsidRPr="00131823">
        <w:rPr>
          <w:sz w:val="32"/>
          <w:szCs w:val="32"/>
        </w:rPr>
        <w:t xml:space="preserve"> </w:t>
      </w:r>
      <w:r w:rsidRPr="00131823">
        <w:rPr>
          <w:sz w:val="32"/>
          <w:szCs w:val="32"/>
        </w:rPr>
        <w:t xml:space="preserve">the marvellous Meow </w:t>
      </w:r>
      <w:proofErr w:type="spellStart"/>
      <w:r w:rsidRPr="00131823">
        <w:rPr>
          <w:sz w:val="32"/>
          <w:szCs w:val="32"/>
        </w:rPr>
        <w:t>Meow</w:t>
      </w:r>
      <w:proofErr w:type="spellEnd"/>
      <w:r w:rsidR="0044525D" w:rsidRPr="00131823">
        <w:rPr>
          <w:sz w:val="32"/>
          <w:szCs w:val="32"/>
        </w:rPr>
        <w:t>.</w:t>
      </w:r>
    </w:p>
    <w:p w:rsidR="00A24DDF" w:rsidRPr="00131823" w:rsidRDefault="00EC5E68" w:rsidP="0044525D">
      <w:pPr>
        <w:spacing w:line="240" w:lineRule="auto"/>
        <w:rPr>
          <w:sz w:val="32"/>
          <w:szCs w:val="32"/>
        </w:rPr>
      </w:pPr>
      <w:r w:rsidRPr="00131823">
        <w:rPr>
          <w:sz w:val="32"/>
          <w:szCs w:val="32"/>
        </w:rPr>
        <w:t>Local performers will share the stage</w:t>
      </w:r>
      <w:r w:rsidR="00A4756A" w:rsidRPr="00131823">
        <w:rPr>
          <w:sz w:val="32"/>
          <w:szCs w:val="32"/>
        </w:rPr>
        <w:t xml:space="preserve"> </w:t>
      </w:r>
      <w:r w:rsidRPr="00131823">
        <w:rPr>
          <w:sz w:val="32"/>
          <w:szCs w:val="32"/>
        </w:rPr>
        <w:t>with internationally-renowned artists</w:t>
      </w:r>
      <w:r w:rsidR="00A4756A" w:rsidRPr="00131823">
        <w:rPr>
          <w:sz w:val="32"/>
          <w:szCs w:val="32"/>
        </w:rPr>
        <w:t xml:space="preserve"> </w:t>
      </w:r>
      <w:r w:rsidRPr="00131823">
        <w:rPr>
          <w:sz w:val="32"/>
          <w:szCs w:val="32"/>
        </w:rPr>
        <w:t>in a range of circus, dance and choral</w:t>
      </w:r>
      <w:r w:rsidR="00A4756A" w:rsidRPr="00131823">
        <w:rPr>
          <w:sz w:val="32"/>
          <w:szCs w:val="32"/>
        </w:rPr>
        <w:t xml:space="preserve"> </w:t>
      </w:r>
      <w:r w:rsidRPr="00131823">
        <w:rPr>
          <w:sz w:val="32"/>
          <w:szCs w:val="32"/>
        </w:rPr>
        <w:t>collaborations, and we</w:t>
      </w:r>
      <w:r w:rsidR="00A4756A" w:rsidRPr="00131823">
        <w:rPr>
          <w:sz w:val="32"/>
          <w:szCs w:val="32"/>
        </w:rPr>
        <w:t>’</w:t>
      </w:r>
      <w:r w:rsidRPr="00131823">
        <w:rPr>
          <w:sz w:val="32"/>
          <w:szCs w:val="32"/>
        </w:rPr>
        <w:t>re also bringing new</w:t>
      </w:r>
      <w:r w:rsidR="00A4756A" w:rsidRPr="00131823">
        <w:rPr>
          <w:sz w:val="32"/>
          <w:szCs w:val="32"/>
        </w:rPr>
        <w:t xml:space="preserve"> </w:t>
      </w:r>
      <w:r w:rsidRPr="00131823">
        <w:rPr>
          <w:sz w:val="32"/>
          <w:szCs w:val="32"/>
        </w:rPr>
        <w:t>shows from Michael Keegan-Dolan and</w:t>
      </w:r>
      <w:r w:rsidR="00A4756A" w:rsidRPr="00131823">
        <w:rPr>
          <w:sz w:val="32"/>
          <w:szCs w:val="32"/>
        </w:rPr>
        <w:t xml:space="preserve"> </w:t>
      </w:r>
      <w:proofErr w:type="spellStart"/>
      <w:r w:rsidRPr="00131823">
        <w:rPr>
          <w:sz w:val="32"/>
          <w:szCs w:val="32"/>
        </w:rPr>
        <w:t>Phelim</w:t>
      </w:r>
      <w:proofErr w:type="spellEnd"/>
      <w:r w:rsidRPr="00131823">
        <w:rPr>
          <w:sz w:val="32"/>
          <w:szCs w:val="32"/>
        </w:rPr>
        <w:t xml:space="preserve"> McDermott fresh from their world</w:t>
      </w:r>
      <w:r w:rsidR="00A4756A" w:rsidRPr="00131823">
        <w:rPr>
          <w:sz w:val="32"/>
          <w:szCs w:val="32"/>
        </w:rPr>
        <w:t xml:space="preserve"> </w:t>
      </w:r>
      <w:r w:rsidRPr="00131823">
        <w:rPr>
          <w:sz w:val="32"/>
          <w:szCs w:val="32"/>
        </w:rPr>
        <w:t>premieres overseas.</w:t>
      </w:r>
    </w:p>
    <w:p w:rsidR="00A24DDF" w:rsidRPr="00131823" w:rsidRDefault="00EC5E68" w:rsidP="00210308">
      <w:pPr>
        <w:spacing w:line="240" w:lineRule="auto"/>
        <w:rPr>
          <w:sz w:val="32"/>
          <w:szCs w:val="32"/>
        </w:rPr>
      </w:pPr>
      <w:r w:rsidRPr="00131823">
        <w:rPr>
          <w:sz w:val="32"/>
          <w:szCs w:val="32"/>
        </w:rPr>
        <w:t>Bold new Visual Arts and Literature &amp;</w:t>
      </w:r>
      <w:r w:rsidR="00A4756A" w:rsidRPr="00131823">
        <w:rPr>
          <w:sz w:val="32"/>
          <w:szCs w:val="32"/>
        </w:rPr>
        <w:t xml:space="preserve"> </w:t>
      </w:r>
      <w:r w:rsidRPr="00131823">
        <w:rPr>
          <w:sz w:val="32"/>
          <w:szCs w:val="32"/>
        </w:rPr>
        <w:t>Ideas programs, revitalised in the hands of</w:t>
      </w:r>
      <w:r w:rsidR="00A4756A" w:rsidRPr="00131823">
        <w:rPr>
          <w:sz w:val="32"/>
          <w:szCs w:val="32"/>
        </w:rPr>
        <w:t xml:space="preserve"> </w:t>
      </w:r>
      <w:r w:rsidRPr="00131823">
        <w:rPr>
          <w:sz w:val="32"/>
          <w:szCs w:val="32"/>
        </w:rPr>
        <w:t>celebrated local curators, examine place</w:t>
      </w:r>
      <w:r w:rsidR="00A4756A" w:rsidRPr="00131823">
        <w:rPr>
          <w:sz w:val="32"/>
          <w:szCs w:val="32"/>
        </w:rPr>
        <w:t xml:space="preserve"> </w:t>
      </w:r>
      <w:r w:rsidRPr="00131823">
        <w:rPr>
          <w:sz w:val="32"/>
          <w:szCs w:val="32"/>
        </w:rPr>
        <w:t>and identity with joyful urgency.</w:t>
      </w:r>
      <w:r w:rsidR="00A4756A" w:rsidRPr="00131823">
        <w:rPr>
          <w:sz w:val="32"/>
          <w:szCs w:val="32"/>
        </w:rPr>
        <w:t xml:space="preserve"> </w:t>
      </w:r>
    </w:p>
    <w:p w:rsidR="00A24DDF" w:rsidRPr="00131823" w:rsidRDefault="00EC5E68" w:rsidP="00BC5A20">
      <w:pPr>
        <w:spacing w:line="240" w:lineRule="auto"/>
        <w:rPr>
          <w:sz w:val="32"/>
          <w:szCs w:val="32"/>
        </w:rPr>
      </w:pPr>
      <w:r w:rsidRPr="00131823">
        <w:rPr>
          <w:sz w:val="32"/>
          <w:szCs w:val="32"/>
        </w:rPr>
        <w:t>Our comprehensive Connect program is</w:t>
      </w:r>
      <w:r w:rsidR="00A4756A" w:rsidRPr="00131823">
        <w:rPr>
          <w:sz w:val="32"/>
          <w:szCs w:val="32"/>
        </w:rPr>
        <w:t xml:space="preserve"> </w:t>
      </w:r>
      <w:r w:rsidRPr="00131823">
        <w:rPr>
          <w:sz w:val="32"/>
          <w:szCs w:val="32"/>
        </w:rPr>
        <w:t>back as we fuel further opportunities for</w:t>
      </w:r>
      <w:r w:rsidR="007733AD" w:rsidRPr="00131823">
        <w:rPr>
          <w:sz w:val="32"/>
          <w:szCs w:val="32"/>
        </w:rPr>
        <w:t xml:space="preserve"> </w:t>
      </w:r>
      <w:r w:rsidRPr="00131823">
        <w:rPr>
          <w:sz w:val="32"/>
          <w:szCs w:val="32"/>
        </w:rPr>
        <w:t>international artists to create new work</w:t>
      </w:r>
      <w:r w:rsidR="007733AD" w:rsidRPr="00131823">
        <w:rPr>
          <w:sz w:val="32"/>
          <w:szCs w:val="32"/>
        </w:rPr>
        <w:t xml:space="preserve"> </w:t>
      </w:r>
      <w:r w:rsidRPr="00131823">
        <w:rPr>
          <w:sz w:val="32"/>
          <w:szCs w:val="32"/>
        </w:rPr>
        <w:t>with locals, each learning from each other.</w:t>
      </w:r>
    </w:p>
    <w:p w:rsidR="00A24DDF" w:rsidRPr="00131823" w:rsidRDefault="00EC5E68" w:rsidP="00BC5A20">
      <w:pPr>
        <w:spacing w:line="240" w:lineRule="auto"/>
        <w:rPr>
          <w:sz w:val="32"/>
          <w:szCs w:val="32"/>
        </w:rPr>
      </w:pPr>
      <w:r w:rsidRPr="00131823">
        <w:rPr>
          <w:sz w:val="32"/>
          <w:szCs w:val="32"/>
        </w:rPr>
        <w:t>In 2020 we celebrate Beethoven</w:t>
      </w:r>
      <w:r w:rsidR="007733AD" w:rsidRPr="00131823">
        <w:rPr>
          <w:sz w:val="32"/>
          <w:szCs w:val="32"/>
        </w:rPr>
        <w:t>’</w:t>
      </w:r>
      <w:r w:rsidRPr="00131823">
        <w:rPr>
          <w:sz w:val="32"/>
          <w:szCs w:val="32"/>
        </w:rPr>
        <w:t>s 250th</w:t>
      </w:r>
      <w:r w:rsidR="007733AD" w:rsidRPr="00131823">
        <w:rPr>
          <w:sz w:val="32"/>
          <w:szCs w:val="32"/>
        </w:rPr>
        <w:t xml:space="preserve"> </w:t>
      </w:r>
      <w:r w:rsidRPr="00131823">
        <w:rPr>
          <w:sz w:val="32"/>
          <w:szCs w:val="32"/>
        </w:rPr>
        <w:t xml:space="preserve">birthday with his only opera </w:t>
      </w:r>
      <w:r w:rsidRPr="00131823">
        <w:rPr>
          <w:i/>
          <w:sz w:val="32"/>
          <w:szCs w:val="32"/>
        </w:rPr>
        <w:t>Fidelio</w:t>
      </w:r>
      <w:r w:rsidRPr="00131823">
        <w:rPr>
          <w:sz w:val="32"/>
          <w:szCs w:val="32"/>
        </w:rPr>
        <w:t xml:space="preserve"> and</w:t>
      </w:r>
      <w:r w:rsidR="007733AD" w:rsidRPr="00131823">
        <w:rPr>
          <w:sz w:val="32"/>
          <w:szCs w:val="32"/>
        </w:rPr>
        <w:t xml:space="preserve"> </w:t>
      </w:r>
      <w:r w:rsidRPr="00131823">
        <w:rPr>
          <w:sz w:val="32"/>
          <w:szCs w:val="32"/>
        </w:rPr>
        <w:t>other highlights from his vast catalogue at</w:t>
      </w:r>
      <w:r w:rsidR="007733AD" w:rsidRPr="00131823">
        <w:rPr>
          <w:sz w:val="32"/>
          <w:szCs w:val="32"/>
        </w:rPr>
        <w:t xml:space="preserve"> </w:t>
      </w:r>
      <w:r w:rsidRPr="00131823">
        <w:rPr>
          <w:sz w:val="32"/>
          <w:szCs w:val="32"/>
        </w:rPr>
        <w:t>the returning Chamber Music Weekend.</w:t>
      </w:r>
      <w:r w:rsidR="007733AD" w:rsidRPr="00131823">
        <w:rPr>
          <w:sz w:val="32"/>
          <w:szCs w:val="32"/>
        </w:rPr>
        <w:t xml:space="preserve"> </w:t>
      </w:r>
      <w:r w:rsidRPr="00131823">
        <w:rPr>
          <w:sz w:val="32"/>
          <w:szCs w:val="32"/>
        </w:rPr>
        <w:lastRenderedPageBreak/>
        <w:t>Over a series of daytime recitals and</w:t>
      </w:r>
      <w:r w:rsidR="007733AD" w:rsidRPr="00131823">
        <w:rPr>
          <w:sz w:val="32"/>
          <w:szCs w:val="32"/>
        </w:rPr>
        <w:t xml:space="preserve"> </w:t>
      </w:r>
      <w:r w:rsidRPr="00131823">
        <w:rPr>
          <w:sz w:val="32"/>
          <w:szCs w:val="32"/>
        </w:rPr>
        <w:t>evening concerts Western fine music is</w:t>
      </w:r>
      <w:r w:rsidR="007733AD" w:rsidRPr="00131823">
        <w:rPr>
          <w:sz w:val="32"/>
          <w:szCs w:val="32"/>
        </w:rPr>
        <w:t xml:space="preserve"> </w:t>
      </w:r>
      <w:r w:rsidRPr="00131823">
        <w:rPr>
          <w:sz w:val="32"/>
          <w:szCs w:val="32"/>
        </w:rPr>
        <w:t>brought into conversation with Indigenous</w:t>
      </w:r>
      <w:r w:rsidR="007733AD" w:rsidRPr="00131823">
        <w:rPr>
          <w:sz w:val="32"/>
          <w:szCs w:val="32"/>
        </w:rPr>
        <w:t xml:space="preserve"> </w:t>
      </w:r>
      <w:proofErr w:type="spellStart"/>
      <w:r w:rsidRPr="00131823">
        <w:rPr>
          <w:sz w:val="32"/>
          <w:szCs w:val="32"/>
        </w:rPr>
        <w:t>songlines</w:t>
      </w:r>
      <w:proofErr w:type="spellEnd"/>
      <w:r w:rsidRPr="00131823">
        <w:rPr>
          <w:sz w:val="32"/>
          <w:szCs w:val="32"/>
        </w:rPr>
        <w:t xml:space="preserve"> from across our ancient land.</w:t>
      </w:r>
    </w:p>
    <w:p w:rsidR="00A24DDF" w:rsidRPr="00131823" w:rsidRDefault="00EC5E68" w:rsidP="00BC5A20">
      <w:pPr>
        <w:spacing w:line="240" w:lineRule="auto"/>
        <w:rPr>
          <w:sz w:val="32"/>
          <w:szCs w:val="32"/>
        </w:rPr>
      </w:pPr>
      <w:r w:rsidRPr="00131823">
        <w:rPr>
          <w:sz w:val="32"/>
          <w:szCs w:val="32"/>
        </w:rPr>
        <w:t>The final flames of this Karla Festival will be</w:t>
      </w:r>
      <w:r w:rsidR="007733AD" w:rsidRPr="00131823">
        <w:rPr>
          <w:sz w:val="32"/>
          <w:szCs w:val="32"/>
        </w:rPr>
        <w:t xml:space="preserve"> </w:t>
      </w:r>
      <w:r w:rsidRPr="00131823">
        <w:rPr>
          <w:sz w:val="32"/>
          <w:szCs w:val="32"/>
        </w:rPr>
        <w:t>lit south of the river by our massive free</w:t>
      </w:r>
      <w:r w:rsidR="007733AD" w:rsidRPr="00131823">
        <w:rPr>
          <w:sz w:val="32"/>
          <w:szCs w:val="32"/>
        </w:rPr>
        <w:t xml:space="preserve"> </w:t>
      </w:r>
      <w:r w:rsidRPr="00131823">
        <w:rPr>
          <w:sz w:val="32"/>
          <w:szCs w:val="32"/>
        </w:rPr>
        <w:t xml:space="preserve">event </w:t>
      </w:r>
      <w:r w:rsidRPr="00131823">
        <w:rPr>
          <w:i/>
          <w:sz w:val="32"/>
          <w:szCs w:val="32"/>
        </w:rPr>
        <w:t>Highway to Hell</w:t>
      </w:r>
      <w:r w:rsidRPr="00131823">
        <w:rPr>
          <w:sz w:val="32"/>
          <w:szCs w:val="32"/>
        </w:rPr>
        <w:t>. We are reclaiming a</w:t>
      </w:r>
      <w:r w:rsidR="007733AD" w:rsidRPr="00131823">
        <w:rPr>
          <w:sz w:val="32"/>
          <w:szCs w:val="32"/>
        </w:rPr>
        <w:t xml:space="preserve"> </w:t>
      </w:r>
      <w:r w:rsidRPr="00131823">
        <w:rPr>
          <w:sz w:val="32"/>
          <w:szCs w:val="32"/>
        </w:rPr>
        <w:t>10km stretch of Canning Highway to create</w:t>
      </w:r>
      <w:r w:rsidR="007733AD" w:rsidRPr="00131823">
        <w:rPr>
          <w:sz w:val="32"/>
          <w:szCs w:val="32"/>
        </w:rPr>
        <w:t xml:space="preserve"> </w:t>
      </w:r>
      <w:r w:rsidRPr="00131823">
        <w:rPr>
          <w:sz w:val="32"/>
          <w:szCs w:val="32"/>
        </w:rPr>
        <w:t>the world</w:t>
      </w:r>
      <w:r w:rsidR="007733AD" w:rsidRPr="00131823">
        <w:rPr>
          <w:sz w:val="32"/>
          <w:szCs w:val="32"/>
        </w:rPr>
        <w:t>’</w:t>
      </w:r>
      <w:r w:rsidRPr="00131823">
        <w:rPr>
          <w:sz w:val="32"/>
          <w:szCs w:val="32"/>
        </w:rPr>
        <w:t>s longest stage and Perth</w:t>
      </w:r>
      <w:r w:rsidR="007733AD" w:rsidRPr="00131823">
        <w:rPr>
          <w:sz w:val="32"/>
          <w:szCs w:val="32"/>
        </w:rPr>
        <w:t xml:space="preserve">’s </w:t>
      </w:r>
      <w:r w:rsidRPr="00131823">
        <w:rPr>
          <w:sz w:val="32"/>
          <w:szCs w:val="32"/>
        </w:rPr>
        <w:t>largest picnic ground for a day of music</w:t>
      </w:r>
      <w:r w:rsidR="007733AD" w:rsidRPr="00131823">
        <w:rPr>
          <w:sz w:val="32"/>
          <w:szCs w:val="32"/>
        </w:rPr>
        <w:t xml:space="preserve"> </w:t>
      </w:r>
      <w:r w:rsidRPr="00131823">
        <w:rPr>
          <w:sz w:val="32"/>
          <w:szCs w:val="32"/>
        </w:rPr>
        <w:t>and fun to honour local legend Bon Scott</w:t>
      </w:r>
      <w:r w:rsidR="007733AD" w:rsidRPr="00131823">
        <w:rPr>
          <w:sz w:val="32"/>
          <w:szCs w:val="32"/>
        </w:rPr>
        <w:t xml:space="preserve"> </w:t>
      </w:r>
      <w:r w:rsidRPr="00131823">
        <w:rPr>
          <w:sz w:val="32"/>
          <w:szCs w:val="32"/>
        </w:rPr>
        <w:t>and his relationship with our city.</w:t>
      </w:r>
    </w:p>
    <w:p w:rsidR="00EC5E68" w:rsidRPr="00131823" w:rsidRDefault="00EC5E68" w:rsidP="00BC5A20">
      <w:pPr>
        <w:spacing w:line="240" w:lineRule="auto"/>
        <w:rPr>
          <w:sz w:val="32"/>
          <w:szCs w:val="32"/>
        </w:rPr>
      </w:pPr>
      <w:r w:rsidRPr="00131823">
        <w:rPr>
          <w:sz w:val="32"/>
          <w:szCs w:val="32"/>
        </w:rPr>
        <w:t>This is our town, our place and our Festival.</w:t>
      </w:r>
      <w:r w:rsidR="007733AD" w:rsidRPr="00131823">
        <w:rPr>
          <w:sz w:val="32"/>
          <w:szCs w:val="32"/>
        </w:rPr>
        <w:t xml:space="preserve"> </w:t>
      </w:r>
      <w:r w:rsidRPr="00131823">
        <w:rPr>
          <w:sz w:val="32"/>
          <w:szCs w:val="32"/>
        </w:rPr>
        <w:t>I hope you feel at home with it.</w:t>
      </w:r>
    </w:p>
    <w:p w:rsidR="00EC5E68" w:rsidRPr="000740BB" w:rsidRDefault="00EC5E68" w:rsidP="00DA7D39">
      <w:pPr>
        <w:rPr>
          <w:rStyle w:val="A0"/>
          <w:rFonts w:cstheme="minorBidi"/>
          <w:color w:val="auto"/>
          <w:sz w:val="30"/>
        </w:rPr>
      </w:pPr>
    </w:p>
    <w:p w:rsidR="009F1D50" w:rsidRPr="00131823" w:rsidRDefault="00131823" w:rsidP="00131823">
      <w:pPr>
        <w:autoSpaceDE/>
        <w:autoSpaceDN/>
        <w:adjustRightInd/>
        <w:spacing w:after="200" w:line="276" w:lineRule="auto"/>
        <w:rPr>
          <w:rFonts w:cstheme="minorBidi"/>
          <w:b/>
          <w:bCs/>
          <w:sz w:val="30"/>
        </w:rPr>
      </w:pPr>
      <w:r>
        <w:rPr>
          <w:rStyle w:val="A0"/>
          <w:rFonts w:cstheme="minorBidi"/>
          <w:color w:val="auto"/>
          <w:sz w:val="30"/>
        </w:rPr>
        <w:t>H</w:t>
      </w:r>
      <w:r w:rsidR="009F1D50" w:rsidRPr="000740BB">
        <w:rPr>
          <w:rStyle w:val="A0"/>
          <w:rFonts w:cstheme="minorBidi"/>
          <w:color w:val="auto"/>
          <w:sz w:val="30"/>
        </w:rPr>
        <w:t>ON. MARK MCGOWAN MLA</w:t>
      </w:r>
    </w:p>
    <w:p w:rsidR="009F1D50" w:rsidRPr="000740BB" w:rsidRDefault="009F1D50" w:rsidP="009F1D50">
      <w:pPr>
        <w:pStyle w:val="Pa1"/>
        <w:spacing w:after="160"/>
        <w:rPr>
          <w:rFonts w:ascii="Apercu" w:hAnsi="Apercu" w:cs="Apercu"/>
          <w:sz w:val="28"/>
          <w:szCs w:val="28"/>
        </w:rPr>
      </w:pPr>
      <w:r w:rsidRPr="000740BB">
        <w:rPr>
          <w:rStyle w:val="A1"/>
          <w:color w:val="auto"/>
          <w:sz w:val="28"/>
          <w:szCs w:val="28"/>
        </w:rPr>
        <w:t>PREMIER OF WESTERN AUSTRALIA</w:t>
      </w:r>
    </w:p>
    <w:p w:rsidR="008A6891" w:rsidRPr="000740BB" w:rsidRDefault="008A6891" w:rsidP="008A6891">
      <w:pPr>
        <w:spacing w:after="0" w:line="240" w:lineRule="auto"/>
        <w:rPr>
          <w:sz w:val="24"/>
          <w:szCs w:val="24"/>
        </w:rPr>
      </w:pPr>
    </w:p>
    <w:p w:rsidR="008A6891" w:rsidRPr="00131823" w:rsidRDefault="008A6891" w:rsidP="008A6891">
      <w:pPr>
        <w:rPr>
          <w:rFonts w:cstheme="minorBidi"/>
          <w:sz w:val="32"/>
          <w:szCs w:val="32"/>
        </w:rPr>
      </w:pPr>
      <w:r w:rsidRPr="00131823">
        <w:rPr>
          <w:rFonts w:cstheme="minorBidi"/>
          <w:sz w:val="32"/>
          <w:szCs w:val="32"/>
        </w:rPr>
        <w:t>I am delighted to welcome you to Perth Festival 2020, an exciting time for Western Australians and an important drawcard for visitors in our summer.</w:t>
      </w:r>
    </w:p>
    <w:p w:rsidR="008A6891" w:rsidRPr="00131823" w:rsidRDefault="008A6891" w:rsidP="008A6891">
      <w:pPr>
        <w:rPr>
          <w:rFonts w:cstheme="minorBidi"/>
          <w:sz w:val="32"/>
          <w:szCs w:val="32"/>
        </w:rPr>
      </w:pPr>
      <w:r w:rsidRPr="00131823">
        <w:rPr>
          <w:rFonts w:cstheme="minorBidi"/>
          <w:sz w:val="32"/>
          <w:szCs w:val="32"/>
        </w:rPr>
        <w:t>Australia’s longest-running arts festival is a chance for our community to celebrate our city’s creative vibrancy and reflect on the contribution of arts and culture to our social and economic wellbeing.</w:t>
      </w:r>
    </w:p>
    <w:p w:rsidR="008A6891" w:rsidRPr="00131823" w:rsidRDefault="008A6891" w:rsidP="008A6891">
      <w:pPr>
        <w:rPr>
          <w:rFonts w:cstheme="minorBidi"/>
          <w:sz w:val="32"/>
          <w:szCs w:val="32"/>
        </w:rPr>
      </w:pPr>
      <w:r w:rsidRPr="00131823">
        <w:rPr>
          <w:rFonts w:cstheme="minorBidi"/>
          <w:sz w:val="32"/>
          <w:szCs w:val="32"/>
        </w:rPr>
        <w:t>We are pleased to continue State Government support for the Festival through Principal Partner Lotterywest, Tourism WA and other departments and agencies.</w:t>
      </w:r>
    </w:p>
    <w:p w:rsidR="008A6891" w:rsidRPr="00131823" w:rsidRDefault="008A6891" w:rsidP="008A6891">
      <w:pPr>
        <w:rPr>
          <w:rFonts w:cstheme="minorBidi"/>
          <w:sz w:val="32"/>
          <w:szCs w:val="32"/>
        </w:rPr>
      </w:pPr>
      <w:r w:rsidRPr="00131823">
        <w:rPr>
          <w:rFonts w:cstheme="minorBidi"/>
          <w:sz w:val="32"/>
          <w:szCs w:val="32"/>
        </w:rPr>
        <w:t xml:space="preserve">The State Government contributes more than $7 million towards Perth Festival and this investment ensures we can continue to secure signature events, which help attract visitors, create jobs and boost the local economy. </w:t>
      </w:r>
    </w:p>
    <w:p w:rsidR="008A6891" w:rsidRPr="00131823" w:rsidRDefault="008A6891" w:rsidP="008A6891">
      <w:pPr>
        <w:rPr>
          <w:sz w:val="32"/>
          <w:szCs w:val="32"/>
        </w:rPr>
      </w:pPr>
      <w:r w:rsidRPr="00131823">
        <w:rPr>
          <w:rFonts w:cstheme="minorBidi"/>
          <w:sz w:val="32"/>
          <w:szCs w:val="32"/>
        </w:rPr>
        <w:t xml:space="preserve">The free public finale </w:t>
      </w:r>
      <w:r w:rsidRPr="00131823">
        <w:rPr>
          <w:i/>
          <w:iCs/>
          <w:sz w:val="32"/>
          <w:szCs w:val="32"/>
        </w:rPr>
        <w:t>Highway to Hell</w:t>
      </w:r>
      <w:r w:rsidRPr="00131823">
        <w:rPr>
          <w:sz w:val="32"/>
          <w:szCs w:val="32"/>
        </w:rPr>
        <w:t>, the Festival’s 40th anniversary tribute to WA-raised rocker Bon Scott supported by Tourism WA, promises to be an event to remember.</w:t>
      </w:r>
    </w:p>
    <w:p w:rsidR="008A6891" w:rsidRPr="00131823" w:rsidRDefault="008A6891" w:rsidP="008A6891">
      <w:pPr>
        <w:rPr>
          <w:sz w:val="32"/>
          <w:szCs w:val="32"/>
        </w:rPr>
      </w:pPr>
      <w:r w:rsidRPr="00131823">
        <w:rPr>
          <w:sz w:val="32"/>
          <w:szCs w:val="32"/>
        </w:rPr>
        <w:t xml:space="preserve">A suite of festivals that celebrate place and honour history and shared stories of Western Australia, in particular Noongar stories, will be a feature of the next four years. </w:t>
      </w:r>
    </w:p>
    <w:p w:rsidR="009F1D50" w:rsidRPr="00131823" w:rsidRDefault="008A6891" w:rsidP="008A6891">
      <w:pPr>
        <w:pStyle w:val="Default"/>
        <w:rPr>
          <w:rFonts w:ascii="Apercu" w:hAnsi="Apercu" w:cs="Apercu"/>
          <w:color w:val="auto"/>
          <w:sz w:val="32"/>
          <w:szCs w:val="32"/>
        </w:rPr>
      </w:pPr>
      <w:r w:rsidRPr="00131823">
        <w:rPr>
          <w:rFonts w:ascii="Apercu" w:hAnsi="Apercu" w:cs="Apercu"/>
          <w:color w:val="auto"/>
          <w:sz w:val="32"/>
          <w:szCs w:val="32"/>
        </w:rPr>
        <w:t xml:space="preserve">I encourage you to explore the hundreds of events in new Artistic Director Iain </w:t>
      </w:r>
      <w:proofErr w:type="spellStart"/>
      <w:r w:rsidRPr="00131823">
        <w:rPr>
          <w:rFonts w:ascii="Apercu" w:hAnsi="Apercu" w:cs="Apercu"/>
          <w:color w:val="auto"/>
          <w:sz w:val="32"/>
          <w:szCs w:val="32"/>
        </w:rPr>
        <w:t>Grandage’s</w:t>
      </w:r>
      <w:proofErr w:type="spellEnd"/>
      <w:r w:rsidRPr="00131823">
        <w:rPr>
          <w:rFonts w:ascii="Apercu" w:hAnsi="Apercu" w:cs="Apercu"/>
          <w:color w:val="auto"/>
          <w:sz w:val="32"/>
          <w:szCs w:val="32"/>
        </w:rPr>
        <w:t xml:space="preserve"> first program and I congratulate the organisers for what is expected to be an impressive and spectacular Festival.</w:t>
      </w:r>
    </w:p>
    <w:p w:rsidR="008A6891" w:rsidRPr="000740BB" w:rsidRDefault="008A6891" w:rsidP="008A6891">
      <w:pPr>
        <w:pStyle w:val="Default"/>
        <w:rPr>
          <w:color w:val="auto"/>
        </w:rPr>
      </w:pPr>
    </w:p>
    <w:p w:rsidR="009F1D50" w:rsidRPr="000740BB" w:rsidRDefault="009F1D50" w:rsidP="009F1D50">
      <w:pPr>
        <w:pStyle w:val="Pa0"/>
        <w:spacing w:after="40"/>
        <w:rPr>
          <w:rFonts w:cs="ItalianPlateNoTwo-DBd"/>
          <w:sz w:val="30"/>
          <w:szCs w:val="28"/>
        </w:rPr>
      </w:pPr>
      <w:r w:rsidRPr="000740BB">
        <w:rPr>
          <w:rStyle w:val="A0"/>
          <w:color w:val="auto"/>
          <w:sz w:val="30"/>
        </w:rPr>
        <w:t>PROF. DAWN FRESHWATER</w:t>
      </w:r>
    </w:p>
    <w:p w:rsidR="009F1D50" w:rsidRPr="000740BB" w:rsidRDefault="009F1D50" w:rsidP="009F1D50">
      <w:pPr>
        <w:pStyle w:val="Pa1"/>
        <w:spacing w:after="160"/>
        <w:rPr>
          <w:rStyle w:val="A1"/>
          <w:color w:val="auto"/>
          <w:sz w:val="28"/>
          <w:szCs w:val="28"/>
        </w:rPr>
      </w:pPr>
      <w:r w:rsidRPr="000740BB">
        <w:rPr>
          <w:rStyle w:val="A1"/>
          <w:color w:val="auto"/>
          <w:sz w:val="28"/>
          <w:szCs w:val="28"/>
        </w:rPr>
        <w:t xml:space="preserve">VICE CHANCELLOR, </w:t>
      </w:r>
      <w:r w:rsidR="008A6891" w:rsidRPr="000740BB">
        <w:rPr>
          <w:rStyle w:val="A1"/>
          <w:color w:val="auto"/>
          <w:sz w:val="28"/>
          <w:szCs w:val="28"/>
        </w:rPr>
        <w:t xml:space="preserve">THE </w:t>
      </w:r>
      <w:r w:rsidRPr="000740BB">
        <w:rPr>
          <w:rStyle w:val="A1"/>
          <w:color w:val="auto"/>
          <w:sz w:val="28"/>
          <w:szCs w:val="28"/>
        </w:rPr>
        <w:t>UNIVERSITY OF WESTERN AUSTRALIA</w:t>
      </w:r>
    </w:p>
    <w:p w:rsidR="008A6891" w:rsidRPr="000740BB" w:rsidRDefault="008A6891" w:rsidP="008A6891">
      <w:pPr>
        <w:spacing w:after="0" w:line="240" w:lineRule="auto"/>
        <w:rPr>
          <w:sz w:val="24"/>
          <w:szCs w:val="24"/>
        </w:rPr>
      </w:pPr>
    </w:p>
    <w:p w:rsidR="008A6891" w:rsidRPr="00131823" w:rsidRDefault="008A6891" w:rsidP="00BC5A20">
      <w:pPr>
        <w:spacing w:after="160" w:line="240" w:lineRule="auto"/>
        <w:rPr>
          <w:rFonts w:cstheme="minorBidi"/>
          <w:sz w:val="32"/>
          <w:szCs w:val="32"/>
        </w:rPr>
      </w:pPr>
      <w:r w:rsidRPr="00131823">
        <w:rPr>
          <w:rFonts w:cstheme="minorBidi"/>
          <w:sz w:val="32"/>
          <w:szCs w:val="32"/>
        </w:rPr>
        <w:t>Life is full of opportunities for us to learn and reach out to other people to improve our world together. As founder of Perth Festival, The University of Western Australia is proud to share the opportunity for us to do this on a grand scale through the Festival’s annual flowering of cultural creativity and connection.</w:t>
      </w:r>
    </w:p>
    <w:p w:rsidR="008A6891" w:rsidRPr="00131823" w:rsidRDefault="008A6891" w:rsidP="008A6891">
      <w:pPr>
        <w:spacing w:after="160"/>
        <w:rPr>
          <w:rFonts w:cstheme="minorBidi"/>
          <w:sz w:val="32"/>
          <w:szCs w:val="32"/>
        </w:rPr>
      </w:pPr>
      <w:r w:rsidRPr="00131823">
        <w:rPr>
          <w:rFonts w:cstheme="minorBidi"/>
          <w:sz w:val="32"/>
          <w:szCs w:val="32"/>
        </w:rPr>
        <w:t xml:space="preserve">The Festival grew out of UWA’s Summer School. What began as a forum for sharing ideas and entertainment has become a large global event recognised internationally for its innovation, quality and inclusivity. It continues to represent the strong sense of community that is at the heart of UWA. </w:t>
      </w:r>
    </w:p>
    <w:p w:rsidR="008A6891" w:rsidRPr="00131823" w:rsidRDefault="008A6891" w:rsidP="008A6891">
      <w:pPr>
        <w:spacing w:after="160"/>
        <w:rPr>
          <w:rFonts w:cstheme="minorBidi"/>
          <w:sz w:val="32"/>
          <w:szCs w:val="32"/>
        </w:rPr>
      </w:pPr>
      <w:r w:rsidRPr="00131823">
        <w:rPr>
          <w:rFonts w:cstheme="minorBidi"/>
          <w:sz w:val="32"/>
          <w:szCs w:val="32"/>
        </w:rPr>
        <w:t>From the outset, the Festival has been a pillar of the University’s engagement with the world. In its 67th year, it continues to set the pace in nurturing strong, deep partnerships that take advantage of our location in the Indian Ocean Rim.</w:t>
      </w:r>
    </w:p>
    <w:p w:rsidR="008A6891" w:rsidRPr="00131823" w:rsidRDefault="008A6891" w:rsidP="008A6891">
      <w:pPr>
        <w:spacing w:after="160"/>
        <w:rPr>
          <w:rFonts w:cstheme="minorBidi"/>
          <w:sz w:val="32"/>
          <w:szCs w:val="32"/>
        </w:rPr>
      </w:pPr>
      <w:r w:rsidRPr="00131823">
        <w:rPr>
          <w:rFonts w:cstheme="minorBidi"/>
          <w:sz w:val="32"/>
          <w:szCs w:val="32"/>
        </w:rPr>
        <w:t>In welcoming the audiences and artists of the world to Perth Festival 2020, I congratulate UWA graduate Iain Grandage on his first program as Artistic Director.</w:t>
      </w:r>
    </w:p>
    <w:p w:rsidR="009F1D50" w:rsidRPr="00131823" w:rsidRDefault="008A6891" w:rsidP="008A6891">
      <w:pPr>
        <w:pStyle w:val="Default"/>
        <w:rPr>
          <w:rFonts w:ascii="Apercu" w:hAnsi="Apercu" w:cstheme="minorBidi"/>
          <w:color w:val="auto"/>
          <w:sz w:val="32"/>
          <w:szCs w:val="32"/>
        </w:rPr>
      </w:pPr>
      <w:r w:rsidRPr="00131823">
        <w:rPr>
          <w:rFonts w:ascii="Apercu" w:hAnsi="Apercu" w:cstheme="minorBidi"/>
          <w:color w:val="auto"/>
          <w:sz w:val="32"/>
          <w:szCs w:val="32"/>
        </w:rPr>
        <w:lastRenderedPageBreak/>
        <w:t>Our beautiful campus hosts several key events such as the Literature &amp; Ideas program, Chamber Music Weekend and Lotterywest Films at UWA Somerville. Enjoy these and the other exceptional experiences waiting for you at Perth Festival 2020.</w:t>
      </w:r>
    </w:p>
    <w:p w:rsidR="008A6891" w:rsidRDefault="008A6891" w:rsidP="008A6891">
      <w:pPr>
        <w:pStyle w:val="Default"/>
        <w:rPr>
          <w:color w:val="auto"/>
        </w:rPr>
      </w:pPr>
    </w:p>
    <w:p w:rsidR="00131823" w:rsidRPr="000740BB" w:rsidRDefault="00131823" w:rsidP="008A6891">
      <w:pPr>
        <w:pStyle w:val="Default"/>
        <w:rPr>
          <w:color w:val="auto"/>
        </w:rPr>
      </w:pPr>
    </w:p>
    <w:p w:rsidR="009F1D50" w:rsidRPr="000740BB" w:rsidRDefault="00194868" w:rsidP="009F1D50">
      <w:pPr>
        <w:pStyle w:val="Pa0"/>
        <w:spacing w:after="40"/>
        <w:rPr>
          <w:rFonts w:cs="ItalianPlateNoTwo-DBd"/>
          <w:sz w:val="30"/>
          <w:szCs w:val="28"/>
        </w:rPr>
      </w:pPr>
      <w:r w:rsidRPr="000740BB">
        <w:rPr>
          <w:rStyle w:val="A0"/>
          <w:color w:val="auto"/>
          <w:sz w:val="30"/>
        </w:rPr>
        <w:t>TIM UNGAR</w:t>
      </w:r>
    </w:p>
    <w:p w:rsidR="009F1D50" w:rsidRPr="000740BB" w:rsidRDefault="009F1D50" w:rsidP="009F1D50">
      <w:pPr>
        <w:pStyle w:val="Pa1"/>
        <w:spacing w:after="160"/>
        <w:rPr>
          <w:rStyle w:val="A1"/>
          <w:color w:val="auto"/>
          <w:sz w:val="28"/>
          <w:szCs w:val="28"/>
        </w:rPr>
      </w:pPr>
      <w:r w:rsidRPr="000740BB">
        <w:rPr>
          <w:rStyle w:val="A1"/>
          <w:color w:val="auto"/>
          <w:sz w:val="28"/>
          <w:szCs w:val="28"/>
        </w:rPr>
        <w:t>CHAIR, PERTH FESTIVAL</w:t>
      </w:r>
    </w:p>
    <w:p w:rsidR="00194868" w:rsidRPr="00131823" w:rsidRDefault="00194868" w:rsidP="00194868">
      <w:pPr>
        <w:spacing w:after="0" w:line="240" w:lineRule="auto"/>
        <w:rPr>
          <w:sz w:val="32"/>
          <w:szCs w:val="32"/>
        </w:rPr>
      </w:pPr>
    </w:p>
    <w:p w:rsidR="00194868" w:rsidRPr="00131823" w:rsidRDefault="00194868" w:rsidP="00194868">
      <w:pPr>
        <w:spacing w:after="160"/>
        <w:rPr>
          <w:rFonts w:cstheme="minorBidi"/>
          <w:sz w:val="32"/>
          <w:szCs w:val="32"/>
        </w:rPr>
      </w:pPr>
      <w:r w:rsidRPr="00131823">
        <w:rPr>
          <w:rFonts w:cstheme="minorBidi"/>
          <w:sz w:val="32"/>
          <w:szCs w:val="32"/>
        </w:rPr>
        <w:t>Perth Festival is made for you. Each year the Festival returns to reflect and represent the dreaming of the human family in all our great diversity. We are embedded in the local community while reaching out to the wider world.</w:t>
      </w:r>
    </w:p>
    <w:p w:rsidR="00194868" w:rsidRPr="00131823" w:rsidRDefault="00194868" w:rsidP="00194868">
      <w:pPr>
        <w:spacing w:after="160"/>
        <w:rPr>
          <w:rFonts w:cstheme="minorBidi"/>
          <w:sz w:val="32"/>
          <w:szCs w:val="32"/>
        </w:rPr>
      </w:pPr>
      <w:r w:rsidRPr="00131823">
        <w:rPr>
          <w:rFonts w:cstheme="minorBidi"/>
          <w:sz w:val="32"/>
          <w:szCs w:val="32"/>
        </w:rPr>
        <w:t>In welcoming you to explore the 2020 program, I hope you will find many opportunities to experience the world afresh through the work of the best artists on earth.</w:t>
      </w:r>
    </w:p>
    <w:p w:rsidR="00194868" w:rsidRPr="00131823" w:rsidRDefault="00194868" w:rsidP="00194868">
      <w:pPr>
        <w:spacing w:after="160"/>
        <w:rPr>
          <w:rFonts w:cstheme="minorBidi"/>
          <w:sz w:val="32"/>
          <w:szCs w:val="32"/>
        </w:rPr>
      </w:pPr>
      <w:r w:rsidRPr="00131823">
        <w:rPr>
          <w:rFonts w:cstheme="minorBidi"/>
          <w:sz w:val="32"/>
          <w:szCs w:val="32"/>
        </w:rPr>
        <w:t xml:space="preserve">We are committed to sharing the Festival experience with as many people as possible, whether you live around the corner or are visiting us from the other side of the world. </w:t>
      </w:r>
    </w:p>
    <w:p w:rsidR="00194868" w:rsidRPr="00131823" w:rsidRDefault="00194868" w:rsidP="00194868">
      <w:pPr>
        <w:spacing w:after="160"/>
        <w:rPr>
          <w:rFonts w:cstheme="minorBidi"/>
          <w:sz w:val="32"/>
          <w:szCs w:val="32"/>
        </w:rPr>
      </w:pPr>
      <w:r w:rsidRPr="00131823">
        <w:rPr>
          <w:rFonts w:cstheme="minorBidi"/>
          <w:sz w:val="32"/>
          <w:szCs w:val="32"/>
        </w:rPr>
        <w:t>As one of the world’s leading arts festivals we owe our existence to the sustained support of the people of Western Australia for over six decades. That support comes in many different forms. I wish to thank our audiences, volunteers, artists, government and corporate partners, donors and other supporters who make your Festival happen.</w:t>
      </w:r>
    </w:p>
    <w:p w:rsidR="00194868" w:rsidRPr="00131823" w:rsidRDefault="00194868" w:rsidP="00194868">
      <w:pPr>
        <w:spacing w:after="160"/>
        <w:rPr>
          <w:rFonts w:cstheme="minorBidi"/>
          <w:sz w:val="32"/>
          <w:szCs w:val="32"/>
        </w:rPr>
      </w:pPr>
      <w:r w:rsidRPr="00131823">
        <w:rPr>
          <w:rFonts w:cstheme="minorBidi"/>
          <w:sz w:val="32"/>
          <w:szCs w:val="32"/>
        </w:rPr>
        <w:t xml:space="preserve">I am sure you will find much to love in the first program from Artistic Director Iain Grandage. Iain grew up with the Festival and has created many Festival highlights as an artist over nearly 25 years. His 2020 Festival promises to create many more extraordinary moments and we can’t wait to share them with you. </w:t>
      </w:r>
    </w:p>
    <w:p w:rsidR="00194868" w:rsidRPr="000740BB" w:rsidRDefault="00194868">
      <w:pPr>
        <w:autoSpaceDE/>
        <w:autoSpaceDN/>
        <w:adjustRightInd/>
        <w:spacing w:after="200" w:line="276" w:lineRule="auto"/>
      </w:pPr>
      <w:r w:rsidRPr="000740BB">
        <w:br w:type="page"/>
      </w:r>
    </w:p>
    <w:p w:rsidR="00912527" w:rsidRPr="000740BB" w:rsidRDefault="00912527" w:rsidP="00A53734">
      <w:pPr>
        <w:pStyle w:val="Heading1"/>
      </w:pPr>
      <w:r w:rsidRPr="000740BB">
        <w:lastRenderedPageBreak/>
        <w:t xml:space="preserve">GETTING STARTED </w:t>
      </w:r>
    </w:p>
    <w:p w:rsidR="00194868" w:rsidRPr="00E9138F" w:rsidRDefault="00194868" w:rsidP="00194868">
      <w:pPr>
        <w:spacing w:after="0" w:line="240" w:lineRule="auto"/>
        <w:rPr>
          <w:rFonts w:ascii="Apercu Black" w:hAnsi="Apercu Black" w:cs="Apercu Black"/>
          <w:sz w:val="30"/>
        </w:rPr>
      </w:pPr>
    </w:p>
    <w:p w:rsidR="00194868" w:rsidRPr="00E9138F" w:rsidRDefault="00194868" w:rsidP="00194868">
      <w:pPr>
        <w:spacing w:after="40"/>
        <w:rPr>
          <w:rFonts w:ascii="Apercu Black" w:hAnsi="Apercu Black" w:cstheme="minorBidi"/>
          <w:sz w:val="34"/>
        </w:rPr>
      </w:pPr>
      <w:r w:rsidRPr="00E9138F">
        <w:rPr>
          <w:rFonts w:ascii="Apercu Black" w:hAnsi="Apercu Black" w:cstheme="minorBidi"/>
          <w:b/>
          <w:bCs/>
          <w:sz w:val="34"/>
        </w:rPr>
        <w:t>BOOK YOUR TICKETS</w:t>
      </w:r>
    </w:p>
    <w:p w:rsidR="00194868" w:rsidRPr="00E9138F" w:rsidRDefault="00194868" w:rsidP="00194868">
      <w:pPr>
        <w:spacing w:after="40"/>
        <w:rPr>
          <w:sz w:val="30"/>
          <w:szCs w:val="24"/>
        </w:rPr>
      </w:pPr>
      <w:r w:rsidRPr="00E9138F">
        <w:rPr>
          <w:sz w:val="30"/>
          <w:szCs w:val="24"/>
        </w:rPr>
        <w:t>Found a show you don’t want to miss? There are three easy ways to book your tickets.</w:t>
      </w:r>
      <w:r w:rsidR="00F24F4A" w:rsidRPr="00E9138F">
        <w:rPr>
          <w:sz w:val="30"/>
          <w:szCs w:val="24"/>
        </w:rPr>
        <w:br/>
      </w:r>
      <w:r w:rsidR="00F24F4A" w:rsidRPr="00E9138F">
        <w:rPr>
          <w:sz w:val="30"/>
          <w:szCs w:val="24"/>
        </w:rPr>
        <w:br/>
      </w:r>
      <w:r w:rsidRPr="00E9138F">
        <w:rPr>
          <w:b/>
          <w:bCs/>
          <w:sz w:val="30"/>
          <w:szCs w:val="24"/>
        </w:rPr>
        <w:t xml:space="preserve">Online </w:t>
      </w:r>
      <w:r w:rsidRPr="00E9138F">
        <w:rPr>
          <w:sz w:val="30"/>
          <w:szCs w:val="24"/>
        </w:rPr>
        <w:t>perthfestival.com.au</w:t>
      </w:r>
      <w:r w:rsidRPr="00E9138F">
        <w:rPr>
          <w:sz w:val="30"/>
          <w:szCs w:val="24"/>
        </w:rPr>
        <w:br/>
      </w:r>
      <w:r w:rsidRPr="00E9138F">
        <w:rPr>
          <w:b/>
          <w:bCs/>
          <w:sz w:val="30"/>
          <w:szCs w:val="24"/>
        </w:rPr>
        <w:t xml:space="preserve">Phone </w:t>
      </w:r>
      <w:r w:rsidRPr="00E9138F">
        <w:rPr>
          <w:sz w:val="30"/>
          <w:szCs w:val="24"/>
        </w:rPr>
        <w:t>08 6488 5555</w:t>
      </w:r>
      <w:r w:rsidRPr="00E9138F">
        <w:rPr>
          <w:sz w:val="30"/>
          <w:szCs w:val="24"/>
        </w:rPr>
        <w:br/>
      </w:r>
      <w:r w:rsidRPr="00E9138F">
        <w:rPr>
          <w:b/>
          <w:bCs/>
          <w:sz w:val="30"/>
          <w:szCs w:val="24"/>
        </w:rPr>
        <w:t xml:space="preserve">In Person </w:t>
      </w:r>
      <w:r w:rsidRPr="00E9138F">
        <w:rPr>
          <w:sz w:val="30"/>
          <w:szCs w:val="24"/>
        </w:rPr>
        <w:t>Over the counter at State Theatre Centre of WA and Octagon Theatre, UWA. Also at City of Lights during the Festival.</w:t>
      </w:r>
      <w:r w:rsidR="00F24F4A" w:rsidRPr="00E9138F">
        <w:rPr>
          <w:sz w:val="30"/>
          <w:szCs w:val="24"/>
        </w:rPr>
        <w:br/>
      </w:r>
    </w:p>
    <w:p w:rsidR="00912527" w:rsidRPr="00E9138F" w:rsidRDefault="00194868" w:rsidP="00194868">
      <w:pPr>
        <w:rPr>
          <w:sz w:val="30"/>
          <w:szCs w:val="24"/>
        </w:rPr>
      </w:pPr>
      <w:r w:rsidRPr="00E9138F">
        <w:rPr>
          <w:sz w:val="30"/>
          <w:szCs w:val="24"/>
        </w:rPr>
        <w:t xml:space="preserve">See </w:t>
      </w:r>
      <w:r w:rsidRPr="00E9138F">
        <w:rPr>
          <w:sz w:val="30"/>
          <w:szCs w:val="24"/>
          <w:highlight w:val="yellow"/>
        </w:rPr>
        <w:t>p89</w:t>
      </w:r>
      <w:r w:rsidRPr="00E9138F">
        <w:rPr>
          <w:sz w:val="30"/>
          <w:szCs w:val="24"/>
        </w:rPr>
        <w:t xml:space="preserve"> for opening hours and full booking details</w:t>
      </w:r>
    </w:p>
    <w:p w:rsidR="00F24F4A" w:rsidRPr="00E9138F" w:rsidRDefault="00F24F4A" w:rsidP="00F24F4A">
      <w:pPr>
        <w:spacing w:after="0" w:line="240" w:lineRule="auto"/>
        <w:rPr>
          <w:rFonts w:ascii="Apercu Black" w:hAnsi="Apercu Black" w:cs="Apercu Black"/>
          <w:sz w:val="30"/>
          <w:szCs w:val="24"/>
        </w:rPr>
      </w:pPr>
    </w:p>
    <w:p w:rsidR="00F24F4A" w:rsidRPr="00E9138F" w:rsidRDefault="00F24F4A" w:rsidP="00F24F4A">
      <w:pPr>
        <w:spacing w:after="40"/>
        <w:rPr>
          <w:rFonts w:ascii="Apercu Black" w:hAnsi="Apercu Black" w:cstheme="minorBidi"/>
          <w:sz w:val="34"/>
          <w:szCs w:val="24"/>
        </w:rPr>
      </w:pPr>
      <w:r w:rsidRPr="00E9138F">
        <w:rPr>
          <w:rFonts w:ascii="Apercu Black" w:hAnsi="Apercu Black" w:cstheme="minorBidi"/>
          <w:b/>
          <w:bCs/>
          <w:sz w:val="34"/>
          <w:szCs w:val="24"/>
        </w:rPr>
        <w:t>HOW MUCH DOES IT COST?</w:t>
      </w:r>
    </w:p>
    <w:p w:rsidR="00912527" w:rsidRPr="00E9138F" w:rsidRDefault="00F24F4A" w:rsidP="00F24F4A">
      <w:pPr>
        <w:rPr>
          <w:sz w:val="30"/>
          <w:szCs w:val="24"/>
        </w:rPr>
      </w:pPr>
      <w:r w:rsidRPr="00E9138F">
        <w:rPr>
          <w:sz w:val="30"/>
          <w:szCs w:val="24"/>
        </w:rPr>
        <w:t xml:space="preserve">The prices in this brochure are the range of full-priced Adult tickets available. The actual price you’ll pay depends on where your seat is and whether you’re eligible for concession, student or Friends of the Festival prices. Full ticket price details are available at </w:t>
      </w:r>
      <w:r w:rsidRPr="00E9138F">
        <w:rPr>
          <w:b/>
          <w:bCs/>
          <w:sz w:val="30"/>
          <w:szCs w:val="24"/>
        </w:rPr>
        <w:t>perthfestival.com.au</w:t>
      </w:r>
    </w:p>
    <w:p w:rsidR="00F24F4A" w:rsidRPr="00E9138F" w:rsidRDefault="00F24F4A" w:rsidP="00F24F4A">
      <w:pPr>
        <w:pStyle w:val="Default"/>
        <w:rPr>
          <w:rFonts w:ascii="Apercu Black" w:hAnsi="Apercu Black" w:cstheme="minorBidi"/>
          <w:color w:val="auto"/>
          <w:sz w:val="34"/>
        </w:rPr>
      </w:pPr>
      <w:r w:rsidRPr="00E9138F">
        <w:rPr>
          <w:b/>
          <w:color w:val="auto"/>
          <w:sz w:val="30"/>
        </w:rPr>
        <w:br/>
      </w:r>
      <w:r w:rsidRPr="00E9138F">
        <w:rPr>
          <w:rFonts w:ascii="Apercu Black" w:hAnsi="Apercu Black" w:cstheme="minorBidi"/>
          <w:b/>
          <w:bCs/>
          <w:color w:val="auto"/>
          <w:sz w:val="34"/>
        </w:rPr>
        <w:t xml:space="preserve">SEE MORE AND SAVE </w:t>
      </w:r>
    </w:p>
    <w:p w:rsidR="00912527" w:rsidRPr="00E9138F" w:rsidRDefault="00F24F4A" w:rsidP="00F24F4A">
      <w:pPr>
        <w:rPr>
          <w:sz w:val="30"/>
          <w:szCs w:val="24"/>
        </w:rPr>
      </w:pPr>
      <w:r w:rsidRPr="00E9138F">
        <w:rPr>
          <w:sz w:val="30"/>
          <w:szCs w:val="24"/>
        </w:rPr>
        <w:t>Book tickets to three or more events marked 3+ and save 10% off the Adult price. Terms &amp; Conditions apply.</w:t>
      </w:r>
    </w:p>
    <w:p w:rsidR="00F24F4A" w:rsidRPr="00E9138F" w:rsidRDefault="00F24F4A" w:rsidP="00BF5061">
      <w:pPr>
        <w:rPr>
          <w:b/>
          <w:sz w:val="34"/>
        </w:rPr>
      </w:pPr>
    </w:p>
    <w:p w:rsidR="00F24F4A" w:rsidRPr="00E9138F" w:rsidRDefault="00F24F4A" w:rsidP="00F24F4A">
      <w:pPr>
        <w:spacing w:after="40"/>
        <w:rPr>
          <w:rFonts w:ascii="Apercu Black" w:hAnsi="Apercu Black" w:cstheme="minorBidi"/>
          <w:sz w:val="34"/>
          <w:szCs w:val="24"/>
        </w:rPr>
      </w:pPr>
      <w:r w:rsidRPr="00E9138F">
        <w:rPr>
          <w:rFonts w:ascii="Apercu Black" w:hAnsi="Apercu Black" w:cstheme="minorBidi"/>
          <w:b/>
          <w:bCs/>
          <w:sz w:val="34"/>
          <w:szCs w:val="24"/>
        </w:rPr>
        <w:t>BECOME A FRIEND OF THE FESTIVAL</w:t>
      </w:r>
    </w:p>
    <w:p w:rsidR="00F24F4A" w:rsidRPr="00E9138F" w:rsidRDefault="00F24F4A" w:rsidP="00F24F4A">
      <w:pPr>
        <w:rPr>
          <w:sz w:val="30"/>
          <w:szCs w:val="24"/>
        </w:rPr>
      </w:pPr>
      <w:r w:rsidRPr="00E9138F">
        <w:rPr>
          <w:sz w:val="30"/>
          <w:szCs w:val="24"/>
        </w:rPr>
        <w:t xml:space="preserve">Sign up to be a Friend and you’ll join like-minded arts lovers in supporting the Festival and securing some great deals. How does priority booking, discounts and invitations to special events sound? You could be one of the gang for just $90. See </w:t>
      </w:r>
      <w:r w:rsidRPr="00E9138F">
        <w:rPr>
          <w:b/>
          <w:bCs/>
          <w:sz w:val="30"/>
          <w:szCs w:val="24"/>
        </w:rPr>
        <w:t xml:space="preserve">perthfestival.com.au </w:t>
      </w:r>
      <w:r w:rsidRPr="00E9138F">
        <w:rPr>
          <w:sz w:val="30"/>
          <w:szCs w:val="24"/>
        </w:rPr>
        <w:t>for all the details.</w:t>
      </w:r>
    </w:p>
    <w:p w:rsidR="00F24F4A" w:rsidRPr="00E9138F" w:rsidRDefault="00F24F4A" w:rsidP="00F24F4A">
      <w:pPr>
        <w:spacing w:after="0" w:line="240" w:lineRule="auto"/>
        <w:rPr>
          <w:rFonts w:ascii="Apercu Black" w:hAnsi="Apercu Black" w:cs="Apercu Black"/>
          <w:sz w:val="34"/>
          <w:szCs w:val="24"/>
        </w:rPr>
      </w:pPr>
    </w:p>
    <w:p w:rsidR="00F24F4A" w:rsidRPr="00E9138F" w:rsidRDefault="00F24F4A" w:rsidP="00F24F4A">
      <w:pPr>
        <w:spacing w:after="40"/>
        <w:rPr>
          <w:rFonts w:ascii="Apercu Black" w:hAnsi="Apercu Black" w:cstheme="minorBidi"/>
          <w:sz w:val="34"/>
          <w:szCs w:val="24"/>
        </w:rPr>
      </w:pPr>
      <w:r w:rsidRPr="00E9138F">
        <w:rPr>
          <w:rFonts w:ascii="Apercu Black" w:hAnsi="Apercu Black" w:cstheme="minorBidi"/>
          <w:b/>
          <w:bCs/>
          <w:sz w:val="34"/>
          <w:szCs w:val="24"/>
        </w:rPr>
        <w:t>ACCESS FOR EVERYONE</w:t>
      </w:r>
    </w:p>
    <w:p w:rsidR="00F24F4A" w:rsidRPr="00E9138F" w:rsidRDefault="00F24F4A" w:rsidP="00F24F4A">
      <w:pPr>
        <w:rPr>
          <w:sz w:val="30"/>
          <w:szCs w:val="24"/>
        </w:rPr>
      </w:pPr>
      <w:r w:rsidRPr="00E9138F">
        <w:rPr>
          <w:sz w:val="30"/>
          <w:szCs w:val="24"/>
        </w:rPr>
        <w:t xml:space="preserve">We want as many people as possible to experience the Festival. Access symbols on individual event pages give you an idea of what performances will suit you best. </w:t>
      </w:r>
    </w:p>
    <w:p w:rsidR="00912527" w:rsidRPr="00E9138F" w:rsidRDefault="00F24F4A" w:rsidP="00F24F4A">
      <w:pPr>
        <w:rPr>
          <w:sz w:val="30"/>
          <w:szCs w:val="24"/>
        </w:rPr>
      </w:pPr>
      <w:r w:rsidRPr="00E9138F">
        <w:rPr>
          <w:sz w:val="30"/>
          <w:szCs w:val="24"/>
        </w:rPr>
        <w:t xml:space="preserve">Download our Access Guide from </w:t>
      </w:r>
      <w:r w:rsidRPr="00E9138F">
        <w:rPr>
          <w:b/>
          <w:bCs/>
          <w:sz w:val="30"/>
          <w:szCs w:val="24"/>
        </w:rPr>
        <w:t xml:space="preserve">perthfestival.com.au </w:t>
      </w:r>
      <w:r w:rsidRPr="00E9138F">
        <w:rPr>
          <w:sz w:val="30"/>
          <w:szCs w:val="24"/>
        </w:rPr>
        <w:t xml:space="preserve">and see </w:t>
      </w:r>
      <w:r w:rsidRPr="00E9138F">
        <w:rPr>
          <w:sz w:val="30"/>
          <w:szCs w:val="24"/>
          <w:highlight w:val="yellow"/>
        </w:rPr>
        <w:t>p90</w:t>
      </w:r>
      <w:r w:rsidRPr="00E9138F">
        <w:rPr>
          <w:sz w:val="30"/>
          <w:szCs w:val="24"/>
        </w:rPr>
        <w:t xml:space="preserve"> for full access information.</w:t>
      </w:r>
    </w:p>
    <w:p w:rsidR="00F24F4A" w:rsidRPr="00E9138F" w:rsidRDefault="00F24F4A" w:rsidP="00F24F4A">
      <w:pPr>
        <w:spacing w:after="0" w:line="240" w:lineRule="auto"/>
        <w:rPr>
          <w:rFonts w:ascii="Apercu Black" w:hAnsi="Apercu Black" w:cs="Apercu Black"/>
          <w:sz w:val="34"/>
          <w:szCs w:val="24"/>
        </w:rPr>
      </w:pPr>
    </w:p>
    <w:p w:rsidR="00F24F4A" w:rsidRPr="00E9138F" w:rsidRDefault="00F24F4A" w:rsidP="00F24F4A">
      <w:pPr>
        <w:spacing w:after="40"/>
        <w:rPr>
          <w:rFonts w:ascii="Apercu Black" w:hAnsi="Apercu Black" w:cstheme="minorBidi"/>
          <w:sz w:val="34"/>
          <w:szCs w:val="24"/>
        </w:rPr>
      </w:pPr>
      <w:r w:rsidRPr="00E9138F">
        <w:rPr>
          <w:rFonts w:ascii="Apercu Black" w:hAnsi="Apercu Black" w:cstheme="minorBidi"/>
          <w:b/>
          <w:bCs/>
          <w:sz w:val="34"/>
          <w:szCs w:val="24"/>
        </w:rPr>
        <w:t>STAY IN TOUCH</w:t>
      </w:r>
    </w:p>
    <w:p w:rsidR="00F24F4A" w:rsidRPr="00E9138F" w:rsidRDefault="00F24F4A" w:rsidP="00F24F4A">
      <w:pPr>
        <w:spacing w:after="0"/>
        <w:rPr>
          <w:sz w:val="30"/>
          <w:szCs w:val="24"/>
        </w:rPr>
      </w:pPr>
      <w:r w:rsidRPr="00E9138F">
        <w:rPr>
          <w:sz w:val="30"/>
          <w:szCs w:val="24"/>
        </w:rPr>
        <w:lastRenderedPageBreak/>
        <w:t xml:space="preserve">Go behind the scenes and find out more about Festival shows and artists at </w:t>
      </w:r>
      <w:r w:rsidRPr="00E9138F">
        <w:rPr>
          <w:b/>
          <w:bCs/>
          <w:sz w:val="30"/>
          <w:szCs w:val="24"/>
        </w:rPr>
        <w:t xml:space="preserve">perthfestival.com.au </w:t>
      </w:r>
      <w:r w:rsidRPr="00E9138F">
        <w:rPr>
          <w:sz w:val="30"/>
          <w:szCs w:val="24"/>
        </w:rPr>
        <w:t xml:space="preserve">You can also get the latest Festival news delivered to your inbox by signing up for our e-News. </w:t>
      </w:r>
    </w:p>
    <w:p w:rsidR="00912527" w:rsidRPr="00E9138F" w:rsidRDefault="00F24F4A" w:rsidP="00F24F4A">
      <w:pPr>
        <w:rPr>
          <w:sz w:val="30"/>
          <w:szCs w:val="24"/>
        </w:rPr>
      </w:pPr>
      <w:r w:rsidRPr="00E9138F">
        <w:rPr>
          <w:sz w:val="30"/>
          <w:szCs w:val="24"/>
        </w:rPr>
        <w:t>Follow, like, share and get social with us.</w:t>
      </w:r>
    </w:p>
    <w:p w:rsidR="00B82F40" w:rsidRPr="00E9138F" w:rsidRDefault="00B82F40" w:rsidP="00F24F4A">
      <w:pPr>
        <w:rPr>
          <w:sz w:val="30"/>
          <w:szCs w:val="24"/>
        </w:rPr>
      </w:pPr>
    </w:p>
    <w:p w:rsidR="00912527" w:rsidRPr="00E9138F" w:rsidRDefault="00912527" w:rsidP="00BF5061">
      <w:pPr>
        <w:rPr>
          <w:rFonts w:ascii="ItalianPlateNoTwo-DBd" w:hAnsi="ItalianPlateNoTwo-DBd" w:cs="ItalianPlateNoTwo-DBd"/>
          <w:sz w:val="34"/>
        </w:rPr>
      </w:pPr>
      <w:r w:rsidRPr="00E9138F">
        <w:rPr>
          <w:sz w:val="34"/>
        </w:rPr>
        <w:t>perthfestival.com.au</w:t>
      </w:r>
      <w:r w:rsidR="00B82F40" w:rsidRPr="00E9138F">
        <w:rPr>
          <w:sz w:val="34"/>
        </w:rPr>
        <w:tab/>
      </w:r>
      <w:r w:rsidRPr="00E9138F">
        <w:rPr>
          <w:sz w:val="34"/>
        </w:rPr>
        <w:t>#perthfest</w:t>
      </w:r>
      <w:r w:rsidR="00B82F40" w:rsidRPr="00E9138F">
        <w:rPr>
          <w:sz w:val="34"/>
        </w:rPr>
        <w:tab/>
      </w:r>
      <w:r w:rsidRPr="00E9138F">
        <w:rPr>
          <w:sz w:val="34"/>
        </w:rPr>
        <w:t xml:space="preserve">@perthfest </w:t>
      </w:r>
      <w:r w:rsidR="003C2294" w:rsidRPr="00E9138F">
        <w:rPr>
          <w:sz w:val="34"/>
        </w:rPr>
        <w:br/>
      </w:r>
      <w:r w:rsidR="003C2294" w:rsidRPr="00E9138F">
        <w:rPr>
          <w:rFonts w:ascii="ItalianPlateNoTwo-DBd" w:hAnsi="ItalianPlateNoTwo-DBd" w:cs="ItalianPlateNoTwo-DBd"/>
          <w:sz w:val="34"/>
        </w:rPr>
        <w:t>www.facebook.com/perthfest</w:t>
      </w:r>
      <w:r w:rsidR="003C2294" w:rsidRPr="00E9138F">
        <w:rPr>
          <w:rFonts w:ascii="ItalianPlateNoTwo-DBd" w:hAnsi="ItalianPlateNoTwo-DBd" w:cs="ItalianPlateNoTwo-DBd"/>
          <w:sz w:val="34"/>
        </w:rPr>
        <w:br/>
        <w:t>www.instagram.com/perthfest</w:t>
      </w:r>
    </w:p>
    <w:p w:rsidR="003C2294" w:rsidRPr="00E9138F" w:rsidRDefault="003C2294" w:rsidP="00BF5061">
      <w:pPr>
        <w:rPr>
          <w:rFonts w:ascii="ItalianPlateNoTwo-DBd" w:hAnsi="ItalianPlateNoTwo-DBd" w:cs="ItalianPlateNoTwo-DBd"/>
          <w:sz w:val="34"/>
        </w:rPr>
      </w:pPr>
      <w:r w:rsidRPr="00E9138F">
        <w:rPr>
          <w:sz w:val="34"/>
        </w:rPr>
        <w:t>https://twitter.com/perthfest</w:t>
      </w:r>
    </w:p>
    <w:p w:rsidR="003C2294" w:rsidRPr="00E9138F" w:rsidRDefault="003C2294" w:rsidP="00BF5061">
      <w:pPr>
        <w:rPr>
          <w:rFonts w:ascii="ItalianPlateNoTwo-DBd" w:hAnsi="ItalianPlateNoTwo-DBd" w:cs="ItalianPlateNoTwo-DBd"/>
          <w:sz w:val="34"/>
        </w:rPr>
      </w:pPr>
    </w:p>
    <w:p w:rsidR="00912527" w:rsidRPr="00E9138F" w:rsidRDefault="00912527" w:rsidP="00912527">
      <w:pPr>
        <w:pStyle w:val="Default"/>
        <w:rPr>
          <w:color w:val="auto"/>
          <w:sz w:val="30"/>
        </w:rPr>
      </w:pPr>
    </w:p>
    <w:p w:rsidR="00912527" w:rsidRPr="00E9138F" w:rsidRDefault="00912527" w:rsidP="009F1D50">
      <w:pPr>
        <w:pStyle w:val="Default"/>
        <w:rPr>
          <w:color w:val="auto"/>
          <w:sz w:val="30"/>
        </w:rPr>
      </w:pPr>
    </w:p>
    <w:p w:rsidR="00FB6FA9" w:rsidRPr="00E9138F" w:rsidRDefault="00FB6FA9" w:rsidP="00FB6FA9">
      <w:pPr>
        <w:spacing w:after="0" w:line="240" w:lineRule="auto"/>
        <w:rPr>
          <w:rFonts w:ascii="Italian Plate No2 Extrabold" w:hAnsi="Italian Plate No2 Extrabold" w:cs="Italian Plate No2 Extrabold"/>
          <w:sz w:val="30"/>
          <w:szCs w:val="24"/>
        </w:rPr>
      </w:pPr>
    </w:p>
    <w:p w:rsidR="00FB6FA9" w:rsidRPr="000740BB" w:rsidRDefault="00FB6FA9" w:rsidP="00FB6FA9">
      <w:pPr>
        <w:spacing w:after="0" w:line="240" w:lineRule="auto"/>
        <w:rPr>
          <w:rFonts w:ascii="Italian Plate No2 Extrabold" w:hAnsi="Italian Plate No2 Extrabold" w:cstheme="minorBidi"/>
          <w:sz w:val="24"/>
          <w:szCs w:val="24"/>
        </w:rPr>
        <w:sectPr w:rsidR="00FB6FA9" w:rsidRPr="000740BB">
          <w:pgSz w:w="11611" w:h="13595"/>
          <w:pgMar w:top="1400" w:right="900" w:bottom="0" w:left="900" w:header="720" w:footer="720" w:gutter="0"/>
          <w:cols w:space="720"/>
          <w:noEndnote/>
        </w:sectPr>
      </w:pPr>
    </w:p>
    <w:p w:rsidR="00B82F40" w:rsidRDefault="00FB6FA9" w:rsidP="00F777F8">
      <w:pPr>
        <w:spacing w:after="0"/>
        <w:rPr>
          <w:rFonts w:ascii="Apercu Black" w:hAnsi="Apercu Black" w:cs="Apercu Black"/>
          <w:b/>
          <w:bCs/>
        </w:rPr>
      </w:pPr>
      <w:r w:rsidRPr="000740BB">
        <w:rPr>
          <w:rFonts w:ascii="Italian Plate No2 Extrabold" w:hAnsi="Italian Plate No2 Extrabold" w:cstheme="minorBidi"/>
          <w:b/>
          <w:bCs/>
          <w:sz w:val="99"/>
          <w:szCs w:val="99"/>
        </w:rPr>
        <w:lastRenderedPageBreak/>
        <w:t>CONTENTS</w:t>
      </w:r>
      <w:r w:rsidR="00F777F8" w:rsidRPr="000740BB">
        <w:rPr>
          <w:rFonts w:ascii="Italian Plate No2 Extrabold" w:hAnsi="Italian Plate No2 Extrabold" w:cstheme="minorBidi"/>
          <w:b/>
          <w:bCs/>
          <w:sz w:val="39"/>
          <w:szCs w:val="99"/>
        </w:rPr>
        <w:br/>
      </w:r>
    </w:p>
    <w:p w:rsidR="00FB6FA9" w:rsidRPr="00835C7B" w:rsidRDefault="00FB6FA9" w:rsidP="00F777F8">
      <w:pPr>
        <w:spacing w:after="0"/>
        <w:rPr>
          <w:sz w:val="14"/>
          <w:szCs w:val="18"/>
        </w:rPr>
      </w:pPr>
      <w:r w:rsidRPr="00835C7B">
        <w:rPr>
          <w:rFonts w:ascii="Apercu Black" w:hAnsi="Apercu Black" w:cs="Apercu Black"/>
          <w:b/>
          <w:bCs/>
          <w:sz w:val="26"/>
        </w:rPr>
        <w:t xml:space="preserve">WELCOME </w:t>
      </w:r>
      <w:r w:rsidR="00A74D7D" w:rsidRPr="00835C7B">
        <w:rPr>
          <w:rFonts w:ascii="Apercu Black" w:hAnsi="Apercu Black" w:cs="Apercu Black"/>
          <w:b/>
          <w:bCs/>
          <w:sz w:val="16"/>
          <w:szCs w:val="18"/>
        </w:rPr>
        <w:br/>
      </w:r>
      <w:r w:rsidR="00A74D7D" w:rsidRPr="00835C7B">
        <w:rPr>
          <w:rFonts w:ascii="Apercu Black" w:hAnsi="Apercu Black" w:cs="Apercu Black"/>
          <w:b/>
          <w:bCs/>
          <w:sz w:val="16"/>
          <w:szCs w:val="18"/>
        </w:rPr>
        <w:br/>
      </w:r>
      <w:r w:rsidRPr="00835C7B">
        <w:rPr>
          <w:sz w:val="20"/>
          <w:szCs w:val="18"/>
        </w:rPr>
        <w:t xml:space="preserve">1 Welcomes </w:t>
      </w:r>
      <w:r w:rsidR="004A0775" w:rsidRPr="00835C7B">
        <w:rPr>
          <w:sz w:val="20"/>
          <w:szCs w:val="18"/>
        </w:rPr>
        <w:br/>
      </w:r>
    </w:p>
    <w:p w:rsidR="00FB6FA9" w:rsidRPr="00835C7B" w:rsidRDefault="00FB6FA9" w:rsidP="00FB6FA9">
      <w:pPr>
        <w:spacing w:after="160" w:line="221" w:lineRule="atLeast"/>
        <w:rPr>
          <w:sz w:val="20"/>
          <w:szCs w:val="18"/>
        </w:rPr>
      </w:pPr>
      <w:r w:rsidRPr="00835C7B">
        <w:rPr>
          <w:sz w:val="20"/>
          <w:szCs w:val="18"/>
        </w:rPr>
        <w:t xml:space="preserve">3 Getting Started </w:t>
      </w:r>
    </w:p>
    <w:p w:rsidR="00FB6FA9" w:rsidRPr="00835C7B" w:rsidRDefault="00FB6FA9" w:rsidP="00FB6FA9">
      <w:pPr>
        <w:spacing w:after="160" w:line="221" w:lineRule="atLeast"/>
        <w:rPr>
          <w:sz w:val="20"/>
          <w:szCs w:val="18"/>
        </w:rPr>
      </w:pPr>
      <w:r w:rsidRPr="00835C7B">
        <w:rPr>
          <w:sz w:val="20"/>
          <w:szCs w:val="18"/>
        </w:rPr>
        <w:t xml:space="preserve">6 City of Lights </w:t>
      </w:r>
    </w:p>
    <w:p w:rsidR="00FB6FA9" w:rsidRPr="00835C7B" w:rsidRDefault="00FB6FA9" w:rsidP="00FB6FA9">
      <w:pPr>
        <w:spacing w:after="160" w:line="221" w:lineRule="atLeast"/>
        <w:rPr>
          <w:sz w:val="20"/>
          <w:szCs w:val="18"/>
        </w:rPr>
      </w:pPr>
      <w:r w:rsidRPr="00835C7B">
        <w:rPr>
          <w:sz w:val="20"/>
          <w:szCs w:val="18"/>
        </w:rPr>
        <w:t xml:space="preserve">38 Highway to Hell </w:t>
      </w:r>
    </w:p>
    <w:p w:rsidR="00A74D7D" w:rsidRPr="00835C7B" w:rsidRDefault="004A0775" w:rsidP="00FB6FA9">
      <w:pPr>
        <w:spacing w:after="160" w:line="221" w:lineRule="atLeast"/>
        <w:rPr>
          <w:rFonts w:ascii="Apercu Black" w:hAnsi="Apercu Black" w:cs="Apercu Black"/>
          <w:b/>
          <w:bCs/>
          <w:sz w:val="16"/>
          <w:szCs w:val="18"/>
        </w:rPr>
      </w:pPr>
      <w:r w:rsidRPr="00835C7B">
        <w:rPr>
          <w:rFonts w:ascii="Apercu Black" w:hAnsi="Apercu Black" w:cs="Apercu Black"/>
          <w:b/>
          <w:bCs/>
          <w:sz w:val="26"/>
        </w:rPr>
        <w:br/>
      </w:r>
      <w:r w:rsidR="00FB6FA9" w:rsidRPr="00835C7B">
        <w:rPr>
          <w:rFonts w:ascii="Apercu Black" w:hAnsi="Apercu Black" w:cs="Apercu Black"/>
          <w:b/>
          <w:bCs/>
          <w:sz w:val="26"/>
        </w:rPr>
        <w:t xml:space="preserve">PERFORMANCE </w:t>
      </w:r>
      <w:r w:rsidR="00A74D7D" w:rsidRPr="00835C7B">
        <w:rPr>
          <w:rFonts w:ascii="Apercu Black" w:hAnsi="Apercu Black" w:cs="Apercu Black"/>
          <w:b/>
          <w:bCs/>
          <w:sz w:val="16"/>
          <w:szCs w:val="18"/>
        </w:rPr>
        <w:br/>
      </w:r>
    </w:p>
    <w:p w:rsidR="00FB6FA9" w:rsidRPr="00835C7B" w:rsidRDefault="00FB6FA9" w:rsidP="00FB6FA9">
      <w:pPr>
        <w:spacing w:after="160" w:line="221" w:lineRule="atLeast"/>
        <w:rPr>
          <w:sz w:val="20"/>
          <w:szCs w:val="24"/>
        </w:rPr>
      </w:pPr>
      <w:r w:rsidRPr="00835C7B">
        <w:rPr>
          <w:sz w:val="20"/>
          <w:szCs w:val="24"/>
        </w:rPr>
        <w:t xml:space="preserve">10 BLACK TIES </w:t>
      </w:r>
    </w:p>
    <w:p w:rsidR="00FB6FA9" w:rsidRPr="00835C7B" w:rsidRDefault="00FB6FA9" w:rsidP="00FB6FA9">
      <w:pPr>
        <w:spacing w:after="160" w:line="221" w:lineRule="atLeast"/>
        <w:rPr>
          <w:sz w:val="20"/>
          <w:szCs w:val="24"/>
        </w:rPr>
      </w:pPr>
      <w:r w:rsidRPr="00835C7B">
        <w:rPr>
          <w:sz w:val="20"/>
          <w:szCs w:val="24"/>
        </w:rPr>
        <w:t xml:space="preserve">11 Bennelong </w:t>
      </w:r>
    </w:p>
    <w:p w:rsidR="00FB6FA9" w:rsidRPr="00835C7B" w:rsidRDefault="00FB6FA9" w:rsidP="00FB6FA9">
      <w:pPr>
        <w:spacing w:after="160" w:line="221" w:lineRule="atLeast"/>
        <w:rPr>
          <w:sz w:val="20"/>
          <w:szCs w:val="24"/>
        </w:rPr>
      </w:pPr>
      <w:r w:rsidRPr="00835C7B">
        <w:rPr>
          <w:sz w:val="20"/>
          <w:szCs w:val="24"/>
        </w:rPr>
        <w:t xml:space="preserve">12 Hecate </w:t>
      </w:r>
      <w:proofErr w:type="spellStart"/>
      <w:r w:rsidRPr="00835C7B">
        <w:rPr>
          <w:sz w:val="20"/>
          <w:szCs w:val="24"/>
        </w:rPr>
        <w:t>Kambarnap</w:t>
      </w:r>
      <w:proofErr w:type="spellEnd"/>
      <w:r w:rsidRPr="00835C7B">
        <w:rPr>
          <w:sz w:val="20"/>
          <w:szCs w:val="24"/>
        </w:rPr>
        <w:t xml:space="preserve"> </w:t>
      </w:r>
    </w:p>
    <w:p w:rsidR="00FB6FA9" w:rsidRPr="00835C7B" w:rsidRDefault="00FB6FA9" w:rsidP="00FB6FA9">
      <w:pPr>
        <w:spacing w:after="160" w:line="221" w:lineRule="atLeast"/>
        <w:rPr>
          <w:sz w:val="20"/>
          <w:szCs w:val="24"/>
        </w:rPr>
      </w:pPr>
      <w:r w:rsidRPr="00835C7B">
        <w:rPr>
          <w:sz w:val="20"/>
          <w:szCs w:val="24"/>
        </w:rPr>
        <w:t xml:space="preserve">13 Hecate </w:t>
      </w:r>
    </w:p>
    <w:p w:rsidR="00FB6FA9" w:rsidRPr="00835C7B" w:rsidRDefault="00FB6FA9" w:rsidP="00FB6FA9">
      <w:pPr>
        <w:spacing w:after="160" w:line="221" w:lineRule="atLeast"/>
        <w:rPr>
          <w:sz w:val="20"/>
          <w:szCs w:val="24"/>
        </w:rPr>
      </w:pPr>
      <w:r w:rsidRPr="00835C7B">
        <w:rPr>
          <w:sz w:val="20"/>
          <w:szCs w:val="24"/>
        </w:rPr>
        <w:t xml:space="preserve">14 Bran </w:t>
      </w:r>
      <w:proofErr w:type="spellStart"/>
      <w:r w:rsidRPr="00835C7B">
        <w:rPr>
          <w:sz w:val="20"/>
          <w:szCs w:val="24"/>
        </w:rPr>
        <w:t>Nue</w:t>
      </w:r>
      <w:proofErr w:type="spellEnd"/>
      <w:r w:rsidRPr="00835C7B">
        <w:rPr>
          <w:sz w:val="20"/>
          <w:szCs w:val="24"/>
        </w:rPr>
        <w:t xml:space="preserve"> </w:t>
      </w:r>
      <w:proofErr w:type="spellStart"/>
      <w:r w:rsidRPr="00835C7B">
        <w:rPr>
          <w:sz w:val="20"/>
          <w:szCs w:val="24"/>
        </w:rPr>
        <w:t>Dae</w:t>
      </w:r>
      <w:proofErr w:type="spellEnd"/>
      <w:r w:rsidRPr="00835C7B">
        <w:rPr>
          <w:sz w:val="20"/>
          <w:szCs w:val="24"/>
        </w:rPr>
        <w:t xml:space="preserve"> </w:t>
      </w:r>
    </w:p>
    <w:p w:rsidR="00FB6FA9" w:rsidRPr="00835C7B" w:rsidRDefault="00FB6FA9" w:rsidP="00FB6FA9">
      <w:pPr>
        <w:spacing w:after="160" w:line="221" w:lineRule="atLeast"/>
        <w:rPr>
          <w:sz w:val="20"/>
          <w:szCs w:val="24"/>
        </w:rPr>
      </w:pPr>
      <w:r w:rsidRPr="00835C7B">
        <w:rPr>
          <w:sz w:val="20"/>
          <w:szCs w:val="24"/>
        </w:rPr>
        <w:t xml:space="preserve">15 </w:t>
      </w:r>
      <w:proofErr w:type="spellStart"/>
      <w:r w:rsidRPr="00835C7B">
        <w:rPr>
          <w:sz w:val="20"/>
          <w:szCs w:val="24"/>
        </w:rPr>
        <w:t>Cloudstreet</w:t>
      </w:r>
      <w:proofErr w:type="spellEnd"/>
      <w:r w:rsidRPr="00835C7B">
        <w:rPr>
          <w:sz w:val="20"/>
          <w:szCs w:val="24"/>
        </w:rPr>
        <w:t xml:space="preserve"> </w:t>
      </w:r>
    </w:p>
    <w:p w:rsidR="00FB6FA9" w:rsidRPr="00835C7B" w:rsidRDefault="00FB6FA9" w:rsidP="00FB6FA9">
      <w:pPr>
        <w:spacing w:after="160" w:line="221" w:lineRule="atLeast"/>
        <w:rPr>
          <w:sz w:val="20"/>
          <w:szCs w:val="24"/>
        </w:rPr>
      </w:pPr>
      <w:r w:rsidRPr="00835C7B">
        <w:rPr>
          <w:sz w:val="20"/>
          <w:szCs w:val="24"/>
        </w:rPr>
        <w:t xml:space="preserve">16 Anthem </w:t>
      </w:r>
    </w:p>
    <w:p w:rsidR="00FB6FA9" w:rsidRPr="00835C7B" w:rsidRDefault="00FB6FA9" w:rsidP="00FB6FA9">
      <w:pPr>
        <w:spacing w:after="160" w:line="221" w:lineRule="atLeast"/>
        <w:rPr>
          <w:sz w:val="20"/>
          <w:szCs w:val="24"/>
        </w:rPr>
      </w:pPr>
      <w:r w:rsidRPr="00835C7B">
        <w:rPr>
          <w:sz w:val="20"/>
          <w:szCs w:val="24"/>
        </w:rPr>
        <w:t xml:space="preserve">23 Ballet at the Quarry </w:t>
      </w:r>
    </w:p>
    <w:p w:rsidR="00FB6FA9" w:rsidRPr="00835C7B" w:rsidRDefault="00FB6FA9" w:rsidP="00FB6FA9">
      <w:pPr>
        <w:spacing w:after="160" w:line="221" w:lineRule="atLeast"/>
        <w:rPr>
          <w:rFonts w:ascii="Italian Plate No2 Extrabold" w:hAnsi="Italian Plate No2 Extrabold" w:cs="Italian Plate No2 Extrabold"/>
          <w:sz w:val="20"/>
          <w:szCs w:val="24"/>
        </w:rPr>
      </w:pPr>
      <w:r w:rsidRPr="00835C7B">
        <w:rPr>
          <w:sz w:val="20"/>
          <w:szCs w:val="24"/>
        </w:rPr>
        <w:t xml:space="preserve">26 Tao of Glass </w:t>
      </w:r>
    </w:p>
    <w:p w:rsidR="00FB6FA9" w:rsidRPr="00835C7B" w:rsidRDefault="00FB6FA9" w:rsidP="00FB6FA9">
      <w:pPr>
        <w:spacing w:after="160" w:line="221" w:lineRule="atLeast"/>
        <w:rPr>
          <w:sz w:val="20"/>
          <w:szCs w:val="24"/>
        </w:rPr>
      </w:pPr>
      <w:r w:rsidRPr="00835C7B">
        <w:rPr>
          <w:sz w:val="20"/>
          <w:szCs w:val="24"/>
        </w:rPr>
        <w:t xml:space="preserve">28 </w:t>
      </w:r>
      <w:proofErr w:type="spellStart"/>
      <w:r w:rsidRPr="00835C7B">
        <w:rPr>
          <w:sz w:val="20"/>
          <w:szCs w:val="24"/>
        </w:rPr>
        <w:t>Hofesh</w:t>
      </w:r>
      <w:proofErr w:type="spellEnd"/>
      <w:r w:rsidRPr="00835C7B">
        <w:rPr>
          <w:sz w:val="20"/>
          <w:szCs w:val="24"/>
        </w:rPr>
        <w:t xml:space="preserve"> in the Yard </w:t>
      </w:r>
    </w:p>
    <w:p w:rsidR="00FB6FA9" w:rsidRPr="00835C7B" w:rsidRDefault="00FB6FA9" w:rsidP="00FB6FA9">
      <w:pPr>
        <w:spacing w:after="160" w:line="221" w:lineRule="atLeast"/>
        <w:rPr>
          <w:sz w:val="20"/>
          <w:szCs w:val="24"/>
        </w:rPr>
      </w:pPr>
      <w:r w:rsidRPr="00835C7B">
        <w:rPr>
          <w:sz w:val="20"/>
          <w:szCs w:val="24"/>
        </w:rPr>
        <w:t xml:space="preserve">29 Colossus </w:t>
      </w:r>
    </w:p>
    <w:p w:rsidR="00FB6FA9" w:rsidRPr="00835C7B" w:rsidRDefault="00FB6FA9" w:rsidP="00FB6FA9">
      <w:pPr>
        <w:spacing w:after="160" w:line="221" w:lineRule="atLeast"/>
        <w:rPr>
          <w:sz w:val="20"/>
          <w:szCs w:val="24"/>
        </w:rPr>
      </w:pPr>
      <w:r w:rsidRPr="00835C7B">
        <w:rPr>
          <w:sz w:val="20"/>
          <w:szCs w:val="24"/>
        </w:rPr>
        <w:t xml:space="preserve">30 MÁM </w:t>
      </w:r>
    </w:p>
    <w:p w:rsidR="004A0775" w:rsidRPr="00835C7B" w:rsidRDefault="00FB6FA9" w:rsidP="00FB6FA9">
      <w:pPr>
        <w:spacing w:after="160" w:line="221" w:lineRule="atLeast"/>
        <w:rPr>
          <w:sz w:val="20"/>
          <w:szCs w:val="24"/>
        </w:rPr>
      </w:pPr>
      <w:r w:rsidRPr="00835C7B">
        <w:rPr>
          <w:sz w:val="20"/>
          <w:szCs w:val="24"/>
        </w:rPr>
        <w:t>32 Leviathan</w:t>
      </w:r>
    </w:p>
    <w:p w:rsidR="00F777F8" w:rsidRPr="00835C7B" w:rsidRDefault="00FB6FA9" w:rsidP="00FB6FA9">
      <w:pPr>
        <w:spacing w:after="160" w:line="221" w:lineRule="atLeast"/>
        <w:rPr>
          <w:sz w:val="20"/>
          <w:szCs w:val="24"/>
        </w:rPr>
      </w:pPr>
      <w:r w:rsidRPr="00835C7B">
        <w:rPr>
          <w:sz w:val="20"/>
          <w:szCs w:val="24"/>
        </w:rPr>
        <w:t xml:space="preserve">36 Single Origin </w:t>
      </w:r>
    </w:p>
    <w:p w:rsidR="00FB6FA9" w:rsidRPr="00835C7B" w:rsidRDefault="00FB6FA9" w:rsidP="00FB6FA9">
      <w:pPr>
        <w:spacing w:after="160" w:line="221" w:lineRule="atLeast"/>
        <w:rPr>
          <w:rFonts w:ascii="Italian Plate No2 Extrabold" w:hAnsi="Italian Plate No2 Extrabold" w:cs="Italian Plate No2 Extrabold"/>
          <w:sz w:val="20"/>
          <w:szCs w:val="24"/>
        </w:rPr>
      </w:pPr>
      <w:r w:rsidRPr="00835C7B">
        <w:rPr>
          <w:sz w:val="20"/>
          <w:szCs w:val="24"/>
        </w:rPr>
        <w:t xml:space="preserve">37 I’m a Phoenix, Bitch </w:t>
      </w:r>
    </w:p>
    <w:p w:rsidR="00A74D7D" w:rsidRPr="00835C7B" w:rsidRDefault="00A74D7D" w:rsidP="00FB6FA9">
      <w:pPr>
        <w:spacing w:after="160" w:line="221" w:lineRule="atLeast"/>
        <w:rPr>
          <w:rFonts w:ascii="Apercu Black" w:hAnsi="Apercu Black" w:cs="Apercu Black"/>
          <w:b/>
          <w:bCs/>
          <w:sz w:val="26"/>
        </w:rPr>
      </w:pPr>
    </w:p>
    <w:p w:rsidR="00917FAA" w:rsidRPr="00835C7B" w:rsidRDefault="00917FAA" w:rsidP="00FB6FA9">
      <w:pPr>
        <w:spacing w:after="160" w:line="221" w:lineRule="atLeast"/>
        <w:rPr>
          <w:rFonts w:ascii="Apercu Black" w:hAnsi="Apercu Black" w:cs="Apercu Black"/>
          <w:b/>
          <w:bCs/>
          <w:sz w:val="26"/>
        </w:rPr>
      </w:pPr>
    </w:p>
    <w:p w:rsidR="00917FAA" w:rsidRPr="00835C7B" w:rsidRDefault="00917FAA" w:rsidP="00FB6FA9">
      <w:pPr>
        <w:spacing w:after="160" w:line="221" w:lineRule="atLeast"/>
        <w:rPr>
          <w:rFonts w:ascii="Apercu Black" w:hAnsi="Apercu Black" w:cs="Apercu Black"/>
          <w:b/>
          <w:bCs/>
          <w:sz w:val="26"/>
        </w:rPr>
      </w:pPr>
    </w:p>
    <w:p w:rsidR="00EF2E74" w:rsidRPr="00835C7B" w:rsidRDefault="00EF2E74" w:rsidP="00FB6FA9">
      <w:pPr>
        <w:spacing w:after="160" w:line="221" w:lineRule="atLeast"/>
        <w:rPr>
          <w:rFonts w:ascii="Apercu Black" w:hAnsi="Apercu Black" w:cs="Apercu Black"/>
          <w:b/>
          <w:bCs/>
          <w:sz w:val="26"/>
        </w:rPr>
      </w:pPr>
    </w:p>
    <w:p w:rsidR="00FB6FA9" w:rsidRPr="00835C7B" w:rsidRDefault="00FB6FA9" w:rsidP="00FB6FA9">
      <w:pPr>
        <w:spacing w:after="160" w:line="221" w:lineRule="atLeast"/>
        <w:rPr>
          <w:sz w:val="20"/>
          <w:szCs w:val="24"/>
        </w:rPr>
      </w:pPr>
      <w:r w:rsidRPr="00835C7B">
        <w:rPr>
          <w:rFonts w:ascii="Apercu Black" w:hAnsi="Apercu Black" w:cs="Apercu Black"/>
          <w:b/>
          <w:bCs/>
          <w:sz w:val="26"/>
        </w:rPr>
        <w:lastRenderedPageBreak/>
        <w:t xml:space="preserve">MUSIC </w:t>
      </w:r>
      <w:r w:rsidR="00A74D7D" w:rsidRPr="00835C7B">
        <w:rPr>
          <w:rFonts w:ascii="Apercu Black" w:hAnsi="Apercu Black" w:cs="Apercu Black"/>
          <w:b/>
          <w:bCs/>
          <w:sz w:val="16"/>
          <w:szCs w:val="18"/>
        </w:rPr>
        <w:br/>
      </w:r>
      <w:r w:rsidR="00A74D7D" w:rsidRPr="00835C7B">
        <w:rPr>
          <w:rFonts w:ascii="Apercu Black" w:hAnsi="Apercu Black" w:cs="Apercu Black"/>
          <w:b/>
          <w:bCs/>
          <w:sz w:val="16"/>
          <w:szCs w:val="18"/>
        </w:rPr>
        <w:br/>
      </w:r>
      <w:r w:rsidRPr="00835C7B">
        <w:rPr>
          <w:sz w:val="20"/>
          <w:szCs w:val="24"/>
        </w:rPr>
        <w:t xml:space="preserve">8 </w:t>
      </w:r>
      <w:proofErr w:type="spellStart"/>
      <w:r w:rsidRPr="00835C7B">
        <w:rPr>
          <w:sz w:val="20"/>
          <w:szCs w:val="24"/>
        </w:rPr>
        <w:t>Buŋgul</w:t>
      </w:r>
      <w:proofErr w:type="spellEnd"/>
      <w:r w:rsidRPr="00835C7B">
        <w:rPr>
          <w:sz w:val="20"/>
          <w:szCs w:val="24"/>
        </w:rPr>
        <w:t xml:space="preserve"> </w:t>
      </w:r>
    </w:p>
    <w:p w:rsidR="00FB6FA9" w:rsidRPr="00835C7B" w:rsidRDefault="00FB6FA9" w:rsidP="00FB6FA9">
      <w:pPr>
        <w:spacing w:after="160" w:line="221" w:lineRule="atLeast"/>
        <w:rPr>
          <w:sz w:val="20"/>
          <w:szCs w:val="24"/>
        </w:rPr>
      </w:pPr>
      <w:r w:rsidRPr="00835C7B">
        <w:rPr>
          <w:sz w:val="20"/>
          <w:szCs w:val="24"/>
        </w:rPr>
        <w:t xml:space="preserve">34 Opera in the Park </w:t>
      </w:r>
    </w:p>
    <w:p w:rsidR="00FB6FA9" w:rsidRPr="00835C7B" w:rsidRDefault="00FB6FA9" w:rsidP="00FB6FA9">
      <w:pPr>
        <w:spacing w:after="160" w:line="221" w:lineRule="atLeast"/>
        <w:rPr>
          <w:sz w:val="20"/>
          <w:szCs w:val="24"/>
        </w:rPr>
      </w:pPr>
      <w:r w:rsidRPr="00835C7B">
        <w:rPr>
          <w:sz w:val="20"/>
          <w:szCs w:val="24"/>
        </w:rPr>
        <w:t xml:space="preserve">35 Beethoven’s Fidelio </w:t>
      </w:r>
    </w:p>
    <w:p w:rsidR="00FB6FA9" w:rsidRPr="00835C7B" w:rsidRDefault="00FB6FA9" w:rsidP="00FB6FA9">
      <w:pPr>
        <w:spacing w:after="160" w:line="221" w:lineRule="atLeast"/>
        <w:rPr>
          <w:sz w:val="20"/>
          <w:szCs w:val="24"/>
        </w:rPr>
      </w:pPr>
      <w:r w:rsidRPr="00835C7B">
        <w:rPr>
          <w:sz w:val="20"/>
          <w:szCs w:val="24"/>
        </w:rPr>
        <w:t xml:space="preserve">36 The Necks </w:t>
      </w:r>
    </w:p>
    <w:p w:rsidR="00FB6FA9" w:rsidRPr="00835C7B" w:rsidRDefault="00FB6FA9" w:rsidP="00FB6FA9">
      <w:pPr>
        <w:spacing w:after="160" w:line="221" w:lineRule="atLeast"/>
        <w:rPr>
          <w:sz w:val="20"/>
          <w:szCs w:val="24"/>
        </w:rPr>
      </w:pPr>
      <w:r w:rsidRPr="00835C7B">
        <w:rPr>
          <w:sz w:val="20"/>
          <w:szCs w:val="24"/>
        </w:rPr>
        <w:t xml:space="preserve">36 Gordon </w:t>
      </w:r>
      <w:proofErr w:type="spellStart"/>
      <w:r w:rsidRPr="00835C7B">
        <w:rPr>
          <w:sz w:val="20"/>
          <w:szCs w:val="24"/>
        </w:rPr>
        <w:t>Koang</w:t>
      </w:r>
      <w:proofErr w:type="spellEnd"/>
      <w:r w:rsidRPr="00835C7B">
        <w:rPr>
          <w:sz w:val="20"/>
          <w:szCs w:val="24"/>
        </w:rPr>
        <w:t xml:space="preserve"> </w:t>
      </w:r>
    </w:p>
    <w:p w:rsidR="00917FAA" w:rsidRPr="00835C7B" w:rsidRDefault="00917FAA" w:rsidP="00FB6FA9">
      <w:pPr>
        <w:spacing w:after="160" w:line="221" w:lineRule="atLeast"/>
        <w:rPr>
          <w:rFonts w:ascii="Apercu Black" w:hAnsi="Apercu Black" w:cs="Apercu Black"/>
          <w:b/>
          <w:bCs/>
          <w:sz w:val="16"/>
          <w:szCs w:val="24"/>
        </w:rPr>
      </w:pPr>
    </w:p>
    <w:p w:rsidR="00FB6FA9" w:rsidRPr="00835C7B" w:rsidRDefault="00FB6FA9" w:rsidP="00FB6FA9">
      <w:pPr>
        <w:spacing w:after="160" w:line="221" w:lineRule="atLeast"/>
        <w:rPr>
          <w:rFonts w:ascii="Apercu Black" w:hAnsi="Apercu Black" w:cs="Apercu Black"/>
          <w:sz w:val="22"/>
          <w:szCs w:val="24"/>
        </w:rPr>
      </w:pPr>
      <w:r w:rsidRPr="00835C7B">
        <w:rPr>
          <w:rFonts w:ascii="Apercu Black" w:hAnsi="Apercu Black" w:cs="Apercu Black"/>
          <w:b/>
          <w:bCs/>
          <w:sz w:val="22"/>
          <w:szCs w:val="24"/>
        </w:rPr>
        <w:t xml:space="preserve">CHAMBER MUSIC WEEKEND </w:t>
      </w:r>
    </w:p>
    <w:p w:rsidR="00FB6FA9" w:rsidRPr="00835C7B" w:rsidRDefault="00FB6FA9" w:rsidP="00FB6FA9">
      <w:pPr>
        <w:spacing w:after="160" w:line="221" w:lineRule="atLeast"/>
        <w:rPr>
          <w:sz w:val="20"/>
          <w:szCs w:val="24"/>
        </w:rPr>
      </w:pPr>
      <w:r w:rsidRPr="00835C7B">
        <w:rPr>
          <w:sz w:val="20"/>
          <w:szCs w:val="24"/>
        </w:rPr>
        <w:t>18 Thirteen Ways to Look at Birds</w:t>
      </w:r>
    </w:p>
    <w:p w:rsidR="00FB6FA9" w:rsidRPr="00835C7B" w:rsidRDefault="00FB6FA9" w:rsidP="00FB6FA9">
      <w:pPr>
        <w:spacing w:after="160" w:line="221" w:lineRule="atLeast"/>
        <w:rPr>
          <w:sz w:val="20"/>
          <w:szCs w:val="24"/>
        </w:rPr>
      </w:pPr>
      <w:r w:rsidRPr="00835C7B">
        <w:rPr>
          <w:sz w:val="20"/>
          <w:szCs w:val="24"/>
        </w:rPr>
        <w:t xml:space="preserve">19 Ancient Voices </w:t>
      </w:r>
    </w:p>
    <w:p w:rsidR="00FB6FA9" w:rsidRPr="00835C7B" w:rsidRDefault="00FB6FA9" w:rsidP="00FB6FA9">
      <w:pPr>
        <w:spacing w:after="160" w:line="221" w:lineRule="atLeast"/>
        <w:rPr>
          <w:rFonts w:ascii="Italian Plate No2 Extrabold" w:hAnsi="Italian Plate No2 Extrabold" w:cs="Italian Plate No2 Extrabold"/>
          <w:sz w:val="20"/>
          <w:szCs w:val="24"/>
        </w:rPr>
      </w:pPr>
      <w:r w:rsidRPr="00835C7B">
        <w:rPr>
          <w:sz w:val="20"/>
          <w:szCs w:val="24"/>
        </w:rPr>
        <w:t xml:space="preserve">20 Quartet &amp; Country </w:t>
      </w:r>
    </w:p>
    <w:p w:rsidR="00FB6FA9" w:rsidRPr="00835C7B" w:rsidRDefault="00FB6FA9" w:rsidP="00FB6FA9">
      <w:pPr>
        <w:spacing w:after="160" w:line="221" w:lineRule="atLeast"/>
        <w:rPr>
          <w:rFonts w:ascii="Italian Plate No2 Extrabold" w:hAnsi="Italian Plate No2 Extrabold" w:cs="Italian Plate No2 Extrabold"/>
          <w:sz w:val="20"/>
          <w:szCs w:val="24"/>
        </w:rPr>
      </w:pPr>
      <w:r w:rsidRPr="00835C7B">
        <w:rPr>
          <w:sz w:val="20"/>
          <w:szCs w:val="24"/>
        </w:rPr>
        <w:t xml:space="preserve">20 English Motets </w:t>
      </w:r>
    </w:p>
    <w:p w:rsidR="00FB6FA9" w:rsidRPr="00835C7B" w:rsidRDefault="00FB6FA9" w:rsidP="00FB6FA9">
      <w:pPr>
        <w:spacing w:after="160" w:line="221" w:lineRule="atLeast"/>
        <w:rPr>
          <w:sz w:val="20"/>
          <w:szCs w:val="24"/>
        </w:rPr>
      </w:pPr>
      <w:r w:rsidRPr="00835C7B">
        <w:rPr>
          <w:sz w:val="20"/>
          <w:szCs w:val="24"/>
        </w:rPr>
        <w:t xml:space="preserve">21 Past, Present &amp; Future </w:t>
      </w:r>
    </w:p>
    <w:p w:rsidR="00FB6FA9" w:rsidRPr="00835C7B" w:rsidRDefault="00FB6FA9" w:rsidP="00FB6FA9">
      <w:pPr>
        <w:spacing w:after="160" w:line="221" w:lineRule="atLeast"/>
        <w:rPr>
          <w:sz w:val="20"/>
          <w:szCs w:val="24"/>
        </w:rPr>
      </w:pPr>
      <w:r w:rsidRPr="00835C7B">
        <w:rPr>
          <w:sz w:val="20"/>
          <w:szCs w:val="24"/>
        </w:rPr>
        <w:t xml:space="preserve">21 Beethoven’s Archduke </w:t>
      </w:r>
    </w:p>
    <w:p w:rsidR="00FB6FA9" w:rsidRPr="00835C7B" w:rsidRDefault="00FB6FA9" w:rsidP="00FB6FA9">
      <w:pPr>
        <w:spacing w:after="160" w:line="221" w:lineRule="atLeast"/>
        <w:rPr>
          <w:sz w:val="20"/>
          <w:szCs w:val="24"/>
        </w:rPr>
      </w:pPr>
      <w:r w:rsidRPr="00835C7B">
        <w:rPr>
          <w:sz w:val="20"/>
          <w:szCs w:val="24"/>
        </w:rPr>
        <w:t xml:space="preserve">22 </w:t>
      </w:r>
      <w:proofErr w:type="spellStart"/>
      <w:r w:rsidRPr="00835C7B">
        <w:rPr>
          <w:sz w:val="20"/>
          <w:szCs w:val="24"/>
        </w:rPr>
        <w:t>Koorlangka</w:t>
      </w:r>
      <w:proofErr w:type="spellEnd"/>
      <w:r w:rsidRPr="00835C7B">
        <w:rPr>
          <w:sz w:val="20"/>
          <w:szCs w:val="24"/>
        </w:rPr>
        <w:t xml:space="preserve"> </w:t>
      </w:r>
    </w:p>
    <w:p w:rsidR="00FB6FA9" w:rsidRPr="00835C7B" w:rsidRDefault="00FB6FA9" w:rsidP="00FB6FA9">
      <w:pPr>
        <w:spacing w:after="160" w:line="221" w:lineRule="atLeast"/>
        <w:rPr>
          <w:sz w:val="20"/>
          <w:szCs w:val="24"/>
        </w:rPr>
      </w:pPr>
      <w:r w:rsidRPr="00835C7B">
        <w:rPr>
          <w:sz w:val="20"/>
          <w:szCs w:val="24"/>
        </w:rPr>
        <w:t xml:space="preserve">22 Garrick Ohlsson </w:t>
      </w:r>
    </w:p>
    <w:p w:rsidR="00917FAA" w:rsidRPr="00835C7B" w:rsidRDefault="00917FAA" w:rsidP="00FB6FA9">
      <w:pPr>
        <w:spacing w:after="160" w:line="221" w:lineRule="atLeast"/>
        <w:rPr>
          <w:rFonts w:ascii="Apercu Black" w:hAnsi="Apercu Black" w:cs="Apercu Black"/>
          <w:b/>
          <w:bCs/>
          <w:sz w:val="16"/>
          <w:szCs w:val="24"/>
        </w:rPr>
      </w:pPr>
    </w:p>
    <w:p w:rsidR="00FB6FA9" w:rsidRPr="00835C7B" w:rsidRDefault="00FB6FA9" w:rsidP="00FB6FA9">
      <w:pPr>
        <w:spacing w:after="160" w:line="221" w:lineRule="atLeast"/>
        <w:rPr>
          <w:rFonts w:ascii="Apercu Black" w:hAnsi="Apercu Black" w:cs="Apercu Black"/>
          <w:sz w:val="22"/>
          <w:szCs w:val="24"/>
        </w:rPr>
      </w:pPr>
      <w:r w:rsidRPr="00835C7B">
        <w:rPr>
          <w:rFonts w:ascii="Apercu Black" w:hAnsi="Apercu Black" w:cs="Apercu Black"/>
          <w:b/>
          <w:bCs/>
          <w:sz w:val="22"/>
          <w:szCs w:val="24"/>
        </w:rPr>
        <w:t xml:space="preserve">KABARETT HAUS </w:t>
      </w:r>
    </w:p>
    <w:p w:rsidR="00FB6FA9" w:rsidRPr="00835C7B" w:rsidRDefault="00FB6FA9" w:rsidP="00FB6FA9">
      <w:pPr>
        <w:spacing w:after="160" w:line="221" w:lineRule="atLeast"/>
        <w:rPr>
          <w:rFonts w:ascii="Italian Plate No2 Extrabold" w:hAnsi="Italian Plate No2 Extrabold" w:cs="Italian Plate No2 Extrabold"/>
          <w:sz w:val="20"/>
          <w:szCs w:val="24"/>
        </w:rPr>
      </w:pPr>
      <w:r w:rsidRPr="00835C7B">
        <w:rPr>
          <w:sz w:val="20"/>
          <w:szCs w:val="24"/>
        </w:rPr>
        <w:t xml:space="preserve">24 Meow Meow's Pandemonium </w:t>
      </w:r>
    </w:p>
    <w:p w:rsidR="00FB6FA9" w:rsidRPr="00835C7B" w:rsidRDefault="00FB6FA9" w:rsidP="00FB6FA9">
      <w:pPr>
        <w:spacing w:after="160" w:line="221" w:lineRule="atLeast"/>
        <w:rPr>
          <w:sz w:val="20"/>
          <w:szCs w:val="24"/>
        </w:rPr>
      </w:pPr>
      <w:r w:rsidRPr="00835C7B">
        <w:rPr>
          <w:sz w:val="20"/>
          <w:szCs w:val="24"/>
        </w:rPr>
        <w:t xml:space="preserve">25 Rufus Wainwright </w:t>
      </w:r>
    </w:p>
    <w:p w:rsidR="00FB6FA9" w:rsidRPr="00835C7B" w:rsidRDefault="00FB6FA9" w:rsidP="00FB6FA9">
      <w:pPr>
        <w:spacing w:after="160" w:line="221" w:lineRule="atLeast"/>
        <w:rPr>
          <w:sz w:val="20"/>
          <w:szCs w:val="24"/>
        </w:rPr>
      </w:pPr>
      <w:r w:rsidRPr="00835C7B">
        <w:rPr>
          <w:sz w:val="20"/>
          <w:szCs w:val="24"/>
        </w:rPr>
        <w:t xml:space="preserve">25 Amanda Palmer </w:t>
      </w:r>
    </w:p>
    <w:p w:rsidR="00EF2E74" w:rsidRPr="00835C7B" w:rsidRDefault="00EF2E74" w:rsidP="00C43C09">
      <w:pPr>
        <w:spacing w:after="0" w:line="240" w:lineRule="auto"/>
        <w:rPr>
          <w:rFonts w:ascii="Apercu Black" w:hAnsi="Apercu Black" w:cs="Apercu Black"/>
          <w:sz w:val="16"/>
          <w:szCs w:val="24"/>
        </w:rPr>
      </w:pPr>
    </w:p>
    <w:p w:rsidR="00C43C09" w:rsidRPr="00835C7B" w:rsidRDefault="00835C7B" w:rsidP="00C43C09">
      <w:pPr>
        <w:spacing w:after="160" w:line="221" w:lineRule="atLeast"/>
        <w:rPr>
          <w:rFonts w:ascii="Apercu Black" w:hAnsi="Apercu Black" w:cstheme="minorBidi"/>
          <w:sz w:val="22"/>
          <w:szCs w:val="24"/>
        </w:rPr>
      </w:pPr>
      <w:r w:rsidRPr="00835C7B">
        <w:rPr>
          <w:rFonts w:ascii="Apercu Black" w:hAnsi="Apercu Black" w:cstheme="minorBidi"/>
          <w:b/>
          <w:bCs/>
          <w:sz w:val="22"/>
          <w:szCs w:val="24"/>
        </w:rPr>
        <w:t>C</w:t>
      </w:r>
      <w:r w:rsidR="00C43C09" w:rsidRPr="00835C7B">
        <w:rPr>
          <w:rFonts w:ascii="Apercu Black" w:hAnsi="Apercu Black" w:cstheme="minorBidi"/>
          <w:b/>
          <w:bCs/>
          <w:sz w:val="22"/>
          <w:szCs w:val="24"/>
        </w:rPr>
        <w:t xml:space="preserve">HEVRON LIGHTHOUSE </w:t>
      </w:r>
    </w:p>
    <w:p w:rsidR="00C43C09" w:rsidRPr="00835C7B" w:rsidRDefault="00C43C09" w:rsidP="00C43C09">
      <w:pPr>
        <w:spacing w:after="160" w:line="221" w:lineRule="atLeast"/>
        <w:rPr>
          <w:sz w:val="20"/>
          <w:szCs w:val="24"/>
        </w:rPr>
      </w:pPr>
      <w:r w:rsidRPr="00835C7B">
        <w:rPr>
          <w:sz w:val="20"/>
          <w:szCs w:val="24"/>
        </w:rPr>
        <w:t xml:space="preserve">41 Briggs’ Bad Apples House Party </w:t>
      </w:r>
    </w:p>
    <w:p w:rsidR="00C43C09" w:rsidRPr="00835C7B" w:rsidRDefault="00C43C09" w:rsidP="00C43C09">
      <w:pPr>
        <w:spacing w:after="160" w:line="221" w:lineRule="atLeast"/>
        <w:rPr>
          <w:sz w:val="20"/>
          <w:szCs w:val="24"/>
        </w:rPr>
      </w:pPr>
      <w:r w:rsidRPr="00835C7B">
        <w:rPr>
          <w:sz w:val="20"/>
          <w:szCs w:val="24"/>
        </w:rPr>
        <w:t xml:space="preserve">41 Spinifex Gum </w:t>
      </w:r>
    </w:p>
    <w:p w:rsidR="00C43C09" w:rsidRPr="00835C7B" w:rsidRDefault="00C43C09" w:rsidP="00C43C09">
      <w:pPr>
        <w:spacing w:after="160" w:line="221" w:lineRule="atLeast"/>
        <w:rPr>
          <w:sz w:val="20"/>
          <w:szCs w:val="24"/>
        </w:rPr>
      </w:pPr>
      <w:r w:rsidRPr="00835C7B">
        <w:rPr>
          <w:sz w:val="20"/>
          <w:szCs w:val="24"/>
        </w:rPr>
        <w:t xml:space="preserve">42 </w:t>
      </w:r>
      <w:proofErr w:type="spellStart"/>
      <w:r w:rsidRPr="00835C7B">
        <w:rPr>
          <w:sz w:val="20"/>
          <w:szCs w:val="24"/>
        </w:rPr>
        <w:t>Ngaiire</w:t>
      </w:r>
      <w:proofErr w:type="spellEnd"/>
      <w:r w:rsidRPr="00835C7B">
        <w:rPr>
          <w:sz w:val="20"/>
          <w:szCs w:val="24"/>
        </w:rPr>
        <w:t xml:space="preserve"> + Emma Donovan &amp; The </w:t>
      </w:r>
      <w:proofErr w:type="spellStart"/>
      <w:r w:rsidRPr="00835C7B">
        <w:rPr>
          <w:sz w:val="20"/>
          <w:szCs w:val="24"/>
        </w:rPr>
        <w:t>Putbacks</w:t>
      </w:r>
      <w:proofErr w:type="spellEnd"/>
      <w:r w:rsidRPr="00835C7B">
        <w:rPr>
          <w:sz w:val="20"/>
          <w:szCs w:val="24"/>
        </w:rPr>
        <w:t xml:space="preserve"> </w:t>
      </w:r>
    </w:p>
    <w:p w:rsidR="00C43C09" w:rsidRPr="00835C7B" w:rsidRDefault="00C43C09" w:rsidP="00C43C09">
      <w:pPr>
        <w:spacing w:after="160" w:line="221" w:lineRule="atLeast"/>
        <w:rPr>
          <w:sz w:val="20"/>
          <w:szCs w:val="24"/>
        </w:rPr>
      </w:pPr>
      <w:r w:rsidRPr="00835C7B">
        <w:rPr>
          <w:sz w:val="20"/>
          <w:szCs w:val="24"/>
        </w:rPr>
        <w:t xml:space="preserve">43 </w:t>
      </w:r>
      <w:proofErr w:type="spellStart"/>
      <w:r w:rsidRPr="00835C7B">
        <w:rPr>
          <w:sz w:val="20"/>
          <w:szCs w:val="24"/>
        </w:rPr>
        <w:t>Treme</w:t>
      </w:r>
      <w:proofErr w:type="spellEnd"/>
      <w:r w:rsidRPr="00835C7B">
        <w:rPr>
          <w:sz w:val="20"/>
          <w:szCs w:val="24"/>
        </w:rPr>
        <w:t xml:space="preserve"> Brass Band </w:t>
      </w:r>
    </w:p>
    <w:p w:rsidR="00C43C09" w:rsidRPr="00835C7B" w:rsidRDefault="00C43C09" w:rsidP="00C43C09">
      <w:pPr>
        <w:spacing w:after="160" w:line="221" w:lineRule="atLeast"/>
        <w:rPr>
          <w:sz w:val="20"/>
          <w:szCs w:val="24"/>
        </w:rPr>
      </w:pPr>
      <w:r w:rsidRPr="00835C7B">
        <w:rPr>
          <w:sz w:val="20"/>
          <w:szCs w:val="24"/>
        </w:rPr>
        <w:t xml:space="preserve">43 Rolling Blackouts Coastal Fever </w:t>
      </w:r>
    </w:p>
    <w:p w:rsidR="00C43C09" w:rsidRPr="00835C7B" w:rsidRDefault="00C43C09" w:rsidP="00C43C09">
      <w:pPr>
        <w:spacing w:after="160" w:line="221" w:lineRule="atLeast"/>
        <w:rPr>
          <w:sz w:val="20"/>
          <w:szCs w:val="24"/>
        </w:rPr>
      </w:pPr>
      <w:r w:rsidRPr="00835C7B">
        <w:rPr>
          <w:sz w:val="20"/>
          <w:szCs w:val="24"/>
        </w:rPr>
        <w:t xml:space="preserve">43 Kate Tempest </w:t>
      </w:r>
    </w:p>
    <w:p w:rsidR="00C43C09" w:rsidRPr="00835C7B" w:rsidRDefault="00C43C09" w:rsidP="00C43C09">
      <w:pPr>
        <w:spacing w:after="160" w:line="221" w:lineRule="atLeast"/>
        <w:rPr>
          <w:sz w:val="20"/>
          <w:szCs w:val="24"/>
        </w:rPr>
      </w:pPr>
      <w:r w:rsidRPr="00835C7B">
        <w:rPr>
          <w:sz w:val="20"/>
          <w:szCs w:val="24"/>
        </w:rPr>
        <w:lastRenderedPageBreak/>
        <w:t xml:space="preserve">44 Yeasayer </w:t>
      </w:r>
    </w:p>
    <w:p w:rsidR="00C43C09" w:rsidRPr="00835C7B" w:rsidRDefault="00C43C09" w:rsidP="00C43C09">
      <w:pPr>
        <w:spacing w:after="160" w:line="221" w:lineRule="atLeast"/>
        <w:rPr>
          <w:sz w:val="20"/>
          <w:szCs w:val="24"/>
        </w:rPr>
      </w:pPr>
      <w:r w:rsidRPr="00835C7B">
        <w:rPr>
          <w:sz w:val="20"/>
          <w:szCs w:val="24"/>
        </w:rPr>
        <w:t xml:space="preserve">44 </w:t>
      </w:r>
      <w:proofErr w:type="spellStart"/>
      <w:r w:rsidRPr="00835C7B">
        <w:rPr>
          <w:sz w:val="20"/>
          <w:szCs w:val="24"/>
        </w:rPr>
        <w:t>Weyes</w:t>
      </w:r>
      <w:proofErr w:type="spellEnd"/>
      <w:r w:rsidRPr="00835C7B">
        <w:rPr>
          <w:sz w:val="20"/>
          <w:szCs w:val="24"/>
        </w:rPr>
        <w:t xml:space="preserve"> Blood </w:t>
      </w:r>
    </w:p>
    <w:p w:rsidR="00C43C09" w:rsidRPr="00835C7B" w:rsidRDefault="00C43C09" w:rsidP="00C43C09">
      <w:pPr>
        <w:spacing w:after="160" w:line="221" w:lineRule="atLeast"/>
        <w:rPr>
          <w:sz w:val="20"/>
          <w:szCs w:val="24"/>
        </w:rPr>
      </w:pPr>
      <w:r w:rsidRPr="00835C7B">
        <w:rPr>
          <w:sz w:val="20"/>
          <w:szCs w:val="24"/>
        </w:rPr>
        <w:t xml:space="preserve">44 Evelyn 'Champagne' King &amp; Mondo Freaks </w:t>
      </w:r>
    </w:p>
    <w:p w:rsidR="00C43C09" w:rsidRPr="00835C7B" w:rsidRDefault="00C43C09" w:rsidP="00C43C09">
      <w:pPr>
        <w:spacing w:after="160" w:line="221" w:lineRule="atLeast"/>
        <w:rPr>
          <w:sz w:val="20"/>
          <w:szCs w:val="24"/>
        </w:rPr>
      </w:pPr>
      <w:r w:rsidRPr="00835C7B">
        <w:rPr>
          <w:sz w:val="20"/>
          <w:szCs w:val="24"/>
        </w:rPr>
        <w:t xml:space="preserve">45 Aldous Harding </w:t>
      </w:r>
    </w:p>
    <w:p w:rsidR="00C43C09" w:rsidRPr="00835C7B" w:rsidRDefault="00C43C09" w:rsidP="00C43C09">
      <w:pPr>
        <w:spacing w:after="160" w:line="221" w:lineRule="atLeast"/>
        <w:rPr>
          <w:sz w:val="20"/>
          <w:szCs w:val="24"/>
        </w:rPr>
      </w:pPr>
      <w:r w:rsidRPr="00835C7B">
        <w:rPr>
          <w:sz w:val="20"/>
          <w:szCs w:val="24"/>
        </w:rPr>
        <w:t xml:space="preserve">45 Blind Boys of Alabama </w:t>
      </w:r>
    </w:p>
    <w:p w:rsidR="00C43C09" w:rsidRPr="00835C7B" w:rsidRDefault="00C43C09" w:rsidP="00C43C09">
      <w:pPr>
        <w:spacing w:after="160" w:line="221" w:lineRule="atLeast"/>
        <w:rPr>
          <w:sz w:val="20"/>
          <w:szCs w:val="24"/>
        </w:rPr>
      </w:pPr>
      <w:r w:rsidRPr="00835C7B">
        <w:rPr>
          <w:sz w:val="20"/>
          <w:szCs w:val="24"/>
        </w:rPr>
        <w:t xml:space="preserve">45 Mavis Staples </w:t>
      </w:r>
    </w:p>
    <w:p w:rsidR="00C43C09" w:rsidRPr="00835C7B" w:rsidRDefault="00F777F8" w:rsidP="00C43C09">
      <w:pPr>
        <w:spacing w:after="160" w:line="221" w:lineRule="atLeast"/>
        <w:rPr>
          <w:sz w:val="20"/>
          <w:szCs w:val="24"/>
        </w:rPr>
      </w:pPr>
      <w:r w:rsidRPr="00835C7B">
        <w:rPr>
          <w:rFonts w:ascii="Apercu Black" w:hAnsi="Apercu Black" w:cs="Apercu Black"/>
          <w:b/>
          <w:bCs/>
          <w:sz w:val="26"/>
        </w:rPr>
        <w:br/>
      </w:r>
      <w:r w:rsidR="00C43C09" w:rsidRPr="00835C7B">
        <w:rPr>
          <w:rFonts w:ascii="Apercu Black" w:hAnsi="Apercu Black" w:cs="Apercu Black"/>
          <w:b/>
          <w:bCs/>
          <w:sz w:val="26"/>
        </w:rPr>
        <w:t>LITERATURE &amp; IDEAS</w:t>
      </w:r>
      <w:r w:rsidR="00C43C09" w:rsidRPr="00835C7B">
        <w:rPr>
          <w:rFonts w:ascii="Apercu Black" w:hAnsi="Apercu Black" w:cs="Apercu Black"/>
          <w:b/>
          <w:bCs/>
          <w:sz w:val="26"/>
        </w:rPr>
        <w:br/>
      </w:r>
      <w:r w:rsidR="00C43C09" w:rsidRPr="00835C7B">
        <w:rPr>
          <w:rFonts w:ascii="Apercu Black" w:hAnsi="Apercu Black" w:cs="Apercu Black"/>
          <w:b/>
          <w:bCs/>
          <w:sz w:val="26"/>
        </w:rPr>
        <w:br/>
      </w:r>
      <w:r w:rsidR="00C43C09" w:rsidRPr="00835C7B">
        <w:rPr>
          <w:sz w:val="20"/>
          <w:szCs w:val="24"/>
        </w:rPr>
        <w:t>47 Bruce Pascoe</w:t>
      </w:r>
    </w:p>
    <w:p w:rsidR="00C43C09" w:rsidRPr="00835C7B" w:rsidRDefault="00C43C09" w:rsidP="00C43C09">
      <w:pPr>
        <w:spacing w:after="160" w:line="221" w:lineRule="atLeast"/>
        <w:rPr>
          <w:sz w:val="20"/>
          <w:szCs w:val="24"/>
        </w:rPr>
      </w:pPr>
      <w:r w:rsidRPr="00835C7B">
        <w:rPr>
          <w:sz w:val="20"/>
          <w:szCs w:val="24"/>
        </w:rPr>
        <w:t xml:space="preserve">47 Neil </w:t>
      </w:r>
      <w:proofErr w:type="spellStart"/>
      <w:r w:rsidRPr="00835C7B">
        <w:rPr>
          <w:sz w:val="20"/>
          <w:szCs w:val="24"/>
        </w:rPr>
        <w:t>Gaiman</w:t>
      </w:r>
      <w:proofErr w:type="spellEnd"/>
    </w:p>
    <w:p w:rsidR="00C43C09" w:rsidRPr="00835C7B" w:rsidRDefault="00C43C09" w:rsidP="00C43C09">
      <w:pPr>
        <w:spacing w:after="160" w:line="221" w:lineRule="atLeast"/>
        <w:rPr>
          <w:sz w:val="20"/>
          <w:szCs w:val="24"/>
        </w:rPr>
      </w:pPr>
      <w:r w:rsidRPr="00835C7B">
        <w:rPr>
          <w:sz w:val="20"/>
          <w:szCs w:val="24"/>
        </w:rPr>
        <w:t>48 Prize &amp; Prejudice</w:t>
      </w:r>
    </w:p>
    <w:p w:rsidR="00C43C09" w:rsidRPr="00835C7B" w:rsidRDefault="00C43C09" w:rsidP="00C43C09">
      <w:pPr>
        <w:spacing w:after="160" w:line="221" w:lineRule="atLeast"/>
        <w:rPr>
          <w:sz w:val="20"/>
          <w:szCs w:val="24"/>
        </w:rPr>
      </w:pPr>
      <w:r w:rsidRPr="00835C7B">
        <w:rPr>
          <w:sz w:val="20"/>
          <w:szCs w:val="24"/>
        </w:rPr>
        <w:t>48 Unmoderated</w:t>
      </w:r>
    </w:p>
    <w:p w:rsidR="00C43C09" w:rsidRPr="00835C7B" w:rsidRDefault="00C43C09" w:rsidP="00C43C09">
      <w:pPr>
        <w:spacing w:after="160" w:line="221" w:lineRule="atLeast"/>
        <w:rPr>
          <w:sz w:val="20"/>
          <w:szCs w:val="24"/>
        </w:rPr>
      </w:pPr>
      <w:r w:rsidRPr="00835C7B">
        <w:rPr>
          <w:sz w:val="20"/>
          <w:szCs w:val="24"/>
        </w:rPr>
        <w:t>49 Story Club at The Heartbreak Hotel</w:t>
      </w:r>
    </w:p>
    <w:p w:rsidR="00C43C09" w:rsidRPr="00835C7B" w:rsidRDefault="00C43C09" w:rsidP="00C43C09">
      <w:pPr>
        <w:spacing w:after="160" w:line="221" w:lineRule="atLeast"/>
        <w:rPr>
          <w:sz w:val="20"/>
          <w:szCs w:val="24"/>
        </w:rPr>
      </w:pPr>
      <w:r w:rsidRPr="00835C7B">
        <w:rPr>
          <w:sz w:val="20"/>
          <w:szCs w:val="24"/>
        </w:rPr>
        <w:t>49 The Sound of Picture Books</w:t>
      </w:r>
    </w:p>
    <w:p w:rsidR="00C43C09" w:rsidRPr="00835C7B" w:rsidRDefault="00C43C09" w:rsidP="00C43C09">
      <w:pPr>
        <w:spacing w:after="160" w:line="221" w:lineRule="atLeast"/>
        <w:rPr>
          <w:sz w:val="20"/>
          <w:szCs w:val="24"/>
        </w:rPr>
      </w:pPr>
      <w:r w:rsidRPr="00835C7B">
        <w:rPr>
          <w:sz w:val="20"/>
          <w:szCs w:val="24"/>
        </w:rPr>
        <w:t>50 Lit Crawl Perth</w:t>
      </w:r>
    </w:p>
    <w:p w:rsidR="00C43C09" w:rsidRPr="00835C7B" w:rsidRDefault="00C43C09" w:rsidP="00C43C09">
      <w:pPr>
        <w:spacing w:after="160" w:line="221" w:lineRule="atLeast"/>
        <w:rPr>
          <w:sz w:val="20"/>
          <w:szCs w:val="24"/>
        </w:rPr>
      </w:pPr>
      <w:r w:rsidRPr="00835C7B">
        <w:rPr>
          <w:sz w:val="20"/>
          <w:szCs w:val="24"/>
        </w:rPr>
        <w:t>50 A Bus, A Book &amp; A Bite</w:t>
      </w:r>
    </w:p>
    <w:p w:rsidR="00C43C09" w:rsidRPr="00835C7B" w:rsidRDefault="00C43C09" w:rsidP="00C43C09">
      <w:pPr>
        <w:spacing w:after="160" w:line="221" w:lineRule="atLeast"/>
        <w:rPr>
          <w:sz w:val="20"/>
          <w:szCs w:val="24"/>
        </w:rPr>
      </w:pPr>
      <w:r w:rsidRPr="00835C7B">
        <w:rPr>
          <w:sz w:val="20"/>
          <w:szCs w:val="24"/>
        </w:rPr>
        <w:t xml:space="preserve">50 Literature &amp; Ideas in Fremantle </w:t>
      </w:r>
    </w:p>
    <w:p w:rsidR="00EF2E74" w:rsidRPr="00835C7B" w:rsidRDefault="00EF2E74" w:rsidP="00C43C09">
      <w:pPr>
        <w:spacing w:after="160" w:line="221" w:lineRule="atLeast"/>
        <w:rPr>
          <w:rFonts w:ascii="Apercu Black" w:hAnsi="Apercu Black" w:cs="Apercu Black"/>
          <w:b/>
          <w:bCs/>
          <w:sz w:val="26"/>
        </w:rPr>
      </w:pPr>
    </w:p>
    <w:p w:rsidR="00917FAA" w:rsidRPr="00835C7B" w:rsidRDefault="00C43C09" w:rsidP="00C43C09">
      <w:pPr>
        <w:spacing w:after="160" w:line="221" w:lineRule="atLeast"/>
        <w:rPr>
          <w:sz w:val="20"/>
          <w:szCs w:val="24"/>
        </w:rPr>
      </w:pPr>
      <w:r w:rsidRPr="00835C7B">
        <w:rPr>
          <w:rFonts w:ascii="Apercu Black" w:hAnsi="Apercu Black" w:cs="Apercu Black"/>
          <w:b/>
          <w:bCs/>
          <w:sz w:val="26"/>
        </w:rPr>
        <w:t>LOTTERYWEST FILMS</w:t>
      </w:r>
      <w:r w:rsidR="00F777F8" w:rsidRPr="00835C7B">
        <w:rPr>
          <w:rFonts w:ascii="Apercu Black" w:hAnsi="Apercu Black" w:cs="Apercu Black"/>
          <w:b/>
          <w:bCs/>
          <w:sz w:val="26"/>
        </w:rPr>
        <w:br/>
      </w:r>
      <w:r w:rsidR="00F777F8" w:rsidRPr="00835C7B">
        <w:rPr>
          <w:rFonts w:ascii="Apercu Black" w:hAnsi="Apercu Black" w:cs="Apercu Black"/>
          <w:b/>
          <w:bCs/>
          <w:sz w:val="22"/>
          <w:szCs w:val="24"/>
        </w:rPr>
        <w:br/>
      </w:r>
      <w:r w:rsidRPr="00835C7B">
        <w:rPr>
          <w:sz w:val="20"/>
          <w:szCs w:val="24"/>
        </w:rPr>
        <w:t>52 Pain and Glory</w:t>
      </w:r>
    </w:p>
    <w:p w:rsidR="00C43C09" w:rsidRPr="00835C7B" w:rsidRDefault="00C43C09" w:rsidP="00C43C09">
      <w:pPr>
        <w:spacing w:after="160" w:line="221" w:lineRule="atLeast"/>
        <w:rPr>
          <w:sz w:val="20"/>
          <w:szCs w:val="24"/>
        </w:rPr>
      </w:pPr>
      <w:r w:rsidRPr="00835C7B">
        <w:rPr>
          <w:sz w:val="20"/>
          <w:szCs w:val="24"/>
        </w:rPr>
        <w:t>52 The Dead Don’t Die</w:t>
      </w:r>
    </w:p>
    <w:p w:rsidR="00C43C09" w:rsidRPr="00835C7B" w:rsidRDefault="00C43C09" w:rsidP="00C43C09">
      <w:pPr>
        <w:spacing w:after="160" w:line="221" w:lineRule="atLeast"/>
        <w:rPr>
          <w:sz w:val="20"/>
          <w:szCs w:val="24"/>
        </w:rPr>
      </w:pPr>
      <w:r w:rsidRPr="00835C7B">
        <w:rPr>
          <w:sz w:val="20"/>
          <w:szCs w:val="24"/>
        </w:rPr>
        <w:t>52 Portrait of a Lady on Fire</w:t>
      </w:r>
    </w:p>
    <w:p w:rsidR="00C43C09" w:rsidRPr="00835C7B" w:rsidRDefault="00C43C09" w:rsidP="00C43C09">
      <w:pPr>
        <w:spacing w:after="160" w:line="221" w:lineRule="atLeast"/>
        <w:rPr>
          <w:sz w:val="20"/>
          <w:szCs w:val="24"/>
        </w:rPr>
      </w:pPr>
      <w:r w:rsidRPr="00835C7B">
        <w:rPr>
          <w:sz w:val="20"/>
          <w:szCs w:val="24"/>
        </w:rPr>
        <w:t>53 The Peanut Butter Falcon</w:t>
      </w:r>
    </w:p>
    <w:p w:rsidR="00C43C09" w:rsidRPr="00835C7B" w:rsidRDefault="00C43C09" w:rsidP="00C43C09">
      <w:pPr>
        <w:spacing w:after="160" w:line="221" w:lineRule="atLeast"/>
        <w:rPr>
          <w:sz w:val="20"/>
          <w:szCs w:val="24"/>
        </w:rPr>
      </w:pPr>
      <w:r w:rsidRPr="00835C7B">
        <w:rPr>
          <w:sz w:val="20"/>
          <w:szCs w:val="24"/>
        </w:rPr>
        <w:t>53 The Biggest Little Farm</w:t>
      </w:r>
    </w:p>
    <w:p w:rsidR="00C43C09" w:rsidRPr="00835C7B" w:rsidRDefault="00C43C09" w:rsidP="00C43C09">
      <w:pPr>
        <w:spacing w:after="160" w:line="221" w:lineRule="atLeast"/>
        <w:rPr>
          <w:sz w:val="20"/>
          <w:szCs w:val="24"/>
        </w:rPr>
      </w:pPr>
      <w:r w:rsidRPr="00835C7B">
        <w:rPr>
          <w:sz w:val="20"/>
          <w:szCs w:val="24"/>
        </w:rPr>
        <w:t>53 H is for Happiness</w:t>
      </w:r>
    </w:p>
    <w:p w:rsidR="00C43C09" w:rsidRPr="00835C7B" w:rsidRDefault="00C43C09" w:rsidP="00C43C09">
      <w:pPr>
        <w:spacing w:after="160" w:line="221" w:lineRule="atLeast"/>
        <w:rPr>
          <w:sz w:val="20"/>
          <w:szCs w:val="24"/>
        </w:rPr>
      </w:pPr>
      <w:r w:rsidRPr="00835C7B">
        <w:rPr>
          <w:sz w:val="20"/>
          <w:szCs w:val="24"/>
        </w:rPr>
        <w:t>54 La Belle Époque</w:t>
      </w:r>
    </w:p>
    <w:p w:rsidR="00C43C09" w:rsidRPr="00835C7B" w:rsidRDefault="00C43C09" w:rsidP="00C43C09">
      <w:pPr>
        <w:spacing w:after="160" w:line="221" w:lineRule="atLeast"/>
        <w:rPr>
          <w:sz w:val="20"/>
          <w:szCs w:val="24"/>
        </w:rPr>
      </w:pPr>
      <w:r w:rsidRPr="00835C7B">
        <w:rPr>
          <w:sz w:val="20"/>
          <w:szCs w:val="24"/>
        </w:rPr>
        <w:t>54 The Lighthouse</w:t>
      </w:r>
    </w:p>
    <w:p w:rsidR="00C43C09" w:rsidRPr="00835C7B" w:rsidRDefault="00C43C09" w:rsidP="00C43C09">
      <w:pPr>
        <w:spacing w:after="160" w:line="221" w:lineRule="atLeast"/>
        <w:rPr>
          <w:sz w:val="20"/>
          <w:szCs w:val="24"/>
        </w:rPr>
      </w:pPr>
      <w:r w:rsidRPr="00835C7B">
        <w:rPr>
          <w:sz w:val="20"/>
          <w:szCs w:val="24"/>
        </w:rPr>
        <w:t>54 Venice Calling</w:t>
      </w:r>
    </w:p>
    <w:p w:rsidR="00C43C09" w:rsidRPr="00835C7B" w:rsidRDefault="00C43C09" w:rsidP="00C43C09">
      <w:pPr>
        <w:spacing w:after="160" w:line="221" w:lineRule="atLeast"/>
        <w:rPr>
          <w:sz w:val="20"/>
          <w:szCs w:val="24"/>
        </w:rPr>
      </w:pPr>
      <w:r w:rsidRPr="00835C7B">
        <w:rPr>
          <w:sz w:val="20"/>
          <w:szCs w:val="24"/>
        </w:rPr>
        <w:t>55 Les Misérables</w:t>
      </w:r>
    </w:p>
    <w:p w:rsidR="00C43C09" w:rsidRPr="00835C7B" w:rsidRDefault="00C43C09" w:rsidP="00C43C09">
      <w:pPr>
        <w:spacing w:after="160" w:line="221" w:lineRule="atLeast"/>
        <w:rPr>
          <w:sz w:val="20"/>
          <w:szCs w:val="24"/>
        </w:rPr>
      </w:pPr>
      <w:r w:rsidRPr="00835C7B">
        <w:rPr>
          <w:sz w:val="20"/>
          <w:szCs w:val="24"/>
        </w:rPr>
        <w:t xml:space="preserve">55 In My Blood it </w:t>
      </w:r>
      <w:proofErr w:type="gramStart"/>
      <w:r w:rsidRPr="00835C7B">
        <w:rPr>
          <w:sz w:val="20"/>
          <w:szCs w:val="24"/>
        </w:rPr>
        <w:t>Runs</w:t>
      </w:r>
      <w:proofErr w:type="gramEnd"/>
    </w:p>
    <w:p w:rsidR="00C43C09" w:rsidRPr="00835C7B" w:rsidRDefault="00C43C09" w:rsidP="00C43C09">
      <w:pPr>
        <w:spacing w:after="160" w:line="221" w:lineRule="atLeast"/>
        <w:rPr>
          <w:sz w:val="20"/>
          <w:szCs w:val="24"/>
        </w:rPr>
      </w:pPr>
      <w:r w:rsidRPr="00835C7B">
        <w:rPr>
          <w:sz w:val="20"/>
          <w:szCs w:val="24"/>
        </w:rPr>
        <w:lastRenderedPageBreak/>
        <w:t>55 Bellbird</w:t>
      </w:r>
    </w:p>
    <w:p w:rsidR="00C43C09" w:rsidRPr="00835C7B" w:rsidRDefault="00C43C09" w:rsidP="00C43C09">
      <w:pPr>
        <w:spacing w:after="160" w:line="221" w:lineRule="atLeast"/>
        <w:rPr>
          <w:sz w:val="20"/>
          <w:szCs w:val="24"/>
        </w:rPr>
      </w:pPr>
      <w:r w:rsidRPr="00835C7B">
        <w:rPr>
          <w:sz w:val="20"/>
          <w:szCs w:val="24"/>
        </w:rPr>
        <w:t>56 Adam</w:t>
      </w:r>
    </w:p>
    <w:p w:rsidR="00C43C09" w:rsidRPr="00835C7B" w:rsidRDefault="00C43C09" w:rsidP="00C43C09">
      <w:pPr>
        <w:spacing w:after="160" w:line="221" w:lineRule="atLeast"/>
        <w:rPr>
          <w:sz w:val="20"/>
          <w:szCs w:val="24"/>
        </w:rPr>
      </w:pPr>
      <w:r w:rsidRPr="00835C7B">
        <w:rPr>
          <w:sz w:val="20"/>
          <w:szCs w:val="24"/>
        </w:rPr>
        <w:t>56 If Only</w:t>
      </w:r>
    </w:p>
    <w:p w:rsidR="00F777F8" w:rsidRPr="00835C7B" w:rsidRDefault="00C43C09" w:rsidP="00C43C09">
      <w:pPr>
        <w:spacing w:after="160" w:line="221" w:lineRule="atLeast"/>
        <w:rPr>
          <w:sz w:val="20"/>
          <w:szCs w:val="24"/>
        </w:rPr>
      </w:pPr>
      <w:r w:rsidRPr="00835C7B">
        <w:rPr>
          <w:sz w:val="20"/>
          <w:szCs w:val="24"/>
        </w:rPr>
        <w:t xml:space="preserve">56 Young Ahmed </w:t>
      </w:r>
    </w:p>
    <w:p w:rsidR="00EF2E74" w:rsidRPr="00835C7B" w:rsidRDefault="00EF2E74" w:rsidP="00C43C09">
      <w:pPr>
        <w:spacing w:after="160" w:line="221" w:lineRule="atLeast"/>
        <w:rPr>
          <w:sz w:val="16"/>
          <w:szCs w:val="24"/>
        </w:rPr>
      </w:pPr>
    </w:p>
    <w:p w:rsidR="00C43C09" w:rsidRPr="00835C7B" w:rsidRDefault="00C43C09" w:rsidP="00C43C09">
      <w:pPr>
        <w:spacing w:after="160" w:line="221" w:lineRule="atLeast"/>
        <w:rPr>
          <w:sz w:val="20"/>
          <w:szCs w:val="24"/>
        </w:rPr>
      </w:pPr>
      <w:r w:rsidRPr="00835C7B">
        <w:rPr>
          <w:rFonts w:ascii="Apercu Black" w:hAnsi="Apercu Black" w:cs="Apercu Black"/>
          <w:b/>
          <w:bCs/>
          <w:sz w:val="26"/>
        </w:rPr>
        <w:t>VISUAL ARTS</w:t>
      </w:r>
      <w:r w:rsidR="00F777F8" w:rsidRPr="00835C7B">
        <w:rPr>
          <w:rFonts w:ascii="Apercu Black" w:hAnsi="Apercu Black" w:cs="Apercu Black"/>
          <w:b/>
          <w:bCs/>
          <w:sz w:val="26"/>
        </w:rPr>
        <w:br/>
      </w:r>
      <w:r w:rsidR="00F777F8" w:rsidRPr="00835C7B">
        <w:rPr>
          <w:rFonts w:ascii="Apercu Black" w:hAnsi="Apercu Black" w:cs="Apercu Black"/>
          <w:b/>
          <w:bCs/>
          <w:sz w:val="26"/>
        </w:rPr>
        <w:br/>
      </w:r>
      <w:r w:rsidRPr="00835C7B">
        <w:rPr>
          <w:sz w:val="20"/>
          <w:szCs w:val="24"/>
        </w:rPr>
        <w:t>57 Hitchhiker’s Guide to the Galleries</w:t>
      </w:r>
    </w:p>
    <w:p w:rsidR="00C43C09" w:rsidRPr="00835C7B" w:rsidRDefault="00C43C09" w:rsidP="00C43C09">
      <w:pPr>
        <w:spacing w:after="160" w:line="221" w:lineRule="atLeast"/>
        <w:rPr>
          <w:sz w:val="20"/>
          <w:szCs w:val="24"/>
        </w:rPr>
      </w:pPr>
      <w:r w:rsidRPr="00835C7B">
        <w:rPr>
          <w:sz w:val="20"/>
          <w:szCs w:val="24"/>
        </w:rPr>
        <w:t xml:space="preserve">58 </w:t>
      </w:r>
      <w:proofErr w:type="spellStart"/>
      <w:r w:rsidRPr="00835C7B">
        <w:rPr>
          <w:sz w:val="20"/>
          <w:szCs w:val="24"/>
        </w:rPr>
        <w:t>Chalkroom</w:t>
      </w:r>
      <w:proofErr w:type="spellEnd"/>
    </w:p>
    <w:p w:rsidR="00C43C09" w:rsidRPr="00835C7B" w:rsidRDefault="00C43C09" w:rsidP="00C43C09">
      <w:pPr>
        <w:spacing w:after="160" w:line="221" w:lineRule="atLeast"/>
        <w:rPr>
          <w:sz w:val="20"/>
          <w:szCs w:val="24"/>
        </w:rPr>
      </w:pPr>
      <w:r w:rsidRPr="00835C7B">
        <w:rPr>
          <w:sz w:val="20"/>
          <w:szCs w:val="24"/>
        </w:rPr>
        <w:t>59 Thunderhead</w:t>
      </w:r>
    </w:p>
    <w:p w:rsidR="00C43C09" w:rsidRPr="00835C7B" w:rsidRDefault="00C43C09" w:rsidP="00C43C09">
      <w:pPr>
        <w:spacing w:after="160" w:line="221" w:lineRule="atLeast"/>
        <w:rPr>
          <w:sz w:val="20"/>
          <w:szCs w:val="24"/>
        </w:rPr>
      </w:pPr>
      <w:r w:rsidRPr="00835C7B">
        <w:rPr>
          <w:sz w:val="20"/>
          <w:szCs w:val="24"/>
        </w:rPr>
        <w:t>59 Hudson Valley Ruins</w:t>
      </w:r>
    </w:p>
    <w:p w:rsidR="00C43C09" w:rsidRPr="00835C7B" w:rsidRDefault="00C43C09" w:rsidP="00C43C09">
      <w:pPr>
        <w:spacing w:after="160" w:line="221" w:lineRule="atLeast"/>
        <w:rPr>
          <w:sz w:val="20"/>
          <w:szCs w:val="24"/>
        </w:rPr>
      </w:pPr>
      <w:r w:rsidRPr="00835C7B">
        <w:rPr>
          <w:sz w:val="20"/>
          <w:szCs w:val="24"/>
        </w:rPr>
        <w:t xml:space="preserve">60 </w:t>
      </w:r>
      <w:proofErr w:type="spellStart"/>
      <w:r w:rsidRPr="00835C7B">
        <w:rPr>
          <w:sz w:val="20"/>
          <w:szCs w:val="24"/>
        </w:rPr>
        <w:t>Awavena</w:t>
      </w:r>
      <w:proofErr w:type="spellEnd"/>
    </w:p>
    <w:p w:rsidR="00C43C09" w:rsidRPr="00835C7B" w:rsidRDefault="00C43C09" w:rsidP="00C43C09">
      <w:pPr>
        <w:spacing w:after="160" w:line="221" w:lineRule="atLeast"/>
        <w:rPr>
          <w:sz w:val="20"/>
          <w:szCs w:val="24"/>
        </w:rPr>
      </w:pPr>
      <w:r w:rsidRPr="00835C7B">
        <w:rPr>
          <w:sz w:val="20"/>
          <w:szCs w:val="24"/>
        </w:rPr>
        <w:t>60 Ian Strange</w:t>
      </w:r>
    </w:p>
    <w:p w:rsidR="00C43C09" w:rsidRPr="00835C7B" w:rsidRDefault="00C43C09" w:rsidP="00C43C09">
      <w:pPr>
        <w:spacing w:after="160" w:line="221" w:lineRule="atLeast"/>
        <w:rPr>
          <w:rFonts w:ascii="Apercu Black" w:hAnsi="Apercu Black" w:cs="Apercu Black"/>
          <w:sz w:val="20"/>
          <w:szCs w:val="24"/>
        </w:rPr>
      </w:pPr>
      <w:r w:rsidRPr="00835C7B">
        <w:rPr>
          <w:sz w:val="20"/>
          <w:szCs w:val="24"/>
        </w:rPr>
        <w:t xml:space="preserve">61 Mia </w:t>
      </w:r>
      <w:proofErr w:type="spellStart"/>
      <w:r w:rsidRPr="00835C7B">
        <w:rPr>
          <w:sz w:val="20"/>
          <w:szCs w:val="24"/>
        </w:rPr>
        <w:t>Kurrum</w:t>
      </w:r>
      <w:proofErr w:type="spellEnd"/>
      <w:r w:rsidRPr="00835C7B">
        <w:rPr>
          <w:sz w:val="20"/>
          <w:szCs w:val="24"/>
        </w:rPr>
        <w:t xml:space="preserve"> Maun</w:t>
      </w:r>
    </w:p>
    <w:p w:rsidR="00C43C09" w:rsidRPr="00835C7B" w:rsidRDefault="00C43C09" w:rsidP="00C43C09">
      <w:pPr>
        <w:spacing w:after="160" w:line="221" w:lineRule="atLeast"/>
        <w:rPr>
          <w:rFonts w:ascii="Apercu Black" w:hAnsi="Apercu Black" w:cs="Apercu Black"/>
          <w:sz w:val="20"/>
          <w:szCs w:val="24"/>
        </w:rPr>
      </w:pPr>
      <w:r w:rsidRPr="00835C7B">
        <w:rPr>
          <w:sz w:val="20"/>
          <w:szCs w:val="24"/>
        </w:rPr>
        <w:t>61 Bricolage</w:t>
      </w:r>
    </w:p>
    <w:p w:rsidR="00C43C09" w:rsidRPr="00835C7B" w:rsidRDefault="00C43C09" w:rsidP="00C43C09">
      <w:pPr>
        <w:spacing w:after="160" w:line="221" w:lineRule="atLeast"/>
        <w:rPr>
          <w:rFonts w:ascii="Apercu Black" w:hAnsi="Apercu Black" w:cs="Apercu Black"/>
          <w:sz w:val="20"/>
          <w:szCs w:val="24"/>
        </w:rPr>
      </w:pPr>
      <w:r w:rsidRPr="00835C7B">
        <w:rPr>
          <w:sz w:val="20"/>
          <w:szCs w:val="24"/>
        </w:rPr>
        <w:t xml:space="preserve">62 John Prince </w:t>
      </w:r>
      <w:proofErr w:type="spellStart"/>
      <w:r w:rsidRPr="00835C7B">
        <w:rPr>
          <w:sz w:val="20"/>
          <w:szCs w:val="24"/>
        </w:rPr>
        <w:t>Siddon</w:t>
      </w:r>
      <w:proofErr w:type="spellEnd"/>
    </w:p>
    <w:p w:rsidR="00C43C09" w:rsidRPr="00835C7B" w:rsidRDefault="00C43C09" w:rsidP="00C43C09">
      <w:pPr>
        <w:spacing w:after="160" w:line="221" w:lineRule="atLeast"/>
        <w:rPr>
          <w:sz w:val="20"/>
          <w:szCs w:val="24"/>
        </w:rPr>
      </w:pPr>
      <w:r w:rsidRPr="00835C7B">
        <w:rPr>
          <w:sz w:val="20"/>
          <w:szCs w:val="24"/>
        </w:rPr>
        <w:t>63 Cheeky Dogs</w:t>
      </w:r>
    </w:p>
    <w:p w:rsidR="004A0775" w:rsidRPr="00835C7B" w:rsidRDefault="00C43C09" w:rsidP="00C43C09">
      <w:pPr>
        <w:spacing w:after="160" w:line="221" w:lineRule="atLeast"/>
        <w:rPr>
          <w:sz w:val="20"/>
          <w:szCs w:val="24"/>
        </w:rPr>
      </w:pPr>
      <w:r w:rsidRPr="00835C7B">
        <w:rPr>
          <w:sz w:val="20"/>
          <w:szCs w:val="24"/>
        </w:rPr>
        <w:t xml:space="preserve">63 The Long Kiss Goodbye </w:t>
      </w:r>
    </w:p>
    <w:p w:rsidR="00C43C09" w:rsidRPr="00835C7B" w:rsidRDefault="00C43C09" w:rsidP="00C43C09">
      <w:pPr>
        <w:spacing w:after="160" w:line="221" w:lineRule="atLeast"/>
        <w:rPr>
          <w:sz w:val="20"/>
          <w:szCs w:val="22"/>
        </w:rPr>
      </w:pPr>
      <w:r w:rsidRPr="00835C7B">
        <w:rPr>
          <w:rFonts w:ascii="Apercu Black" w:hAnsi="Apercu Black" w:cs="Apercu Black"/>
          <w:b/>
          <w:bCs/>
          <w:sz w:val="26"/>
        </w:rPr>
        <w:t>INFORMATION</w:t>
      </w:r>
      <w:r w:rsidR="00F777F8" w:rsidRPr="00835C7B">
        <w:rPr>
          <w:rFonts w:ascii="Apercu Black" w:hAnsi="Apercu Black" w:cs="Apercu Black"/>
          <w:b/>
          <w:bCs/>
          <w:sz w:val="26"/>
        </w:rPr>
        <w:br/>
      </w:r>
      <w:r w:rsidR="00F777F8" w:rsidRPr="00835C7B">
        <w:rPr>
          <w:rFonts w:ascii="Apercu Black" w:hAnsi="Apercu Black" w:cs="Apercu Black"/>
          <w:b/>
          <w:bCs/>
          <w:sz w:val="26"/>
        </w:rPr>
        <w:br/>
      </w:r>
      <w:r w:rsidRPr="00835C7B">
        <w:rPr>
          <w:sz w:val="20"/>
          <w:szCs w:val="22"/>
        </w:rPr>
        <w:t>64 Connect</w:t>
      </w:r>
    </w:p>
    <w:p w:rsidR="00C43C09" w:rsidRPr="00835C7B" w:rsidRDefault="00C43C09" w:rsidP="00C43C09">
      <w:pPr>
        <w:spacing w:after="160" w:line="221" w:lineRule="atLeast"/>
        <w:rPr>
          <w:sz w:val="20"/>
          <w:szCs w:val="22"/>
        </w:rPr>
      </w:pPr>
      <w:r w:rsidRPr="00835C7B">
        <w:rPr>
          <w:sz w:val="20"/>
          <w:szCs w:val="22"/>
        </w:rPr>
        <w:t>66 Support &amp; Giving Programs</w:t>
      </w:r>
    </w:p>
    <w:p w:rsidR="00C43C09" w:rsidRPr="00835C7B" w:rsidRDefault="00C43C09" w:rsidP="00C43C09">
      <w:pPr>
        <w:spacing w:after="160" w:line="221" w:lineRule="atLeast"/>
        <w:rPr>
          <w:sz w:val="20"/>
          <w:szCs w:val="22"/>
        </w:rPr>
      </w:pPr>
      <w:r w:rsidRPr="00835C7B">
        <w:rPr>
          <w:sz w:val="20"/>
          <w:szCs w:val="22"/>
        </w:rPr>
        <w:t>85 Acknowledgements</w:t>
      </w:r>
    </w:p>
    <w:p w:rsidR="00C43C09" w:rsidRPr="00835C7B" w:rsidRDefault="00C43C09" w:rsidP="00C43C09">
      <w:pPr>
        <w:spacing w:after="160" w:line="221" w:lineRule="atLeast"/>
        <w:rPr>
          <w:sz w:val="20"/>
          <w:szCs w:val="22"/>
        </w:rPr>
      </w:pPr>
      <w:r w:rsidRPr="00835C7B">
        <w:rPr>
          <w:sz w:val="20"/>
          <w:szCs w:val="22"/>
        </w:rPr>
        <w:t>89 Booking Details</w:t>
      </w:r>
    </w:p>
    <w:p w:rsidR="00C43C09" w:rsidRPr="00835C7B" w:rsidRDefault="00C43C09" w:rsidP="00C43C09">
      <w:pPr>
        <w:spacing w:after="160" w:line="221" w:lineRule="atLeast"/>
        <w:rPr>
          <w:rFonts w:ascii="Apercu Black" w:hAnsi="Apercu Black" w:cs="Apercu Black"/>
          <w:sz w:val="20"/>
          <w:szCs w:val="22"/>
        </w:rPr>
      </w:pPr>
      <w:r w:rsidRPr="00835C7B">
        <w:rPr>
          <w:sz w:val="20"/>
          <w:szCs w:val="22"/>
        </w:rPr>
        <w:t>90 Access</w:t>
      </w:r>
    </w:p>
    <w:p w:rsidR="00C43C09" w:rsidRPr="00835C7B" w:rsidRDefault="00C43C09" w:rsidP="00C43C09">
      <w:pPr>
        <w:spacing w:after="160" w:line="221" w:lineRule="atLeast"/>
        <w:rPr>
          <w:sz w:val="20"/>
          <w:szCs w:val="22"/>
        </w:rPr>
      </w:pPr>
      <w:r w:rsidRPr="00835C7B">
        <w:rPr>
          <w:sz w:val="20"/>
          <w:szCs w:val="22"/>
        </w:rPr>
        <w:t>92 Maps &amp; Venues</w:t>
      </w:r>
    </w:p>
    <w:p w:rsidR="00C43C09" w:rsidRPr="00835C7B" w:rsidRDefault="00C43C09" w:rsidP="00C43C09">
      <w:pPr>
        <w:spacing w:after="160" w:line="221" w:lineRule="atLeast"/>
        <w:rPr>
          <w:sz w:val="20"/>
          <w:szCs w:val="22"/>
        </w:rPr>
      </w:pPr>
      <w:r w:rsidRPr="00835C7B">
        <w:rPr>
          <w:sz w:val="20"/>
          <w:szCs w:val="22"/>
        </w:rPr>
        <w:t>94 Schedule</w:t>
      </w:r>
    </w:p>
    <w:p w:rsidR="00F777F8" w:rsidRPr="000740BB" w:rsidRDefault="00F777F8" w:rsidP="00FB6FA9">
      <w:pPr>
        <w:pStyle w:val="Default"/>
        <w:rPr>
          <w:rFonts w:ascii="Apercu" w:hAnsi="Apercu" w:cs="Apercu"/>
          <w:color w:val="auto"/>
          <w:sz w:val="15"/>
          <w:szCs w:val="15"/>
        </w:rPr>
        <w:sectPr w:rsidR="00F777F8" w:rsidRPr="000740BB" w:rsidSect="00F777F8">
          <w:pgSz w:w="11951" w:h="13936"/>
          <w:pgMar w:top="720" w:right="720" w:bottom="720" w:left="720" w:header="720" w:footer="720" w:gutter="0"/>
          <w:cols w:num="2" w:space="720"/>
          <w:noEndnote/>
          <w:docGrid w:linePitch="381"/>
        </w:sectPr>
      </w:pPr>
    </w:p>
    <w:p w:rsidR="00912527" w:rsidRPr="000740BB" w:rsidRDefault="00912527" w:rsidP="009F1D50">
      <w:pPr>
        <w:pStyle w:val="Default"/>
        <w:rPr>
          <w:color w:val="auto"/>
        </w:rPr>
      </w:pPr>
    </w:p>
    <w:p w:rsidR="00912527" w:rsidRPr="000740BB" w:rsidRDefault="00912527" w:rsidP="009F1D50">
      <w:pPr>
        <w:pStyle w:val="Default"/>
        <w:rPr>
          <w:color w:val="auto"/>
        </w:rPr>
      </w:pPr>
    </w:p>
    <w:p w:rsidR="00850B03" w:rsidRPr="00835C7B" w:rsidRDefault="00AC5F9E" w:rsidP="009146D2">
      <w:pPr>
        <w:pStyle w:val="Default"/>
        <w:rPr>
          <w:rFonts w:cstheme="minorBidi"/>
          <w:b/>
          <w:bCs/>
          <w:color w:val="auto"/>
          <w:sz w:val="32"/>
          <w:szCs w:val="32"/>
        </w:rPr>
      </w:pPr>
      <w:r w:rsidRPr="00835C7B">
        <w:rPr>
          <w:rFonts w:ascii="ItalianPlateNo2-Extrabold" w:hAnsi="ItalianPlateNo2-Extrabold" w:cs="ItalianPlateNo2-Extrabold"/>
          <w:b/>
          <w:color w:val="auto"/>
          <w:sz w:val="112"/>
          <w:szCs w:val="112"/>
        </w:rPr>
        <w:t>CITY OF LIGHTS</w:t>
      </w:r>
      <w:r w:rsidRPr="000740BB">
        <w:rPr>
          <w:rFonts w:ascii="ItalianPlateNo2-Extrabold" w:hAnsi="ItalianPlateNo2-Extrabold" w:cs="ItalianPlateNo2-Extrabold"/>
          <w:b/>
          <w:color w:val="auto"/>
          <w:sz w:val="130"/>
          <w:szCs w:val="130"/>
        </w:rPr>
        <w:br/>
      </w:r>
      <w:r w:rsidRPr="00835C7B">
        <w:rPr>
          <w:rFonts w:ascii="ItalianPlateNo2-Extrabold" w:hAnsi="ItalianPlateNo2-Extrabold" w:cs="ItalianPlateNo2-Extrabold"/>
          <w:b/>
          <w:color w:val="auto"/>
          <w:sz w:val="32"/>
          <w:szCs w:val="32"/>
        </w:rPr>
        <w:t>POWERED BY HUMAN ENERGY</w:t>
      </w:r>
      <w:r w:rsidRPr="00835C7B">
        <w:rPr>
          <w:rFonts w:ascii="ItalianPlateNo2-Extrabold" w:hAnsi="ItalianPlateNo2-Extrabold" w:cs="ItalianPlateNo2-Extrabold"/>
          <w:b/>
          <w:color w:val="auto"/>
          <w:sz w:val="32"/>
          <w:szCs w:val="32"/>
        </w:rPr>
        <w:br/>
      </w:r>
    </w:p>
    <w:p w:rsidR="00EA62F1" w:rsidRPr="00835C7B" w:rsidRDefault="00AC5F9E" w:rsidP="00AC5F9E">
      <w:pPr>
        <w:rPr>
          <w:sz w:val="32"/>
          <w:szCs w:val="32"/>
        </w:rPr>
      </w:pPr>
      <w:r w:rsidRPr="00835C7B">
        <w:rPr>
          <w:sz w:val="32"/>
          <w:szCs w:val="32"/>
        </w:rPr>
        <w:t>We’re lighting up the Festival with a brand-new precinct. Welcome to the City of Lights, a place to see and hear great music, enjoy delicious food and drinks and meet up with friends – or make new ones!</w:t>
      </w:r>
    </w:p>
    <w:p w:rsidR="00AC5F9E" w:rsidRPr="00835C7B" w:rsidRDefault="00AC5F9E" w:rsidP="00AC5F9E">
      <w:pPr>
        <w:rPr>
          <w:sz w:val="32"/>
          <w:szCs w:val="32"/>
        </w:rPr>
      </w:pPr>
      <w:r w:rsidRPr="00835C7B">
        <w:rPr>
          <w:sz w:val="32"/>
          <w:szCs w:val="32"/>
        </w:rPr>
        <w:t>Inspired by the moment in 1962 when Perth residents left on their lights and shone torches to light up the night for US astronaut John Glenn as he orbited Earth, we’re providing a welcoming beacon for visitors and locals during the Festival.</w:t>
      </w:r>
    </w:p>
    <w:p w:rsidR="00BC5A20" w:rsidRPr="00835C7B" w:rsidRDefault="00AC5F9E" w:rsidP="00AC5F9E">
      <w:pPr>
        <w:rPr>
          <w:sz w:val="32"/>
          <w:szCs w:val="32"/>
        </w:rPr>
      </w:pPr>
      <w:r w:rsidRPr="00835C7B">
        <w:rPr>
          <w:sz w:val="32"/>
          <w:szCs w:val="32"/>
        </w:rPr>
        <w:t>Our City of Lights takes in the whole of Perth Concert Hall, but not as you know it! Experience this home of fine music as a ceremonial dance ground and an international</w:t>
      </w:r>
      <w:r w:rsidR="00530499" w:rsidRPr="00835C7B">
        <w:rPr>
          <w:sz w:val="32"/>
          <w:szCs w:val="32"/>
        </w:rPr>
        <w:t xml:space="preserve"> </w:t>
      </w:r>
      <w:proofErr w:type="spellStart"/>
      <w:r w:rsidRPr="00835C7B">
        <w:rPr>
          <w:sz w:val="32"/>
          <w:szCs w:val="32"/>
        </w:rPr>
        <w:t>Kabarett</w:t>
      </w:r>
      <w:proofErr w:type="spellEnd"/>
      <w:r w:rsidRPr="00835C7B">
        <w:rPr>
          <w:sz w:val="32"/>
          <w:szCs w:val="32"/>
        </w:rPr>
        <w:t xml:space="preserve"> </w:t>
      </w:r>
      <w:proofErr w:type="spellStart"/>
      <w:r w:rsidRPr="00835C7B">
        <w:rPr>
          <w:sz w:val="32"/>
          <w:szCs w:val="32"/>
        </w:rPr>
        <w:t>Haus</w:t>
      </w:r>
      <w:proofErr w:type="spellEnd"/>
      <w:r w:rsidRPr="00835C7B">
        <w:rPr>
          <w:sz w:val="32"/>
          <w:szCs w:val="32"/>
        </w:rPr>
        <w:t>, as well as in its traditional role.</w:t>
      </w:r>
    </w:p>
    <w:p w:rsidR="00AC5F9E" w:rsidRPr="00835C7B" w:rsidRDefault="00AC5F9E" w:rsidP="00AC5F9E">
      <w:pPr>
        <w:rPr>
          <w:sz w:val="32"/>
          <w:szCs w:val="32"/>
        </w:rPr>
      </w:pPr>
      <w:r w:rsidRPr="00835C7B">
        <w:rPr>
          <w:sz w:val="32"/>
          <w:szCs w:val="32"/>
        </w:rPr>
        <w:t>The pulsing heart of this new Festival hub is Chevron</w:t>
      </w:r>
      <w:r w:rsidR="00530499" w:rsidRPr="00835C7B">
        <w:rPr>
          <w:sz w:val="32"/>
          <w:szCs w:val="32"/>
        </w:rPr>
        <w:t xml:space="preserve"> </w:t>
      </w:r>
      <w:r w:rsidRPr="00835C7B">
        <w:rPr>
          <w:sz w:val="32"/>
          <w:szCs w:val="32"/>
        </w:rPr>
        <w:t xml:space="preserve">Lighthouse </w:t>
      </w:r>
      <w:r w:rsidR="00530499" w:rsidRPr="00835C7B">
        <w:rPr>
          <w:sz w:val="32"/>
          <w:szCs w:val="32"/>
        </w:rPr>
        <w:t xml:space="preserve">– </w:t>
      </w:r>
      <w:r w:rsidRPr="00835C7B">
        <w:rPr>
          <w:sz w:val="32"/>
          <w:szCs w:val="32"/>
        </w:rPr>
        <w:t>your ultimate destination for summer good times.</w:t>
      </w:r>
      <w:r w:rsidR="00530499" w:rsidRPr="00835C7B">
        <w:rPr>
          <w:sz w:val="32"/>
          <w:szCs w:val="32"/>
        </w:rPr>
        <w:t xml:space="preserve"> </w:t>
      </w:r>
      <w:r w:rsidRPr="00835C7B">
        <w:rPr>
          <w:sz w:val="32"/>
          <w:szCs w:val="32"/>
        </w:rPr>
        <w:t>Kick back to free music Thursday to Sunday, try a tasty morsel</w:t>
      </w:r>
      <w:r w:rsidR="00530499" w:rsidRPr="00835C7B">
        <w:rPr>
          <w:sz w:val="32"/>
          <w:szCs w:val="32"/>
        </w:rPr>
        <w:t xml:space="preserve"> </w:t>
      </w:r>
      <w:r w:rsidRPr="00835C7B">
        <w:rPr>
          <w:sz w:val="32"/>
          <w:szCs w:val="32"/>
        </w:rPr>
        <w:t>or indulge in a drop at Market Alley and soak up all the fun of</w:t>
      </w:r>
      <w:r w:rsidR="00530499" w:rsidRPr="00835C7B">
        <w:rPr>
          <w:sz w:val="32"/>
          <w:szCs w:val="32"/>
        </w:rPr>
        <w:t xml:space="preserve"> </w:t>
      </w:r>
      <w:r w:rsidRPr="00835C7B">
        <w:rPr>
          <w:sz w:val="32"/>
          <w:szCs w:val="32"/>
        </w:rPr>
        <w:t>a great night out. Get moving to the sounds of summer as the</w:t>
      </w:r>
      <w:r w:rsidR="00530499" w:rsidRPr="00835C7B">
        <w:rPr>
          <w:sz w:val="32"/>
          <w:szCs w:val="32"/>
        </w:rPr>
        <w:t xml:space="preserve"> </w:t>
      </w:r>
      <w:r w:rsidRPr="00835C7B">
        <w:rPr>
          <w:sz w:val="32"/>
          <w:szCs w:val="32"/>
        </w:rPr>
        <w:t>ticketed Main Stage once again becomes the place to see the</w:t>
      </w:r>
      <w:r w:rsidR="00530499" w:rsidRPr="00835C7B">
        <w:rPr>
          <w:sz w:val="32"/>
          <w:szCs w:val="32"/>
        </w:rPr>
        <w:t xml:space="preserve"> </w:t>
      </w:r>
      <w:r w:rsidRPr="00835C7B">
        <w:rPr>
          <w:sz w:val="32"/>
          <w:szCs w:val="32"/>
        </w:rPr>
        <w:t>biggest and best names in contemporary music.</w:t>
      </w:r>
    </w:p>
    <w:p w:rsidR="00530499" w:rsidRPr="00835C7B" w:rsidRDefault="00AC5F9E" w:rsidP="00AC5F9E">
      <w:pPr>
        <w:rPr>
          <w:sz w:val="32"/>
          <w:szCs w:val="32"/>
        </w:rPr>
      </w:pPr>
      <w:r w:rsidRPr="00835C7B">
        <w:rPr>
          <w:sz w:val="32"/>
          <w:szCs w:val="32"/>
        </w:rPr>
        <w:t>Ignite your summer at the City of Lights and Chevron Lighthouse.</w:t>
      </w:r>
    </w:p>
    <w:p w:rsidR="00450A57" w:rsidRPr="00835C7B" w:rsidRDefault="00450A57" w:rsidP="00366053">
      <w:pPr>
        <w:rPr>
          <w:w w:val="105"/>
          <w:sz w:val="32"/>
          <w:szCs w:val="32"/>
        </w:rPr>
      </w:pPr>
    </w:p>
    <w:p w:rsidR="00366053" w:rsidRPr="00835C7B" w:rsidRDefault="00366053" w:rsidP="00366053">
      <w:pPr>
        <w:rPr>
          <w:w w:val="105"/>
          <w:sz w:val="32"/>
          <w:szCs w:val="32"/>
        </w:rPr>
      </w:pPr>
      <w:r w:rsidRPr="00835C7B">
        <w:rPr>
          <w:w w:val="105"/>
          <w:sz w:val="32"/>
          <w:szCs w:val="32"/>
        </w:rPr>
        <w:t xml:space="preserve">Supported by Community Partner Chevron, City of Perth, Audio Technik, PAV, Seven West Media, </w:t>
      </w:r>
      <w:proofErr w:type="gramStart"/>
      <w:r w:rsidRPr="00835C7B">
        <w:rPr>
          <w:w w:val="105"/>
          <w:sz w:val="32"/>
          <w:szCs w:val="32"/>
        </w:rPr>
        <w:t>The</w:t>
      </w:r>
      <w:proofErr w:type="gramEnd"/>
      <w:r w:rsidRPr="00835C7B">
        <w:rPr>
          <w:w w:val="105"/>
          <w:sz w:val="32"/>
          <w:szCs w:val="32"/>
        </w:rPr>
        <w:t xml:space="preserve"> Westin Perth, Gage Roads Brewing Company, Vasse Felix and Perth Concert Hall</w:t>
      </w:r>
    </w:p>
    <w:p w:rsidR="00366053" w:rsidRPr="00835C7B" w:rsidRDefault="00366053" w:rsidP="00AC5F9E">
      <w:pPr>
        <w:rPr>
          <w:sz w:val="32"/>
          <w:szCs w:val="32"/>
        </w:rPr>
      </w:pPr>
    </w:p>
    <w:p w:rsidR="00BF5061" w:rsidRPr="00835C7B" w:rsidRDefault="00BF5061" w:rsidP="00AC5F9E">
      <w:pPr>
        <w:rPr>
          <w:sz w:val="32"/>
          <w:szCs w:val="32"/>
        </w:rPr>
      </w:pPr>
      <w:r w:rsidRPr="00835C7B">
        <w:rPr>
          <w:rFonts w:eastAsia="Apercu-Bold" w:cs="Apercu-Bold"/>
          <w:b/>
          <w:bCs/>
          <w:sz w:val="32"/>
          <w:szCs w:val="32"/>
        </w:rPr>
        <w:t>Venue</w:t>
      </w:r>
      <w:r w:rsidRPr="00835C7B">
        <w:rPr>
          <w:b/>
          <w:sz w:val="32"/>
          <w:szCs w:val="32"/>
        </w:rPr>
        <w:t>:</w:t>
      </w:r>
      <w:r w:rsidRPr="00835C7B">
        <w:rPr>
          <w:sz w:val="32"/>
          <w:szCs w:val="32"/>
        </w:rPr>
        <w:t xml:space="preserve"> </w:t>
      </w:r>
      <w:proofErr w:type="spellStart"/>
      <w:r w:rsidR="00530499" w:rsidRPr="00835C7B">
        <w:rPr>
          <w:sz w:val="32"/>
          <w:szCs w:val="32"/>
        </w:rPr>
        <w:t>Dyeedyallalup</w:t>
      </w:r>
      <w:proofErr w:type="spellEnd"/>
      <w:r w:rsidR="00530499" w:rsidRPr="00835C7B">
        <w:rPr>
          <w:sz w:val="32"/>
          <w:szCs w:val="32"/>
        </w:rPr>
        <w:t xml:space="preserve"> / Perth CBD</w:t>
      </w:r>
      <w:r w:rsidR="00530499" w:rsidRPr="00835C7B">
        <w:rPr>
          <w:sz w:val="32"/>
          <w:szCs w:val="32"/>
        </w:rPr>
        <w:br/>
        <w:t>Perth Concert Hall &amp; Surrounds</w:t>
      </w:r>
    </w:p>
    <w:p w:rsidR="00763070" w:rsidRPr="00835C7B" w:rsidRDefault="00BF5061" w:rsidP="000C69F0">
      <w:pPr>
        <w:rPr>
          <w:rFonts w:ascii="Apercu-Bold" w:eastAsia="Apercu-Bold" w:hAnsiTheme="minorHAnsi" w:cs="Apercu-Bold"/>
          <w:b/>
          <w:bCs/>
          <w:sz w:val="32"/>
          <w:szCs w:val="32"/>
        </w:rPr>
      </w:pPr>
      <w:r w:rsidRPr="00835C7B">
        <w:rPr>
          <w:rFonts w:eastAsia="Apercu-Bold" w:cs="Apercu-Bold"/>
          <w:b/>
          <w:bCs/>
          <w:sz w:val="32"/>
          <w:szCs w:val="32"/>
        </w:rPr>
        <w:t>Dates</w:t>
      </w:r>
      <w:r w:rsidR="000C69F0" w:rsidRPr="00835C7B">
        <w:rPr>
          <w:rFonts w:eastAsia="Apercu-Bold" w:cs="Apercu-Bold"/>
          <w:b/>
          <w:bCs/>
          <w:sz w:val="32"/>
          <w:szCs w:val="32"/>
        </w:rPr>
        <w:t xml:space="preserve"> &amp; Times</w:t>
      </w:r>
      <w:r w:rsidRPr="00835C7B">
        <w:rPr>
          <w:b/>
          <w:sz w:val="32"/>
          <w:szCs w:val="32"/>
        </w:rPr>
        <w:t>:</w:t>
      </w:r>
      <w:r w:rsidRPr="00835C7B">
        <w:rPr>
          <w:sz w:val="32"/>
          <w:szCs w:val="32"/>
        </w:rPr>
        <w:t xml:space="preserve"> </w:t>
      </w:r>
      <w:r w:rsidR="00DC215F" w:rsidRPr="00835C7B">
        <w:rPr>
          <w:sz w:val="32"/>
          <w:szCs w:val="32"/>
        </w:rPr>
        <w:t>Friday</w:t>
      </w:r>
      <w:r w:rsidR="00530499" w:rsidRPr="00835C7B">
        <w:rPr>
          <w:sz w:val="32"/>
          <w:szCs w:val="32"/>
        </w:rPr>
        <w:t xml:space="preserve"> 7 </w:t>
      </w:r>
      <w:r w:rsidR="00763070" w:rsidRPr="00835C7B">
        <w:rPr>
          <w:sz w:val="32"/>
          <w:szCs w:val="32"/>
        </w:rPr>
        <w:t>February to Sunday 1 March</w:t>
      </w:r>
      <w:r w:rsidR="000C69F0" w:rsidRPr="00835C7B">
        <w:rPr>
          <w:sz w:val="32"/>
          <w:szCs w:val="32"/>
        </w:rPr>
        <w:t>, Thursday to Sunday 5pm to late</w:t>
      </w:r>
      <w:r w:rsidRPr="00835C7B">
        <w:rPr>
          <w:sz w:val="32"/>
          <w:szCs w:val="32"/>
        </w:rPr>
        <w:t xml:space="preserve"> </w:t>
      </w:r>
      <w:r w:rsidR="00763070" w:rsidRPr="00835C7B">
        <w:rPr>
          <w:sz w:val="32"/>
          <w:szCs w:val="32"/>
        </w:rPr>
        <w:br/>
      </w:r>
      <w:r w:rsidR="00763070" w:rsidRPr="00835C7B">
        <w:rPr>
          <w:rFonts w:ascii="Apercu-Bold" w:eastAsia="Apercu-Bold" w:hAnsiTheme="minorHAnsi" w:cs="Apercu-Bold"/>
          <w:b/>
          <w:bCs/>
          <w:sz w:val="32"/>
          <w:szCs w:val="32"/>
        </w:rPr>
        <w:t>FREE</w:t>
      </w:r>
    </w:p>
    <w:p w:rsidR="000C69F0" w:rsidRPr="00835C7B" w:rsidRDefault="000C69F0" w:rsidP="000C69F0">
      <w:pPr>
        <w:rPr>
          <w:sz w:val="32"/>
          <w:szCs w:val="32"/>
        </w:rPr>
      </w:pPr>
    </w:p>
    <w:p w:rsidR="00E35EE0" w:rsidRPr="00835C7B" w:rsidRDefault="00A53734" w:rsidP="00BF5061">
      <w:pPr>
        <w:widowControl w:val="0"/>
        <w:adjustRightInd/>
        <w:spacing w:before="78" w:after="0" w:line="254" w:lineRule="auto"/>
        <w:ind w:right="-55"/>
        <w:rPr>
          <w:rFonts w:eastAsia="Arial Unicode MS" w:cs="Arial Unicode MS"/>
          <w:sz w:val="32"/>
          <w:szCs w:val="32"/>
          <w:lang w:val="en-US"/>
        </w:rPr>
      </w:pPr>
      <w:r w:rsidRPr="00835C7B">
        <w:rPr>
          <w:rFonts w:eastAsia="Arial Unicode MS" w:cs="Arial Unicode MS"/>
          <w:sz w:val="32"/>
          <w:szCs w:val="32"/>
          <w:lang w:val="en-US"/>
        </w:rPr>
        <w:t xml:space="preserve">This </w:t>
      </w:r>
      <w:r w:rsidR="00841E9B" w:rsidRPr="00835C7B">
        <w:rPr>
          <w:rFonts w:eastAsia="Arial Unicode MS" w:cs="Arial Unicode MS"/>
          <w:sz w:val="32"/>
          <w:szCs w:val="32"/>
          <w:lang w:val="en-US"/>
        </w:rPr>
        <w:t>event</w:t>
      </w:r>
      <w:r w:rsidRPr="00835C7B">
        <w:rPr>
          <w:rFonts w:eastAsia="Arial Unicode MS" w:cs="Arial Unicode MS"/>
          <w:sz w:val="32"/>
          <w:szCs w:val="32"/>
          <w:lang w:val="en-US"/>
        </w:rPr>
        <w:t xml:space="preserve"> is wheelchair accessible </w:t>
      </w:r>
    </w:p>
    <w:p w:rsidR="00E35EE0" w:rsidRPr="000740BB" w:rsidRDefault="00E35EE0" w:rsidP="00BF5061">
      <w:pPr>
        <w:rPr>
          <w:b/>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835C7B" w:rsidRDefault="00835C7B" w:rsidP="00902732">
      <w:pPr>
        <w:rPr>
          <w:lang w:val="en-US"/>
        </w:rPr>
      </w:pPr>
    </w:p>
    <w:p w:rsidR="00902732" w:rsidRPr="000740BB" w:rsidRDefault="00902732" w:rsidP="00902732">
      <w:pPr>
        <w:rPr>
          <w:lang w:val="en-US"/>
        </w:rPr>
      </w:pPr>
      <w:r w:rsidRPr="000740BB">
        <w:rPr>
          <w:lang w:val="en-US"/>
        </w:rPr>
        <w:t>A PERTH FESTIVAL COMMISSION</w:t>
      </w:r>
    </w:p>
    <w:p w:rsidR="00902732" w:rsidRPr="000740BB" w:rsidRDefault="00902732" w:rsidP="00902732">
      <w:pPr>
        <w:rPr>
          <w:lang w:val="en-US"/>
        </w:rPr>
      </w:pPr>
      <w:r w:rsidRPr="000740BB">
        <w:rPr>
          <w:lang w:val="en-US"/>
        </w:rPr>
        <w:lastRenderedPageBreak/>
        <w:br/>
        <w:t>AUSTRALIA</w:t>
      </w:r>
    </w:p>
    <w:p w:rsidR="00902732" w:rsidRPr="00835C7B" w:rsidRDefault="00902732" w:rsidP="00902732">
      <w:pPr>
        <w:spacing w:after="0" w:line="240" w:lineRule="auto"/>
        <w:rPr>
          <w:rFonts w:ascii="Apercu-Black" w:hAnsi="Apercu-Black" w:cs="Apercu-Black"/>
          <w:b/>
          <w:sz w:val="32"/>
          <w:szCs w:val="32"/>
        </w:rPr>
      </w:pPr>
      <w:r w:rsidRPr="000740BB">
        <w:rPr>
          <w:rFonts w:ascii="ItalianPlateNo2-Extrabold" w:hAnsi="ItalianPlateNo2-Extrabold" w:cs="ItalianPlateNo2-Extrabold"/>
          <w:b/>
          <w:sz w:val="112"/>
          <w:szCs w:val="112"/>
        </w:rPr>
        <w:t>BUŊGUL</w:t>
      </w:r>
      <w:r w:rsidRPr="000740BB">
        <w:rPr>
          <w:rFonts w:ascii="ItalianPlateNo2-Extrabold" w:hAnsi="ItalianPlateNo2-Extrabold" w:cs="ItalianPlateNo2-Extrabold"/>
          <w:b/>
          <w:sz w:val="112"/>
          <w:szCs w:val="112"/>
        </w:rPr>
        <w:br/>
      </w:r>
      <w:r w:rsidRPr="00835C7B">
        <w:rPr>
          <w:rFonts w:ascii="Apercu-Black" w:hAnsi="Apercu-Black" w:cs="Apercu-Black"/>
          <w:b/>
          <w:sz w:val="32"/>
          <w:szCs w:val="32"/>
        </w:rPr>
        <w:t>GURRUMUL’S MOTHER’S BUŊGUL</w:t>
      </w:r>
    </w:p>
    <w:p w:rsidR="00902732" w:rsidRPr="00835C7B" w:rsidRDefault="00902732" w:rsidP="00902732">
      <w:pPr>
        <w:spacing w:after="0" w:line="240" w:lineRule="auto"/>
        <w:rPr>
          <w:rFonts w:ascii="Apercu-Black" w:hAnsi="Apercu-Black" w:cs="Apercu-Black"/>
          <w:b/>
          <w:sz w:val="32"/>
          <w:szCs w:val="32"/>
        </w:rPr>
      </w:pPr>
      <w:r w:rsidRPr="00835C7B">
        <w:rPr>
          <w:rFonts w:ascii="Apercu-Black" w:hAnsi="Apercu-Black" w:cs="Apercu-Black"/>
          <w:b/>
          <w:sz w:val="32"/>
          <w:szCs w:val="32"/>
        </w:rPr>
        <w:t>GURRUMUL’S GRANDMOTHER’S BUŊGUL</w:t>
      </w:r>
    </w:p>
    <w:p w:rsidR="00902732" w:rsidRPr="00835C7B" w:rsidRDefault="00902732" w:rsidP="00902732">
      <w:pPr>
        <w:spacing w:after="0" w:line="240" w:lineRule="auto"/>
        <w:rPr>
          <w:rFonts w:eastAsia="Apercu-Regular" w:cs="Apercu-Regular"/>
          <w:sz w:val="32"/>
          <w:szCs w:val="32"/>
        </w:rPr>
      </w:pPr>
      <w:r w:rsidRPr="00835C7B">
        <w:rPr>
          <w:rFonts w:ascii="Apercu-Black" w:hAnsi="Apercu-Black" w:cs="Apercu-Black"/>
          <w:b/>
          <w:sz w:val="32"/>
          <w:szCs w:val="32"/>
        </w:rPr>
        <w:t>GURRUMUL’S MANIKAY</w:t>
      </w:r>
      <w:r w:rsidRPr="00835C7B">
        <w:rPr>
          <w:rFonts w:ascii="ItalianPlateNo2-Extrabold" w:hAnsi="ItalianPlateNo2-Extrabold" w:cs="ItalianPlateNo2-Extrabold"/>
          <w:sz w:val="32"/>
          <w:szCs w:val="32"/>
        </w:rPr>
        <w:br/>
      </w:r>
      <w:r w:rsidRPr="00835C7B">
        <w:rPr>
          <w:sz w:val="32"/>
          <w:szCs w:val="32"/>
        </w:rPr>
        <w:br/>
      </w:r>
      <w:r w:rsidRPr="00835C7B">
        <w:rPr>
          <w:rFonts w:eastAsia="Apercu-Regular" w:cs="Apercu-Regular"/>
          <w:sz w:val="32"/>
          <w:szCs w:val="32"/>
        </w:rPr>
        <w:t>With West Australian Symphony Orchestra</w:t>
      </w:r>
    </w:p>
    <w:p w:rsidR="00902732" w:rsidRPr="00835C7B" w:rsidRDefault="00902732" w:rsidP="00902732">
      <w:pPr>
        <w:rPr>
          <w:sz w:val="32"/>
          <w:szCs w:val="32"/>
        </w:rPr>
      </w:pPr>
      <w:r w:rsidRPr="00835C7B">
        <w:rPr>
          <w:rFonts w:eastAsia="Apercu-Regular" w:cs="Apercu-Regular"/>
          <w:sz w:val="32"/>
          <w:szCs w:val="32"/>
        </w:rPr>
        <w:t xml:space="preserve">Produced by </w:t>
      </w:r>
      <w:proofErr w:type="spellStart"/>
      <w:r w:rsidRPr="00835C7B">
        <w:rPr>
          <w:rFonts w:eastAsia="Apercu-Regular" w:cs="Apercu-Regular"/>
          <w:sz w:val="32"/>
          <w:szCs w:val="32"/>
        </w:rPr>
        <w:t>Skinnyfish</w:t>
      </w:r>
      <w:proofErr w:type="spellEnd"/>
      <w:r w:rsidRPr="00835C7B">
        <w:rPr>
          <w:rFonts w:eastAsia="Apercu-Regular" w:cs="Apercu-Regular"/>
          <w:sz w:val="32"/>
          <w:szCs w:val="32"/>
        </w:rPr>
        <w:t xml:space="preserve"> Music and Perth Festival</w:t>
      </w:r>
    </w:p>
    <w:p w:rsidR="00033124" w:rsidRPr="00835C7B" w:rsidRDefault="00033124" w:rsidP="00033124">
      <w:pPr>
        <w:rPr>
          <w:sz w:val="32"/>
          <w:szCs w:val="32"/>
        </w:rPr>
      </w:pPr>
    </w:p>
    <w:p w:rsidR="00033124" w:rsidRPr="00835C7B" w:rsidRDefault="00033124" w:rsidP="00033124">
      <w:pPr>
        <w:rPr>
          <w:b/>
          <w:sz w:val="32"/>
          <w:szCs w:val="32"/>
        </w:rPr>
      </w:pPr>
      <w:r w:rsidRPr="00835C7B">
        <w:rPr>
          <w:b/>
          <w:sz w:val="32"/>
          <w:szCs w:val="32"/>
        </w:rPr>
        <w:t>‘</w:t>
      </w:r>
      <w:proofErr w:type="spellStart"/>
      <w:r w:rsidRPr="00835C7B">
        <w:rPr>
          <w:b/>
          <w:sz w:val="32"/>
          <w:szCs w:val="32"/>
        </w:rPr>
        <w:t>Yolŋu</w:t>
      </w:r>
      <w:proofErr w:type="spellEnd"/>
      <w:r w:rsidRPr="00835C7B">
        <w:rPr>
          <w:b/>
          <w:sz w:val="32"/>
          <w:szCs w:val="32"/>
        </w:rPr>
        <w:t xml:space="preserve"> don’t have books or computers. They carry it here (in the heart) in their song, their dance, their paintings.’ DON WININBA GANAMBARR</w:t>
      </w:r>
    </w:p>
    <w:p w:rsidR="00033124" w:rsidRPr="00835C7B" w:rsidRDefault="00033124" w:rsidP="00033124">
      <w:pPr>
        <w:spacing w:after="0" w:line="240" w:lineRule="auto"/>
        <w:rPr>
          <w:rFonts w:eastAsia="Apercu-Regular" w:cs="Apercu-Regular"/>
          <w:sz w:val="32"/>
          <w:szCs w:val="32"/>
        </w:rPr>
      </w:pPr>
      <w:r w:rsidRPr="00835C7B">
        <w:rPr>
          <w:b/>
          <w:sz w:val="32"/>
          <w:szCs w:val="32"/>
        </w:rPr>
        <w:br/>
      </w:r>
      <w:r w:rsidRPr="00835C7B">
        <w:rPr>
          <w:rFonts w:eastAsia="Apercu-Regular" w:cs="Apercu-Regular"/>
          <w:sz w:val="32"/>
          <w:szCs w:val="32"/>
        </w:rPr>
        <w:t xml:space="preserve">A </w:t>
      </w:r>
      <w:proofErr w:type="spellStart"/>
      <w:r w:rsidRPr="00835C7B">
        <w:rPr>
          <w:rFonts w:eastAsia="Apercu-Regular" w:cs="Apercu-Regular"/>
          <w:sz w:val="32"/>
          <w:szCs w:val="32"/>
        </w:rPr>
        <w:t>buŋgul</w:t>
      </w:r>
      <w:proofErr w:type="spellEnd"/>
      <w:r w:rsidRPr="00835C7B">
        <w:rPr>
          <w:rFonts w:eastAsia="Apercu-Regular" w:cs="Apercu-Regular"/>
          <w:sz w:val="32"/>
          <w:szCs w:val="32"/>
        </w:rPr>
        <w:t xml:space="preserve"> is a ceremony, a meeting place of dance, song and ritual.</w:t>
      </w:r>
      <w:r w:rsidRPr="00835C7B">
        <w:rPr>
          <w:rFonts w:eastAsia="Apercu-Regular" w:cs="Apercu-Regular"/>
          <w:sz w:val="32"/>
          <w:szCs w:val="32"/>
        </w:rPr>
        <w:br/>
      </w:r>
    </w:p>
    <w:p w:rsidR="00033124" w:rsidRPr="00835C7B" w:rsidRDefault="00033124" w:rsidP="00450A57">
      <w:pPr>
        <w:spacing w:after="0" w:line="276" w:lineRule="auto"/>
        <w:rPr>
          <w:rFonts w:eastAsia="Apercu-Regular" w:cs="Apercu-Regular"/>
          <w:sz w:val="32"/>
          <w:szCs w:val="32"/>
        </w:rPr>
      </w:pPr>
      <w:r w:rsidRPr="00835C7B">
        <w:rPr>
          <w:rFonts w:eastAsia="Apercu-Regular" w:cs="Apercu-Regular"/>
          <w:sz w:val="32"/>
          <w:szCs w:val="32"/>
        </w:rPr>
        <w:t xml:space="preserve">Created on country in North East Arnhem Land with the </w:t>
      </w:r>
      <w:proofErr w:type="spellStart"/>
      <w:r w:rsidRPr="00835C7B">
        <w:rPr>
          <w:rFonts w:eastAsia="Apercu-Regular" w:cs="Apercu-Regular"/>
          <w:sz w:val="32"/>
          <w:szCs w:val="32"/>
        </w:rPr>
        <w:t>Yunupiŋu</w:t>
      </w:r>
      <w:proofErr w:type="spellEnd"/>
      <w:r w:rsidRPr="00835C7B">
        <w:rPr>
          <w:rFonts w:eastAsia="Apercu-Regular" w:cs="Apercu-Regular"/>
          <w:sz w:val="32"/>
          <w:szCs w:val="32"/>
        </w:rPr>
        <w:t xml:space="preserve"> family, </w:t>
      </w:r>
      <w:proofErr w:type="spellStart"/>
      <w:r w:rsidRPr="00835C7B">
        <w:rPr>
          <w:rFonts w:eastAsia="Apercu-Italic" w:cs="Apercu-Italic"/>
          <w:i/>
          <w:iCs/>
          <w:sz w:val="32"/>
          <w:szCs w:val="32"/>
        </w:rPr>
        <w:t>Buŋgul</w:t>
      </w:r>
      <w:proofErr w:type="spellEnd"/>
      <w:r w:rsidRPr="00835C7B">
        <w:rPr>
          <w:rFonts w:eastAsia="Apercu-Italic" w:cs="Apercu-Italic"/>
          <w:i/>
          <w:iCs/>
          <w:sz w:val="32"/>
          <w:szCs w:val="32"/>
        </w:rPr>
        <w:t xml:space="preserve"> </w:t>
      </w:r>
      <w:r w:rsidRPr="00835C7B">
        <w:rPr>
          <w:rFonts w:eastAsia="Apercu-Regular" w:cs="Apercu-Regular"/>
          <w:sz w:val="32"/>
          <w:szCs w:val="32"/>
        </w:rPr>
        <w:t>is a ceremonial celebration of one of the transcendent albums of our time. You are invited into an immersive experience of</w:t>
      </w:r>
    </w:p>
    <w:p w:rsidR="008930D4" w:rsidRPr="00835C7B" w:rsidRDefault="00033124" w:rsidP="00450A57">
      <w:pPr>
        <w:spacing w:after="0" w:line="276" w:lineRule="auto"/>
        <w:rPr>
          <w:rFonts w:eastAsia="Apercu-Regular" w:cs="Apercu-Regular"/>
          <w:sz w:val="32"/>
          <w:szCs w:val="32"/>
        </w:rPr>
      </w:pPr>
      <w:proofErr w:type="gramStart"/>
      <w:r w:rsidRPr="00835C7B">
        <w:rPr>
          <w:rFonts w:eastAsia="Apercu-Regular" w:cs="Apercu-Regular"/>
          <w:sz w:val="32"/>
          <w:szCs w:val="32"/>
        </w:rPr>
        <w:t>the</w:t>
      </w:r>
      <w:proofErr w:type="gramEnd"/>
      <w:r w:rsidRPr="00835C7B">
        <w:rPr>
          <w:rFonts w:eastAsia="Apercu-Regular" w:cs="Apercu-Regular"/>
          <w:sz w:val="32"/>
          <w:szCs w:val="32"/>
        </w:rPr>
        <w:t xml:space="preserve"> dances, songs, country and paintings that inspired </w:t>
      </w:r>
      <w:proofErr w:type="spellStart"/>
      <w:r w:rsidRPr="00835C7B">
        <w:rPr>
          <w:rFonts w:eastAsia="Apercu-Regular" w:cs="Apercu-Regular"/>
          <w:sz w:val="32"/>
          <w:szCs w:val="32"/>
        </w:rPr>
        <w:t>Gurrumul’s</w:t>
      </w:r>
      <w:proofErr w:type="spellEnd"/>
      <w:r w:rsidRPr="00835C7B">
        <w:rPr>
          <w:rFonts w:eastAsia="Apercu-Regular" w:cs="Apercu-Regular"/>
          <w:sz w:val="32"/>
          <w:szCs w:val="32"/>
        </w:rPr>
        <w:t xml:space="preserve"> award-winning final album, </w:t>
      </w:r>
      <w:proofErr w:type="spellStart"/>
      <w:r w:rsidRPr="00835C7B">
        <w:rPr>
          <w:rFonts w:eastAsia="Apercu-Italic" w:cs="Apercu-Italic"/>
          <w:i/>
          <w:iCs/>
          <w:sz w:val="32"/>
          <w:szCs w:val="32"/>
        </w:rPr>
        <w:t>Djarrimirri</w:t>
      </w:r>
      <w:proofErr w:type="spellEnd"/>
      <w:r w:rsidRPr="00835C7B">
        <w:rPr>
          <w:rFonts w:eastAsia="Apercu-Italic" w:cs="Apercu-Italic"/>
          <w:i/>
          <w:iCs/>
          <w:sz w:val="32"/>
          <w:szCs w:val="32"/>
        </w:rPr>
        <w:t xml:space="preserve"> (Child of the Rainbow)</w:t>
      </w:r>
      <w:r w:rsidRPr="00835C7B">
        <w:rPr>
          <w:rFonts w:eastAsia="Apercu-Regular" w:cs="Apercu-Regular"/>
          <w:sz w:val="32"/>
          <w:szCs w:val="32"/>
        </w:rPr>
        <w:t xml:space="preserve">, in a live performance by </w:t>
      </w:r>
      <w:proofErr w:type="spellStart"/>
      <w:r w:rsidRPr="00835C7B">
        <w:rPr>
          <w:rFonts w:eastAsia="Apercu-Regular" w:cs="Apercu-Regular"/>
          <w:sz w:val="32"/>
          <w:szCs w:val="32"/>
        </w:rPr>
        <w:t>Yolŋu</w:t>
      </w:r>
      <w:proofErr w:type="spellEnd"/>
      <w:r w:rsidRPr="00835C7B">
        <w:rPr>
          <w:rFonts w:eastAsia="Apercu-Regular" w:cs="Apercu-Regular"/>
          <w:sz w:val="32"/>
          <w:szCs w:val="32"/>
        </w:rPr>
        <w:t xml:space="preserve"> dancers, </w:t>
      </w:r>
      <w:proofErr w:type="spellStart"/>
      <w:r w:rsidRPr="00835C7B">
        <w:rPr>
          <w:rFonts w:eastAsia="Apercu-Regular" w:cs="Apercu-Regular"/>
          <w:sz w:val="32"/>
          <w:szCs w:val="32"/>
        </w:rPr>
        <w:t>songmen</w:t>
      </w:r>
      <w:proofErr w:type="spellEnd"/>
      <w:r w:rsidRPr="00835C7B">
        <w:rPr>
          <w:rFonts w:eastAsia="Apercu-Regular" w:cs="Apercu-Regular"/>
          <w:sz w:val="32"/>
          <w:szCs w:val="32"/>
        </w:rPr>
        <w:t xml:space="preserve"> and the West Australian Symphony Orchestra.</w:t>
      </w:r>
    </w:p>
    <w:p w:rsidR="00450A57" w:rsidRPr="00835C7B" w:rsidRDefault="00033124" w:rsidP="00450A57">
      <w:pPr>
        <w:spacing w:after="0" w:line="276" w:lineRule="auto"/>
        <w:rPr>
          <w:rFonts w:eastAsia="Apercu-Regular" w:cs="Apercu-Regular"/>
          <w:sz w:val="32"/>
          <w:szCs w:val="32"/>
        </w:rPr>
      </w:pPr>
      <w:r w:rsidRPr="00835C7B">
        <w:rPr>
          <w:rFonts w:eastAsia="Apercu-Regular" w:cs="Apercu-Regular"/>
          <w:sz w:val="32"/>
          <w:szCs w:val="32"/>
        </w:rPr>
        <w:t xml:space="preserve">Senior </w:t>
      </w:r>
      <w:proofErr w:type="spellStart"/>
      <w:r w:rsidRPr="00835C7B">
        <w:rPr>
          <w:rFonts w:eastAsia="Apercu-Regular" w:cs="Apercu-Regular"/>
          <w:sz w:val="32"/>
          <w:szCs w:val="32"/>
        </w:rPr>
        <w:t>Yolŋu</w:t>
      </w:r>
      <w:proofErr w:type="spellEnd"/>
      <w:r w:rsidRPr="00835C7B">
        <w:rPr>
          <w:rFonts w:eastAsia="Apercu-Regular" w:cs="Apercu-Regular"/>
          <w:sz w:val="32"/>
          <w:szCs w:val="32"/>
        </w:rPr>
        <w:t xml:space="preserve"> Don </w:t>
      </w:r>
      <w:proofErr w:type="spellStart"/>
      <w:r w:rsidRPr="00835C7B">
        <w:rPr>
          <w:rFonts w:eastAsia="Apercu-Regular" w:cs="Apercu-Regular"/>
          <w:sz w:val="32"/>
          <w:szCs w:val="32"/>
        </w:rPr>
        <w:t>Wininba</w:t>
      </w:r>
      <w:proofErr w:type="spellEnd"/>
      <w:r w:rsidRPr="00835C7B">
        <w:rPr>
          <w:rFonts w:eastAsia="Apercu-Regular" w:cs="Apercu-Regular"/>
          <w:sz w:val="32"/>
          <w:szCs w:val="32"/>
        </w:rPr>
        <w:t xml:space="preserve"> </w:t>
      </w:r>
      <w:proofErr w:type="spellStart"/>
      <w:r w:rsidRPr="00835C7B">
        <w:rPr>
          <w:rFonts w:eastAsia="Apercu-Regular" w:cs="Apercu-Regular"/>
          <w:sz w:val="32"/>
          <w:szCs w:val="32"/>
        </w:rPr>
        <w:t>Ganambarr</w:t>
      </w:r>
      <w:proofErr w:type="spellEnd"/>
      <w:r w:rsidRPr="00835C7B">
        <w:rPr>
          <w:rFonts w:eastAsia="Apercu-Regular" w:cs="Apercu-Regular"/>
          <w:sz w:val="32"/>
          <w:szCs w:val="32"/>
        </w:rPr>
        <w:t xml:space="preserve"> and Nigel Jamieson direct this majestic union of two disparate worlds. </w:t>
      </w:r>
      <w:proofErr w:type="spellStart"/>
      <w:r w:rsidRPr="00835C7B">
        <w:rPr>
          <w:rFonts w:eastAsia="Apercu-Italic" w:cs="Apercu-Italic"/>
          <w:i/>
          <w:iCs/>
          <w:sz w:val="32"/>
          <w:szCs w:val="32"/>
        </w:rPr>
        <w:t>Buŋgul</w:t>
      </w:r>
      <w:proofErr w:type="spellEnd"/>
      <w:r w:rsidRPr="00835C7B">
        <w:rPr>
          <w:rFonts w:eastAsia="Apercu-Italic" w:cs="Apercu-Italic"/>
          <w:i/>
          <w:iCs/>
          <w:sz w:val="32"/>
          <w:szCs w:val="32"/>
        </w:rPr>
        <w:t xml:space="preserve"> </w:t>
      </w:r>
      <w:r w:rsidRPr="00835C7B">
        <w:rPr>
          <w:rFonts w:eastAsia="Apercu-Regular" w:cs="Apercu-Regular"/>
          <w:sz w:val="32"/>
          <w:szCs w:val="32"/>
        </w:rPr>
        <w:t>offers a unique window into the extraordinary power, understanding and beauty of</w:t>
      </w:r>
      <w:r w:rsidR="00DC215F" w:rsidRPr="00835C7B">
        <w:rPr>
          <w:rFonts w:eastAsia="Apercu-Regular" w:cs="Apercu-Regular"/>
          <w:sz w:val="32"/>
          <w:szCs w:val="32"/>
        </w:rPr>
        <w:t xml:space="preserve"> </w:t>
      </w:r>
      <w:proofErr w:type="spellStart"/>
      <w:r w:rsidRPr="00835C7B">
        <w:rPr>
          <w:rFonts w:eastAsia="Apercu-Regular" w:cs="Apercu-Regular"/>
          <w:sz w:val="32"/>
          <w:szCs w:val="32"/>
        </w:rPr>
        <w:t>Yolŋu</w:t>
      </w:r>
      <w:proofErr w:type="spellEnd"/>
      <w:r w:rsidRPr="00835C7B">
        <w:rPr>
          <w:rFonts w:eastAsia="Apercu-Regular" w:cs="Apercu-Regular"/>
          <w:sz w:val="32"/>
          <w:szCs w:val="32"/>
        </w:rPr>
        <w:t xml:space="preserve"> culture.</w:t>
      </w:r>
    </w:p>
    <w:p w:rsidR="008930D4" w:rsidRPr="00835C7B" w:rsidRDefault="008930D4" w:rsidP="00450A57">
      <w:pPr>
        <w:spacing w:after="0" w:line="276" w:lineRule="auto"/>
        <w:rPr>
          <w:w w:val="105"/>
          <w:sz w:val="32"/>
          <w:szCs w:val="32"/>
        </w:rPr>
      </w:pPr>
    </w:p>
    <w:p w:rsidR="008930D4" w:rsidRPr="00835C7B" w:rsidRDefault="00BB0031" w:rsidP="008930D4">
      <w:pPr>
        <w:spacing w:after="0" w:line="276" w:lineRule="auto"/>
        <w:rPr>
          <w:w w:val="105"/>
          <w:sz w:val="32"/>
          <w:szCs w:val="32"/>
        </w:rPr>
      </w:pPr>
      <w:r w:rsidRPr="00835C7B">
        <w:rPr>
          <w:w w:val="105"/>
          <w:sz w:val="32"/>
          <w:szCs w:val="32"/>
        </w:rPr>
        <w:t xml:space="preserve">Supported by Community Partner Chevron, PAV and the </w:t>
      </w:r>
      <w:r w:rsidR="008E4B85" w:rsidRPr="00835C7B">
        <w:rPr>
          <w:w w:val="105"/>
          <w:sz w:val="32"/>
          <w:szCs w:val="32"/>
        </w:rPr>
        <w:t>Major Festivals Initiative.</w:t>
      </w:r>
    </w:p>
    <w:p w:rsidR="004155F6" w:rsidRPr="00835C7B" w:rsidRDefault="004155F6" w:rsidP="008930D4">
      <w:pPr>
        <w:spacing w:line="240" w:lineRule="auto"/>
        <w:rPr>
          <w:w w:val="105"/>
          <w:sz w:val="32"/>
          <w:szCs w:val="32"/>
        </w:rPr>
      </w:pPr>
    </w:p>
    <w:p w:rsidR="00DC215F" w:rsidRPr="00835C7B" w:rsidRDefault="008E4B85" w:rsidP="008930D4">
      <w:pPr>
        <w:spacing w:line="240" w:lineRule="auto"/>
        <w:rPr>
          <w:sz w:val="32"/>
          <w:szCs w:val="32"/>
        </w:rPr>
      </w:pPr>
      <w:r w:rsidRPr="00835C7B">
        <w:rPr>
          <w:w w:val="105"/>
          <w:sz w:val="32"/>
          <w:szCs w:val="32"/>
        </w:rPr>
        <w:t>This project was initiated by</w:t>
      </w:r>
      <w:r w:rsidRPr="00835C7B">
        <w:rPr>
          <w:rFonts w:eastAsia="Apercu-Regular" w:cs="Apercu-Regular"/>
          <w:sz w:val="32"/>
          <w:szCs w:val="32"/>
        </w:rPr>
        <w:t xml:space="preserve"> the </w:t>
      </w:r>
      <w:proofErr w:type="spellStart"/>
      <w:r w:rsidRPr="00835C7B">
        <w:rPr>
          <w:rFonts w:eastAsia="Apercu-Regular" w:cs="Apercu-Regular"/>
          <w:sz w:val="32"/>
          <w:szCs w:val="32"/>
        </w:rPr>
        <w:t>Yunupiŋu</w:t>
      </w:r>
      <w:proofErr w:type="spellEnd"/>
      <w:r w:rsidRPr="00835C7B">
        <w:rPr>
          <w:rFonts w:eastAsia="Apercu-Regular" w:cs="Apercu-Regular"/>
          <w:sz w:val="32"/>
          <w:szCs w:val="32"/>
        </w:rPr>
        <w:t xml:space="preserve"> family and </w:t>
      </w:r>
      <w:proofErr w:type="spellStart"/>
      <w:r w:rsidRPr="00835C7B">
        <w:rPr>
          <w:rFonts w:eastAsia="Apercu-Regular" w:cs="Apercu-Regular"/>
          <w:sz w:val="32"/>
          <w:szCs w:val="32"/>
        </w:rPr>
        <w:t>Skinnyfish</w:t>
      </w:r>
      <w:proofErr w:type="spellEnd"/>
      <w:r w:rsidRPr="00835C7B">
        <w:rPr>
          <w:rFonts w:eastAsia="Apercu-Regular" w:cs="Apercu-Regular"/>
          <w:sz w:val="32"/>
          <w:szCs w:val="32"/>
        </w:rPr>
        <w:t xml:space="preserve"> Music</w:t>
      </w:r>
      <w:r w:rsidR="000C69F0" w:rsidRPr="00835C7B">
        <w:rPr>
          <w:rFonts w:eastAsia="Apercu-Regular" w:cs="Apercu-Regular"/>
          <w:sz w:val="32"/>
          <w:szCs w:val="32"/>
        </w:rPr>
        <w:t>.</w:t>
      </w:r>
      <w:r w:rsidR="00DC215F" w:rsidRPr="00835C7B">
        <w:rPr>
          <w:rFonts w:eastAsia="Apercu-Regular" w:cs="Apercu-Regular"/>
          <w:sz w:val="32"/>
          <w:szCs w:val="32"/>
        </w:rPr>
        <w:br/>
      </w:r>
      <w:r w:rsidR="00DC215F" w:rsidRPr="00835C7B">
        <w:rPr>
          <w:rFonts w:eastAsia="Apercu-Regular" w:cs="Apercu-Regular"/>
          <w:sz w:val="32"/>
          <w:szCs w:val="32"/>
        </w:rPr>
        <w:br/>
      </w:r>
      <w:r w:rsidR="00DC215F" w:rsidRPr="00835C7B">
        <w:rPr>
          <w:rFonts w:eastAsia="Apercu-Bold" w:cs="Apercu-Bold"/>
          <w:b/>
          <w:bCs/>
          <w:sz w:val="32"/>
          <w:szCs w:val="32"/>
        </w:rPr>
        <w:t>Venue</w:t>
      </w:r>
      <w:r w:rsidR="00DC215F" w:rsidRPr="00835C7B">
        <w:rPr>
          <w:b/>
          <w:sz w:val="32"/>
          <w:szCs w:val="32"/>
        </w:rPr>
        <w:t>:</w:t>
      </w:r>
      <w:r w:rsidR="00DC215F" w:rsidRPr="00835C7B">
        <w:rPr>
          <w:sz w:val="32"/>
          <w:szCs w:val="32"/>
        </w:rPr>
        <w:t xml:space="preserve"> </w:t>
      </w:r>
      <w:proofErr w:type="spellStart"/>
      <w:r w:rsidR="00DC215F" w:rsidRPr="00835C7B">
        <w:rPr>
          <w:sz w:val="32"/>
          <w:szCs w:val="32"/>
        </w:rPr>
        <w:t>Dyeedyallalup</w:t>
      </w:r>
      <w:proofErr w:type="spellEnd"/>
      <w:r w:rsidR="00DC215F" w:rsidRPr="00835C7B">
        <w:rPr>
          <w:sz w:val="32"/>
          <w:szCs w:val="32"/>
        </w:rPr>
        <w:t xml:space="preserve"> / Perth CBD</w:t>
      </w:r>
      <w:r w:rsidR="00DC215F" w:rsidRPr="00835C7B">
        <w:rPr>
          <w:sz w:val="32"/>
          <w:szCs w:val="32"/>
        </w:rPr>
        <w:br/>
        <w:t xml:space="preserve">Perth Concert Hall </w:t>
      </w:r>
    </w:p>
    <w:p w:rsidR="00DC215F" w:rsidRPr="00835C7B" w:rsidRDefault="00DC215F" w:rsidP="008930D4">
      <w:pPr>
        <w:spacing w:line="240" w:lineRule="auto"/>
        <w:rPr>
          <w:sz w:val="32"/>
          <w:szCs w:val="32"/>
        </w:rPr>
      </w:pPr>
      <w:r w:rsidRPr="00835C7B">
        <w:rPr>
          <w:rFonts w:eastAsia="Apercu-Bold" w:cs="Apercu-Bold"/>
          <w:b/>
          <w:bCs/>
          <w:sz w:val="32"/>
          <w:szCs w:val="32"/>
        </w:rPr>
        <w:t>Dates &amp; Times</w:t>
      </w:r>
      <w:r w:rsidRPr="00835C7B">
        <w:rPr>
          <w:b/>
          <w:sz w:val="32"/>
          <w:szCs w:val="32"/>
        </w:rPr>
        <w:t>:</w:t>
      </w:r>
      <w:r w:rsidRPr="00835C7B">
        <w:rPr>
          <w:sz w:val="32"/>
          <w:szCs w:val="32"/>
        </w:rPr>
        <w:t xml:space="preserve"> Friday 7 February 7pm</w:t>
      </w:r>
      <w:r w:rsidRPr="00835C7B">
        <w:rPr>
          <w:sz w:val="32"/>
          <w:szCs w:val="32"/>
        </w:rPr>
        <w:br/>
        <w:t>Saturday 8 February 7pm</w:t>
      </w:r>
      <w:r w:rsidRPr="00835C7B">
        <w:rPr>
          <w:sz w:val="32"/>
          <w:szCs w:val="32"/>
        </w:rPr>
        <w:br/>
        <w:t xml:space="preserve">Sunday 9 February 6.30pm </w:t>
      </w:r>
    </w:p>
    <w:p w:rsidR="00A84098" w:rsidRPr="00835C7B" w:rsidRDefault="00DC215F" w:rsidP="008930D4">
      <w:pPr>
        <w:spacing w:line="240" w:lineRule="auto"/>
        <w:rPr>
          <w:sz w:val="32"/>
          <w:szCs w:val="32"/>
        </w:rPr>
      </w:pPr>
      <w:r w:rsidRPr="00835C7B">
        <w:rPr>
          <w:rFonts w:eastAsia="Apercu-Bold" w:cs="Apercu-Bold"/>
          <w:b/>
          <w:bCs/>
          <w:sz w:val="32"/>
          <w:szCs w:val="32"/>
        </w:rPr>
        <w:lastRenderedPageBreak/>
        <w:t>Duration</w:t>
      </w:r>
      <w:r w:rsidRPr="00835C7B">
        <w:rPr>
          <w:b/>
          <w:sz w:val="32"/>
          <w:szCs w:val="32"/>
        </w:rPr>
        <w:t>:</w:t>
      </w:r>
      <w:r w:rsidRPr="00835C7B">
        <w:rPr>
          <w:sz w:val="32"/>
          <w:szCs w:val="32"/>
        </w:rPr>
        <w:t xml:space="preserve"> 90 minutes</w:t>
      </w:r>
    </w:p>
    <w:p w:rsidR="00DC215F" w:rsidRPr="00835C7B" w:rsidRDefault="00DC215F" w:rsidP="008930D4">
      <w:pPr>
        <w:spacing w:line="240" w:lineRule="auto"/>
        <w:rPr>
          <w:sz w:val="32"/>
          <w:szCs w:val="32"/>
        </w:rPr>
      </w:pPr>
      <w:r w:rsidRPr="00835C7B">
        <w:rPr>
          <w:rFonts w:eastAsia="Apercu-Bold" w:cs="Apercu-Bold"/>
          <w:b/>
          <w:bCs/>
          <w:sz w:val="32"/>
          <w:szCs w:val="32"/>
        </w:rPr>
        <w:t>Post Show Q&amp;A:</w:t>
      </w:r>
      <w:r w:rsidRPr="00835C7B">
        <w:rPr>
          <w:sz w:val="32"/>
          <w:szCs w:val="32"/>
        </w:rPr>
        <w:t xml:space="preserve"> </w:t>
      </w:r>
      <w:r w:rsidR="00E56915" w:rsidRPr="00835C7B">
        <w:rPr>
          <w:sz w:val="32"/>
          <w:szCs w:val="32"/>
        </w:rPr>
        <w:t>Saturday 8 February</w:t>
      </w:r>
    </w:p>
    <w:p w:rsidR="00E56915" w:rsidRPr="00835C7B" w:rsidRDefault="00E56915" w:rsidP="008930D4">
      <w:pPr>
        <w:spacing w:line="240" w:lineRule="auto"/>
        <w:rPr>
          <w:b/>
          <w:sz w:val="32"/>
          <w:szCs w:val="32"/>
        </w:rPr>
      </w:pPr>
      <w:r w:rsidRPr="00835C7B">
        <w:rPr>
          <w:rFonts w:eastAsia="Apercu-Bold" w:cs="Apercu-Bold"/>
          <w:b/>
          <w:bCs/>
          <w:sz w:val="32"/>
          <w:szCs w:val="32"/>
        </w:rPr>
        <w:t>Tickets:</w:t>
      </w:r>
      <w:r w:rsidRPr="00835C7B">
        <w:rPr>
          <w:sz w:val="32"/>
          <w:szCs w:val="32"/>
        </w:rPr>
        <w:t xml:space="preserve"> $39 – $89</w:t>
      </w:r>
      <w:r w:rsidRPr="00835C7B">
        <w:rPr>
          <w:sz w:val="32"/>
          <w:szCs w:val="32"/>
        </w:rPr>
        <w:br/>
      </w:r>
      <w:r w:rsidRPr="00835C7B">
        <w:rPr>
          <w:rFonts w:eastAsia="Apercu-Bold" w:cs="Apercu-Bold"/>
          <w:bCs/>
          <w:sz w:val="32"/>
          <w:szCs w:val="32"/>
        </w:rPr>
        <w:t>Eligible for 3+</w:t>
      </w:r>
      <w:r w:rsidRPr="00835C7B">
        <w:rPr>
          <w:rFonts w:eastAsia="Apercu-Bold" w:cs="Apercu-Bold"/>
          <w:bCs/>
          <w:sz w:val="32"/>
          <w:szCs w:val="32"/>
        </w:rPr>
        <w:br/>
      </w:r>
      <w:r w:rsidRPr="00835C7B">
        <w:rPr>
          <w:sz w:val="32"/>
          <w:szCs w:val="32"/>
        </w:rPr>
        <w:t>Transaction fees may apply</w:t>
      </w:r>
    </w:p>
    <w:p w:rsidR="00DC215F" w:rsidRPr="00835C7B" w:rsidRDefault="00E56915" w:rsidP="00DC215F">
      <w:pPr>
        <w:widowControl w:val="0"/>
        <w:adjustRightInd/>
        <w:spacing w:before="78" w:after="0" w:line="254" w:lineRule="auto"/>
        <w:ind w:right="-55"/>
        <w:rPr>
          <w:rFonts w:eastAsia="Arial Unicode MS" w:cs="Arial Unicode MS"/>
          <w:sz w:val="32"/>
          <w:szCs w:val="32"/>
          <w:lang w:val="en-US"/>
        </w:rPr>
      </w:pPr>
      <w:r w:rsidRPr="00835C7B">
        <w:rPr>
          <w:sz w:val="32"/>
          <w:szCs w:val="32"/>
        </w:rPr>
        <w:br/>
        <w:t>T</w:t>
      </w:r>
      <w:r w:rsidR="00DC215F" w:rsidRPr="00835C7B">
        <w:rPr>
          <w:rFonts w:eastAsia="Arial Unicode MS" w:cs="Arial Unicode MS"/>
          <w:sz w:val="32"/>
          <w:szCs w:val="32"/>
          <w:lang w:val="en-US"/>
        </w:rPr>
        <w:t xml:space="preserve">his event is wheelchair accessible </w:t>
      </w:r>
      <w:r w:rsidRPr="00835C7B">
        <w:rPr>
          <w:sz w:val="32"/>
          <w:szCs w:val="32"/>
        </w:rPr>
        <w:t>and the venue has assistive listening technology.</w:t>
      </w:r>
      <w:r w:rsidRPr="00835C7B">
        <w:rPr>
          <w:sz w:val="32"/>
          <w:szCs w:val="32"/>
        </w:rPr>
        <w:br/>
        <w:t>Audio described performance and tactile tour on Saturday 8 February</w:t>
      </w:r>
      <w:r w:rsidR="008930D4" w:rsidRPr="00835C7B">
        <w:rPr>
          <w:sz w:val="32"/>
          <w:szCs w:val="32"/>
        </w:rPr>
        <w:t>.</w:t>
      </w:r>
    </w:p>
    <w:p w:rsidR="00033124" w:rsidRPr="00835C7B" w:rsidRDefault="00033124" w:rsidP="00DC215F">
      <w:pPr>
        <w:spacing w:after="0" w:line="240" w:lineRule="auto"/>
        <w:rPr>
          <w:b/>
          <w:sz w:val="32"/>
          <w:szCs w:val="32"/>
        </w:rPr>
      </w:pPr>
    </w:p>
    <w:p w:rsidR="00BF2B1C" w:rsidRPr="00835C7B" w:rsidRDefault="00BF2B1C">
      <w:pPr>
        <w:autoSpaceDE/>
        <w:autoSpaceDN/>
        <w:adjustRightInd/>
        <w:spacing w:after="200" w:line="276" w:lineRule="auto"/>
        <w:rPr>
          <w:b/>
          <w:sz w:val="32"/>
          <w:szCs w:val="32"/>
        </w:rPr>
      </w:pPr>
      <w:r w:rsidRPr="00835C7B">
        <w:rPr>
          <w:b/>
          <w:sz w:val="32"/>
          <w:szCs w:val="32"/>
        </w:rPr>
        <w:br w:type="page"/>
      </w:r>
    </w:p>
    <w:p w:rsidR="00BF2B1C" w:rsidRPr="000740BB" w:rsidRDefault="00BF2B1C" w:rsidP="00BF2B1C">
      <w:pPr>
        <w:rPr>
          <w:lang w:val="en-US"/>
        </w:rPr>
      </w:pPr>
      <w:r w:rsidRPr="000740BB">
        <w:rPr>
          <w:lang w:val="en-US"/>
        </w:rPr>
        <w:lastRenderedPageBreak/>
        <w:t>A PERTH FESTIVAL COMMISSION</w:t>
      </w:r>
    </w:p>
    <w:p w:rsidR="00BF2B1C" w:rsidRPr="000740BB" w:rsidRDefault="00BF2B1C" w:rsidP="00BF2B1C">
      <w:pPr>
        <w:rPr>
          <w:lang w:val="en-US"/>
        </w:rPr>
      </w:pPr>
      <w:r w:rsidRPr="000740BB">
        <w:rPr>
          <w:lang w:val="en-US"/>
        </w:rPr>
        <w:t>AUSTRALIA / NZ</w:t>
      </w:r>
    </w:p>
    <w:p w:rsidR="00BF2B1C" w:rsidRPr="00835C7B" w:rsidRDefault="00BF2B1C" w:rsidP="00BF2B1C">
      <w:pPr>
        <w:spacing w:after="0" w:line="240" w:lineRule="auto"/>
        <w:rPr>
          <w:sz w:val="32"/>
          <w:szCs w:val="32"/>
        </w:rPr>
      </w:pPr>
      <w:r w:rsidRPr="000740BB">
        <w:rPr>
          <w:rFonts w:ascii="ItalianPlateNo2-Extrabold" w:hAnsi="ItalianPlateNo2-Extrabold" w:cs="ItalianPlateNo2-Extrabold"/>
          <w:b/>
          <w:sz w:val="108"/>
          <w:szCs w:val="108"/>
        </w:rPr>
        <w:t>BLACK TIES</w:t>
      </w:r>
      <w:r w:rsidRPr="000740BB">
        <w:rPr>
          <w:rFonts w:ascii="ItalianPlateNo2-Extrabold" w:hAnsi="ItalianPlateNo2-Extrabold" w:cs="ItalianPlateNo2-Extrabold"/>
          <w:b/>
          <w:sz w:val="112"/>
          <w:szCs w:val="112"/>
        </w:rPr>
        <w:br/>
      </w:r>
      <w:r w:rsidRPr="00835C7B">
        <w:rPr>
          <w:rFonts w:ascii="Apercu-Black" w:hAnsi="Apercu-Black" w:cs="Apercu-Black"/>
          <w:b/>
          <w:sz w:val="32"/>
          <w:szCs w:val="32"/>
        </w:rPr>
        <w:t>BY JOHN HARVEY &amp; TAINUI TUKIWAHO</w:t>
      </w:r>
      <w:r w:rsidRPr="00835C7B">
        <w:rPr>
          <w:rFonts w:ascii="ItalianPlateNo2-Extrabold" w:hAnsi="ItalianPlateNo2-Extrabold" w:cs="ItalianPlateNo2-Extrabold"/>
          <w:sz w:val="32"/>
          <w:szCs w:val="32"/>
        </w:rPr>
        <w:br/>
      </w:r>
      <w:r w:rsidRPr="00835C7B">
        <w:rPr>
          <w:sz w:val="32"/>
          <w:szCs w:val="32"/>
        </w:rPr>
        <w:br/>
      </w:r>
      <w:r w:rsidRPr="00835C7B">
        <w:rPr>
          <w:rFonts w:eastAsia="Apercu-Regular" w:cs="Apercu-Regular"/>
          <w:sz w:val="32"/>
          <w:szCs w:val="32"/>
        </w:rPr>
        <w:t xml:space="preserve">ILBIJERRI Theatre Company &amp; </w:t>
      </w:r>
      <w:proofErr w:type="spellStart"/>
      <w:r w:rsidRPr="00835C7B">
        <w:rPr>
          <w:rFonts w:eastAsia="Apercu-Regular" w:cs="Apercu-Regular"/>
          <w:sz w:val="32"/>
          <w:szCs w:val="32"/>
        </w:rPr>
        <w:t>Te</w:t>
      </w:r>
      <w:proofErr w:type="spellEnd"/>
      <w:r w:rsidRPr="00835C7B">
        <w:rPr>
          <w:rFonts w:eastAsia="Apercu-Regular" w:cs="Apercu-Regular"/>
          <w:sz w:val="32"/>
          <w:szCs w:val="32"/>
        </w:rPr>
        <w:t xml:space="preserve"> </w:t>
      </w:r>
      <w:proofErr w:type="spellStart"/>
      <w:r w:rsidRPr="00835C7B">
        <w:rPr>
          <w:rFonts w:eastAsia="Apercu-Regular" w:cs="Apercu-Regular"/>
          <w:sz w:val="32"/>
          <w:szCs w:val="32"/>
        </w:rPr>
        <w:t>Rēhia</w:t>
      </w:r>
      <w:proofErr w:type="spellEnd"/>
      <w:r w:rsidRPr="00835C7B">
        <w:rPr>
          <w:rFonts w:eastAsia="Apercu-Regular" w:cs="Apercu-Regular"/>
          <w:sz w:val="32"/>
          <w:szCs w:val="32"/>
        </w:rPr>
        <w:t xml:space="preserve"> Theatre</w:t>
      </w:r>
      <w:r w:rsidRPr="00835C7B">
        <w:rPr>
          <w:rFonts w:eastAsia="Apercu-Regular" w:cs="Apercu-Regular"/>
          <w:sz w:val="32"/>
          <w:szCs w:val="32"/>
        </w:rPr>
        <w:br/>
      </w:r>
    </w:p>
    <w:p w:rsidR="004155F6" w:rsidRPr="00835C7B" w:rsidRDefault="00BF2B1C" w:rsidP="00C93216">
      <w:pPr>
        <w:spacing w:after="0" w:line="240" w:lineRule="auto"/>
        <w:rPr>
          <w:w w:val="105"/>
          <w:sz w:val="32"/>
          <w:szCs w:val="32"/>
        </w:rPr>
      </w:pPr>
      <w:r w:rsidRPr="00835C7B">
        <w:rPr>
          <w:rFonts w:eastAsia="Apercu-Regular" w:cs="Apercu-Regular"/>
          <w:sz w:val="32"/>
          <w:szCs w:val="32"/>
        </w:rPr>
        <w:t xml:space="preserve">It's the biggest, blackest wedding ever and you're invited! Join a mob of Aunties, Uncles and cousins from both sides of the ditch in a hilarious and heart-warming immersive theatre experience. </w:t>
      </w:r>
      <w:r w:rsidRPr="00835C7B">
        <w:rPr>
          <w:rFonts w:eastAsia="Apercu-Italic" w:cs="Apercu-Italic"/>
          <w:i/>
          <w:iCs/>
          <w:sz w:val="32"/>
          <w:szCs w:val="32"/>
        </w:rPr>
        <w:t xml:space="preserve">BLACK TIES </w:t>
      </w:r>
      <w:r w:rsidRPr="00835C7B">
        <w:rPr>
          <w:rFonts w:eastAsia="Apercu-Regular" w:cs="Apercu-Regular"/>
          <w:sz w:val="32"/>
          <w:szCs w:val="32"/>
        </w:rPr>
        <w:t>reimagines the popular wedding rom-com from a distinctively First Nations perspective. Created by a brilliant team of Aboriginal, Torres Strait Islander and Māori artists, featuring a peerless cast and set to a live score of Black anthems and wedding classics, this will be a party to remember.</w:t>
      </w:r>
      <w:r w:rsidRPr="00835C7B">
        <w:rPr>
          <w:rFonts w:eastAsia="Apercu-Regular" w:cs="Apercu-Regular"/>
          <w:sz w:val="32"/>
          <w:szCs w:val="32"/>
        </w:rPr>
        <w:br/>
      </w:r>
      <w:r w:rsidR="00C93216" w:rsidRPr="00835C7B">
        <w:rPr>
          <w:rFonts w:eastAsia="Apercu-Regular" w:cs="Apercu-Regular"/>
          <w:sz w:val="32"/>
          <w:szCs w:val="32"/>
        </w:rPr>
        <w:br/>
      </w:r>
      <w:r w:rsidR="00C93216" w:rsidRPr="00835C7B">
        <w:rPr>
          <w:w w:val="105"/>
          <w:sz w:val="32"/>
          <w:szCs w:val="32"/>
        </w:rPr>
        <w:t>Supported by Community Partner Chevron, Bupa, PAV, ANZ and the Major Festivals Initiative</w:t>
      </w:r>
      <w:r w:rsidR="008930D4" w:rsidRPr="00835C7B">
        <w:rPr>
          <w:w w:val="105"/>
          <w:sz w:val="32"/>
          <w:szCs w:val="32"/>
        </w:rPr>
        <w:t>.</w:t>
      </w:r>
    </w:p>
    <w:p w:rsidR="00C93216" w:rsidRPr="00835C7B" w:rsidRDefault="00C93216" w:rsidP="00C93216">
      <w:pPr>
        <w:spacing w:after="0" w:line="240" w:lineRule="auto"/>
        <w:rPr>
          <w:rFonts w:eastAsia="Apercu-Regular" w:cs="Apercu-Regular"/>
          <w:sz w:val="32"/>
          <w:szCs w:val="32"/>
        </w:rPr>
      </w:pPr>
      <w:r w:rsidRPr="00835C7B">
        <w:rPr>
          <w:w w:val="105"/>
          <w:sz w:val="32"/>
          <w:szCs w:val="32"/>
        </w:rPr>
        <w:br/>
      </w:r>
      <w:r w:rsidRPr="00835C7B">
        <w:rPr>
          <w:rFonts w:eastAsia="Apercu-Regular" w:cs="Apercu-Regular"/>
          <w:sz w:val="32"/>
          <w:szCs w:val="32"/>
        </w:rPr>
        <w:t xml:space="preserve">Commissioned by </w:t>
      </w:r>
      <w:proofErr w:type="spellStart"/>
      <w:r w:rsidRPr="00835C7B">
        <w:rPr>
          <w:rFonts w:eastAsia="Apercu-Regular" w:cs="Apercu-Regular"/>
          <w:sz w:val="32"/>
          <w:szCs w:val="32"/>
        </w:rPr>
        <w:t>AsiaTOPA</w:t>
      </w:r>
      <w:proofErr w:type="spellEnd"/>
      <w:r w:rsidRPr="00835C7B">
        <w:rPr>
          <w:rFonts w:eastAsia="Apercu-Regular" w:cs="Apercu-Regular"/>
          <w:sz w:val="32"/>
          <w:szCs w:val="32"/>
        </w:rPr>
        <w:t>, a joint initiative of the Sidney Myer Fund and Arts Centre Melbourne and</w:t>
      </w:r>
    </w:p>
    <w:p w:rsidR="00C93216" w:rsidRPr="00835C7B" w:rsidRDefault="00C93216" w:rsidP="00C93216">
      <w:pPr>
        <w:rPr>
          <w:w w:val="105"/>
          <w:sz w:val="32"/>
          <w:szCs w:val="32"/>
        </w:rPr>
      </w:pPr>
      <w:proofErr w:type="gramStart"/>
      <w:r w:rsidRPr="00835C7B">
        <w:rPr>
          <w:rFonts w:eastAsia="Apercu-Regular" w:cs="Apercu-Regular"/>
          <w:sz w:val="32"/>
          <w:szCs w:val="32"/>
        </w:rPr>
        <w:t>supported</w:t>
      </w:r>
      <w:proofErr w:type="gramEnd"/>
      <w:r w:rsidRPr="00835C7B">
        <w:rPr>
          <w:rFonts w:eastAsia="Apercu-Regular" w:cs="Apercu-Regular"/>
          <w:sz w:val="32"/>
          <w:szCs w:val="32"/>
        </w:rPr>
        <w:t xml:space="preserve"> by Creative New Zealand</w:t>
      </w:r>
      <w:r w:rsidR="009179CE" w:rsidRPr="00835C7B">
        <w:rPr>
          <w:w w:val="105"/>
          <w:sz w:val="32"/>
          <w:szCs w:val="32"/>
        </w:rPr>
        <w:t>.</w:t>
      </w:r>
    </w:p>
    <w:p w:rsidR="00BF2B1C" w:rsidRPr="00835C7B" w:rsidRDefault="00BF2B1C" w:rsidP="008930D4">
      <w:pPr>
        <w:spacing w:after="0" w:line="240" w:lineRule="auto"/>
        <w:rPr>
          <w:sz w:val="32"/>
          <w:szCs w:val="32"/>
        </w:rPr>
      </w:pPr>
      <w:r w:rsidRPr="00835C7B">
        <w:rPr>
          <w:rFonts w:eastAsia="Apercu-Regular" w:cs="Apercu-Regular"/>
          <w:sz w:val="32"/>
          <w:szCs w:val="32"/>
        </w:rPr>
        <w:br/>
      </w:r>
      <w:r w:rsidRPr="00835C7B">
        <w:rPr>
          <w:rFonts w:cs="ItalianPlateNo2-Extrabold"/>
          <w:b/>
          <w:sz w:val="32"/>
          <w:szCs w:val="32"/>
        </w:rPr>
        <w:t>Venue</w:t>
      </w:r>
      <w:r w:rsidR="00405291" w:rsidRPr="00835C7B">
        <w:rPr>
          <w:rFonts w:cs="ItalianPlateNo2-Extrabold"/>
          <w:b/>
          <w:sz w:val="32"/>
          <w:szCs w:val="32"/>
        </w:rPr>
        <w:t>:</w:t>
      </w:r>
      <w:r w:rsidRPr="00835C7B">
        <w:rPr>
          <w:sz w:val="32"/>
          <w:szCs w:val="32"/>
        </w:rPr>
        <w:t xml:space="preserve"> </w:t>
      </w:r>
      <w:proofErr w:type="spellStart"/>
      <w:r w:rsidR="002C4CA7" w:rsidRPr="00835C7B">
        <w:rPr>
          <w:sz w:val="32"/>
          <w:szCs w:val="32"/>
        </w:rPr>
        <w:t>Yanilup</w:t>
      </w:r>
      <w:proofErr w:type="spellEnd"/>
      <w:r w:rsidR="002C4CA7" w:rsidRPr="00835C7B">
        <w:rPr>
          <w:sz w:val="32"/>
          <w:szCs w:val="32"/>
        </w:rPr>
        <w:t xml:space="preserve"> / Northbridge</w:t>
      </w:r>
      <w:r w:rsidRPr="00835C7B">
        <w:rPr>
          <w:sz w:val="32"/>
          <w:szCs w:val="32"/>
        </w:rPr>
        <w:br/>
      </w:r>
      <w:r w:rsidR="002C4CA7" w:rsidRPr="00835C7B">
        <w:rPr>
          <w:sz w:val="32"/>
          <w:szCs w:val="32"/>
        </w:rPr>
        <w:t>Studio Underground</w:t>
      </w:r>
      <w:r w:rsidRPr="00835C7B">
        <w:rPr>
          <w:sz w:val="32"/>
          <w:szCs w:val="32"/>
        </w:rPr>
        <w:t xml:space="preserve"> </w:t>
      </w:r>
      <w:r w:rsidR="00405291" w:rsidRPr="00835C7B">
        <w:rPr>
          <w:rFonts w:cs="ItalianPlateNo2-Extrabold"/>
          <w:b/>
          <w:sz w:val="32"/>
          <w:szCs w:val="32"/>
        </w:rPr>
        <w:br/>
        <w:t>Dates &amp; Times:</w:t>
      </w:r>
      <w:r w:rsidRPr="00835C7B">
        <w:rPr>
          <w:sz w:val="32"/>
          <w:szCs w:val="32"/>
        </w:rPr>
        <w:t xml:space="preserve"> </w:t>
      </w:r>
      <w:r w:rsidR="002C4CA7" w:rsidRPr="00835C7B">
        <w:rPr>
          <w:sz w:val="32"/>
          <w:szCs w:val="32"/>
        </w:rPr>
        <w:t xml:space="preserve">Thursday 13 &amp; </w:t>
      </w:r>
      <w:r w:rsidRPr="00835C7B">
        <w:rPr>
          <w:sz w:val="32"/>
          <w:szCs w:val="32"/>
        </w:rPr>
        <w:t xml:space="preserve">Friday </w:t>
      </w:r>
      <w:r w:rsidR="002C4CA7" w:rsidRPr="00835C7B">
        <w:rPr>
          <w:sz w:val="32"/>
          <w:szCs w:val="32"/>
        </w:rPr>
        <w:t>14</w:t>
      </w:r>
      <w:r w:rsidRPr="00835C7B">
        <w:rPr>
          <w:sz w:val="32"/>
          <w:szCs w:val="32"/>
        </w:rPr>
        <w:t xml:space="preserve"> February 7</w:t>
      </w:r>
      <w:r w:rsidR="002C4CA7" w:rsidRPr="00835C7B">
        <w:rPr>
          <w:sz w:val="32"/>
          <w:szCs w:val="32"/>
        </w:rPr>
        <w:t>.30</w:t>
      </w:r>
      <w:r w:rsidRPr="00835C7B">
        <w:rPr>
          <w:sz w:val="32"/>
          <w:szCs w:val="32"/>
        </w:rPr>
        <w:t>pm</w:t>
      </w:r>
      <w:r w:rsidRPr="00835C7B">
        <w:rPr>
          <w:sz w:val="32"/>
          <w:szCs w:val="32"/>
        </w:rPr>
        <w:br/>
        <w:t xml:space="preserve">Saturday </w:t>
      </w:r>
      <w:r w:rsidR="002C4CA7" w:rsidRPr="00835C7B">
        <w:rPr>
          <w:sz w:val="32"/>
          <w:szCs w:val="32"/>
        </w:rPr>
        <w:t xml:space="preserve">15 </w:t>
      </w:r>
      <w:r w:rsidRPr="00835C7B">
        <w:rPr>
          <w:sz w:val="32"/>
          <w:szCs w:val="32"/>
        </w:rPr>
        <w:t xml:space="preserve">February </w:t>
      </w:r>
      <w:r w:rsidR="002C4CA7" w:rsidRPr="00835C7B">
        <w:rPr>
          <w:sz w:val="32"/>
          <w:szCs w:val="32"/>
        </w:rPr>
        <w:t>2</w:t>
      </w:r>
      <w:r w:rsidRPr="00835C7B">
        <w:rPr>
          <w:sz w:val="32"/>
          <w:szCs w:val="32"/>
        </w:rPr>
        <w:t>pm</w:t>
      </w:r>
      <w:r w:rsidR="002C4CA7" w:rsidRPr="00835C7B">
        <w:rPr>
          <w:sz w:val="32"/>
          <w:szCs w:val="32"/>
        </w:rPr>
        <w:t xml:space="preserve"> &amp; 7.30pm</w:t>
      </w:r>
      <w:r w:rsidRPr="00835C7B">
        <w:rPr>
          <w:sz w:val="32"/>
          <w:szCs w:val="32"/>
        </w:rPr>
        <w:br/>
        <w:t xml:space="preserve">Sunday </w:t>
      </w:r>
      <w:r w:rsidR="002C4CA7" w:rsidRPr="00835C7B">
        <w:rPr>
          <w:sz w:val="32"/>
          <w:szCs w:val="32"/>
        </w:rPr>
        <w:t>16</w:t>
      </w:r>
      <w:r w:rsidRPr="00835C7B">
        <w:rPr>
          <w:sz w:val="32"/>
          <w:szCs w:val="32"/>
        </w:rPr>
        <w:t xml:space="preserve"> February 6pm </w:t>
      </w:r>
    </w:p>
    <w:p w:rsidR="00A84098" w:rsidRPr="00835C7B" w:rsidRDefault="00405291" w:rsidP="008930D4">
      <w:pPr>
        <w:spacing w:line="240" w:lineRule="auto"/>
        <w:rPr>
          <w:sz w:val="32"/>
          <w:szCs w:val="32"/>
        </w:rPr>
      </w:pPr>
      <w:r w:rsidRPr="00835C7B">
        <w:rPr>
          <w:rFonts w:cs="ItalianPlateNo2-Extrabold"/>
          <w:b/>
          <w:sz w:val="32"/>
          <w:szCs w:val="32"/>
        </w:rPr>
        <w:t>Duration:</w:t>
      </w:r>
      <w:r w:rsidRPr="00835C7B">
        <w:rPr>
          <w:sz w:val="32"/>
          <w:szCs w:val="32"/>
        </w:rPr>
        <w:t xml:space="preserve"> </w:t>
      </w:r>
      <w:r w:rsidR="002C4CA7" w:rsidRPr="00835C7B">
        <w:rPr>
          <w:sz w:val="32"/>
          <w:szCs w:val="32"/>
        </w:rPr>
        <w:t>2 hours 30mins including interval</w:t>
      </w:r>
    </w:p>
    <w:p w:rsidR="00BF2B1C" w:rsidRPr="00835C7B" w:rsidRDefault="00405291" w:rsidP="008930D4">
      <w:pPr>
        <w:spacing w:line="240" w:lineRule="auto"/>
        <w:rPr>
          <w:sz w:val="32"/>
          <w:szCs w:val="32"/>
        </w:rPr>
      </w:pPr>
      <w:r w:rsidRPr="00835C7B">
        <w:rPr>
          <w:rFonts w:cs="ItalianPlateNo2-Extrabold"/>
          <w:b/>
          <w:sz w:val="32"/>
          <w:szCs w:val="32"/>
        </w:rPr>
        <w:t>Post Show Q&amp;A:</w:t>
      </w:r>
      <w:r w:rsidRPr="00835C7B">
        <w:rPr>
          <w:sz w:val="32"/>
          <w:szCs w:val="32"/>
        </w:rPr>
        <w:t xml:space="preserve"> </w:t>
      </w:r>
      <w:r w:rsidR="002C4CA7" w:rsidRPr="00835C7B">
        <w:rPr>
          <w:sz w:val="32"/>
          <w:szCs w:val="32"/>
        </w:rPr>
        <w:t>Friday 14</w:t>
      </w:r>
      <w:r w:rsidR="00BF2B1C" w:rsidRPr="00835C7B">
        <w:rPr>
          <w:sz w:val="32"/>
          <w:szCs w:val="32"/>
        </w:rPr>
        <w:t xml:space="preserve"> February</w:t>
      </w:r>
    </w:p>
    <w:p w:rsidR="00BF2B1C" w:rsidRPr="00835C7B" w:rsidRDefault="00405291" w:rsidP="008930D4">
      <w:pPr>
        <w:spacing w:line="240" w:lineRule="auto"/>
        <w:rPr>
          <w:b/>
          <w:sz w:val="32"/>
          <w:szCs w:val="32"/>
        </w:rPr>
      </w:pPr>
      <w:r w:rsidRPr="00835C7B">
        <w:rPr>
          <w:rFonts w:cs="ItalianPlateNo2-Extrabold"/>
          <w:b/>
          <w:sz w:val="32"/>
          <w:szCs w:val="32"/>
        </w:rPr>
        <w:t>Tickets:</w:t>
      </w:r>
      <w:r w:rsidRPr="00835C7B">
        <w:rPr>
          <w:sz w:val="32"/>
          <w:szCs w:val="32"/>
        </w:rPr>
        <w:t xml:space="preserve"> </w:t>
      </w:r>
      <w:r w:rsidR="00BF2B1C" w:rsidRPr="00835C7B">
        <w:rPr>
          <w:sz w:val="32"/>
          <w:szCs w:val="32"/>
        </w:rPr>
        <w:t xml:space="preserve"> $</w:t>
      </w:r>
      <w:r w:rsidR="002C4CA7" w:rsidRPr="00835C7B">
        <w:rPr>
          <w:sz w:val="32"/>
          <w:szCs w:val="32"/>
        </w:rPr>
        <w:t>4</w:t>
      </w:r>
      <w:r w:rsidR="00BF2B1C" w:rsidRPr="00835C7B">
        <w:rPr>
          <w:sz w:val="32"/>
          <w:szCs w:val="32"/>
        </w:rPr>
        <w:t xml:space="preserve">9 </w:t>
      </w:r>
      <w:r w:rsidR="00BF2B1C" w:rsidRPr="00835C7B">
        <w:rPr>
          <w:sz w:val="32"/>
          <w:szCs w:val="32"/>
        </w:rPr>
        <w:br/>
      </w:r>
      <w:r w:rsidR="00BF2B1C" w:rsidRPr="00835C7B">
        <w:rPr>
          <w:rFonts w:cs="ItalianPlateNo2-Extrabold"/>
          <w:sz w:val="32"/>
          <w:szCs w:val="32"/>
        </w:rPr>
        <w:t>Eligibl</w:t>
      </w:r>
      <w:r w:rsidRPr="00835C7B">
        <w:rPr>
          <w:rFonts w:cs="ItalianPlateNo2-Extrabold"/>
          <w:sz w:val="32"/>
          <w:szCs w:val="32"/>
        </w:rPr>
        <w:t>e for 3+</w:t>
      </w:r>
      <w:r w:rsidR="00BF2B1C" w:rsidRPr="00835C7B">
        <w:rPr>
          <w:rFonts w:eastAsia="Apercu-Bold" w:cs="Apercu-Bold"/>
          <w:bCs/>
          <w:sz w:val="32"/>
          <w:szCs w:val="32"/>
        </w:rPr>
        <w:br/>
      </w:r>
      <w:r w:rsidR="00BF2B1C" w:rsidRPr="00835C7B">
        <w:rPr>
          <w:sz w:val="32"/>
          <w:szCs w:val="32"/>
        </w:rPr>
        <w:t>Transaction fees may apply</w:t>
      </w:r>
    </w:p>
    <w:p w:rsidR="00994C17" w:rsidRPr="00835C7B" w:rsidRDefault="00BF2B1C" w:rsidP="00994C17">
      <w:pPr>
        <w:widowControl w:val="0"/>
        <w:adjustRightInd/>
        <w:spacing w:before="78" w:after="0" w:line="254" w:lineRule="auto"/>
        <w:ind w:right="-55"/>
        <w:rPr>
          <w:sz w:val="32"/>
          <w:szCs w:val="32"/>
        </w:rPr>
      </w:pPr>
      <w:r w:rsidRPr="00835C7B">
        <w:rPr>
          <w:sz w:val="32"/>
          <w:szCs w:val="32"/>
        </w:rPr>
        <w:br/>
        <w:t>T</w:t>
      </w:r>
      <w:r w:rsidRPr="00835C7B">
        <w:rPr>
          <w:rFonts w:eastAsia="Arial Unicode MS" w:cs="Arial Unicode MS"/>
          <w:sz w:val="32"/>
          <w:szCs w:val="32"/>
          <w:lang w:val="en-US"/>
        </w:rPr>
        <w:t xml:space="preserve">his event is wheelchair accessible </w:t>
      </w:r>
      <w:r w:rsidRPr="00835C7B">
        <w:rPr>
          <w:sz w:val="32"/>
          <w:szCs w:val="32"/>
        </w:rPr>
        <w:t>and the venue has assistive listening technology.</w:t>
      </w:r>
      <w:r w:rsidRPr="00835C7B">
        <w:rPr>
          <w:sz w:val="32"/>
          <w:szCs w:val="32"/>
        </w:rPr>
        <w:br/>
      </w:r>
      <w:r w:rsidR="00994C17" w:rsidRPr="00835C7B">
        <w:rPr>
          <w:sz w:val="32"/>
          <w:szCs w:val="32"/>
        </w:rPr>
        <w:t>Captioned performance on Saturday 15 February 7.30pm</w:t>
      </w:r>
      <w:r w:rsidR="00FB5AA0" w:rsidRPr="00835C7B">
        <w:rPr>
          <w:sz w:val="32"/>
          <w:szCs w:val="32"/>
        </w:rPr>
        <w:t>.</w:t>
      </w:r>
    </w:p>
    <w:p w:rsidR="00994C17" w:rsidRPr="00835C7B" w:rsidRDefault="00994C17" w:rsidP="00994C17">
      <w:pPr>
        <w:widowControl w:val="0"/>
        <w:adjustRightInd/>
        <w:spacing w:before="78" w:after="0" w:line="254" w:lineRule="auto"/>
        <w:ind w:right="-55"/>
        <w:rPr>
          <w:sz w:val="32"/>
          <w:szCs w:val="32"/>
        </w:rPr>
      </w:pPr>
      <w:r w:rsidRPr="00835C7B">
        <w:rPr>
          <w:sz w:val="32"/>
          <w:szCs w:val="32"/>
        </w:rPr>
        <w:lastRenderedPageBreak/>
        <w:t>Audio described performance and tactile tour on Sunday 16 February 6pm</w:t>
      </w:r>
      <w:r w:rsidR="00FB5AA0" w:rsidRPr="00835C7B">
        <w:rPr>
          <w:sz w:val="32"/>
          <w:szCs w:val="32"/>
        </w:rPr>
        <w:t>.</w:t>
      </w:r>
    </w:p>
    <w:p w:rsidR="00BF2B1C" w:rsidRPr="00835C7B" w:rsidRDefault="00994C17" w:rsidP="00994C17">
      <w:pPr>
        <w:widowControl w:val="0"/>
        <w:adjustRightInd/>
        <w:spacing w:before="78" w:after="0" w:line="254" w:lineRule="auto"/>
        <w:ind w:right="-55"/>
        <w:rPr>
          <w:rFonts w:eastAsia="Arial Unicode MS" w:cs="Arial Unicode MS"/>
          <w:sz w:val="32"/>
          <w:szCs w:val="32"/>
          <w:lang w:val="en-US"/>
        </w:rPr>
      </w:pPr>
      <w:r w:rsidRPr="00835C7B">
        <w:rPr>
          <w:sz w:val="32"/>
          <w:szCs w:val="32"/>
        </w:rPr>
        <w:t>Auslan interpreted performance Friday 14 February 7.30pm</w:t>
      </w:r>
      <w:r w:rsidR="00FB5AA0" w:rsidRPr="00835C7B">
        <w:rPr>
          <w:sz w:val="32"/>
          <w:szCs w:val="32"/>
        </w:rPr>
        <w:t>.</w:t>
      </w:r>
    </w:p>
    <w:p w:rsidR="0043513C" w:rsidRPr="000740BB" w:rsidRDefault="0043513C" w:rsidP="00DC215F">
      <w:pPr>
        <w:spacing w:after="0" w:line="240" w:lineRule="auto"/>
        <w:rPr>
          <w:b/>
          <w:sz w:val="24"/>
          <w:szCs w:val="24"/>
        </w:rPr>
      </w:pPr>
    </w:p>
    <w:p w:rsidR="00E35EE0" w:rsidRPr="000740BB" w:rsidRDefault="00E35EE0" w:rsidP="00033124"/>
    <w:p w:rsidR="004724A8" w:rsidRPr="000740BB" w:rsidRDefault="004724A8">
      <w:pPr>
        <w:autoSpaceDE/>
        <w:autoSpaceDN/>
        <w:adjustRightInd/>
        <w:spacing w:after="200" w:line="276" w:lineRule="auto"/>
        <w:rPr>
          <w:lang w:val="en-US"/>
        </w:rPr>
      </w:pPr>
      <w:r w:rsidRPr="000740BB">
        <w:rPr>
          <w:lang w:val="en-US"/>
        </w:rPr>
        <w:br w:type="page"/>
      </w:r>
    </w:p>
    <w:p w:rsidR="00AF5DB1" w:rsidRPr="000740BB" w:rsidRDefault="00AF5DB1" w:rsidP="00AF5DB1">
      <w:pPr>
        <w:rPr>
          <w:lang w:val="en-US"/>
        </w:rPr>
      </w:pPr>
      <w:r w:rsidRPr="000740BB">
        <w:rPr>
          <w:lang w:val="en-US"/>
        </w:rPr>
        <w:lastRenderedPageBreak/>
        <w:t xml:space="preserve">AUSTRALIA </w:t>
      </w:r>
    </w:p>
    <w:p w:rsidR="005471E4" w:rsidRPr="00835C7B" w:rsidRDefault="00AF5DB1" w:rsidP="005471E4">
      <w:pPr>
        <w:rPr>
          <w:b/>
          <w:sz w:val="32"/>
          <w:szCs w:val="32"/>
        </w:rPr>
      </w:pPr>
      <w:r w:rsidRPr="000740BB">
        <w:rPr>
          <w:rFonts w:ascii="ItalianPlateNo2-Extrabold" w:hAnsi="ItalianPlateNo2-Extrabold" w:cs="ItalianPlateNo2-Extrabold"/>
          <w:b/>
          <w:sz w:val="108"/>
          <w:szCs w:val="108"/>
        </w:rPr>
        <w:t>BENNELONG</w:t>
      </w:r>
      <w:r w:rsidRPr="000740BB">
        <w:rPr>
          <w:rFonts w:ascii="ItalianPlateNo2-Extrabold" w:hAnsi="ItalianPlateNo2-Extrabold" w:cs="ItalianPlateNo2-Extrabold"/>
          <w:b/>
          <w:sz w:val="112"/>
          <w:szCs w:val="112"/>
        </w:rPr>
        <w:br/>
      </w:r>
      <w:r w:rsidR="00E64FE6" w:rsidRPr="00835C7B">
        <w:rPr>
          <w:b/>
          <w:sz w:val="32"/>
          <w:szCs w:val="32"/>
        </w:rPr>
        <w:t>BANGARRA DANCE THEATRE</w:t>
      </w:r>
      <w:r w:rsidRPr="00835C7B">
        <w:rPr>
          <w:rFonts w:ascii="ItalianPlateNo2-Extrabold" w:hAnsi="ItalianPlateNo2-Extrabold" w:cs="ItalianPlateNo2-Extrabold"/>
          <w:sz w:val="32"/>
          <w:szCs w:val="32"/>
        </w:rPr>
        <w:br/>
      </w:r>
      <w:r w:rsidRPr="00835C7B">
        <w:rPr>
          <w:sz w:val="32"/>
          <w:szCs w:val="32"/>
        </w:rPr>
        <w:br/>
      </w:r>
      <w:r w:rsidR="005471E4" w:rsidRPr="00835C7B">
        <w:rPr>
          <w:b/>
          <w:sz w:val="32"/>
          <w:szCs w:val="32"/>
        </w:rPr>
        <w:t>‘Extraordinarily powerful … It sums up yesterday, today and perhaps tomorrow.’</w:t>
      </w:r>
      <w:r w:rsidR="001E4AE7" w:rsidRPr="00835C7B">
        <w:rPr>
          <w:b/>
          <w:sz w:val="32"/>
          <w:szCs w:val="32"/>
        </w:rPr>
        <w:t xml:space="preserve"> </w:t>
      </w:r>
      <w:r w:rsidR="005471E4" w:rsidRPr="00835C7B">
        <w:rPr>
          <w:b/>
          <w:sz w:val="32"/>
          <w:szCs w:val="32"/>
        </w:rPr>
        <w:t>SYDNEY MORNING HERALD</w:t>
      </w:r>
    </w:p>
    <w:p w:rsidR="00FB5AA0" w:rsidRPr="00835C7B" w:rsidRDefault="00FB5AA0" w:rsidP="005471E4">
      <w:pPr>
        <w:rPr>
          <w:b/>
          <w:sz w:val="32"/>
          <w:szCs w:val="32"/>
        </w:rPr>
      </w:pPr>
    </w:p>
    <w:p w:rsidR="00E64FE6" w:rsidRPr="00835C7B" w:rsidRDefault="00E64FE6" w:rsidP="00FB5AA0">
      <w:pPr>
        <w:rPr>
          <w:sz w:val="32"/>
          <w:szCs w:val="32"/>
        </w:rPr>
      </w:pPr>
      <w:r w:rsidRPr="00835C7B">
        <w:rPr>
          <w:sz w:val="32"/>
          <w:szCs w:val="32"/>
        </w:rPr>
        <w:t xml:space="preserve">The life of one of history’s most iconic Aboriginal figures is explored onstage by internationally acclaimed </w:t>
      </w:r>
      <w:proofErr w:type="spellStart"/>
      <w:r w:rsidRPr="00835C7B">
        <w:rPr>
          <w:sz w:val="32"/>
          <w:szCs w:val="32"/>
        </w:rPr>
        <w:t>Bangarra</w:t>
      </w:r>
      <w:proofErr w:type="spellEnd"/>
      <w:r w:rsidRPr="00835C7B">
        <w:rPr>
          <w:sz w:val="32"/>
          <w:szCs w:val="32"/>
        </w:rPr>
        <w:t xml:space="preserve"> Dance Theatre.</w:t>
      </w:r>
    </w:p>
    <w:p w:rsidR="00FB5AA0" w:rsidRPr="00835C7B" w:rsidRDefault="00E64FE6" w:rsidP="00FB5AA0">
      <w:pPr>
        <w:rPr>
          <w:sz w:val="32"/>
          <w:szCs w:val="32"/>
        </w:rPr>
      </w:pPr>
      <w:proofErr w:type="spellStart"/>
      <w:r w:rsidRPr="00835C7B">
        <w:rPr>
          <w:sz w:val="32"/>
          <w:szCs w:val="32"/>
        </w:rPr>
        <w:t>Woollarawarre</w:t>
      </w:r>
      <w:proofErr w:type="spellEnd"/>
      <w:r w:rsidRPr="00835C7B">
        <w:rPr>
          <w:sz w:val="32"/>
          <w:szCs w:val="32"/>
        </w:rPr>
        <w:t xml:space="preserve"> Bennelong was a </w:t>
      </w:r>
      <w:proofErr w:type="gramStart"/>
      <w:r w:rsidRPr="00835C7B">
        <w:rPr>
          <w:sz w:val="32"/>
          <w:szCs w:val="32"/>
        </w:rPr>
        <w:t>Senior</w:t>
      </w:r>
      <w:proofErr w:type="gramEnd"/>
      <w:r w:rsidRPr="00835C7B">
        <w:rPr>
          <w:sz w:val="32"/>
          <w:szCs w:val="32"/>
        </w:rPr>
        <w:t xml:space="preserve"> man of the Eora who led his community to survive a clash of cultures. Through striking dance, soul-stirring soundscapes and exquisite design, </w:t>
      </w:r>
      <w:proofErr w:type="spellStart"/>
      <w:r w:rsidRPr="00835C7B">
        <w:rPr>
          <w:sz w:val="32"/>
          <w:szCs w:val="32"/>
        </w:rPr>
        <w:t>Bangarra</w:t>
      </w:r>
      <w:proofErr w:type="spellEnd"/>
      <w:r w:rsidRPr="00835C7B">
        <w:rPr>
          <w:sz w:val="32"/>
          <w:szCs w:val="32"/>
        </w:rPr>
        <w:t xml:space="preserve"> unpacks his</w:t>
      </w:r>
      <w:r w:rsidR="00FB5AA0" w:rsidRPr="00835C7B">
        <w:rPr>
          <w:sz w:val="32"/>
          <w:szCs w:val="32"/>
        </w:rPr>
        <w:t xml:space="preserve"> </w:t>
      </w:r>
      <w:r w:rsidRPr="00835C7B">
        <w:rPr>
          <w:sz w:val="32"/>
          <w:szCs w:val="32"/>
        </w:rPr>
        <w:t>legacy and its reverberation through contemporary Australian life.</w:t>
      </w:r>
    </w:p>
    <w:p w:rsidR="00C93216" w:rsidRPr="00835C7B" w:rsidRDefault="00E64FE6" w:rsidP="00FB5AA0">
      <w:pPr>
        <w:rPr>
          <w:sz w:val="32"/>
          <w:szCs w:val="32"/>
        </w:rPr>
      </w:pPr>
      <w:r w:rsidRPr="00835C7B">
        <w:rPr>
          <w:sz w:val="32"/>
          <w:szCs w:val="32"/>
        </w:rPr>
        <w:t xml:space="preserve">Created by artistic director Stephen Page, </w:t>
      </w:r>
      <w:r w:rsidRPr="00835C7B">
        <w:rPr>
          <w:rFonts w:eastAsia="Apercu-Italic" w:cs="Apercu-Italic"/>
          <w:i/>
          <w:iCs/>
          <w:sz w:val="32"/>
          <w:szCs w:val="32"/>
        </w:rPr>
        <w:t xml:space="preserve">Bennelong </w:t>
      </w:r>
      <w:r w:rsidRPr="00835C7B">
        <w:rPr>
          <w:sz w:val="32"/>
          <w:szCs w:val="32"/>
        </w:rPr>
        <w:t xml:space="preserve">is </w:t>
      </w:r>
      <w:proofErr w:type="spellStart"/>
      <w:r w:rsidRPr="00835C7B">
        <w:rPr>
          <w:sz w:val="32"/>
          <w:szCs w:val="32"/>
        </w:rPr>
        <w:t>Bangarra</w:t>
      </w:r>
      <w:proofErr w:type="spellEnd"/>
      <w:r w:rsidRPr="00835C7B">
        <w:rPr>
          <w:sz w:val="32"/>
          <w:szCs w:val="32"/>
        </w:rPr>
        <w:t xml:space="preserve"> at its best. In a unique Australian dance language, the company celebrates the continuation of life and culture through the power, brilliance and passion of its outstanding artists.</w:t>
      </w:r>
    </w:p>
    <w:p w:rsidR="00AF5DB1" w:rsidRPr="00835C7B" w:rsidRDefault="00C93216" w:rsidP="00AF5DB1">
      <w:pPr>
        <w:rPr>
          <w:w w:val="105"/>
          <w:sz w:val="32"/>
          <w:szCs w:val="32"/>
        </w:rPr>
      </w:pPr>
      <w:r w:rsidRPr="00835C7B">
        <w:rPr>
          <w:rFonts w:eastAsia="Apercu-Regular" w:cs="Apercu-Regular"/>
          <w:sz w:val="32"/>
          <w:szCs w:val="32"/>
        </w:rPr>
        <w:br/>
      </w:r>
      <w:r w:rsidRPr="00835C7B">
        <w:rPr>
          <w:w w:val="105"/>
          <w:sz w:val="32"/>
          <w:szCs w:val="32"/>
        </w:rPr>
        <w:t>Supported by Community Partner Chevron</w:t>
      </w:r>
      <w:r w:rsidR="009179CE" w:rsidRPr="00835C7B">
        <w:rPr>
          <w:w w:val="105"/>
          <w:sz w:val="32"/>
          <w:szCs w:val="32"/>
        </w:rPr>
        <w:t>.</w:t>
      </w:r>
      <w:r w:rsidR="00AF5DB1" w:rsidRPr="00835C7B">
        <w:rPr>
          <w:rFonts w:eastAsia="Apercu-Regular" w:cs="Apercu-Regular"/>
          <w:sz w:val="32"/>
          <w:szCs w:val="32"/>
        </w:rPr>
        <w:br/>
      </w:r>
      <w:r w:rsidR="00AF5DB1" w:rsidRPr="00835C7B">
        <w:rPr>
          <w:rFonts w:eastAsia="Apercu-Regular" w:cs="Apercu-Regular"/>
          <w:sz w:val="32"/>
          <w:szCs w:val="32"/>
        </w:rPr>
        <w:br/>
      </w:r>
      <w:r w:rsidR="00AF5DB1" w:rsidRPr="00835C7B">
        <w:rPr>
          <w:rFonts w:cs="ItalianPlateNo2-Extrabold"/>
          <w:b/>
          <w:sz w:val="32"/>
          <w:szCs w:val="32"/>
        </w:rPr>
        <w:t>Venue:</w:t>
      </w:r>
      <w:r w:rsidR="00AF5DB1" w:rsidRPr="00835C7B">
        <w:rPr>
          <w:sz w:val="32"/>
          <w:szCs w:val="32"/>
        </w:rPr>
        <w:t xml:space="preserve"> </w:t>
      </w:r>
      <w:proofErr w:type="spellStart"/>
      <w:r w:rsidR="00AF5DB1" w:rsidRPr="00835C7B">
        <w:rPr>
          <w:sz w:val="32"/>
          <w:szCs w:val="32"/>
        </w:rPr>
        <w:t>Yanilup</w:t>
      </w:r>
      <w:proofErr w:type="spellEnd"/>
      <w:r w:rsidR="00AF5DB1" w:rsidRPr="00835C7B">
        <w:rPr>
          <w:sz w:val="32"/>
          <w:szCs w:val="32"/>
        </w:rPr>
        <w:t xml:space="preserve"> / Northbridge</w:t>
      </w:r>
      <w:r w:rsidR="00AF5DB1" w:rsidRPr="00835C7B">
        <w:rPr>
          <w:sz w:val="32"/>
          <w:szCs w:val="32"/>
        </w:rPr>
        <w:br/>
      </w:r>
      <w:r w:rsidR="00E64FE6" w:rsidRPr="00835C7B">
        <w:rPr>
          <w:sz w:val="32"/>
          <w:szCs w:val="32"/>
        </w:rPr>
        <w:t xml:space="preserve">Heath Ledger </w:t>
      </w:r>
      <w:proofErr w:type="gramStart"/>
      <w:r w:rsidR="00E64FE6" w:rsidRPr="00835C7B">
        <w:rPr>
          <w:sz w:val="32"/>
          <w:szCs w:val="32"/>
        </w:rPr>
        <w:t xml:space="preserve">Theatre </w:t>
      </w:r>
      <w:r w:rsidR="00AF5DB1" w:rsidRPr="00835C7B">
        <w:rPr>
          <w:sz w:val="32"/>
          <w:szCs w:val="32"/>
        </w:rPr>
        <w:t xml:space="preserve"> </w:t>
      </w:r>
      <w:proofErr w:type="gramEnd"/>
      <w:r w:rsidR="00AF5DB1" w:rsidRPr="00835C7B">
        <w:rPr>
          <w:rFonts w:cs="ItalianPlateNo2-Extrabold"/>
          <w:b/>
          <w:sz w:val="32"/>
          <w:szCs w:val="32"/>
        </w:rPr>
        <w:br/>
        <w:t>Dates &amp; Times:</w:t>
      </w:r>
      <w:r w:rsidR="00AF5DB1" w:rsidRPr="00835C7B">
        <w:rPr>
          <w:sz w:val="32"/>
          <w:szCs w:val="32"/>
        </w:rPr>
        <w:t xml:space="preserve"> Thursday </w:t>
      </w:r>
      <w:r w:rsidR="00E64FE6" w:rsidRPr="00835C7B">
        <w:rPr>
          <w:sz w:val="32"/>
          <w:szCs w:val="32"/>
        </w:rPr>
        <w:t>6</w:t>
      </w:r>
      <w:r w:rsidR="00AF5DB1" w:rsidRPr="00835C7B">
        <w:rPr>
          <w:sz w:val="32"/>
          <w:szCs w:val="32"/>
        </w:rPr>
        <w:t xml:space="preserve"> &amp; Friday </w:t>
      </w:r>
      <w:r w:rsidR="00E64FE6" w:rsidRPr="00835C7B">
        <w:rPr>
          <w:sz w:val="32"/>
          <w:szCs w:val="32"/>
        </w:rPr>
        <w:t xml:space="preserve">7 </w:t>
      </w:r>
      <w:r w:rsidR="00AF5DB1" w:rsidRPr="00835C7B">
        <w:rPr>
          <w:sz w:val="32"/>
          <w:szCs w:val="32"/>
        </w:rPr>
        <w:t>February 7.30pm</w:t>
      </w:r>
      <w:r w:rsidR="00AF5DB1" w:rsidRPr="00835C7B">
        <w:rPr>
          <w:sz w:val="32"/>
          <w:szCs w:val="32"/>
        </w:rPr>
        <w:br/>
        <w:t xml:space="preserve">Saturday </w:t>
      </w:r>
      <w:r w:rsidR="00E64FE6" w:rsidRPr="00835C7B">
        <w:rPr>
          <w:sz w:val="32"/>
          <w:szCs w:val="32"/>
        </w:rPr>
        <w:t>8</w:t>
      </w:r>
      <w:r w:rsidR="00AF5DB1" w:rsidRPr="00835C7B">
        <w:rPr>
          <w:sz w:val="32"/>
          <w:szCs w:val="32"/>
        </w:rPr>
        <w:t xml:space="preserve"> February </w:t>
      </w:r>
      <w:r w:rsidR="00E64FE6" w:rsidRPr="00835C7B">
        <w:rPr>
          <w:sz w:val="32"/>
          <w:szCs w:val="32"/>
        </w:rPr>
        <w:t>1.30</w:t>
      </w:r>
      <w:r w:rsidR="00AF5DB1" w:rsidRPr="00835C7B">
        <w:rPr>
          <w:sz w:val="32"/>
          <w:szCs w:val="32"/>
        </w:rPr>
        <w:t>pm &amp; 7.30pm</w:t>
      </w:r>
      <w:r w:rsidR="00AF5DB1" w:rsidRPr="00835C7B">
        <w:rPr>
          <w:sz w:val="32"/>
          <w:szCs w:val="32"/>
        </w:rPr>
        <w:br/>
        <w:t xml:space="preserve">Sunday </w:t>
      </w:r>
      <w:r w:rsidR="00E64FE6" w:rsidRPr="00835C7B">
        <w:rPr>
          <w:sz w:val="32"/>
          <w:szCs w:val="32"/>
        </w:rPr>
        <w:t>9</w:t>
      </w:r>
      <w:r w:rsidR="00AF5DB1" w:rsidRPr="00835C7B">
        <w:rPr>
          <w:sz w:val="32"/>
          <w:szCs w:val="32"/>
        </w:rPr>
        <w:t xml:space="preserve"> February 6pm </w:t>
      </w:r>
    </w:p>
    <w:p w:rsidR="00A84098" w:rsidRPr="00835C7B" w:rsidRDefault="00AF5DB1" w:rsidP="00AF5DB1">
      <w:pPr>
        <w:rPr>
          <w:sz w:val="32"/>
          <w:szCs w:val="32"/>
        </w:rPr>
      </w:pPr>
      <w:r w:rsidRPr="00835C7B">
        <w:rPr>
          <w:rFonts w:cs="ItalianPlateNo2-Extrabold"/>
          <w:b/>
          <w:sz w:val="32"/>
          <w:szCs w:val="32"/>
        </w:rPr>
        <w:t>Duration:</w:t>
      </w:r>
      <w:r w:rsidRPr="00835C7B">
        <w:rPr>
          <w:sz w:val="32"/>
          <w:szCs w:val="32"/>
        </w:rPr>
        <w:t xml:space="preserve"> </w:t>
      </w:r>
      <w:r w:rsidR="00E64FE6" w:rsidRPr="00835C7B">
        <w:rPr>
          <w:sz w:val="32"/>
          <w:szCs w:val="32"/>
        </w:rPr>
        <w:t>75 minutes</w:t>
      </w:r>
    </w:p>
    <w:p w:rsidR="00AF5DB1" w:rsidRPr="00835C7B" w:rsidRDefault="00AF5DB1" w:rsidP="00AF5DB1">
      <w:pPr>
        <w:rPr>
          <w:sz w:val="32"/>
          <w:szCs w:val="32"/>
        </w:rPr>
      </w:pPr>
      <w:r w:rsidRPr="00835C7B">
        <w:rPr>
          <w:rFonts w:cs="ItalianPlateNo2-Extrabold"/>
          <w:b/>
          <w:sz w:val="32"/>
          <w:szCs w:val="32"/>
        </w:rPr>
        <w:t>Post Show Q&amp;A:</w:t>
      </w:r>
      <w:r w:rsidRPr="00835C7B">
        <w:rPr>
          <w:sz w:val="32"/>
          <w:szCs w:val="32"/>
        </w:rPr>
        <w:t xml:space="preserve"> Friday </w:t>
      </w:r>
      <w:r w:rsidR="00E64FE6" w:rsidRPr="00835C7B">
        <w:rPr>
          <w:sz w:val="32"/>
          <w:szCs w:val="32"/>
        </w:rPr>
        <w:t>21</w:t>
      </w:r>
      <w:r w:rsidR="00C93216" w:rsidRPr="00835C7B">
        <w:rPr>
          <w:sz w:val="32"/>
          <w:szCs w:val="32"/>
        </w:rPr>
        <w:t xml:space="preserve"> </w:t>
      </w:r>
      <w:r w:rsidRPr="00835C7B">
        <w:rPr>
          <w:sz w:val="32"/>
          <w:szCs w:val="32"/>
        </w:rPr>
        <w:t>February</w:t>
      </w:r>
    </w:p>
    <w:p w:rsidR="00AF5DB1" w:rsidRPr="00835C7B" w:rsidRDefault="00AF5DB1" w:rsidP="00AF5DB1">
      <w:pPr>
        <w:rPr>
          <w:sz w:val="32"/>
          <w:szCs w:val="32"/>
        </w:rPr>
      </w:pPr>
      <w:r w:rsidRPr="00835C7B">
        <w:rPr>
          <w:rFonts w:cs="ItalianPlateNo2-Extrabold"/>
          <w:b/>
          <w:sz w:val="32"/>
          <w:szCs w:val="32"/>
        </w:rPr>
        <w:t>Tickets:</w:t>
      </w:r>
      <w:r w:rsidRPr="00835C7B">
        <w:rPr>
          <w:sz w:val="32"/>
          <w:szCs w:val="32"/>
        </w:rPr>
        <w:t xml:space="preserve">  $</w:t>
      </w:r>
      <w:r w:rsidR="00E64FE6" w:rsidRPr="00835C7B">
        <w:rPr>
          <w:sz w:val="32"/>
          <w:szCs w:val="32"/>
        </w:rPr>
        <w:t>39 – $79</w:t>
      </w:r>
      <w:r w:rsidRPr="00835C7B">
        <w:rPr>
          <w:sz w:val="32"/>
          <w:szCs w:val="32"/>
        </w:rPr>
        <w:t xml:space="preserve"> </w:t>
      </w:r>
      <w:r w:rsidRPr="00835C7B">
        <w:rPr>
          <w:sz w:val="32"/>
          <w:szCs w:val="32"/>
        </w:rPr>
        <w:br/>
      </w:r>
      <w:r w:rsidRPr="00835C7B">
        <w:rPr>
          <w:rFonts w:cs="ItalianPlateNo2-Extrabold"/>
          <w:sz w:val="32"/>
          <w:szCs w:val="32"/>
        </w:rPr>
        <w:t>Eligible for 3+</w:t>
      </w:r>
      <w:r w:rsidRPr="00835C7B">
        <w:rPr>
          <w:rFonts w:eastAsia="Apercu-Bold" w:cs="Apercu-Bold"/>
          <w:bCs/>
          <w:sz w:val="32"/>
          <w:szCs w:val="32"/>
        </w:rPr>
        <w:br/>
      </w:r>
      <w:r w:rsidRPr="00835C7B">
        <w:rPr>
          <w:sz w:val="32"/>
          <w:szCs w:val="32"/>
        </w:rPr>
        <w:t>Transaction fees may apply</w:t>
      </w:r>
    </w:p>
    <w:p w:rsidR="00E64FE6" w:rsidRPr="00835C7B" w:rsidRDefault="00E64FE6" w:rsidP="00AF5DB1">
      <w:pPr>
        <w:rPr>
          <w:b/>
          <w:sz w:val="32"/>
          <w:szCs w:val="32"/>
        </w:rPr>
      </w:pPr>
      <w:r w:rsidRPr="00835C7B">
        <w:rPr>
          <w:sz w:val="32"/>
          <w:szCs w:val="32"/>
        </w:rPr>
        <w:t>Contains smoke and haze effects</w:t>
      </w:r>
    </w:p>
    <w:p w:rsidR="00C93216" w:rsidRPr="00835C7B" w:rsidRDefault="00AF5DB1" w:rsidP="00C93216">
      <w:pPr>
        <w:rPr>
          <w:sz w:val="32"/>
          <w:szCs w:val="32"/>
        </w:rPr>
      </w:pPr>
      <w:r w:rsidRPr="00835C7B">
        <w:rPr>
          <w:sz w:val="32"/>
          <w:szCs w:val="32"/>
        </w:rPr>
        <w:br/>
      </w:r>
      <w:r w:rsidR="00C93216" w:rsidRPr="00835C7B">
        <w:rPr>
          <w:sz w:val="32"/>
          <w:szCs w:val="32"/>
        </w:rPr>
        <w:t>This performance is wheelchair accessible and is classified as 50% Highly Visual Content. The venue has assistive listening technology.</w:t>
      </w:r>
    </w:p>
    <w:p w:rsidR="00E35EE0" w:rsidRPr="000740BB" w:rsidRDefault="00E35EE0" w:rsidP="00033124"/>
    <w:p w:rsidR="004724A8" w:rsidRPr="000740BB" w:rsidRDefault="004724A8">
      <w:pPr>
        <w:autoSpaceDE/>
        <w:autoSpaceDN/>
        <w:adjustRightInd/>
        <w:spacing w:after="200" w:line="276" w:lineRule="auto"/>
      </w:pPr>
      <w:r w:rsidRPr="000740BB">
        <w:br w:type="page"/>
      </w:r>
    </w:p>
    <w:p w:rsidR="008F62EE" w:rsidRPr="00835C7B" w:rsidRDefault="004724A8" w:rsidP="008F62EE">
      <w:pPr>
        <w:spacing w:after="0" w:line="240" w:lineRule="auto"/>
        <w:rPr>
          <w:rFonts w:eastAsia="Apercu-Regular" w:cs="Apercu-Regular"/>
          <w:sz w:val="32"/>
          <w:szCs w:val="32"/>
        </w:rPr>
      </w:pPr>
      <w:bookmarkStart w:id="0" w:name="_Hlk21692715"/>
      <w:r w:rsidRPr="000740BB">
        <w:rPr>
          <w:rFonts w:ascii="ItalianPlateNo2-Extrabold" w:hAnsi="ItalianPlateNo2-Extrabold" w:cs="ItalianPlateNo2-Extrabold"/>
          <w:b/>
          <w:sz w:val="112"/>
          <w:szCs w:val="112"/>
        </w:rPr>
        <w:lastRenderedPageBreak/>
        <w:t>HECATE KAMBARNAP</w:t>
      </w:r>
      <w:r w:rsidRPr="000740BB">
        <w:rPr>
          <w:rFonts w:ascii="ItalianPlateNo2-Extrabold" w:hAnsi="ItalianPlateNo2-Extrabold" w:cs="ItalianPlateNo2-Extrabold"/>
          <w:sz w:val="112"/>
          <w:szCs w:val="112"/>
        </w:rPr>
        <w:br/>
      </w:r>
      <w:proofErr w:type="spellStart"/>
      <w:r w:rsidR="008F62EE" w:rsidRPr="00835C7B">
        <w:rPr>
          <w:rFonts w:eastAsia="Apercu-Regular" w:cs="Apercu-Regular"/>
          <w:sz w:val="32"/>
          <w:szCs w:val="32"/>
        </w:rPr>
        <w:t>Kwop</w:t>
      </w:r>
      <w:proofErr w:type="spellEnd"/>
      <w:r w:rsidR="008F62EE" w:rsidRPr="00835C7B">
        <w:rPr>
          <w:rFonts w:eastAsia="Apercu-Regular" w:cs="Apercu-Regular"/>
          <w:sz w:val="32"/>
          <w:szCs w:val="32"/>
        </w:rPr>
        <w:t xml:space="preserve"> Noongar </w:t>
      </w:r>
      <w:proofErr w:type="spellStart"/>
      <w:proofErr w:type="gramStart"/>
      <w:r w:rsidR="008F62EE" w:rsidRPr="00835C7B">
        <w:rPr>
          <w:rFonts w:eastAsia="Apercu-Regular" w:cs="Apercu-Regular"/>
          <w:sz w:val="32"/>
          <w:szCs w:val="32"/>
        </w:rPr>
        <w:t>maia</w:t>
      </w:r>
      <w:proofErr w:type="spellEnd"/>
      <w:proofErr w:type="gramEnd"/>
      <w:r w:rsidR="008F62EE" w:rsidRPr="00835C7B">
        <w:rPr>
          <w:rFonts w:eastAsia="Apercu-Regular" w:cs="Apercu-Regular"/>
          <w:sz w:val="32"/>
          <w:szCs w:val="32"/>
        </w:rPr>
        <w:t xml:space="preserve"> </w:t>
      </w:r>
      <w:proofErr w:type="spellStart"/>
      <w:r w:rsidR="008F62EE" w:rsidRPr="00835C7B">
        <w:rPr>
          <w:rFonts w:eastAsia="Apercu-Regular" w:cs="Apercu-Regular"/>
          <w:sz w:val="32"/>
          <w:szCs w:val="32"/>
        </w:rPr>
        <w:t>waangkiny</w:t>
      </w:r>
      <w:proofErr w:type="spellEnd"/>
      <w:r w:rsidR="008F62EE" w:rsidRPr="00835C7B">
        <w:rPr>
          <w:rFonts w:eastAsia="Apercu-Regular" w:cs="Apercu-Regular"/>
          <w:sz w:val="32"/>
          <w:szCs w:val="32"/>
        </w:rPr>
        <w:t xml:space="preserve"> </w:t>
      </w:r>
      <w:proofErr w:type="spellStart"/>
      <w:r w:rsidR="008F62EE" w:rsidRPr="00835C7B">
        <w:rPr>
          <w:rFonts w:eastAsia="Apercu-Regular" w:cs="Apercu-Regular"/>
          <w:sz w:val="32"/>
          <w:szCs w:val="32"/>
        </w:rPr>
        <w:t>nitja</w:t>
      </w:r>
      <w:proofErr w:type="spellEnd"/>
      <w:r w:rsidR="008F62EE" w:rsidRPr="00835C7B">
        <w:rPr>
          <w:rFonts w:eastAsia="Apercu-Regular" w:cs="Apercu-Regular"/>
          <w:sz w:val="32"/>
          <w:szCs w:val="32"/>
        </w:rPr>
        <w:t xml:space="preserve">. </w:t>
      </w:r>
      <w:proofErr w:type="spellStart"/>
      <w:r w:rsidR="008F62EE" w:rsidRPr="00835C7B">
        <w:rPr>
          <w:rFonts w:eastAsia="Apercu-Regular" w:cs="Apercu-Regular"/>
          <w:sz w:val="32"/>
          <w:szCs w:val="32"/>
        </w:rPr>
        <w:t>Kaarl-booyi</w:t>
      </w:r>
      <w:proofErr w:type="spellEnd"/>
      <w:r w:rsidR="008F62EE" w:rsidRPr="00835C7B">
        <w:rPr>
          <w:rFonts w:eastAsia="Apercu-Regular" w:cs="Apercu-Regular"/>
          <w:sz w:val="32"/>
          <w:szCs w:val="32"/>
        </w:rPr>
        <w:t xml:space="preserve"> </w:t>
      </w:r>
      <w:proofErr w:type="spellStart"/>
      <w:r w:rsidR="008F62EE" w:rsidRPr="00835C7B">
        <w:rPr>
          <w:rFonts w:eastAsia="Apercu-Regular" w:cs="Apercu-Regular"/>
          <w:sz w:val="32"/>
          <w:szCs w:val="32"/>
        </w:rPr>
        <w:t>nyinalangainy</w:t>
      </w:r>
      <w:proofErr w:type="spellEnd"/>
      <w:r w:rsidR="008F62EE" w:rsidRPr="00835C7B">
        <w:rPr>
          <w:rFonts w:eastAsia="Apercu-Regular" w:cs="Apercu-Regular"/>
          <w:sz w:val="32"/>
          <w:szCs w:val="32"/>
        </w:rPr>
        <w:t>.</w:t>
      </w:r>
    </w:p>
    <w:p w:rsidR="008F62EE" w:rsidRPr="00835C7B" w:rsidRDefault="008F62EE" w:rsidP="008F62EE">
      <w:pPr>
        <w:spacing w:after="0" w:line="240" w:lineRule="auto"/>
        <w:rPr>
          <w:rFonts w:eastAsia="Apercu-Regular" w:cs="Apercu-Regular"/>
          <w:sz w:val="32"/>
          <w:szCs w:val="32"/>
        </w:rPr>
      </w:pPr>
      <w:r w:rsidRPr="00835C7B">
        <w:rPr>
          <w:rFonts w:eastAsia="Apercu-Regular" w:cs="Apercu-Regular"/>
          <w:sz w:val="32"/>
          <w:szCs w:val="32"/>
        </w:rPr>
        <w:t xml:space="preserve">Celebrate Noongar language thriving on Noongar </w:t>
      </w:r>
      <w:proofErr w:type="spellStart"/>
      <w:r w:rsidRPr="00835C7B">
        <w:rPr>
          <w:rFonts w:eastAsia="Apercu-Regular" w:cs="Apercu-Regular"/>
          <w:sz w:val="32"/>
          <w:szCs w:val="32"/>
        </w:rPr>
        <w:t>Boodjar</w:t>
      </w:r>
      <w:proofErr w:type="spellEnd"/>
      <w:r w:rsidRPr="00835C7B">
        <w:rPr>
          <w:rFonts w:eastAsia="Apercu-Regular" w:cs="Apercu-Regular"/>
          <w:sz w:val="32"/>
          <w:szCs w:val="32"/>
        </w:rPr>
        <w:t>.</w:t>
      </w:r>
      <w:r w:rsidR="009F2146" w:rsidRPr="00835C7B">
        <w:rPr>
          <w:rFonts w:eastAsia="Apercu-Regular" w:cs="Apercu-Regular"/>
          <w:sz w:val="32"/>
          <w:szCs w:val="32"/>
        </w:rPr>
        <w:br/>
      </w:r>
    </w:p>
    <w:p w:rsidR="008F62EE" w:rsidRPr="00835C7B" w:rsidRDefault="008F62EE" w:rsidP="008F62EE">
      <w:pPr>
        <w:spacing w:after="0" w:line="240" w:lineRule="auto"/>
        <w:rPr>
          <w:rFonts w:eastAsia="Apercu-Regular" w:cs="Apercu-Regular"/>
          <w:sz w:val="32"/>
          <w:szCs w:val="32"/>
        </w:rPr>
      </w:pPr>
      <w:r w:rsidRPr="00835C7B">
        <w:rPr>
          <w:rFonts w:eastAsia="Apercu-Regular" w:cs="Apercu-Regular"/>
          <w:sz w:val="32"/>
          <w:szCs w:val="32"/>
        </w:rPr>
        <w:t xml:space="preserve">Before and after seeing </w:t>
      </w:r>
      <w:r w:rsidRPr="00835C7B">
        <w:rPr>
          <w:rFonts w:eastAsia="Apercu-Italic" w:cs="Apercu-Italic"/>
          <w:i/>
          <w:iCs/>
          <w:sz w:val="32"/>
          <w:szCs w:val="32"/>
        </w:rPr>
        <w:t xml:space="preserve">Hecate </w:t>
      </w:r>
      <w:r w:rsidRPr="00835C7B">
        <w:rPr>
          <w:rFonts w:eastAsia="Apercu-Regular" w:cs="Apercu-Regular"/>
          <w:sz w:val="32"/>
          <w:szCs w:val="32"/>
        </w:rPr>
        <w:t xml:space="preserve">you are invited to Hecate </w:t>
      </w:r>
      <w:proofErr w:type="spellStart"/>
      <w:r w:rsidRPr="00835C7B">
        <w:rPr>
          <w:rFonts w:eastAsia="Apercu-Regular" w:cs="Apercu-Regular"/>
          <w:sz w:val="32"/>
          <w:szCs w:val="32"/>
        </w:rPr>
        <w:t>Kambarnap</w:t>
      </w:r>
      <w:proofErr w:type="spellEnd"/>
      <w:r w:rsidRPr="00835C7B">
        <w:rPr>
          <w:rFonts w:eastAsia="Apercu-Regular" w:cs="Apercu-Regular"/>
          <w:sz w:val="32"/>
          <w:szCs w:val="32"/>
        </w:rPr>
        <w:t>, a</w:t>
      </w:r>
      <w:r w:rsidR="009F2146" w:rsidRPr="00835C7B">
        <w:rPr>
          <w:rFonts w:eastAsia="Apercu-Regular" w:cs="Apercu-Regular"/>
          <w:sz w:val="32"/>
          <w:szCs w:val="32"/>
        </w:rPr>
        <w:t xml:space="preserve"> </w:t>
      </w:r>
      <w:r w:rsidRPr="00835C7B">
        <w:rPr>
          <w:rFonts w:eastAsia="Apercu-Regular" w:cs="Apercu-Regular"/>
          <w:sz w:val="32"/>
          <w:szCs w:val="32"/>
        </w:rPr>
        <w:t>unique gathering space to celebrate Noongar people and the maintenance</w:t>
      </w:r>
      <w:r w:rsidR="009F2146" w:rsidRPr="00835C7B">
        <w:rPr>
          <w:rFonts w:eastAsia="Apercu-Regular" w:cs="Apercu-Regular"/>
          <w:sz w:val="32"/>
          <w:szCs w:val="32"/>
        </w:rPr>
        <w:t xml:space="preserve"> </w:t>
      </w:r>
      <w:r w:rsidRPr="00835C7B">
        <w:rPr>
          <w:rFonts w:eastAsia="Apercu-Regular" w:cs="Apercu-Regular"/>
          <w:sz w:val="32"/>
          <w:szCs w:val="32"/>
        </w:rPr>
        <w:t>and care of the Noongar language as it pulses through the bedrock of</w:t>
      </w:r>
    </w:p>
    <w:p w:rsidR="008F62EE" w:rsidRPr="00835C7B" w:rsidRDefault="008F62EE" w:rsidP="008F62EE">
      <w:pPr>
        <w:spacing w:after="0" w:line="240" w:lineRule="auto"/>
        <w:rPr>
          <w:rFonts w:eastAsia="Apercu-Regular" w:cs="Apercu-Regular"/>
          <w:sz w:val="32"/>
          <w:szCs w:val="32"/>
        </w:rPr>
      </w:pPr>
      <w:proofErr w:type="gramStart"/>
      <w:r w:rsidRPr="00835C7B">
        <w:rPr>
          <w:rFonts w:eastAsia="Apercu-Regular" w:cs="Apercu-Regular"/>
          <w:sz w:val="32"/>
          <w:szCs w:val="32"/>
        </w:rPr>
        <w:t>our</w:t>
      </w:r>
      <w:proofErr w:type="gramEnd"/>
      <w:r w:rsidRPr="00835C7B">
        <w:rPr>
          <w:rFonts w:eastAsia="Apercu-Regular" w:cs="Apercu-Regular"/>
          <w:sz w:val="32"/>
          <w:szCs w:val="32"/>
        </w:rPr>
        <w:t xml:space="preserve"> Country. Noongar language is rarely spoken fluently, and language</w:t>
      </w:r>
      <w:r w:rsidR="009F2146" w:rsidRPr="00835C7B">
        <w:rPr>
          <w:rFonts w:eastAsia="Apercu-Regular" w:cs="Apercu-Regular"/>
          <w:sz w:val="32"/>
          <w:szCs w:val="32"/>
        </w:rPr>
        <w:t xml:space="preserve"> </w:t>
      </w:r>
      <w:r w:rsidRPr="00835C7B">
        <w:rPr>
          <w:rFonts w:eastAsia="Apercu-Regular" w:cs="Apercu-Regular"/>
          <w:sz w:val="32"/>
          <w:szCs w:val="32"/>
        </w:rPr>
        <w:t>revival is vital to healing and strengthening our community.</w:t>
      </w:r>
    </w:p>
    <w:p w:rsidR="009F2146" w:rsidRPr="00835C7B" w:rsidRDefault="009F2146" w:rsidP="008F62EE">
      <w:pPr>
        <w:spacing w:after="0" w:line="240" w:lineRule="auto"/>
        <w:rPr>
          <w:rFonts w:eastAsia="Apercu-Regular" w:cs="Apercu-Regular"/>
          <w:sz w:val="32"/>
          <w:szCs w:val="32"/>
        </w:rPr>
      </w:pPr>
    </w:p>
    <w:p w:rsidR="009F2146" w:rsidRPr="00835C7B" w:rsidRDefault="008F62EE" w:rsidP="009213B0">
      <w:pPr>
        <w:spacing w:after="0" w:line="240" w:lineRule="auto"/>
        <w:rPr>
          <w:rFonts w:eastAsia="Apercu-Regular" w:cs="Apercu-Regular"/>
          <w:sz w:val="32"/>
          <w:szCs w:val="32"/>
        </w:rPr>
      </w:pPr>
      <w:r w:rsidRPr="00835C7B">
        <w:rPr>
          <w:rFonts w:eastAsia="Apercu-Regular" w:cs="Apercu-Regular"/>
          <w:sz w:val="32"/>
          <w:szCs w:val="32"/>
        </w:rPr>
        <w:t xml:space="preserve">Hecate </w:t>
      </w:r>
      <w:proofErr w:type="spellStart"/>
      <w:r w:rsidRPr="00835C7B">
        <w:rPr>
          <w:rFonts w:eastAsia="Apercu-Regular" w:cs="Apercu-Regular"/>
          <w:sz w:val="32"/>
          <w:szCs w:val="32"/>
        </w:rPr>
        <w:t>Kambarnap</w:t>
      </w:r>
      <w:proofErr w:type="spellEnd"/>
      <w:r w:rsidRPr="00835C7B">
        <w:rPr>
          <w:rFonts w:eastAsia="Apercu-Regular" w:cs="Apercu-Regular"/>
          <w:sz w:val="32"/>
          <w:szCs w:val="32"/>
        </w:rPr>
        <w:t xml:space="preserve"> offers a cleansing smoking for those who wish to</w:t>
      </w:r>
      <w:r w:rsidR="009213B0" w:rsidRPr="00835C7B">
        <w:rPr>
          <w:rFonts w:eastAsia="Apercu-Regular" w:cs="Apercu-Regular"/>
          <w:sz w:val="32"/>
          <w:szCs w:val="32"/>
        </w:rPr>
        <w:t xml:space="preserve"> </w:t>
      </w:r>
      <w:r w:rsidRPr="00835C7B">
        <w:rPr>
          <w:rFonts w:eastAsia="Apercu-Regular" w:cs="Apercu-Regular"/>
          <w:sz w:val="32"/>
          <w:szCs w:val="32"/>
        </w:rPr>
        <w:t>gather and honour the ancient Noongar sounds, stories and speakers.</w:t>
      </w:r>
    </w:p>
    <w:p w:rsidR="009213B0" w:rsidRPr="00835C7B" w:rsidRDefault="009213B0" w:rsidP="009213B0">
      <w:pPr>
        <w:spacing w:after="0" w:line="240" w:lineRule="auto"/>
        <w:rPr>
          <w:rFonts w:eastAsia="Apercu-Regular" w:cs="Apercu-Regular"/>
          <w:sz w:val="30"/>
          <w:szCs w:val="32"/>
        </w:rPr>
      </w:pPr>
      <w:r w:rsidRPr="00835C7B">
        <w:rPr>
          <w:rFonts w:eastAsia="Apercu-Regular" w:cs="Apercu-Regular"/>
          <w:sz w:val="30"/>
          <w:szCs w:val="32"/>
        </w:rPr>
        <w:br/>
      </w:r>
      <w:bookmarkStart w:id="1" w:name="_Hlk21693608"/>
      <w:r w:rsidRPr="00835C7B">
        <w:rPr>
          <w:rFonts w:eastAsia="Apercu-Regular" w:cs="Apercu-Regular"/>
          <w:sz w:val="30"/>
          <w:szCs w:val="32"/>
        </w:rPr>
        <w:t>Sup</w:t>
      </w:r>
      <w:r w:rsidR="00D02AD1" w:rsidRPr="00835C7B">
        <w:rPr>
          <w:rFonts w:eastAsia="Apercu-Regular" w:cs="Apercu-Regular"/>
          <w:sz w:val="30"/>
          <w:szCs w:val="32"/>
        </w:rPr>
        <w:t>p</w:t>
      </w:r>
      <w:r w:rsidRPr="00835C7B">
        <w:rPr>
          <w:rFonts w:eastAsia="Apercu-Regular" w:cs="Apercu-Regular"/>
          <w:sz w:val="30"/>
          <w:szCs w:val="32"/>
        </w:rPr>
        <w:t xml:space="preserve">orted by </w:t>
      </w:r>
      <w:r w:rsidR="00D02AD1" w:rsidRPr="00835C7B">
        <w:rPr>
          <w:rFonts w:eastAsia="Apercu-Regular" w:cs="Apercu-Regular"/>
          <w:sz w:val="30"/>
          <w:szCs w:val="32"/>
        </w:rPr>
        <w:t>City of Subiaco</w:t>
      </w:r>
      <w:bookmarkEnd w:id="1"/>
      <w:r w:rsidR="009179CE" w:rsidRPr="00835C7B">
        <w:rPr>
          <w:rFonts w:eastAsia="Apercu-Regular" w:cs="Apercu-Regular"/>
          <w:sz w:val="30"/>
          <w:szCs w:val="32"/>
        </w:rPr>
        <w:t>.</w:t>
      </w:r>
    </w:p>
    <w:p w:rsidR="009F2146" w:rsidRPr="00835C7B" w:rsidRDefault="009F2146" w:rsidP="009F2146">
      <w:pPr>
        <w:rPr>
          <w:sz w:val="32"/>
          <w:szCs w:val="32"/>
        </w:rPr>
      </w:pPr>
      <w:r w:rsidRPr="00835C7B">
        <w:rPr>
          <w:rFonts w:eastAsia="Apercu-Regular" w:cs="Apercu-Regular"/>
          <w:sz w:val="32"/>
          <w:szCs w:val="32"/>
        </w:rPr>
        <w:br/>
      </w:r>
      <w:r w:rsidRPr="00835C7B">
        <w:rPr>
          <w:rFonts w:eastAsia="Apercu-Bold" w:cs="Apercu-Bold"/>
          <w:b/>
          <w:bCs/>
          <w:sz w:val="32"/>
          <w:szCs w:val="32"/>
        </w:rPr>
        <w:t>Venue</w:t>
      </w:r>
      <w:r w:rsidRPr="00835C7B">
        <w:rPr>
          <w:b/>
          <w:sz w:val="32"/>
          <w:szCs w:val="32"/>
        </w:rPr>
        <w:t>:</w:t>
      </w:r>
      <w:r w:rsidRPr="00835C7B">
        <w:rPr>
          <w:sz w:val="32"/>
          <w:szCs w:val="32"/>
        </w:rPr>
        <w:t xml:space="preserve"> </w:t>
      </w:r>
      <w:proofErr w:type="spellStart"/>
      <w:r w:rsidR="006B1042" w:rsidRPr="00835C7B">
        <w:rPr>
          <w:sz w:val="32"/>
          <w:szCs w:val="32"/>
        </w:rPr>
        <w:t>Wandaraguttagurrup</w:t>
      </w:r>
      <w:proofErr w:type="spellEnd"/>
      <w:r w:rsidR="006B1042" w:rsidRPr="00835C7B">
        <w:rPr>
          <w:sz w:val="32"/>
          <w:szCs w:val="32"/>
        </w:rPr>
        <w:t xml:space="preserve"> </w:t>
      </w:r>
      <w:r w:rsidRPr="00835C7B">
        <w:rPr>
          <w:sz w:val="32"/>
          <w:szCs w:val="32"/>
        </w:rPr>
        <w:t>/ Subiaco</w:t>
      </w:r>
      <w:r w:rsidRPr="00835C7B">
        <w:rPr>
          <w:sz w:val="32"/>
          <w:szCs w:val="32"/>
        </w:rPr>
        <w:br/>
      </w:r>
      <w:proofErr w:type="spellStart"/>
      <w:r w:rsidRPr="00835C7B">
        <w:rPr>
          <w:sz w:val="32"/>
          <w:szCs w:val="32"/>
        </w:rPr>
        <w:t>Subiaco</w:t>
      </w:r>
      <w:proofErr w:type="spellEnd"/>
      <w:r w:rsidRPr="00835C7B">
        <w:rPr>
          <w:sz w:val="32"/>
          <w:szCs w:val="32"/>
        </w:rPr>
        <w:t xml:space="preserve"> Arts Centre Gardens </w:t>
      </w:r>
    </w:p>
    <w:p w:rsidR="009F2146" w:rsidRPr="00835C7B" w:rsidRDefault="009F2146" w:rsidP="009F2146">
      <w:pPr>
        <w:rPr>
          <w:i/>
          <w:sz w:val="32"/>
          <w:szCs w:val="32"/>
        </w:rPr>
      </w:pPr>
      <w:r w:rsidRPr="00835C7B">
        <w:rPr>
          <w:rFonts w:eastAsia="Apercu-Bold" w:cs="Apercu-Bold"/>
          <w:b/>
          <w:bCs/>
          <w:sz w:val="32"/>
          <w:szCs w:val="32"/>
        </w:rPr>
        <w:t>Dates &amp; Times</w:t>
      </w:r>
      <w:r w:rsidRPr="00835C7B">
        <w:rPr>
          <w:b/>
          <w:sz w:val="32"/>
          <w:szCs w:val="32"/>
        </w:rPr>
        <w:t>:</w:t>
      </w:r>
      <w:r w:rsidRPr="00835C7B">
        <w:rPr>
          <w:sz w:val="32"/>
          <w:szCs w:val="32"/>
        </w:rPr>
        <w:t xml:space="preserve"> </w:t>
      </w:r>
      <w:r w:rsidR="00666899" w:rsidRPr="00835C7B">
        <w:rPr>
          <w:sz w:val="32"/>
          <w:szCs w:val="32"/>
        </w:rPr>
        <w:t>Wednesday 5 to Sunday 16</w:t>
      </w:r>
      <w:r w:rsidRPr="00835C7B">
        <w:rPr>
          <w:sz w:val="32"/>
          <w:szCs w:val="32"/>
        </w:rPr>
        <w:t xml:space="preserve"> February </w:t>
      </w:r>
      <w:r w:rsidR="00666899" w:rsidRPr="00835C7B">
        <w:rPr>
          <w:sz w:val="32"/>
          <w:szCs w:val="32"/>
        </w:rPr>
        <w:br/>
      </w:r>
      <w:proofErr w:type="gramStart"/>
      <w:r w:rsidR="00666899" w:rsidRPr="00835C7B">
        <w:rPr>
          <w:sz w:val="32"/>
          <w:szCs w:val="32"/>
        </w:rPr>
        <w:t>Before</w:t>
      </w:r>
      <w:proofErr w:type="gramEnd"/>
      <w:r w:rsidR="00666899" w:rsidRPr="00835C7B">
        <w:rPr>
          <w:sz w:val="32"/>
          <w:szCs w:val="32"/>
        </w:rPr>
        <w:t xml:space="preserve"> and after </w:t>
      </w:r>
      <w:r w:rsidR="00666899" w:rsidRPr="00835C7B">
        <w:rPr>
          <w:i/>
          <w:sz w:val="32"/>
          <w:szCs w:val="32"/>
        </w:rPr>
        <w:t>Hecate</w:t>
      </w:r>
    </w:p>
    <w:p w:rsidR="00835C7B" w:rsidRPr="00835C7B" w:rsidRDefault="00835C7B" w:rsidP="009F2146">
      <w:pPr>
        <w:rPr>
          <w:rFonts w:ascii="ItalianPlateNo2-Extrabold" w:hAnsi="ItalianPlateNo2-Extrabold" w:cs="ItalianPlateNo2-Extrabold"/>
          <w:b/>
          <w:sz w:val="14"/>
          <w:szCs w:val="32"/>
        </w:rPr>
      </w:pPr>
    </w:p>
    <w:p w:rsidR="004E7B59" w:rsidRPr="00835C7B" w:rsidRDefault="00666899" w:rsidP="009F2146">
      <w:pPr>
        <w:rPr>
          <w:rFonts w:ascii="ItalianPlateNo2-Extrabold" w:hAnsi="ItalianPlateNo2-Extrabold" w:cs="ItalianPlateNo2-Extrabold"/>
          <w:b/>
          <w:sz w:val="32"/>
          <w:szCs w:val="32"/>
        </w:rPr>
      </w:pPr>
      <w:r w:rsidRPr="00835C7B">
        <w:rPr>
          <w:rFonts w:ascii="ItalianPlateNo2-Extrabold" w:hAnsi="ItalianPlateNo2-Extrabold" w:cs="ItalianPlateNo2-Extrabold"/>
          <w:b/>
          <w:sz w:val="32"/>
          <w:szCs w:val="32"/>
        </w:rPr>
        <w:t>RESILIENCE &amp; IMAGINATION</w:t>
      </w:r>
    </w:p>
    <w:p w:rsidR="00666899" w:rsidRPr="00835C7B" w:rsidRDefault="004E7B59" w:rsidP="004E7B59">
      <w:pPr>
        <w:rPr>
          <w:sz w:val="32"/>
          <w:szCs w:val="32"/>
        </w:rPr>
      </w:pPr>
      <w:r w:rsidRPr="00835C7B">
        <w:rPr>
          <w:sz w:val="32"/>
          <w:szCs w:val="32"/>
        </w:rPr>
        <w:t xml:space="preserve">In celebration of Perth Festival’s opening week of First Nations programming, we gather with some of Australia’s leading artists on Noongar </w:t>
      </w:r>
      <w:proofErr w:type="spellStart"/>
      <w:r w:rsidRPr="00835C7B">
        <w:rPr>
          <w:sz w:val="32"/>
          <w:szCs w:val="32"/>
        </w:rPr>
        <w:t>Boodjar</w:t>
      </w:r>
      <w:proofErr w:type="spellEnd"/>
      <w:r w:rsidRPr="00835C7B">
        <w:rPr>
          <w:sz w:val="32"/>
          <w:szCs w:val="32"/>
        </w:rPr>
        <w:t xml:space="preserve"> to discuss the importance of resilience and imagination, surviving and thriving.</w:t>
      </w:r>
    </w:p>
    <w:p w:rsidR="004E7B59" w:rsidRPr="00835C7B" w:rsidRDefault="004E7B59" w:rsidP="004E7B59">
      <w:pPr>
        <w:spacing w:after="0" w:line="240" w:lineRule="auto"/>
        <w:rPr>
          <w:rFonts w:ascii="Apercu-Bold" w:eastAsia="Apercu-Bold" w:hAnsiTheme="minorHAnsi" w:cs="Apercu-Bold"/>
          <w:bCs/>
          <w:sz w:val="32"/>
          <w:szCs w:val="32"/>
        </w:rPr>
      </w:pPr>
      <w:r w:rsidRPr="00835C7B">
        <w:rPr>
          <w:rFonts w:ascii="Apercu-Bold" w:eastAsia="Apercu-Bold" w:hAnsiTheme="minorHAnsi" w:cs="Apercu-Bold"/>
          <w:bCs/>
          <w:sz w:val="32"/>
          <w:szCs w:val="32"/>
        </w:rPr>
        <w:t>Sun 9 Feb 4pm to 5.15pm</w:t>
      </w:r>
    </w:p>
    <w:p w:rsidR="004724A8" w:rsidRPr="00835C7B" w:rsidRDefault="004E7B59" w:rsidP="004E7B59">
      <w:pPr>
        <w:rPr>
          <w:sz w:val="32"/>
          <w:szCs w:val="32"/>
        </w:rPr>
      </w:pPr>
      <w:r w:rsidRPr="00835C7B">
        <w:rPr>
          <w:rFonts w:ascii="Apercu-Bold" w:eastAsia="Apercu-Bold" w:hAnsiTheme="minorHAnsi" w:cs="Apercu-Bold"/>
          <w:bCs/>
          <w:sz w:val="32"/>
          <w:szCs w:val="32"/>
        </w:rPr>
        <w:t>FREE</w:t>
      </w:r>
    </w:p>
    <w:bookmarkEnd w:id="0"/>
    <w:p w:rsidR="009213B0" w:rsidRPr="000740BB" w:rsidRDefault="009213B0" w:rsidP="009213B0">
      <w:pPr>
        <w:rPr>
          <w:lang w:val="en-US"/>
        </w:rPr>
      </w:pPr>
      <w:r w:rsidRPr="000740BB">
        <w:rPr>
          <w:lang w:val="en-US"/>
        </w:rPr>
        <w:t>A PERTH FESTIVAL COMMISSION</w:t>
      </w:r>
    </w:p>
    <w:p w:rsidR="009213B0" w:rsidRPr="000740BB" w:rsidRDefault="009213B0" w:rsidP="009213B0">
      <w:pPr>
        <w:rPr>
          <w:lang w:val="en-US"/>
        </w:rPr>
      </w:pPr>
      <w:r w:rsidRPr="000740BB">
        <w:rPr>
          <w:lang w:val="en-US"/>
        </w:rPr>
        <w:t>WORLD PREMIERE</w:t>
      </w:r>
    </w:p>
    <w:p w:rsidR="009213B0" w:rsidRPr="000740BB" w:rsidRDefault="009213B0" w:rsidP="009213B0">
      <w:pPr>
        <w:rPr>
          <w:lang w:val="en-US"/>
        </w:rPr>
      </w:pPr>
    </w:p>
    <w:p w:rsidR="009213B0" w:rsidRPr="000740BB" w:rsidRDefault="009213B0" w:rsidP="009213B0">
      <w:pPr>
        <w:rPr>
          <w:lang w:val="en-US"/>
        </w:rPr>
      </w:pPr>
      <w:r w:rsidRPr="000740BB">
        <w:rPr>
          <w:lang w:val="en-US"/>
        </w:rPr>
        <w:t xml:space="preserve">AUSTRALIA </w:t>
      </w:r>
    </w:p>
    <w:p w:rsidR="009213B0" w:rsidRPr="001B4420" w:rsidRDefault="009213B0" w:rsidP="009213B0">
      <w:pPr>
        <w:rPr>
          <w:rFonts w:ascii="Apercu-Black" w:hAnsi="Apercu-Black" w:cs="Apercu-Black"/>
          <w:b/>
          <w:sz w:val="32"/>
          <w:szCs w:val="32"/>
        </w:rPr>
      </w:pPr>
      <w:r w:rsidRPr="000740BB">
        <w:rPr>
          <w:rFonts w:ascii="ItalianPlateNo2-Extrabold" w:hAnsi="ItalianPlateNo2-Extrabold" w:cs="ItalianPlateNo2-Extrabold"/>
          <w:b/>
          <w:sz w:val="108"/>
          <w:szCs w:val="108"/>
        </w:rPr>
        <w:t>HECATE</w:t>
      </w:r>
      <w:r w:rsidRPr="000740BB">
        <w:rPr>
          <w:rFonts w:ascii="ItalianPlateNo2-Extrabold" w:hAnsi="ItalianPlateNo2-Extrabold" w:cs="ItalianPlateNo2-Extrabold"/>
          <w:b/>
          <w:sz w:val="108"/>
          <w:szCs w:val="108"/>
        </w:rPr>
        <w:br/>
      </w:r>
      <w:r w:rsidRPr="001B4420">
        <w:rPr>
          <w:rFonts w:ascii="Apercu-Black" w:hAnsi="Apercu-Black" w:cs="Apercu-Black"/>
          <w:b/>
          <w:sz w:val="32"/>
          <w:szCs w:val="32"/>
        </w:rPr>
        <w:t>YIRRA YAAKIN THEATRE COMPANY</w:t>
      </w:r>
    </w:p>
    <w:p w:rsidR="009213B0" w:rsidRPr="001B4420" w:rsidRDefault="009213B0" w:rsidP="0053189F">
      <w:pPr>
        <w:rPr>
          <w:sz w:val="32"/>
          <w:szCs w:val="32"/>
        </w:rPr>
      </w:pPr>
    </w:p>
    <w:p w:rsidR="00132689" w:rsidRPr="001B4420" w:rsidRDefault="00132689" w:rsidP="009213B0">
      <w:pPr>
        <w:rPr>
          <w:sz w:val="32"/>
          <w:szCs w:val="32"/>
        </w:rPr>
      </w:pPr>
      <w:r w:rsidRPr="001B4420">
        <w:rPr>
          <w:sz w:val="32"/>
          <w:szCs w:val="32"/>
        </w:rPr>
        <w:t>In a world where the Noongar language is spoken by all, a yarn about a Scottish king is retold.</w:t>
      </w:r>
    </w:p>
    <w:p w:rsidR="00132689" w:rsidRPr="001B4420" w:rsidRDefault="00132689" w:rsidP="00132689">
      <w:pPr>
        <w:rPr>
          <w:sz w:val="32"/>
          <w:szCs w:val="32"/>
        </w:rPr>
      </w:pPr>
      <w:r w:rsidRPr="001B4420">
        <w:rPr>
          <w:sz w:val="32"/>
          <w:szCs w:val="32"/>
        </w:rPr>
        <w:br/>
        <w:t xml:space="preserve">'Great business must be wrought ‘ere … </w:t>
      </w:r>
      <w:proofErr w:type="spellStart"/>
      <w:r w:rsidRPr="001B4420">
        <w:rPr>
          <w:sz w:val="32"/>
          <w:szCs w:val="32"/>
        </w:rPr>
        <w:t>boodjar</w:t>
      </w:r>
      <w:proofErr w:type="spellEnd"/>
      <w:r w:rsidRPr="001B4420">
        <w:rPr>
          <w:sz w:val="32"/>
          <w:szCs w:val="32"/>
        </w:rPr>
        <w:t xml:space="preserve"> </w:t>
      </w:r>
      <w:proofErr w:type="spellStart"/>
      <w:r w:rsidRPr="001B4420">
        <w:rPr>
          <w:sz w:val="32"/>
          <w:szCs w:val="32"/>
        </w:rPr>
        <w:t>baal</w:t>
      </w:r>
      <w:proofErr w:type="spellEnd"/>
      <w:r w:rsidRPr="001B4420">
        <w:rPr>
          <w:sz w:val="32"/>
          <w:szCs w:val="32"/>
        </w:rPr>
        <w:t xml:space="preserve"> </w:t>
      </w:r>
      <w:proofErr w:type="spellStart"/>
      <w:r w:rsidRPr="001B4420">
        <w:rPr>
          <w:sz w:val="32"/>
          <w:szCs w:val="32"/>
        </w:rPr>
        <w:t>waaliny</w:t>
      </w:r>
      <w:proofErr w:type="spellEnd"/>
      <w:r w:rsidRPr="001B4420">
        <w:rPr>
          <w:sz w:val="32"/>
          <w:szCs w:val="32"/>
        </w:rPr>
        <w:t>.'</w:t>
      </w:r>
      <w:r w:rsidRPr="001B4420">
        <w:rPr>
          <w:sz w:val="32"/>
          <w:szCs w:val="32"/>
        </w:rPr>
        <w:br/>
      </w:r>
    </w:p>
    <w:p w:rsidR="00132689" w:rsidRPr="001B4420" w:rsidRDefault="00132689" w:rsidP="00132689">
      <w:pPr>
        <w:rPr>
          <w:sz w:val="32"/>
          <w:szCs w:val="32"/>
        </w:rPr>
      </w:pPr>
      <w:r w:rsidRPr="001B4420">
        <w:rPr>
          <w:sz w:val="32"/>
          <w:szCs w:val="32"/>
        </w:rPr>
        <w:t xml:space="preserve">Hecate, queen of the witches, is usually omitted from productions of Shakespeare’s </w:t>
      </w:r>
      <w:r w:rsidRPr="001B4420">
        <w:rPr>
          <w:i/>
          <w:sz w:val="32"/>
          <w:szCs w:val="32"/>
        </w:rPr>
        <w:t>Macbeth</w:t>
      </w:r>
      <w:r w:rsidRPr="001B4420">
        <w:rPr>
          <w:sz w:val="32"/>
          <w:szCs w:val="32"/>
        </w:rPr>
        <w:t>. Here, she is at the heart of everything, watching as Macbeth strives toward power at any cost, all the while knowing that order must be restored; that Country always trumps human ambition and greed.</w:t>
      </w:r>
      <w:r w:rsidRPr="001B4420">
        <w:rPr>
          <w:sz w:val="32"/>
          <w:szCs w:val="32"/>
        </w:rPr>
        <w:br/>
      </w:r>
    </w:p>
    <w:p w:rsidR="00E35EE0" w:rsidRPr="001B4420" w:rsidRDefault="00132689" w:rsidP="00132689">
      <w:pPr>
        <w:rPr>
          <w:sz w:val="32"/>
          <w:szCs w:val="32"/>
        </w:rPr>
      </w:pPr>
      <w:r w:rsidRPr="001B4420">
        <w:rPr>
          <w:sz w:val="32"/>
          <w:szCs w:val="32"/>
        </w:rPr>
        <w:t xml:space="preserve">In 1833 colonist Robert </w:t>
      </w:r>
      <w:proofErr w:type="spellStart"/>
      <w:r w:rsidRPr="001B4420">
        <w:rPr>
          <w:sz w:val="32"/>
          <w:szCs w:val="32"/>
        </w:rPr>
        <w:t>Menli</w:t>
      </w:r>
      <w:proofErr w:type="spellEnd"/>
      <w:r w:rsidRPr="001B4420">
        <w:rPr>
          <w:sz w:val="32"/>
          <w:szCs w:val="32"/>
        </w:rPr>
        <w:t xml:space="preserve"> Lyon wrote in reference to Noongar people that ‘the whole of each tribe are bards’. This world premiere event puts</w:t>
      </w:r>
      <w:r w:rsidR="00507104" w:rsidRPr="001B4420">
        <w:rPr>
          <w:sz w:val="32"/>
          <w:szCs w:val="32"/>
        </w:rPr>
        <w:t xml:space="preserve"> </w:t>
      </w:r>
      <w:r w:rsidRPr="001B4420">
        <w:rPr>
          <w:sz w:val="32"/>
          <w:szCs w:val="32"/>
        </w:rPr>
        <w:t>those words to the test. Having spent years studying and reclaiming</w:t>
      </w:r>
      <w:r w:rsidR="00507104" w:rsidRPr="001B4420">
        <w:rPr>
          <w:sz w:val="32"/>
          <w:szCs w:val="32"/>
        </w:rPr>
        <w:t xml:space="preserve"> </w:t>
      </w:r>
      <w:r w:rsidRPr="001B4420">
        <w:rPr>
          <w:sz w:val="32"/>
          <w:szCs w:val="32"/>
        </w:rPr>
        <w:t>their endangered Noongar language, a star ensemble use this audacious</w:t>
      </w:r>
      <w:r w:rsidR="00507104" w:rsidRPr="001B4420">
        <w:rPr>
          <w:sz w:val="32"/>
          <w:szCs w:val="32"/>
        </w:rPr>
        <w:t xml:space="preserve"> </w:t>
      </w:r>
      <w:r w:rsidRPr="001B4420">
        <w:rPr>
          <w:sz w:val="32"/>
          <w:szCs w:val="32"/>
        </w:rPr>
        <w:t>adaptation as a springboard to showcase its poetic and expressive qualities.</w:t>
      </w:r>
      <w:r w:rsidR="00EB3491" w:rsidRPr="001B4420">
        <w:rPr>
          <w:sz w:val="32"/>
          <w:szCs w:val="32"/>
        </w:rPr>
        <w:br/>
      </w:r>
    </w:p>
    <w:p w:rsidR="00EB3491" w:rsidRPr="001B4420" w:rsidRDefault="00EB3491" w:rsidP="009179CE">
      <w:pPr>
        <w:spacing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Pr="001B4420">
        <w:rPr>
          <w:sz w:val="32"/>
          <w:szCs w:val="32"/>
        </w:rPr>
        <w:t>Wandaraguttagurrup</w:t>
      </w:r>
      <w:proofErr w:type="spellEnd"/>
      <w:r w:rsidRPr="001B4420">
        <w:rPr>
          <w:sz w:val="32"/>
          <w:szCs w:val="32"/>
        </w:rPr>
        <w:t xml:space="preserve"> / Subiaco</w:t>
      </w:r>
      <w:r w:rsidRPr="001B4420">
        <w:rPr>
          <w:sz w:val="32"/>
          <w:szCs w:val="32"/>
        </w:rPr>
        <w:br/>
      </w:r>
      <w:proofErr w:type="spellStart"/>
      <w:r w:rsidRPr="001B4420">
        <w:rPr>
          <w:sz w:val="32"/>
          <w:szCs w:val="32"/>
        </w:rPr>
        <w:t>Subiaco</w:t>
      </w:r>
      <w:proofErr w:type="spellEnd"/>
      <w:r w:rsidRPr="001B4420">
        <w:rPr>
          <w:sz w:val="32"/>
          <w:szCs w:val="32"/>
        </w:rPr>
        <w:t xml:space="preserve"> Arts Centre </w:t>
      </w:r>
      <w:r w:rsidRPr="001B4420">
        <w:rPr>
          <w:rFonts w:cs="ItalianPlateNo2-Extrabold"/>
          <w:b/>
          <w:sz w:val="32"/>
          <w:szCs w:val="32"/>
        </w:rPr>
        <w:br/>
        <w:t>Dates &amp; Times:</w:t>
      </w:r>
      <w:r w:rsidRPr="001B4420">
        <w:rPr>
          <w:sz w:val="32"/>
          <w:szCs w:val="32"/>
        </w:rPr>
        <w:t xml:space="preserve"> Wednesday 5 to Sunday 16 February</w:t>
      </w:r>
      <w:r w:rsidRPr="001B4420">
        <w:rPr>
          <w:sz w:val="32"/>
          <w:szCs w:val="32"/>
        </w:rPr>
        <w:br/>
        <w:t>Tuesday to Friday 7 February 7.30pm</w:t>
      </w:r>
      <w:r w:rsidRPr="001B4420">
        <w:rPr>
          <w:sz w:val="32"/>
          <w:szCs w:val="32"/>
        </w:rPr>
        <w:br/>
        <w:t>Saturday 8 February 2pm</w:t>
      </w:r>
      <w:r w:rsidRPr="001B4420">
        <w:rPr>
          <w:sz w:val="32"/>
          <w:szCs w:val="32"/>
        </w:rPr>
        <w:br/>
        <w:t>Saturday 15 February 2pm &amp; 7.30pm</w:t>
      </w:r>
      <w:r w:rsidRPr="001B4420">
        <w:rPr>
          <w:sz w:val="32"/>
          <w:szCs w:val="32"/>
        </w:rPr>
        <w:br/>
        <w:t xml:space="preserve">Sunday 6pm </w:t>
      </w:r>
    </w:p>
    <w:p w:rsidR="00A84098" w:rsidRPr="001B4420" w:rsidRDefault="00EB3491" w:rsidP="00A84098">
      <w:pPr>
        <w:spacing w:line="240" w:lineRule="auto"/>
        <w:rPr>
          <w:sz w:val="32"/>
          <w:szCs w:val="32"/>
        </w:rPr>
      </w:pPr>
      <w:r w:rsidRPr="001B4420">
        <w:rPr>
          <w:rFonts w:cs="ItalianPlateNo2-Extrabold"/>
          <w:b/>
          <w:sz w:val="32"/>
          <w:szCs w:val="32"/>
        </w:rPr>
        <w:t>Duration:</w:t>
      </w:r>
      <w:r w:rsidRPr="001B4420">
        <w:rPr>
          <w:sz w:val="32"/>
          <w:szCs w:val="32"/>
        </w:rPr>
        <w:t xml:space="preserve"> 90 minutes</w:t>
      </w:r>
      <w:r w:rsidRPr="001B4420">
        <w:rPr>
          <w:sz w:val="32"/>
          <w:szCs w:val="32"/>
        </w:rPr>
        <w:br/>
      </w:r>
      <w:r w:rsidR="000454C7" w:rsidRPr="001B4420">
        <w:rPr>
          <w:sz w:val="32"/>
          <w:szCs w:val="32"/>
        </w:rPr>
        <w:t>Latecomers not admitted</w:t>
      </w:r>
    </w:p>
    <w:p w:rsidR="00A84098" w:rsidRPr="001B4420" w:rsidRDefault="00A84098" w:rsidP="00A84098">
      <w:pPr>
        <w:spacing w:line="240" w:lineRule="auto"/>
        <w:rPr>
          <w:sz w:val="32"/>
          <w:szCs w:val="32"/>
        </w:rPr>
      </w:pPr>
    </w:p>
    <w:p w:rsidR="00EB3491" w:rsidRPr="001B4420" w:rsidRDefault="00EB3491" w:rsidP="00A84098">
      <w:pPr>
        <w:spacing w:line="240" w:lineRule="auto"/>
        <w:rPr>
          <w:sz w:val="32"/>
          <w:szCs w:val="32"/>
        </w:rPr>
      </w:pPr>
      <w:r w:rsidRPr="001B4420">
        <w:rPr>
          <w:rFonts w:cs="ItalianPlateNo2-Extrabold"/>
          <w:b/>
          <w:sz w:val="32"/>
          <w:szCs w:val="32"/>
        </w:rPr>
        <w:t>Post Show Q&amp;A:</w:t>
      </w:r>
      <w:r w:rsidRPr="001B4420">
        <w:rPr>
          <w:sz w:val="32"/>
          <w:szCs w:val="32"/>
        </w:rPr>
        <w:t xml:space="preserve"> Tuesday 11 February</w:t>
      </w:r>
    </w:p>
    <w:p w:rsidR="00EB3491" w:rsidRPr="001B4420" w:rsidRDefault="00EB3491" w:rsidP="00EB3491">
      <w:pPr>
        <w:rPr>
          <w:sz w:val="32"/>
          <w:szCs w:val="32"/>
        </w:rPr>
      </w:pPr>
      <w:r w:rsidRPr="001B4420">
        <w:rPr>
          <w:rFonts w:cs="ItalianPlateNo2-Extrabold"/>
          <w:b/>
          <w:sz w:val="32"/>
          <w:szCs w:val="32"/>
        </w:rPr>
        <w:t>Tickets:</w:t>
      </w:r>
      <w:r w:rsidRPr="001B4420">
        <w:rPr>
          <w:sz w:val="32"/>
          <w:szCs w:val="32"/>
        </w:rPr>
        <w:t xml:space="preserve">  $69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EB3491" w:rsidRPr="001B4420" w:rsidRDefault="00EB3491" w:rsidP="00EB3491">
      <w:pPr>
        <w:rPr>
          <w:b/>
          <w:sz w:val="32"/>
          <w:szCs w:val="32"/>
        </w:rPr>
      </w:pPr>
      <w:r w:rsidRPr="001B4420">
        <w:rPr>
          <w:sz w:val="32"/>
          <w:szCs w:val="32"/>
        </w:rPr>
        <w:t>Performed in Noongar</w:t>
      </w:r>
    </w:p>
    <w:p w:rsidR="00E35EE0" w:rsidRPr="001B4420" w:rsidRDefault="000454C7" w:rsidP="00BF5061">
      <w:pPr>
        <w:rPr>
          <w:b/>
          <w:sz w:val="32"/>
          <w:szCs w:val="32"/>
        </w:rPr>
      </w:pPr>
      <w:r w:rsidRPr="001B4420">
        <w:rPr>
          <w:b/>
          <w:sz w:val="32"/>
          <w:szCs w:val="32"/>
        </w:rPr>
        <w:br/>
      </w:r>
      <w:r w:rsidRPr="001B4420">
        <w:rPr>
          <w:sz w:val="32"/>
          <w:szCs w:val="32"/>
        </w:rPr>
        <w:t>The venue is wheelchair accessible and has assistive listening technology.</w:t>
      </w:r>
    </w:p>
    <w:p w:rsidR="00A53734" w:rsidRPr="000740BB" w:rsidRDefault="00A53734" w:rsidP="00BF5061">
      <w:pPr>
        <w:rPr>
          <w:b/>
        </w:rPr>
      </w:pPr>
    </w:p>
    <w:p w:rsidR="000454C7" w:rsidRPr="000740BB" w:rsidRDefault="000454C7">
      <w:pPr>
        <w:autoSpaceDE/>
        <w:autoSpaceDN/>
        <w:adjustRightInd/>
        <w:spacing w:after="200" w:line="276" w:lineRule="auto"/>
        <w:rPr>
          <w:b/>
        </w:rPr>
      </w:pPr>
      <w:r w:rsidRPr="000740BB">
        <w:rPr>
          <w:b/>
        </w:rPr>
        <w:br w:type="page"/>
      </w:r>
    </w:p>
    <w:p w:rsidR="000454C7" w:rsidRPr="000740BB" w:rsidRDefault="000454C7" w:rsidP="000454C7">
      <w:pPr>
        <w:rPr>
          <w:lang w:val="en-US"/>
        </w:rPr>
      </w:pPr>
      <w:r w:rsidRPr="000740BB">
        <w:rPr>
          <w:lang w:val="en-US"/>
        </w:rPr>
        <w:lastRenderedPageBreak/>
        <w:t xml:space="preserve">AUSTRALIA </w:t>
      </w:r>
    </w:p>
    <w:p w:rsidR="000454C7" w:rsidRPr="001B4420" w:rsidRDefault="000454C7" w:rsidP="000454C7">
      <w:pPr>
        <w:rPr>
          <w:rFonts w:ascii="Apercu-Black" w:hAnsi="Apercu-Black" w:cs="Apercu-Black"/>
          <w:sz w:val="32"/>
          <w:szCs w:val="32"/>
        </w:rPr>
      </w:pPr>
      <w:r w:rsidRPr="000740BB">
        <w:rPr>
          <w:rFonts w:ascii="ItalianPlateNo2-Extrabold" w:hAnsi="ItalianPlateNo2-Extrabold" w:cs="ItalianPlateNo2-Extrabold"/>
          <w:b/>
          <w:sz w:val="108"/>
          <w:szCs w:val="108"/>
        </w:rPr>
        <w:t>BRAN NUE DAE</w:t>
      </w:r>
      <w:r w:rsidRPr="000740BB">
        <w:rPr>
          <w:rFonts w:ascii="ItalianPlateNo2-Extrabold" w:hAnsi="ItalianPlateNo2-Extrabold" w:cs="ItalianPlateNo2-Extrabold"/>
          <w:sz w:val="108"/>
          <w:szCs w:val="108"/>
        </w:rPr>
        <w:br/>
      </w:r>
      <w:r w:rsidRPr="001B4420">
        <w:rPr>
          <w:rFonts w:ascii="Apercu-Black" w:hAnsi="Apercu-Black" w:cs="Apercu-Black"/>
          <w:b/>
          <w:sz w:val="32"/>
          <w:szCs w:val="32"/>
        </w:rPr>
        <w:t>BY JIMMY CHI &amp; KUCKLES</w:t>
      </w:r>
    </w:p>
    <w:p w:rsidR="000454C7" w:rsidRPr="001B4420" w:rsidRDefault="000454C7" w:rsidP="000454C7">
      <w:pPr>
        <w:spacing w:after="0" w:line="240" w:lineRule="auto"/>
        <w:rPr>
          <w:sz w:val="32"/>
          <w:szCs w:val="32"/>
        </w:rPr>
      </w:pPr>
    </w:p>
    <w:p w:rsidR="000454C7" w:rsidRPr="001B4420" w:rsidRDefault="000454C7" w:rsidP="000454C7">
      <w:pPr>
        <w:rPr>
          <w:rFonts w:ascii="Apercu-Black" w:hAnsi="Apercu-Black" w:cs="Apercu-Black"/>
          <w:sz w:val="32"/>
          <w:szCs w:val="32"/>
        </w:rPr>
      </w:pPr>
      <w:r w:rsidRPr="001B4420">
        <w:rPr>
          <w:rFonts w:cstheme="minorBidi"/>
          <w:sz w:val="32"/>
          <w:szCs w:val="32"/>
        </w:rPr>
        <w:t>Presented by West Australian Opera</w:t>
      </w:r>
    </w:p>
    <w:p w:rsidR="000454C7" w:rsidRPr="001B4420" w:rsidRDefault="000454C7" w:rsidP="000454C7">
      <w:pPr>
        <w:spacing w:after="0" w:line="240" w:lineRule="auto"/>
        <w:rPr>
          <w:sz w:val="32"/>
          <w:szCs w:val="32"/>
        </w:rPr>
      </w:pPr>
    </w:p>
    <w:p w:rsidR="000454C7" w:rsidRPr="001B4420" w:rsidRDefault="000454C7" w:rsidP="000454C7">
      <w:pPr>
        <w:spacing w:after="160"/>
        <w:rPr>
          <w:rFonts w:cstheme="minorBidi"/>
          <w:sz w:val="32"/>
          <w:szCs w:val="32"/>
        </w:rPr>
      </w:pPr>
      <w:r w:rsidRPr="001B4420">
        <w:rPr>
          <w:rFonts w:cstheme="minorBidi"/>
          <w:sz w:val="32"/>
          <w:szCs w:val="32"/>
        </w:rPr>
        <w:t xml:space="preserve">Set out on the road trip of a lifetime with a runaway teenager, two hippies, a wily Uncle and a German priest. By the time you shake the red dust from your feet, you’ll know what it means to come home. </w:t>
      </w:r>
    </w:p>
    <w:p w:rsidR="000454C7" w:rsidRPr="001B4420" w:rsidRDefault="000454C7" w:rsidP="000454C7">
      <w:pPr>
        <w:spacing w:after="160"/>
        <w:rPr>
          <w:sz w:val="32"/>
          <w:szCs w:val="32"/>
        </w:rPr>
      </w:pPr>
      <w:r w:rsidRPr="001B4420">
        <w:rPr>
          <w:rFonts w:cstheme="minorBidi"/>
          <w:sz w:val="32"/>
          <w:szCs w:val="32"/>
        </w:rPr>
        <w:t xml:space="preserve">Jimmy Chi’s coming-of-age musical comedy </w:t>
      </w:r>
      <w:r w:rsidRPr="001B4420">
        <w:rPr>
          <w:i/>
          <w:iCs/>
          <w:sz w:val="32"/>
          <w:szCs w:val="32"/>
        </w:rPr>
        <w:t xml:space="preserve">Bran </w:t>
      </w:r>
      <w:proofErr w:type="spellStart"/>
      <w:r w:rsidRPr="001B4420">
        <w:rPr>
          <w:i/>
          <w:iCs/>
          <w:sz w:val="32"/>
          <w:szCs w:val="32"/>
        </w:rPr>
        <w:t>Nue</w:t>
      </w:r>
      <w:proofErr w:type="spellEnd"/>
      <w:r w:rsidRPr="001B4420">
        <w:rPr>
          <w:i/>
          <w:iCs/>
          <w:sz w:val="32"/>
          <w:szCs w:val="32"/>
        </w:rPr>
        <w:t xml:space="preserve"> </w:t>
      </w:r>
      <w:proofErr w:type="spellStart"/>
      <w:r w:rsidRPr="001B4420">
        <w:rPr>
          <w:i/>
          <w:iCs/>
          <w:sz w:val="32"/>
          <w:szCs w:val="32"/>
        </w:rPr>
        <w:t>Dae</w:t>
      </w:r>
      <w:proofErr w:type="spellEnd"/>
      <w:r w:rsidRPr="001B4420">
        <w:rPr>
          <w:i/>
          <w:iCs/>
          <w:sz w:val="32"/>
          <w:szCs w:val="32"/>
        </w:rPr>
        <w:t xml:space="preserve"> </w:t>
      </w:r>
      <w:r w:rsidRPr="001B4420">
        <w:rPr>
          <w:sz w:val="32"/>
          <w:szCs w:val="32"/>
        </w:rPr>
        <w:t>is an exuberant ride through 1960s Western Australia packed with humour and hope.</w:t>
      </w:r>
    </w:p>
    <w:p w:rsidR="000454C7" w:rsidRPr="001B4420" w:rsidRDefault="000454C7" w:rsidP="000454C7">
      <w:pPr>
        <w:rPr>
          <w:sz w:val="32"/>
          <w:szCs w:val="32"/>
        </w:rPr>
      </w:pPr>
      <w:r w:rsidRPr="001B4420">
        <w:rPr>
          <w:sz w:val="32"/>
          <w:szCs w:val="32"/>
        </w:rPr>
        <w:t xml:space="preserve">This trail-blazing Aboriginal musical celebrates family, forgiveness and reconciliation with a feel-good mash-up of rock-and-roll, gospel, country, </w:t>
      </w:r>
      <w:proofErr w:type="gramStart"/>
      <w:r w:rsidRPr="001B4420">
        <w:rPr>
          <w:sz w:val="32"/>
          <w:szCs w:val="32"/>
        </w:rPr>
        <w:t>blues</w:t>
      </w:r>
      <w:proofErr w:type="gramEnd"/>
      <w:r w:rsidRPr="001B4420">
        <w:rPr>
          <w:sz w:val="32"/>
          <w:szCs w:val="32"/>
        </w:rPr>
        <w:t xml:space="preserve"> and Broome saltwater music. Returning to the Perth Festival stage 30 years after its sparkling 1990 debut, this brand-new production is a story for all Australians.</w:t>
      </w:r>
    </w:p>
    <w:p w:rsidR="00AC1E5A" w:rsidRPr="001B4420" w:rsidRDefault="00AC1E5A" w:rsidP="00AC1E5A">
      <w:pPr>
        <w:spacing w:after="0" w:line="240" w:lineRule="auto"/>
        <w:rPr>
          <w:sz w:val="32"/>
          <w:szCs w:val="32"/>
        </w:rPr>
      </w:pPr>
    </w:p>
    <w:p w:rsidR="00AC1E5A" w:rsidRPr="001B4420" w:rsidRDefault="00AC1E5A" w:rsidP="00AC1E5A">
      <w:pPr>
        <w:rPr>
          <w:rFonts w:ascii="Apercu-Black" w:hAnsi="Apercu-Black" w:cs="Apercu-Black"/>
          <w:sz w:val="32"/>
          <w:szCs w:val="32"/>
        </w:rPr>
      </w:pPr>
      <w:r w:rsidRPr="001B4420">
        <w:rPr>
          <w:rFonts w:cstheme="minorBidi"/>
          <w:sz w:val="32"/>
          <w:szCs w:val="32"/>
        </w:rPr>
        <w:t>Commissioned by the Opera Conference, Australia’s national partnership of professional opera companies</w:t>
      </w:r>
      <w:r w:rsidR="009179CE" w:rsidRPr="001B4420">
        <w:rPr>
          <w:rFonts w:cstheme="minorBidi"/>
          <w:sz w:val="32"/>
          <w:szCs w:val="32"/>
        </w:rPr>
        <w:t>.</w:t>
      </w:r>
    </w:p>
    <w:p w:rsidR="00E35EE0" w:rsidRPr="001B4420" w:rsidRDefault="00E35EE0" w:rsidP="00BF5061">
      <w:pPr>
        <w:rPr>
          <w:b/>
          <w:sz w:val="32"/>
          <w:szCs w:val="32"/>
        </w:rPr>
      </w:pPr>
    </w:p>
    <w:p w:rsidR="00AC1E5A" w:rsidRPr="001B4420" w:rsidRDefault="00AC1E5A" w:rsidP="009179CE">
      <w:pPr>
        <w:spacing w:after="0"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Pr="001B4420">
        <w:rPr>
          <w:sz w:val="32"/>
          <w:szCs w:val="32"/>
        </w:rPr>
        <w:t>Wandaraguttagurrup</w:t>
      </w:r>
      <w:proofErr w:type="spellEnd"/>
      <w:r w:rsidRPr="001B4420">
        <w:rPr>
          <w:sz w:val="32"/>
          <w:szCs w:val="32"/>
        </w:rPr>
        <w:t xml:space="preserve"> / Subiaco</w:t>
      </w:r>
      <w:r w:rsidRPr="001B4420">
        <w:rPr>
          <w:sz w:val="32"/>
          <w:szCs w:val="32"/>
        </w:rPr>
        <w:br/>
        <w:t xml:space="preserve">Regal Theatre </w:t>
      </w:r>
      <w:r w:rsidRPr="001B4420">
        <w:rPr>
          <w:rFonts w:cs="ItalianPlateNo2-Extrabold"/>
          <w:b/>
          <w:sz w:val="32"/>
          <w:szCs w:val="32"/>
        </w:rPr>
        <w:br/>
        <w:t>Dates &amp; Times:</w:t>
      </w:r>
      <w:r w:rsidRPr="001B4420">
        <w:rPr>
          <w:sz w:val="32"/>
          <w:szCs w:val="32"/>
        </w:rPr>
        <w:t xml:space="preserve"> Thursday 6 to Saturday 15 February</w:t>
      </w:r>
      <w:r w:rsidRPr="001B4420">
        <w:rPr>
          <w:sz w:val="32"/>
          <w:szCs w:val="32"/>
        </w:rPr>
        <w:br/>
        <w:t>Tuesday 7.30pm</w:t>
      </w:r>
      <w:r w:rsidRPr="001B4420">
        <w:rPr>
          <w:sz w:val="32"/>
          <w:szCs w:val="32"/>
        </w:rPr>
        <w:br/>
        <w:t>Wed 1pm &amp; 7.30pm</w:t>
      </w:r>
      <w:r w:rsidRPr="001B4420">
        <w:rPr>
          <w:sz w:val="32"/>
          <w:szCs w:val="32"/>
        </w:rPr>
        <w:br/>
        <w:t>Thursday and F</w:t>
      </w:r>
      <w:r w:rsidR="00E9138F">
        <w:rPr>
          <w:sz w:val="32"/>
          <w:szCs w:val="32"/>
        </w:rPr>
        <w:t>riday</w:t>
      </w:r>
      <w:r w:rsidRPr="001B4420">
        <w:rPr>
          <w:sz w:val="32"/>
          <w:szCs w:val="32"/>
        </w:rPr>
        <w:t xml:space="preserve"> 7.30pm</w:t>
      </w:r>
      <w:r w:rsidRPr="001B4420">
        <w:rPr>
          <w:sz w:val="32"/>
          <w:szCs w:val="32"/>
        </w:rPr>
        <w:br/>
        <w:t>Saturday 2pm &amp; 7.30pm</w:t>
      </w:r>
      <w:r w:rsidRPr="001B4420">
        <w:rPr>
          <w:sz w:val="32"/>
          <w:szCs w:val="32"/>
        </w:rPr>
        <w:br/>
        <w:t xml:space="preserve">Sunday 5pm </w:t>
      </w:r>
    </w:p>
    <w:p w:rsidR="00A84098" w:rsidRPr="001B4420" w:rsidRDefault="00AC1E5A" w:rsidP="00AC1E5A">
      <w:pPr>
        <w:rPr>
          <w:sz w:val="32"/>
          <w:szCs w:val="32"/>
        </w:rPr>
      </w:pPr>
      <w:r w:rsidRPr="001B4420">
        <w:rPr>
          <w:rFonts w:cs="ItalianPlateNo2-Extrabold"/>
          <w:b/>
          <w:sz w:val="32"/>
          <w:szCs w:val="32"/>
        </w:rPr>
        <w:t>Duration:</w:t>
      </w:r>
      <w:r w:rsidRPr="001B4420">
        <w:rPr>
          <w:sz w:val="32"/>
          <w:szCs w:val="32"/>
        </w:rPr>
        <w:t xml:space="preserve"> 2 hours and 20 minutes including interval</w:t>
      </w:r>
    </w:p>
    <w:p w:rsidR="00AC1E5A" w:rsidRPr="001B4420" w:rsidRDefault="00AC1E5A" w:rsidP="00AC1E5A">
      <w:pPr>
        <w:rPr>
          <w:sz w:val="32"/>
          <w:szCs w:val="32"/>
        </w:rPr>
      </w:pPr>
      <w:r w:rsidRPr="001B4420">
        <w:rPr>
          <w:rFonts w:cs="ItalianPlateNo2-Extrabold"/>
          <w:b/>
          <w:sz w:val="32"/>
          <w:szCs w:val="32"/>
        </w:rPr>
        <w:t>Post Show Q&amp;A:</w:t>
      </w:r>
      <w:r w:rsidRPr="001B4420">
        <w:rPr>
          <w:sz w:val="32"/>
          <w:szCs w:val="32"/>
        </w:rPr>
        <w:t xml:space="preserve"> </w:t>
      </w:r>
      <w:r w:rsidR="004C1156" w:rsidRPr="001B4420">
        <w:rPr>
          <w:sz w:val="32"/>
          <w:szCs w:val="32"/>
        </w:rPr>
        <w:t>Wednesday 12</w:t>
      </w:r>
      <w:r w:rsidRPr="001B4420">
        <w:rPr>
          <w:sz w:val="32"/>
          <w:szCs w:val="32"/>
        </w:rPr>
        <w:t xml:space="preserve"> February</w:t>
      </w:r>
      <w:r w:rsidR="004C1156" w:rsidRPr="001B4420">
        <w:rPr>
          <w:sz w:val="32"/>
          <w:szCs w:val="32"/>
        </w:rPr>
        <w:t xml:space="preserve"> 1pm</w:t>
      </w:r>
    </w:p>
    <w:p w:rsidR="00AC1E5A" w:rsidRPr="001B4420" w:rsidRDefault="00AC1E5A" w:rsidP="00AC1E5A">
      <w:pPr>
        <w:rPr>
          <w:sz w:val="32"/>
          <w:szCs w:val="32"/>
        </w:rPr>
      </w:pPr>
      <w:r w:rsidRPr="001B4420">
        <w:rPr>
          <w:rFonts w:cs="ItalianPlateNo2-Extrabold"/>
          <w:b/>
          <w:sz w:val="32"/>
          <w:szCs w:val="32"/>
        </w:rPr>
        <w:t>Tickets:</w:t>
      </w:r>
      <w:r w:rsidRPr="001B4420">
        <w:rPr>
          <w:sz w:val="32"/>
          <w:szCs w:val="32"/>
        </w:rPr>
        <w:t xml:space="preserve">  $</w:t>
      </w:r>
      <w:r w:rsidR="004C1156" w:rsidRPr="001B4420">
        <w:rPr>
          <w:sz w:val="32"/>
          <w:szCs w:val="32"/>
        </w:rPr>
        <w:t>49 – $99</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AC1E5A" w:rsidRPr="001B4420" w:rsidRDefault="004C1156" w:rsidP="00AC1E5A">
      <w:pPr>
        <w:rPr>
          <w:b/>
          <w:sz w:val="32"/>
          <w:szCs w:val="32"/>
        </w:rPr>
      </w:pPr>
      <w:r w:rsidRPr="001B4420">
        <w:rPr>
          <w:sz w:val="32"/>
          <w:szCs w:val="32"/>
        </w:rPr>
        <w:t>Contains strong language, adult themes and sexual references</w:t>
      </w:r>
    </w:p>
    <w:p w:rsidR="00AC1E5A" w:rsidRPr="001B4420" w:rsidRDefault="00AC1E5A" w:rsidP="00AC1E5A">
      <w:pPr>
        <w:rPr>
          <w:sz w:val="32"/>
          <w:szCs w:val="32"/>
        </w:rPr>
      </w:pPr>
      <w:r w:rsidRPr="001B4420">
        <w:rPr>
          <w:b/>
          <w:sz w:val="32"/>
          <w:szCs w:val="32"/>
        </w:rPr>
        <w:lastRenderedPageBreak/>
        <w:br/>
      </w:r>
      <w:r w:rsidR="004C1156" w:rsidRPr="001B4420">
        <w:rPr>
          <w:sz w:val="32"/>
          <w:szCs w:val="32"/>
        </w:rPr>
        <w:t>This event is</w:t>
      </w:r>
      <w:r w:rsidRPr="001B4420">
        <w:rPr>
          <w:sz w:val="32"/>
          <w:szCs w:val="32"/>
        </w:rPr>
        <w:t xml:space="preserve"> wheelchair accessible</w:t>
      </w:r>
      <w:r w:rsidR="004C1156" w:rsidRPr="001B4420">
        <w:rPr>
          <w:sz w:val="32"/>
          <w:szCs w:val="32"/>
        </w:rPr>
        <w:t>.</w:t>
      </w:r>
    </w:p>
    <w:p w:rsidR="004C1156" w:rsidRPr="001B4420" w:rsidRDefault="004C1156" w:rsidP="004C1156">
      <w:pPr>
        <w:widowControl w:val="0"/>
        <w:adjustRightInd/>
        <w:spacing w:before="78" w:after="0" w:line="254" w:lineRule="auto"/>
        <w:ind w:right="-55"/>
        <w:rPr>
          <w:sz w:val="32"/>
          <w:szCs w:val="32"/>
        </w:rPr>
      </w:pPr>
      <w:r w:rsidRPr="001B4420">
        <w:rPr>
          <w:sz w:val="32"/>
          <w:szCs w:val="32"/>
        </w:rPr>
        <w:t>Audio described performance and tactile tour on Saturday 15 February 2pm</w:t>
      </w:r>
      <w:r w:rsidR="009179CE" w:rsidRPr="001B4420">
        <w:rPr>
          <w:sz w:val="32"/>
          <w:szCs w:val="32"/>
        </w:rPr>
        <w:t>.</w:t>
      </w:r>
    </w:p>
    <w:p w:rsidR="004C1156" w:rsidRPr="001B4420" w:rsidRDefault="004C1156" w:rsidP="00AC1E5A">
      <w:pPr>
        <w:rPr>
          <w:b/>
          <w:sz w:val="32"/>
          <w:szCs w:val="32"/>
        </w:rPr>
      </w:pPr>
    </w:p>
    <w:p w:rsidR="001A59C9" w:rsidRPr="000740BB" w:rsidRDefault="001A59C9">
      <w:pPr>
        <w:autoSpaceDE/>
        <w:autoSpaceDN/>
        <w:adjustRightInd/>
        <w:spacing w:after="200" w:line="276" w:lineRule="auto"/>
        <w:rPr>
          <w:b/>
        </w:rPr>
      </w:pPr>
      <w:r w:rsidRPr="000740BB">
        <w:rPr>
          <w:b/>
        </w:rPr>
        <w:br w:type="page"/>
      </w:r>
    </w:p>
    <w:p w:rsidR="00BB0031" w:rsidRPr="000740BB" w:rsidRDefault="00BB0031" w:rsidP="00BB0031">
      <w:pPr>
        <w:rPr>
          <w:lang w:val="en-US"/>
        </w:rPr>
      </w:pPr>
      <w:r w:rsidRPr="000740BB">
        <w:rPr>
          <w:lang w:val="en-US"/>
        </w:rPr>
        <w:lastRenderedPageBreak/>
        <w:t xml:space="preserve">AUSTRALIA </w:t>
      </w:r>
    </w:p>
    <w:p w:rsidR="001A59C9" w:rsidRPr="000740BB" w:rsidRDefault="001A59C9" w:rsidP="001A59C9">
      <w:pPr>
        <w:pStyle w:val="Default"/>
        <w:rPr>
          <w:rFonts w:ascii="Apercu Black" w:hAnsi="Apercu Black" w:cs="Apercu Black"/>
          <w:color w:val="auto"/>
        </w:rPr>
      </w:pPr>
      <w:r w:rsidRPr="000740BB">
        <w:rPr>
          <w:rFonts w:ascii="Italian Plate No2 Extrabold" w:hAnsi="Italian Plate No2 Extrabold" w:cstheme="minorBidi"/>
          <w:b/>
          <w:bCs/>
          <w:color w:val="auto"/>
          <w:sz w:val="100"/>
          <w:szCs w:val="100"/>
        </w:rPr>
        <w:t>CLOUDSTREET</w:t>
      </w:r>
      <w:r w:rsidRPr="000740BB">
        <w:rPr>
          <w:rFonts w:ascii="Italian Plate No2 Extrabold" w:hAnsi="Italian Plate No2 Extrabold" w:cstheme="minorBidi"/>
          <w:b/>
          <w:bCs/>
          <w:color w:val="auto"/>
          <w:sz w:val="100"/>
          <w:szCs w:val="100"/>
        </w:rPr>
        <w:br/>
      </w:r>
    </w:p>
    <w:p w:rsidR="009146D2" w:rsidRPr="001B4420" w:rsidRDefault="001A59C9" w:rsidP="001A59C9">
      <w:pPr>
        <w:rPr>
          <w:rFonts w:ascii="Apercu Black" w:hAnsi="Apercu Black" w:cstheme="minorBidi"/>
          <w:b/>
          <w:bCs/>
          <w:sz w:val="32"/>
          <w:szCs w:val="32"/>
        </w:rPr>
      </w:pPr>
      <w:r w:rsidRPr="001B4420">
        <w:rPr>
          <w:rFonts w:ascii="Apercu Black" w:hAnsi="Apercu Black" w:cstheme="minorBidi"/>
          <w:b/>
          <w:bCs/>
          <w:sz w:val="32"/>
          <w:szCs w:val="32"/>
        </w:rPr>
        <w:t>ADAPTED BY NICK ENRIGHT &amp; JUSTIN MONJO</w:t>
      </w:r>
      <w:r w:rsidRPr="001B4420">
        <w:rPr>
          <w:rFonts w:ascii="Apercu Black" w:hAnsi="Apercu Black" w:cstheme="minorBidi"/>
          <w:b/>
          <w:bCs/>
          <w:sz w:val="32"/>
          <w:szCs w:val="32"/>
        </w:rPr>
        <w:br/>
        <w:t>FROM THE NOVEL BY TIM WINTON</w:t>
      </w:r>
    </w:p>
    <w:p w:rsidR="001A59C9" w:rsidRPr="001B4420" w:rsidRDefault="001A59C9" w:rsidP="001A59C9">
      <w:pPr>
        <w:spacing w:after="0" w:line="240" w:lineRule="auto"/>
        <w:rPr>
          <w:sz w:val="32"/>
          <w:szCs w:val="32"/>
        </w:rPr>
      </w:pPr>
    </w:p>
    <w:p w:rsidR="001A59C9" w:rsidRPr="001B4420" w:rsidRDefault="001A59C9" w:rsidP="001A59C9">
      <w:pPr>
        <w:rPr>
          <w:rFonts w:cstheme="minorBidi"/>
          <w:sz w:val="32"/>
          <w:szCs w:val="32"/>
        </w:rPr>
      </w:pPr>
      <w:r w:rsidRPr="001B4420">
        <w:rPr>
          <w:rFonts w:cstheme="minorBidi"/>
          <w:sz w:val="32"/>
          <w:szCs w:val="32"/>
        </w:rPr>
        <w:t>A Black Swan State Theatre Company of WA and Malthouse Theatre co-production</w:t>
      </w:r>
    </w:p>
    <w:p w:rsidR="001A59C9" w:rsidRPr="001B4420" w:rsidRDefault="001A59C9" w:rsidP="001A59C9">
      <w:pPr>
        <w:spacing w:after="0" w:line="240" w:lineRule="auto"/>
        <w:rPr>
          <w:rFonts w:ascii="Apercu Black" w:hAnsi="Apercu Black" w:cs="Apercu Black"/>
          <w:sz w:val="32"/>
          <w:szCs w:val="32"/>
        </w:rPr>
      </w:pPr>
    </w:p>
    <w:p w:rsidR="001A59C9" w:rsidRPr="001B4420" w:rsidRDefault="001A59C9" w:rsidP="001A59C9">
      <w:pPr>
        <w:rPr>
          <w:sz w:val="32"/>
          <w:szCs w:val="32"/>
        </w:rPr>
      </w:pPr>
      <w:r w:rsidRPr="001B4420">
        <w:rPr>
          <w:rFonts w:ascii="Apercu Black" w:hAnsi="Apercu Black" w:cstheme="minorBidi"/>
          <w:b/>
          <w:bCs/>
          <w:sz w:val="32"/>
          <w:szCs w:val="32"/>
        </w:rPr>
        <w:t xml:space="preserve">‘Everyone should have the chance to experience this Australian classic told and retold.’ </w:t>
      </w:r>
      <w:r w:rsidRPr="001B4420">
        <w:rPr>
          <w:sz w:val="32"/>
          <w:szCs w:val="32"/>
        </w:rPr>
        <w:t>THE AGE</w:t>
      </w:r>
    </w:p>
    <w:p w:rsidR="0053189F" w:rsidRPr="001B4420" w:rsidRDefault="0053189F" w:rsidP="001A59C9">
      <w:pPr>
        <w:rPr>
          <w:rFonts w:cstheme="minorBidi"/>
          <w:sz w:val="32"/>
          <w:szCs w:val="32"/>
        </w:rPr>
      </w:pPr>
    </w:p>
    <w:p w:rsidR="001A59C9" w:rsidRPr="001B4420" w:rsidRDefault="001A59C9" w:rsidP="001A59C9">
      <w:pPr>
        <w:spacing w:after="160"/>
        <w:rPr>
          <w:sz w:val="32"/>
          <w:szCs w:val="32"/>
        </w:rPr>
      </w:pPr>
      <w:r w:rsidRPr="001B4420">
        <w:rPr>
          <w:rFonts w:cstheme="minorBidi"/>
          <w:sz w:val="32"/>
          <w:szCs w:val="32"/>
        </w:rPr>
        <w:t xml:space="preserve">Take a seat and join two of WA’s favourite families for a once-in-a-generation theatre event as Tim Winton’s award-winning novel </w:t>
      </w:r>
      <w:proofErr w:type="spellStart"/>
      <w:r w:rsidRPr="001B4420">
        <w:rPr>
          <w:i/>
          <w:iCs/>
          <w:sz w:val="32"/>
          <w:szCs w:val="32"/>
        </w:rPr>
        <w:t>Cloudstreet</w:t>
      </w:r>
      <w:proofErr w:type="spellEnd"/>
      <w:r w:rsidRPr="001B4420">
        <w:rPr>
          <w:i/>
          <w:iCs/>
          <w:sz w:val="32"/>
          <w:szCs w:val="32"/>
        </w:rPr>
        <w:t xml:space="preserve"> </w:t>
      </w:r>
      <w:r w:rsidRPr="001B4420">
        <w:rPr>
          <w:sz w:val="32"/>
          <w:szCs w:val="32"/>
        </w:rPr>
        <w:t>comes to life on stage.</w:t>
      </w:r>
    </w:p>
    <w:p w:rsidR="001A59C9" w:rsidRPr="001B4420" w:rsidRDefault="001A59C9" w:rsidP="001A59C9">
      <w:pPr>
        <w:spacing w:after="160"/>
        <w:rPr>
          <w:sz w:val="32"/>
          <w:szCs w:val="32"/>
        </w:rPr>
      </w:pPr>
      <w:r w:rsidRPr="001B4420">
        <w:rPr>
          <w:sz w:val="32"/>
          <w:szCs w:val="32"/>
        </w:rPr>
        <w:t>The Lambs and the Pickles are as contrasting as the Australia they inhabit. In post-war Perth they share an old house at No 1 Cloud Street that’s haunted by a dark history. Over the course of two decades their stories become entwined with those of our suburbs, our city and our river.</w:t>
      </w:r>
    </w:p>
    <w:p w:rsidR="001A59C9" w:rsidRPr="001B4420" w:rsidRDefault="001A59C9" w:rsidP="001A59C9">
      <w:pPr>
        <w:rPr>
          <w:b/>
          <w:sz w:val="32"/>
          <w:szCs w:val="32"/>
        </w:rPr>
      </w:pPr>
      <w:r w:rsidRPr="001B4420">
        <w:rPr>
          <w:sz w:val="32"/>
          <w:szCs w:val="32"/>
        </w:rPr>
        <w:t xml:space="preserve">After breaking box office records in Melbourne, this iconic story born of our city is coming home. Directed by Perth's own Matthew </w:t>
      </w:r>
      <w:proofErr w:type="spellStart"/>
      <w:r w:rsidRPr="001B4420">
        <w:rPr>
          <w:sz w:val="32"/>
          <w:szCs w:val="32"/>
        </w:rPr>
        <w:t>Lutton</w:t>
      </w:r>
      <w:proofErr w:type="spellEnd"/>
      <w:r w:rsidRPr="001B4420">
        <w:rPr>
          <w:sz w:val="32"/>
          <w:szCs w:val="32"/>
        </w:rPr>
        <w:t xml:space="preserve"> and with a cast of Australia’s finest actors, </w:t>
      </w:r>
      <w:proofErr w:type="spellStart"/>
      <w:r w:rsidRPr="001B4420">
        <w:rPr>
          <w:i/>
          <w:iCs/>
          <w:sz w:val="32"/>
          <w:szCs w:val="32"/>
        </w:rPr>
        <w:t>Cloudstreet</w:t>
      </w:r>
      <w:proofErr w:type="spellEnd"/>
      <w:r w:rsidRPr="001B4420">
        <w:rPr>
          <w:i/>
          <w:iCs/>
          <w:sz w:val="32"/>
          <w:szCs w:val="32"/>
        </w:rPr>
        <w:t xml:space="preserve"> </w:t>
      </w:r>
      <w:r w:rsidRPr="001B4420">
        <w:rPr>
          <w:sz w:val="32"/>
          <w:szCs w:val="32"/>
        </w:rPr>
        <w:t>is an epic Festival experience packed full of hardship and heart.</w:t>
      </w:r>
    </w:p>
    <w:p w:rsidR="00E35EE0" w:rsidRPr="001B4420" w:rsidRDefault="00E35EE0" w:rsidP="00BF5061">
      <w:pPr>
        <w:rPr>
          <w:b/>
          <w:sz w:val="32"/>
          <w:szCs w:val="32"/>
        </w:rPr>
      </w:pPr>
    </w:p>
    <w:p w:rsidR="001A59C9" w:rsidRPr="001B4420" w:rsidRDefault="001A59C9" w:rsidP="00EF7E48">
      <w:pPr>
        <w:spacing w:after="0"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000740BB" w:rsidRPr="001B4420">
        <w:rPr>
          <w:sz w:val="32"/>
          <w:szCs w:val="32"/>
        </w:rPr>
        <w:t>Karboordup</w:t>
      </w:r>
      <w:proofErr w:type="spellEnd"/>
      <w:r w:rsidR="000740BB" w:rsidRPr="001B4420">
        <w:rPr>
          <w:sz w:val="32"/>
          <w:szCs w:val="32"/>
        </w:rPr>
        <w:t xml:space="preserve"> </w:t>
      </w:r>
      <w:r w:rsidRPr="001B4420">
        <w:rPr>
          <w:sz w:val="32"/>
          <w:szCs w:val="32"/>
        </w:rPr>
        <w:t>/</w:t>
      </w:r>
      <w:r w:rsidR="000740BB" w:rsidRPr="001B4420">
        <w:rPr>
          <w:sz w:val="32"/>
          <w:szCs w:val="32"/>
        </w:rPr>
        <w:t xml:space="preserve"> Perth CBD</w:t>
      </w:r>
      <w:r w:rsidRPr="001B4420">
        <w:rPr>
          <w:sz w:val="32"/>
          <w:szCs w:val="32"/>
        </w:rPr>
        <w:br/>
      </w:r>
      <w:r w:rsidR="000740BB" w:rsidRPr="001B4420">
        <w:rPr>
          <w:sz w:val="32"/>
          <w:szCs w:val="32"/>
        </w:rPr>
        <w:t>His Majesty’s</w:t>
      </w:r>
      <w:r w:rsidRPr="001B4420">
        <w:rPr>
          <w:sz w:val="32"/>
          <w:szCs w:val="32"/>
        </w:rPr>
        <w:t xml:space="preserve"> Theatre </w:t>
      </w:r>
      <w:r w:rsidRPr="001B4420">
        <w:rPr>
          <w:rFonts w:cs="ItalianPlateNo2-Extrabold"/>
          <w:b/>
          <w:sz w:val="32"/>
          <w:szCs w:val="32"/>
        </w:rPr>
        <w:br/>
        <w:t>Dates &amp; Times:</w:t>
      </w:r>
      <w:r w:rsidRPr="001B4420">
        <w:rPr>
          <w:sz w:val="32"/>
          <w:szCs w:val="32"/>
        </w:rPr>
        <w:t xml:space="preserve"> </w:t>
      </w:r>
      <w:r w:rsidR="000740BB" w:rsidRPr="001B4420">
        <w:rPr>
          <w:sz w:val="32"/>
          <w:szCs w:val="32"/>
        </w:rPr>
        <w:t xml:space="preserve">Friday 22 February to </w:t>
      </w:r>
      <w:r w:rsidRPr="001B4420">
        <w:rPr>
          <w:sz w:val="32"/>
          <w:szCs w:val="32"/>
        </w:rPr>
        <w:t>S</w:t>
      </w:r>
      <w:r w:rsidR="000740BB" w:rsidRPr="001B4420">
        <w:rPr>
          <w:sz w:val="32"/>
          <w:szCs w:val="32"/>
        </w:rPr>
        <w:t xml:space="preserve">unday </w:t>
      </w:r>
      <w:r w:rsidRPr="001B4420">
        <w:rPr>
          <w:sz w:val="32"/>
          <w:szCs w:val="32"/>
        </w:rPr>
        <w:t xml:space="preserve">15 </w:t>
      </w:r>
      <w:r w:rsidR="000740BB" w:rsidRPr="001B4420">
        <w:rPr>
          <w:sz w:val="32"/>
          <w:szCs w:val="32"/>
        </w:rPr>
        <w:t>March</w:t>
      </w:r>
      <w:r w:rsidRPr="001B4420">
        <w:rPr>
          <w:sz w:val="32"/>
          <w:szCs w:val="32"/>
        </w:rPr>
        <w:br/>
      </w:r>
      <w:r w:rsidR="000740BB" w:rsidRPr="001B4420">
        <w:rPr>
          <w:sz w:val="32"/>
          <w:szCs w:val="32"/>
        </w:rPr>
        <w:t>Wednesday to Saturday 6pm</w:t>
      </w:r>
      <w:r w:rsidR="000740BB" w:rsidRPr="001B4420">
        <w:rPr>
          <w:sz w:val="32"/>
          <w:szCs w:val="32"/>
        </w:rPr>
        <w:br/>
        <w:t>Sunday 1 &amp; 15 March 2pm</w:t>
      </w:r>
      <w:r w:rsidR="000740BB" w:rsidRPr="001B4420">
        <w:rPr>
          <w:sz w:val="32"/>
          <w:szCs w:val="32"/>
        </w:rPr>
        <w:br/>
      </w:r>
      <w:r w:rsidRPr="001B4420">
        <w:rPr>
          <w:sz w:val="32"/>
          <w:szCs w:val="32"/>
        </w:rPr>
        <w:t xml:space="preserve">Sunday </w:t>
      </w:r>
      <w:r w:rsidR="000740BB" w:rsidRPr="001B4420">
        <w:rPr>
          <w:sz w:val="32"/>
          <w:szCs w:val="32"/>
        </w:rPr>
        <w:t>8 March 12</w:t>
      </w:r>
      <w:r w:rsidRPr="001B4420">
        <w:rPr>
          <w:sz w:val="32"/>
          <w:szCs w:val="32"/>
        </w:rPr>
        <w:t xml:space="preserve">pm </w:t>
      </w:r>
    </w:p>
    <w:p w:rsidR="001A59C9" w:rsidRPr="001B4420" w:rsidRDefault="001A59C9" w:rsidP="001A59C9">
      <w:pPr>
        <w:rPr>
          <w:sz w:val="32"/>
          <w:szCs w:val="32"/>
        </w:rPr>
      </w:pPr>
      <w:r w:rsidRPr="001B4420">
        <w:rPr>
          <w:rFonts w:cs="ItalianPlateNo2-Extrabold"/>
          <w:b/>
          <w:sz w:val="32"/>
          <w:szCs w:val="32"/>
        </w:rPr>
        <w:t>Duration:</w:t>
      </w:r>
      <w:r w:rsidRPr="001B4420">
        <w:rPr>
          <w:sz w:val="32"/>
          <w:szCs w:val="32"/>
        </w:rPr>
        <w:t xml:space="preserve"> </w:t>
      </w:r>
      <w:r w:rsidR="00923269" w:rsidRPr="001B4420">
        <w:rPr>
          <w:sz w:val="32"/>
          <w:szCs w:val="32"/>
        </w:rPr>
        <w:t>5</w:t>
      </w:r>
      <w:r w:rsidRPr="001B4420">
        <w:rPr>
          <w:sz w:val="32"/>
          <w:szCs w:val="32"/>
        </w:rPr>
        <w:t xml:space="preserve"> hours and </w:t>
      </w:r>
      <w:r w:rsidR="00923269" w:rsidRPr="001B4420">
        <w:rPr>
          <w:sz w:val="32"/>
          <w:szCs w:val="32"/>
        </w:rPr>
        <w:t>1</w:t>
      </w:r>
      <w:r w:rsidRPr="001B4420">
        <w:rPr>
          <w:sz w:val="32"/>
          <w:szCs w:val="32"/>
        </w:rPr>
        <w:t xml:space="preserve">0 minutes including </w:t>
      </w:r>
      <w:r w:rsidR="00923269" w:rsidRPr="001B4420">
        <w:rPr>
          <w:sz w:val="32"/>
          <w:szCs w:val="32"/>
        </w:rPr>
        <w:t xml:space="preserve">meal break and </w:t>
      </w:r>
      <w:r w:rsidRPr="001B4420">
        <w:rPr>
          <w:sz w:val="32"/>
          <w:szCs w:val="32"/>
        </w:rPr>
        <w:t>interval</w:t>
      </w:r>
    </w:p>
    <w:p w:rsidR="001A59C9" w:rsidRPr="001B4420" w:rsidRDefault="001A59C9" w:rsidP="001A59C9">
      <w:pPr>
        <w:rPr>
          <w:sz w:val="32"/>
          <w:szCs w:val="32"/>
        </w:rPr>
      </w:pPr>
      <w:r w:rsidRPr="001B4420">
        <w:rPr>
          <w:rFonts w:cs="ItalianPlateNo2-Extrabold"/>
          <w:b/>
          <w:sz w:val="32"/>
          <w:szCs w:val="32"/>
        </w:rPr>
        <w:t>Post Show Q&amp;A:</w:t>
      </w:r>
      <w:r w:rsidRPr="001B4420">
        <w:rPr>
          <w:sz w:val="32"/>
          <w:szCs w:val="32"/>
        </w:rPr>
        <w:t xml:space="preserve"> Wednesday 1</w:t>
      </w:r>
      <w:r w:rsidR="00923269" w:rsidRPr="001B4420">
        <w:rPr>
          <w:sz w:val="32"/>
          <w:szCs w:val="32"/>
        </w:rPr>
        <w:t>1</w:t>
      </w:r>
      <w:r w:rsidRPr="001B4420">
        <w:rPr>
          <w:sz w:val="32"/>
          <w:szCs w:val="32"/>
        </w:rPr>
        <w:t xml:space="preserve"> </w:t>
      </w:r>
      <w:r w:rsidR="00923269" w:rsidRPr="001B4420">
        <w:rPr>
          <w:sz w:val="32"/>
          <w:szCs w:val="32"/>
        </w:rPr>
        <w:t>March</w:t>
      </w:r>
    </w:p>
    <w:p w:rsidR="001A59C9" w:rsidRPr="001B4420" w:rsidRDefault="001A59C9" w:rsidP="001A59C9">
      <w:pPr>
        <w:rPr>
          <w:sz w:val="32"/>
          <w:szCs w:val="32"/>
        </w:rPr>
      </w:pPr>
      <w:r w:rsidRPr="001B4420">
        <w:rPr>
          <w:rFonts w:cs="ItalianPlateNo2-Extrabold"/>
          <w:b/>
          <w:sz w:val="32"/>
          <w:szCs w:val="32"/>
        </w:rPr>
        <w:t>Tickets:</w:t>
      </w:r>
      <w:r w:rsidRPr="001B4420">
        <w:rPr>
          <w:sz w:val="32"/>
          <w:szCs w:val="32"/>
        </w:rPr>
        <w:t xml:space="preserve">  $</w:t>
      </w:r>
      <w:r w:rsidR="00923269" w:rsidRPr="001B4420">
        <w:rPr>
          <w:sz w:val="32"/>
          <w:szCs w:val="32"/>
        </w:rPr>
        <w:t>8</w:t>
      </w:r>
      <w:r w:rsidRPr="001B4420">
        <w:rPr>
          <w:sz w:val="32"/>
          <w:szCs w:val="32"/>
        </w:rPr>
        <w:t>9 – $</w:t>
      </w:r>
      <w:r w:rsidR="00923269" w:rsidRPr="001B4420">
        <w:rPr>
          <w:sz w:val="32"/>
          <w:szCs w:val="32"/>
        </w:rPr>
        <w:t>14</w:t>
      </w:r>
      <w:r w:rsidRPr="001B4420">
        <w:rPr>
          <w:sz w:val="32"/>
          <w:szCs w:val="32"/>
        </w:rPr>
        <w:t>9</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1A59C9" w:rsidRPr="001B4420" w:rsidRDefault="001A59C9" w:rsidP="001A59C9">
      <w:pPr>
        <w:rPr>
          <w:b/>
          <w:sz w:val="32"/>
          <w:szCs w:val="32"/>
        </w:rPr>
      </w:pPr>
      <w:r w:rsidRPr="001B4420">
        <w:rPr>
          <w:sz w:val="32"/>
          <w:szCs w:val="32"/>
        </w:rPr>
        <w:lastRenderedPageBreak/>
        <w:t xml:space="preserve">Contains adult themes </w:t>
      </w:r>
    </w:p>
    <w:p w:rsidR="008278EE" w:rsidRPr="001B4420" w:rsidRDefault="001A59C9" w:rsidP="008278EE">
      <w:pPr>
        <w:rPr>
          <w:sz w:val="32"/>
          <w:szCs w:val="32"/>
        </w:rPr>
      </w:pPr>
      <w:r w:rsidRPr="001B4420">
        <w:rPr>
          <w:b/>
          <w:sz w:val="32"/>
          <w:szCs w:val="32"/>
        </w:rPr>
        <w:br/>
      </w:r>
      <w:r w:rsidR="00923269" w:rsidRPr="001B4420">
        <w:rPr>
          <w:sz w:val="32"/>
          <w:szCs w:val="32"/>
        </w:rPr>
        <w:t>T</w:t>
      </w:r>
      <w:r w:rsidR="00923269" w:rsidRPr="001B4420">
        <w:rPr>
          <w:rFonts w:eastAsia="Arial Unicode MS" w:cs="Arial Unicode MS"/>
          <w:sz w:val="32"/>
          <w:szCs w:val="32"/>
          <w:lang w:val="en-US"/>
        </w:rPr>
        <w:t xml:space="preserve">his event is wheelchair accessible </w:t>
      </w:r>
      <w:r w:rsidR="00923269" w:rsidRPr="001B4420">
        <w:rPr>
          <w:sz w:val="32"/>
          <w:szCs w:val="32"/>
        </w:rPr>
        <w:t>and the venue has assistive listening technology.</w:t>
      </w:r>
    </w:p>
    <w:p w:rsidR="00923269" w:rsidRPr="001B4420" w:rsidRDefault="00923269" w:rsidP="008278EE">
      <w:pPr>
        <w:rPr>
          <w:sz w:val="32"/>
          <w:szCs w:val="32"/>
        </w:rPr>
      </w:pPr>
      <w:r w:rsidRPr="001B4420">
        <w:rPr>
          <w:sz w:val="32"/>
          <w:szCs w:val="32"/>
        </w:rPr>
        <w:t>Closed captioned performance on Sunday 8 March.</w:t>
      </w:r>
    </w:p>
    <w:p w:rsidR="00923269" w:rsidRPr="001B4420" w:rsidRDefault="00923269" w:rsidP="008278EE">
      <w:pPr>
        <w:rPr>
          <w:rFonts w:eastAsia="Arial Unicode MS" w:cs="Arial Unicode MS"/>
          <w:sz w:val="32"/>
          <w:szCs w:val="32"/>
          <w:lang w:val="en-US"/>
        </w:rPr>
      </w:pPr>
      <w:r w:rsidRPr="001B4420">
        <w:rPr>
          <w:sz w:val="32"/>
          <w:szCs w:val="32"/>
        </w:rPr>
        <w:t>Audio described performance and tactile tour on Sunday 8 March.</w:t>
      </w:r>
    </w:p>
    <w:p w:rsidR="001A59C9" w:rsidRPr="001B4420" w:rsidRDefault="00923269" w:rsidP="008278EE">
      <w:pPr>
        <w:rPr>
          <w:sz w:val="32"/>
          <w:szCs w:val="32"/>
        </w:rPr>
      </w:pPr>
      <w:r w:rsidRPr="001B4420">
        <w:rPr>
          <w:sz w:val="32"/>
          <w:szCs w:val="32"/>
        </w:rPr>
        <w:t>Auslan interpreted</w:t>
      </w:r>
      <w:r w:rsidR="001A59C9" w:rsidRPr="001B4420">
        <w:rPr>
          <w:sz w:val="32"/>
          <w:szCs w:val="32"/>
        </w:rPr>
        <w:t xml:space="preserve"> performance on </w:t>
      </w:r>
      <w:r w:rsidRPr="001B4420">
        <w:rPr>
          <w:sz w:val="32"/>
          <w:szCs w:val="32"/>
        </w:rPr>
        <w:t xml:space="preserve">Wednesday 11 March. </w:t>
      </w:r>
    </w:p>
    <w:p w:rsidR="008F470D" w:rsidRDefault="008F470D" w:rsidP="00BF5061">
      <w:pPr>
        <w:rPr>
          <w:b/>
          <w:color w:val="E96578"/>
        </w:rPr>
      </w:pPr>
    </w:p>
    <w:p w:rsidR="00B15BD3" w:rsidRDefault="00B15BD3">
      <w:pPr>
        <w:autoSpaceDE/>
        <w:autoSpaceDN/>
        <w:adjustRightInd/>
        <w:spacing w:after="200" w:line="276" w:lineRule="auto"/>
        <w:rPr>
          <w:b/>
          <w:color w:val="E96578"/>
        </w:rPr>
      </w:pPr>
      <w:r>
        <w:rPr>
          <w:b/>
          <w:color w:val="E96578"/>
        </w:rPr>
        <w:br w:type="page"/>
      </w:r>
    </w:p>
    <w:p w:rsidR="00BB0031" w:rsidRPr="000740BB" w:rsidRDefault="00BB0031" w:rsidP="00BB0031">
      <w:pPr>
        <w:rPr>
          <w:lang w:val="en-US"/>
        </w:rPr>
      </w:pPr>
      <w:r w:rsidRPr="000740BB">
        <w:rPr>
          <w:lang w:val="en-US"/>
        </w:rPr>
        <w:lastRenderedPageBreak/>
        <w:t xml:space="preserve">AUSTRALIA </w:t>
      </w:r>
    </w:p>
    <w:p w:rsidR="00BB0031" w:rsidRPr="000740BB" w:rsidRDefault="00BB0031" w:rsidP="00BB0031">
      <w:pPr>
        <w:rPr>
          <w:lang w:val="en-US"/>
        </w:rPr>
      </w:pPr>
      <w:r>
        <w:rPr>
          <w:rFonts w:ascii="Italian Plate No2 Extrabold" w:hAnsi="Italian Plate No2 Extrabold" w:cs="Italian Plate No2 Extrabold"/>
          <w:color w:val="000000"/>
          <w:sz w:val="24"/>
          <w:szCs w:val="24"/>
        </w:rPr>
        <w:br/>
      </w:r>
      <w:r>
        <w:rPr>
          <w:lang w:val="en-US"/>
        </w:rPr>
        <w:t>A PERTH FESTIVAL COMMISSION</w:t>
      </w:r>
    </w:p>
    <w:p w:rsidR="008F470D" w:rsidRPr="001B4420" w:rsidRDefault="00BB0031" w:rsidP="00BB0031">
      <w:pPr>
        <w:pStyle w:val="Default"/>
        <w:rPr>
          <w:b/>
          <w:color w:val="E96578"/>
          <w:sz w:val="32"/>
          <w:szCs w:val="32"/>
        </w:rPr>
      </w:pPr>
      <w:r w:rsidRPr="00BB0031">
        <w:rPr>
          <w:rFonts w:ascii="Italian Plate No2 Extrabold" w:hAnsi="Italian Plate No2 Extrabold" w:cstheme="minorBidi"/>
          <w:b/>
          <w:bCs/>
          <w:sz w:val="120"/>
          <w:szCs w:val="120"/>
        </w:rPr>
        <w:t>ANTHEM</w:t>
      </w:r>
      <w:r w:rsidRPr="00BB0031">
        <w:rPr>
          <w:rFonts w:ascii="Italian Plate No2 Extrabold" w:hAnsi="Italian Plate No2 Extrabold" w:cstheme="minorBidi"/>
          <w:b/>
          <w:bCs/>
          <w:sz w:val="120"/>
          <w:szCs w:val="120"/>
        </w:rPr>
        <w:br/>
      </w:r>
      <w:r w:rsidRPr="001B4420">
        <w:rPr>
          <w:rFonts w:ascii="Apercu Black" w:hAnsi="Apercu Black" w:cstheme="minorBidi"/>
          <w:b/>
          <w:bCs/>
          <w:sz w:val="32"/>
          <w:szCs w:val="32"/>
        </w:rPr>
        <w:t>BY ANDREW BOVELL, PATRICIA CORNELIUS, MELISSA REEVES, CHRISTOS TSIOLKAS &amp; IRINE VELA</w:t>
      </w:r>
    </w:p>
    <w:p w:rsidR="00BB0031" w:rsidRPr="001B4420" w:rsidRDefault="00BB0031" w:rsidP="00BB0031">
      <w:pPr>
        <w:pStyle w:val="Default"/>
        <w:rPr>
          <w:rFonts w:cstheme="minorBidi"/>
          <w:sz w:val="32"/>
          <w:szCs w:val="32"/>
        </w:rPr>
      </w:pPr>
      <w:r w:rsidRPr="001B4420">
        <w:rPr>
          <w:b/>
          <w:color w:val="E96578"/>
          <w:sz w:val="32"/>
          <w:szCs w:val="32"/>
        </w:rPr>
        <w:br/>
      </w:r>
      <w:r w:rsidRPr="001B4420">
        <w:rPr>
          <w:rFonts w:cstheme="minorBidi"/>
          <w:sz w:val="32"/>
          <w:szCs w:val="32"/>
        </w:rPr>
        <w:t>The long-awaited follow-up to one of Australian theatre’s most acclaimed collaborations asks a bold question: does Australia share a dream and do we really sing with one voice?</w:t>
      </w:r>
      <w:r w:rsidRPr="001B4420">
        <w:rPr>
          <w:rFonts w:cstheme="minorBidi"/>
          <w:sz w:val="32"/>
          <w:szCs w:val="32"/>
        </w:rPr>
        <w:br/>
      </w:r>
    </w:p>
    <w:p w:rsidR="00BB0031" w:rsidRPr="001B4420" w:rsidRDefault="00BB0031" w:rsidP="00BB0031">
      <w:pPr>
        <w:spacing w:after="160"/>
        <w:rPr>
          <w:sz w:val="32"/>
          <w:szCs w:val="32"/>
        </w:rPr>
      </w:pPr>
      <w:r w:rsidRPr="001B4420">
        <w:rPr>
          <w:rFonts w:cstheme="minorBidi"/>
          <w:sz w:val="32"/>
          <w:szCs w:val="32"/>
        </w:rPr>
        <w:t xml:space="preserve">Twenty-one years ago four playwrights and a composer came together to create </w:t>
      </w:r>
      <w:r w:rsidRPr="001B4420">
        <w:rPr>
          <w:i/>
          <w:iCs/>
          <w:sz w:val="32"/>
          <w:szCs w:val="32"/>
        </w:rPr>
        <w:t>Who’s Afraid of the Working Class</w:t>
      </w:r>
      <w:proofErr w:type="gramStart"/>
      <w:r w:rsidRPr="001B4420">
        <w:rPr>
          <w:i/>
          <w:iCs/>
          <w:sz w:val="32"/>
          <w:szCs w:val="32"/>
        </w:rPr>
        <w:t>?</w:t>
      </w:r>
      <w:r w:rsidRPr="001B4420">
        <w:rPr>
          <w:sz w:val="32"/>
          <w:szCs w:val="32"/>
        </w:rPr>
        <w:t>,</w:t>
      </w:r>
      <w:proofErr w:type="gramEnd"/>
      <w:r w:rsidRPr="001B4420">
        <w:rPr>
          <w:sz w:val="32"/>
          <w:szCs w:val="32"/>
        </w:rPr>
        <w:t xml:space="preserve"> a series of powerful interwoven vignettes that captured the zeitgeist of Australia in the 1990s. Now the same team reunites to take the pulse of our nation today. </w:t>
      </w:r>
    </w:p>
    <w:p w:rsidR="00143ECE" w:rsidRPr="001B4420" w:rsidRDefault="00BB0031" w:rsidP="00BB0031">
      <w:pPr>
        <w:rPr>
          <w:b/>
          <w:color w:val="E96578"/>
          <w:sz w:val="32"/>
          <w:szCs w:val="32"/>
        </w:rPr>
      </w:pPr>
      <w:r w:rsidRPr="001B4420">
        <w:rPr>
          <w:sz w:val="32"/>
          <w:szCs w:val="32"/>
        </w:rPr>
        <w:t xml:space="preserve">A funny and ferocious portrait of a country unable to reconcile its past and uncertain of its future and political vision, </w:t>
      </w:r>
      <w:r w:rsidRPr="001B4420">
        <w:rPr>
          <w:i/>
          <w:iCs/>
          <w:sz w:val="32"/>
          <w:szCs w:val="32"/>
        </w:rPr>
        <w:t xml:space="preserve">Anthem </w:t>
      </w:r>
      <w:r w:rsidRPr="001B4420">
        <w:rPr>
          <w:sz w:val="32"/>
          <w:szCs w:val="32"/>
        </w:rPr>
        <w:t>turns up the volume on the everyday injustices we choose not to hear.</w:t>
      </w:r>
    </w:p>
    <w:p w:rsidR="008E4B85" w:rsidRPr="001B4420" w:rsidRDefault="008E4B85" w:rsidP="008E4B85">
      <w:pPr>
        <w:rPr>
          <w:w w:val="105"/>
          <w:sz w:val="32"/>
          <w:szCs w:val="32"/>
        </w:rPr>
      </w:pPr>
      <w:r w:rsidRPr="001B4420">
        <w:rPr>
          <w:b/>
          <w:color w:val="E96578"/>
          <w:sz w:val="32"/>
          <w:szCs w:val="32"/>
        </w:rPr>
        <w:br/>
      </w:r>
      <w:r w:rsidRPr="001B4420">
        <w:rPr>
          <w:w w:val="105"/>
          <w:sz w:val="32"/>
          <w:szCs w:val="32"/>
        </w:rPr>
        <w:t>Supported by Community Partner Chevron and the Major Festivals Initiative.</w:t>
      </w:r>
    </w:p>
    <w:p w:rsidR="008E4B85" w:rsidRPr="001B4420" w:rsidRDefault="008E4B85" w:rsidP="008E4B85">
      <w:pPr>
        <w:rPr>
          <w:w w:val="105"/>
          <w:sz w:val="32"/>
          <w:szCs w:val="32"/>
        </w:rPr>
      </w:pPr>
      <w:r w:rsidRPr="001B4420">
        <w:rPr>
          <w:w w:val="105"/>
          <w:sz w:val="32"/>
          <w:szCs w:val="32"/>
        </w:rPr>
        <w:t>Produced by Performing Lines in association with Arts Centre Melbour</w:t>
      </w:r>
      <w:r w:rsidR="008278EE" w:rsidRPr="001B4420">
        <w:rPr>
          <w:w w:val="105"/>
          <w:sz w:val="32"/>
          <w:szCs w:val="32"/>
        </w:rPr>
        <w:t>n</w:t>
      </w:r>
      <w:r w:rsidRPr="001B4420">
        <w:rPr>
          <w:w w:val="105"/>
          <w:sz w:val="32"/>
          <w:szCs w:val="32"/>
        </w:rPr>
        <w:t>e</w:t>
      </w:r>
      <w:r w:rsidR="008278EE" w:rsidRPr="001B4420">
        <w:rPr>
          <w:w w:val="105"/>
          <w:sz w:val="32"/>
          <w:szCs w:val="32"/>
        </w:rPr>
        <w:t>.</w:t>
      </w:r>
      <w:r w:rsidRPr="001B4420">
        <w:rPr>
          <w:w w:val="105"/>
          <w:sz w:val="32"/>
          <w:szCs w:val="32"/>
        </w:rPr>
        <w:br/>
        <w:t>Script commissioned by Arts Centre Melbourne</w:t>
      </w:r>
      <w:r w:rsidR="008278EE" w:rsidRPr="001B4420">
        <w:rPr>
          <w:w w:val="105"/>
          <w:sz w:val="32"/>
          <w:szCs w:val="32"/>
        </w:rPr>
        <w:t>.</w:t>
      </w:r>
    </w:p>
    <w:p w:rsidR="008E4B85" w:rsidRPr="001B4420" w:rsidRDefault="008E4B85" w:rsidP="008278EE">
      <w:pPr>
        <w:spacing w:after="0" w:line="240" w:lineRule="auto"/>
        <w:rPr>
          <w:sz w:val="32"/>
          <w:szCs w:val="32"/>
        </w:rPr>
      </w:pPr>
      <w:r w:rsidRPr="001B4420">
        <w:rPr>
          <w:b/>
          <w:color w:val="E96578"/>
          <w:sz w:val="32"/>
          <w:szCs w:val="32"/>
        </w:rPr>
        <w:br/>
      </w:r>
      <w:r w:rsidRPr="001B4420">
        <w:rPr>
          <w:rFonts w:cs="ItalianPlateNo2-Extrabold"/>
          <w:b/>
          <w:sz w:val="32"/>
          <w:szCs w:val="32"/>
        </w:rPr>
        <w:t>Venue:</w:t>
      </w:r>
      <w:r w:rsidRPr="001B4420">
        <w:rPr>
          <w:sz w:val="32"/>
          <w:szCs w:val="32"/>
        </w:rPr>
        <w:t xml:space="preserve"> </w:t>
      </w:r>
      <w:proofErr w:type="spellStart"/>
      <w:r w:rsidRPr="001B4420">
        <w:rPr>
          <w:sz w:val="32"/>
          <w:szCs w:val="32"/>
        </w:rPr>
        <w:t>Yandilup</w:t>
      </w:r>
      <w:proofErr w:type="spellEnd"/>
      <w:r w:rsidRPr="001B4420">
        <w:rPr>
          <w:sz w:val="32"/>
          <w:szCs w:val="32"/>
        </w:rPr>
        <w:t xml:space="preserve"> / Northbridge</w:t>
      </w:r>
      <w:r w:rsidRPr="001B4420">
        <w:rPr>
          <w:sz w:val="32"/>
          <w:szCs w:val="32"/>
        </w:rPr>
        <w:br/>
        <w:t xml:space="preserve">Heath Ledger Theatre </w:t>
      </w:r>
      <w:r w:rsidRPr="001B4420">
        <w:rPr>
          <w:rFonts w:cs="ItalianPlateNo2-Extrabold"/>
          <w:b/>
          <w:sz w:val="32"/>
          <w:szCs w:val="32"/>
        </w:rPr>
        <w:br/>
        <w:t>Dates &amp; Times:</w:t>
      </w:r>
      <w:r w:rsidRPr="001B4420">
        <w:rPr>
          <w:sz w:val="32"/>
          <w:szCs w:val="32"/>
        </w:rPr>
        <w:t xml:space="preserve"> Wednesday 12 to Sunday 16 February</w:t>
      </w:r>
      <w:r w:rsidRPr="001B4420">
        <w:rPr>
          <w:sz w:val="32"/>
          <w:szCs w:val="32"/>
        </w:rPr>
        <w:br/>
        <w:t>Wednesday to Saturday 7pm</w:t>
      </w:r>
      <w:r w:rsidRPr="001B4420">
        <w:rPr>
          <w:sz w:val="32"/>
          <w:szCs w:val="32"/>
        </w:rPr>
        <w:br/>
        <w:t xml:space="preserve">Sunday 5pm </w:t>
      </w:r>
    </w:p>
    <w:p w:rsidR="008E4B85" w:rsidRPr="001B4420" w:rsidRDefault="008E4B85" w:rsidP="008E4B85">
      <w:pPr>
        <w:rPr>
          <w:sz w:val="32"/>
          <w:szCs w:val="32"/>
        </w:rPr>
      </w:pPr>
      <w:r w:rsidRPr="001B4420">
        <w:rPr>
          <w:rFonts w:cs="ItalianPlateNo2-Extrabold"/>
          <w:b/>
          <w:sz w:val="32"/>
          <w:szCs w:val="32"/>
        </w:rPr>
        <w:t>Duration:</w:t>
      </w:r>
      <w:r w:rsidRPr="001B4420">
        <w:rPr>
          <w:sz w:val="32"/>
          <w:szCs w:val="32"/>
        </w:rPr>
        <w:t xml:space="preserve"> 2 hours and 20 minutes including interval</w:t>
      </w:r>
    </w:p>
    <w:p w:rsidR="008E4B85" w:rsidRPr="001B4420" w:rsidRDefault="008E4B85" w:rsidP="008E4B85">
      <w:pPr>
        <w:rPr>
          <w:sz w:val="32"/>
          <w:szCs w:val="32"/>
        </w:rPr>
      </w:pPr>
      <w:r w:rsidRPr="001B4420">
        <w:rPr>
          <w:rFonts w:cs="ItalianPlateNo2-Extrabold"/>
          <w:b/>
          <w:sz w:val="32"/>
          <w:szCs w:val="32"/>
        </w:rPr>
        <w:t>Post Show Q&amp;A:</w:t>
      </w:r>
      <w:r w:rsidRPr="001B4420">
        <w:rPr>
          <w:sz w:val="32"/>
          <w:szCs w:val="32"/>
        </w:rPr>
        <w:t xml:space="preserve"> </w:t>
      </w:r>
      <w:r w:rsidR="005D0E60" w:rsidRPr="001B4420">
        <w:rPr>
          <w:sz w:val="32"/>
          <w:szCs w:val="32"/>
        </w:rPr>
        <w:t>Thursday 13 February</w:t>
      </w:r>
    </w:p>
    <w:p w:rsidR="008E4B85" w:rsidRPr="001B4420" w:rsidRDefault="008E4B85" w:rsidP="008E4B85">
      <w:pPr>
        <w:rPr>
          <w:sz w:val="32"/>
          <w:szCs w:val="32"/>
        </w:rPr>
      </w:pPr>
      <w:r w:rsidRPr="001B4420">
        <w:rPr>
          <w:rFonts w:cs="ItalianPlateNo2-Extrabold"/>
          <w:b/>
          <w:sz w:val="32"/>
          <w:szCs w:val="32"/>
        </w:rPr>
        <w:t>Tickets:</w:t>
      </w:r>
      <w:r w:rsidRPr="001B4420">
        <w:rPr>
          <w:sz w:val="32"/>
          <w:szCs w:val="32"/>
        </w:rPr>
        <w:t xml:space="preserve">  $</w:t>
      </w:r>
      <w:r w:rsidR="005D0E60" w:rsidRPr="001B4420">
        <w:rPr>
          <w:sz w:val="32"/>
          <w:szCs w:val="32"/>
        </w:rPr>
        <w:t>3</w:t>
      </w:r>
      <w:r w:rsidRPr="001B4420">
        <w:rPr>
          <w:sz w:val="32"/>
          <w:szCs w:val="32"/>
        </w:rPr>
        <w:t>9 – $</w:t>
      </w:r>
      <w:r w:rsidR="005D0E60" w:rsidRPr="001B4420">
        <w:rPr>
          <w:sz w:val="32"/>
          <w:szCs w:val="32"/>
        </w:rPr>
        <w:t>8</w:t>
      </w:r>
      <w:r w:rsidRPr="001B4420">
        <w:rPr>
          <w:sz w:val="32"/>
          <w:szCs w:val="32"/>
        </w:rPr>
        <w:t>9</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8E4B85" w:rsidRPr="001B4420" w:rsidRDefault="008E4B85" w:rsidP="008E4B85">
      <w:pPr>
        <w:rPr>
          <w:b/>
          <w:sz w:val="32"/>
          <w:szCs w:val="32"/>
        </w:rPr>
      </w:pPr>
      <w:r w:rsidRPr="001B4420">
        <w:rPr>
          <w:sz w:val="32"/>
          <w:szCs w:val="32"/>
        </w:rPr>
        <w:t xml:space="preserve">Contains </w:t>
      </w:r>
      <w:r w:rsidR="005D0E60" w:rsidRPr="001B4420">
        <w:rPr>
          <w:sz w:val="32"/>
          <w:szCs w:val="32"/>
        </w:rPr>
        <w:t xml:space="preserve">coarse language and </w:t>
      </w:r>
      <w:r w:rsidRPr="001B4420">
        <w:rPr>
          <w:sz w:val="32"/>
          <w:szCs w:val="32"/>
        </w:rPr>
        <w:t xml:space="preserve">adult themes </w:t>
      </w:r>
    </w:p>
    <w:p w:rsidR="008278EE" w:rsidRPr="001B4420" w:rsidRDefault="008E4B85" w:rsidP="008E4B85">
      <w:pPr>
        <w:widowControl w:val="0"/>
        <w:adjustRightInd/>
        <w:spacing w:before="78" w:after="0" w:line="254" w:lineRule="auto"/>
        <w:ind w:right="-55"/>
        <w:rPr>
          <w:sz w:val="32"/>
          <w:szCs w:val="32"/>
        </w:rPr>
      </w:pPr>
      <w:r w:rsidRPr="001B4420">
        <w:rPr>
          <w:b/>
          <w:sz w:val="32"/>
          <w:szCs w:val="32"/>
        </w:rPr>
        <w:br/>
      </w:r>
      <w:r w:rsidRPr="001B4420">
        <w:rPr>
          <w:sz w:val="32"/>
          <w:szCs w:val="32"/>
        </w:rPr>
        <w:lastRenderedPageBreak/>
        <w:t>T</w:t>
      </w:r>
      <w:r w:rsidRPr="001B4420">
        <w:rPr>
          <w:rFonts w:eastAsia="Arial Unicode MS" w:cs="Arial Unicode MS"/>
          <w:sz w:val="32"/>
          <w:szCs w:val="32"/>
          <w:lang w:val="en-US"/>
        </w:rPr>
        <w:t xml:space="preserve">his event is wheelchair accessible </w:t>
      </w:r>
      <w:r w:rsidRPr="001B4420">
        <w:rPr>
          <w:sz w:val="32"/>
          <w:szCs w:val="32"/>
        </w:rPr>
        <w:t>and the venue has assistive listening technology.</w:t>
      </w:r>
    </w:p>
    <w:p w:rsidR="008E4B85" w:rsidRPr="001B4420" w:rsidRDefault="008E4B85" w:rsidP="008E4B85">
      <w:pPr>
        <w:widowControl w:val="0"/>
        <w:adjustRightInd/>
        <w:spacing w:before="78" w:after="0" w:line="254" w:lineRule="auto"/>
        <w:ind w:right="-55"/>
        <w:rPr>
          <w:sz w:val="32"/>
          <w:szCs w:val="32"/>
        </w:rPr>
      </w:pPr>
      <w:r w:rsidRPr="001B4420">
        <w:rPr>
          <w:sz w:val="32"/>
          <w:szCs w:val="32"/>
        </w:rPr>
        <w:t xml:space="preserve">Closed captioned performance on </w:t>
      </w:r>
      <w:r w:rsidR="005D0E60" w:rsidRPr="001B4420">
        <w:rPr>
          <w:sz w:val="32"/>
          <w:szCs w:val="32"/>
        </w:rPr>
        <w:t>Friday 14 February</w:t>
      </w:r>
      <w:r w:rsidRPr="001B4420">
        <w:rPr>
          <w:sz w:val="32"/>
          <w:szCs w:val="32"/>
        </w:rPr>
        <w:t>.</w:t>
      </w:r>
    </w:p>
    <w:p w:rsidR="008E4B85" w:rsidRPr="001B4420" w:rsidRDefault="008E4B85" w:rsidP="008E4B85">
      <w:pPr>
        <w:widowControl w:val="0"/>
        <w:adjustRightInd/>
        <w:spacing w:before="78" w:after="0" w:line="254" w:lineRule="auto"/>
        <w:ind w:right="-55"/>
        <w:rPr>
          <w:rFonts w:eastAsia="Arial Unicode MS" w:cs="Arial Unicode MS"/>
          <w:sz w:val="32"/>
          <w:szCs w:val="32"/>
          <w:lang w:val="en-US"/>
        </w:rPr>
      </w:pPr>
      <w:r w:rsidRPr="001B4420">
        <w:rPr>
          <w:sz w:val="32"/>
          <w:szCs w:val="32"/>
        </w:rPr>
        <w:t xml:space="preserve">Audio described performance and tactile tour on </w:t>
      </w:r>
      <w:r w:rsidR="005D0E60" w:rsidRPr="001B4420">
        <w:rPr>
          <w:sz w:val="32"/>
          <w:szCs w:val="32"/>
        </w:rPr>
        <w:t>Friday 14 February.</w:t>
      </w:r>
    </w:p>
    <w:p w:rsidR="005D0E60" w:rsidRPr="001B4420" w:rsidRDefault="008E4B85" w:rsidP="008E4B85">
      <w:pPr>
        <w:widowControl w:val="0"/>
        <w:adjustRightInd/>
        <w:spacing w:before="78" w:after="0" w:line="254" w:lineRule="auto"/>
        <w:ind w:right="-55"/>
        <w:rPr>
          <w:sz w:val="32"/>
          <w:szCs w:val="32"/>
        </w:rPr>
      </w:pPr>
      <w:r w:rsidRPr="001B4420">
        <w:rPr>
          <w:sz w:val="32"/>
          <w:szCs w:val="32"/>
        </w:rPr>
        <w:t xml:space="preserve">Auslan interpreted performance on </w:t>
      </w:r>
      <w:r w:rsidR="005D0E60" w:rsidRPr="001B4420">
        <w:rPr>
          <w:sz w:val="32"/>
          <w:szCs w:val="32"/>
        </w:rPr>
        <w:t>Thursday 13 February.</w:t>
      </w:r>
    </w:p>
    <w:p w:rsidR="005D0E60" w:rsidRDefault="005D0E60" w:rsidP="008E4B85">
      <w:pPr>
        <w:widowControl w:val="0"/>
        <w:adjustRightInd/>
        <w:spacing w:before="78" w:after="0" w:line="254" w:lineRule="auto"/>
        <w:ind w:right="-55"/>
      </w:pPr>
    </w:p>
    <w:p w:rsidR="005D0E60" w:rsidRDefault="005D0E60">
      <w:pPr>
        <w:autoSpaceDE/>
        <w:autoSpaceDN/>
        <w:adjustRightInd/>
        <w:spacing w:after="200" w:line="276" w:lineRule="auto"/>
      </w:pPr>
      <w:r>
        <w:br w:type="page"/>
      </w:r>
    </w:p>
    <w:p w:rsidR="005D0E60" w:rsidRPr="000740BB" w:rsidRDefault="008E4B85" w:rsidP="005D0E60">
      <w:pPr>
        <w:rPr>
          <w:lang w:val="en-US"/>
        </w:rPr>
      </w:pPr>
      <w:r>
        <w:lastRenderedPageBreak/>
        <w:t xml:space="preserve"> </w:t>
      </w:r>
      <w:r w:rsidR="005D0E60" w:rsidRPr="000740BB">
        <w:rPr>
          <w:lang w:val="en-US"/>
        </w:rPr>
        <w:t xml:space="preserve">AUSTRALIA </w:t>
      </w:r>
    </w:p>
    <w:p w:rsidR="005D0E60" w:rsidRPr="000740BB" w:rsidRDefault="005D0E60" w:rsidP="005D0E60">
      <w:pPr>
        <w:rPr>
          <w:lang w:val="en-US"/>
        </w:rPr>
      </w:pPr>
      <w:r>
        <w:rPr>
          <w:lang w:val="en-US"/>
        </w:rPr>
        <w:t>A PERTH FESTIVAL COMMISSION</w:t>
      </w:r>
    </w:p>
    <w:p w:rsidR="008E4B85" w:rsidRPr="001B4420" w:rsidRDefault="005D0E60" w:rsidP="005D0E60">
      <w:pPr>
        <w:pStyle w:val="Default"/>
        <w:rPr>
          <w:rFonts w:ascii="Apercu Black" w:hAnsi="Apercu Black" w:cstheme="minorBidi"/>
          <w:b/>
          <w:bCs/>
          <w:sz w:val="32"/>
          <w:szCs w:val="32"/>
        </w:rPr>
      </w:pPr>
      <w:r w:rsidRPr="005D0E60">
        <w:rPr>
          <w:rFonts w:ascii="Italian Plate No2 Extrabold" w:hAnsi="Italian Plate No2 Extrabold" w:cstheme="minorBidi"/>
          <w:b/>
          <w:bCs/>
          <w:sz w:val="84"/>
          <w:szCs w:val="84"/>
        </w:rPr>
        <w:t>THIRTEEN WAYS TO LOOK AT BIRDS</w:t>
      </w:r>
      <w:r>
        <w:rPr>
          <w:rFonts w:ascii="Italian Plate No2 Extrabold" w:hAnsi="Italian Plate No2 Extrabold" w:cstheme="minorBidi"/>
          <w:b/>
          <w:bCs/>
          <w:sz w:val="84"/>
          <w:szCs w:val="84"/>
        </w:rPr>
        <w:br/>
      </w:r>
      <w:r w:rsidRPr="001B4420">
        <w:rPr>
          <w:rFonts w:ascii="Apercu Black" w:hAnsi="Apercu Black" w:cstheme="minorBidi"/>
          <w:b/>
          <w:bCs/>
          <w:sz w:val="32"/>
          <w:szCs w:val="32"/>
        </w:rPr>
        <w:t>PAUL KELLY, JAMES LEDGER, ALICE KEATH &amp; SERAPHIM TRIO</w:t>
      </w:r>
    </w:p>
    <w:p w:rsidR="005D0E60" w:rsidRPr="001B4420" w:rsidRDefault="005D0E60" w:rsidP="005D0E60">
      <w:pPr>
        <w:spacing w:after="0" w:line="240" w:lineRule="auto"/>
        <w:rPr>
          <w:rFonts w:ascii="Apercu Black" w:hAnsi="Apercu Black" w:cs="Apercu Black"/>
          <w:color w:val="000000"/>
          <w:sz w:val="32"/>
          <w:szCs w:val="32"/>
        </w:rPr>
      </w:pPr>
    </w:p>
    <w:p w:rsidR="008278EE" w:rsidRPr="001B4420" w:rsidRDefault="005D0E60" w:rsidP="005D0E60">
      <w:pPr>
        <w:spacing w:after="0" w:line="240" w:lineRule="auto"/>
        <w:rPr>
          <w:sz w:val="32"/>
          <w:szCs w:val="32"/>
        </w:rPr>
      </w:pPr>
      <w:r w:rsidRPr="001B4420">
        <w:rPr>
          <w:rFonts w:ascii="Apercu Black" w:hAnsi="Apercu Black" w:cstheme="minorBidi"/>
          <w:b/>
          <w:bCs/>
          <w:sz w:val="32"/>
          <w:szCs w:val="32"/>
        </w:rPr>
        <w:t xml:space="preserve">‘Paul Kelly melds literature and music like no other Australian musician.’ </w:t>
      </w:r>
      <w:r w:rsidRPr="001B4420">
        <w:rPr>
          <w:sz w:val="32"/>
          <w:szCs w:val="32"/>
        </w:rPr>
        <w:t>THE GUARDIAN</w:t>
      </w:r>
    </w:p>
    <w:p w:rsidR="008278EE" w:rsidRPr="001B4420" w:rsidRDefault="005D0E60" w:rsidP="008278EE">
      <w:pPr>
        <w:spacing w:after="0" w:line="240" w:lineRule="auto"/>
        <w:rPr>
          <w:rFonts w:cstheme="minorBidi"/>
          <w:sz w:val="32"/>
          <w:szCs w:val="32"/>
        </w:rPr>
      </w:pPr>
      <w:r w:rsidRPr="001B4420">
        <w:rPr>
          <w:sz w:val="32"/>
          <w:szCs w:val="32"/>
        </w:rPr>
        <w:br/>
      </w:r>
      <w:r w:rsidRPr="001B4420">
        <w:rPr>
          <w:rFonts w:cstheme="minorBidi"/>
          <w:sz w:val="32"/>
          <w:szCs w:val="32"/>
        </w:rPr>
        <w:t xml:space="preserve">Australian music legend Paul Kelly and Western Australia's leading composer James Ledger are joined on stage by singer-songwriter Alice </w:t>
      </w:r>
      <w:proofErr w:type="spellStart"/>
      <w:r w:rsidRPr="001B4420">
        <w:rPr>
          <w:rFonts w:cstheme="minorBidi"/>
          <w:sz w:val="32"/>
          <w:szCs w:val="32"/>
        </w:rPr>
        <w:t>Keath</w:t>
      </w:r>
      <w:proofErr w:type="spellEnd"/>
      <w:r w:rsidRPr="001B4420">
        <w:rPr>
          <w:rFonts w:cstheme="minorBidi"/>
          <w:sz w:val="32"/>
          <w:szCs w:val="32"/>
        </w:rPr>
        <w:t xml:space="preserve"> and Seraphim Trio, with Anna Goldsworthy on piano, Helen Ayres on violin and Tim Nankervis on cello, for an evocative song cycle inspired by birds. </w:t>
      </w:r>
    </w:p>
    <w:p w:rsidR="005D0E60" w:rsidRPr="001B4420" w:rsidRDefault="005D0E60" w:rsidP="008278EE">
      <w:pPr>
        <w:spacing w:after="0" w:line="240" w:lineRule="auto"/>
        <w:rPr>
          <w:rFonts w:cstheme="minorBidi"/>
          <w:sz w:val="32"/>
          <w:szCs w:val="32"/>
        </w:rPr>
      </w:pPr>
      <w:r w:rsidRPr="001B4420">
        <w:rPr>
          <w:rFonts w:cstheme="minorBidi"/>
          <w:sz w:val="32"/>
          <w:szCs w:val="32"/>
        </w:rPr>
        <w:t>Birds have fascinated poets for centuries, not just for their song and flight but as symbols of hope, freedom, love, communication, peace, luck and migration. What better way to honour them than by sending songs out into the air?</w:t>
      </w:r>
    </w:p>
    <w:p w:rsidR="005D0E60" w:rsidRPr="001B4420" w:rsidRDefault="005D0E60" w:rsidP="005D0E60">
      <w:pPr>
        <w:pStyle w:val="Default"/>
        <w:rPr>
          <w:rFonts w:ascii="Apercu" w:hAnsi="Apercu" w:cstheme="minorBidi"/>
          <w:color w:val="auto"/>
          <w:sz w:val="32"/>
          <w:szCs w:val="32"/>
        </w:rPr>
      </w:pPr>
      <w:r w:rsidRPr="001B4420">
        <w:rPr>
          <w:rFonts w:ascii="Apercu" w:hAnsi="Apercu" w:cstheme="minorBidi"/>
          <w:color w:val="auto"/>
          <w:sz w:val="32"/>
          <w:szCs w:val="32"/>
        </w:rPr>
        <w:t>Using the words of John Keats, Gerard Manley Hopkins, Emily Dickinson, Judith Wright, Thomas Hardy and others, each of these 13 new songs and soundscapes is its own world – delicate and intimate at times, colossal and soaring at others.</w:t>
      </w:r>
    </w:p>
    <w:p w:rsidR="005D0E60" w:rsidRPr="001B4420" w:rsidRDefault="005D0E60" w:rsidP="005D0E60">
      <w:pPr>
        <w:spacing w:after="0" w:line="240" w:lineRule="auto"/>
        <w:rPr>
          <w:color w:val="000000"/>
          <w:sz w:val="32"/>
          <w:szCs w:val="32"/>
        </w:rPr>
      </w:pPr>
    </w:p>
    <w:p w:rsidR="005D0E60" w:rsidRPr="001B4420" w:rsidRDefault="005D0E60" w:rsidP="005D0E60">
      <w:pPr>
        <w:pStyle w:val="Default"/>
        <w:rPr>
          <w:rFonts w:ascii="Apercu" w:hAnsi="Apercu" w:cstheme="minorBidi"/>
          <w:color w:val="auto"/>
          <w:sz w:val="32"/>
          <w:szCs w:val="32"/>
        </w:rPr>
      </w:pPr>
      <w:r w:rsidRPr="001B4420">
        <w:rPr>
          <w:rFonts w:ascii="Apercu" w:hAnsi="Apercu" w:cstheme="minorBidi"/>
          <w:color w:val="auto"/>
          <w:sz w:val="32"/>
          <w:szCs w:val="32"/>
        </w:rPr>
        <w:t>Presented in arrangement with GWB Entertainment</w:t>
      </w:r>
      <w:r w:rsidR="008278EE" w:rsidRPr="001B4420">
        <w:rPr>
          <w:rFonts w:ascii="Apercu" w:hAnsi="Apercu" w:cstheme="minorBidi"/>
          <w:color w:val="auto"/>
          <w:sz w:val="32"/>
          <w:szCs w:val="32"/>
        </w:rPr>
        <w:t>.</w:t>
      </w:r>
      <w:r w:rsidRPr="001B4420">
        <w:rPr>
          <w:rFonts w:ascii="Apercu" w:hAnsi="Apercu" w:cstheme="minorBidi"/>
          <w:color w:val="auto"/>
          <w:sz w:val="32"/>
          <w:szCs w:val="32"/>
        </w:rPr>
        <w:br/>
        <w:t>Commissioned by Adelaide Festival and Perth Festival</w:t>
      </w:r>
      <w:r w:rsidR="008278EE" w:rsidRPr="001B4420">
        <w:rPr>
          <w:rFonts w:ascii="Apercu" w:hAnsi="Apercu" w:cstheme="minorBidi"/>
          <w:color w:val="auto"/>
          <w:sz w:val="32"/>
          <w:szCs w:val="32"/>
        </w:rPr>
        <w:t>.</w:t>
      </w:r>
    </w:p>
    <w:p w:rsidR="002962DD" w:rsidRPr="001B4420" w:rsidRDefault="002962DD" w:rsidP="005D0E60">
      <w:pPr>
        <w:pStyle w:val="Default"/>
        <w:rPr>
          <w:rFonts w:ascii="Apercu" w:hAnsi="Apercu" w:cstheme="minorBidi"/>
          <w:color w:val="auto"/>
          <w:sz w:val="32"/>
          <w:szCs w:val="32"/>
        </w:rPr>
      </w:pPr>
    </w:p>
    <w:p w:rsidR="002962DD" w:rsidRPr="001B4420" w:rsidRDefault="002962DD" w:rsidP="008278EE">
      <w:pPr>
        <w:spacing w:after="0"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Pr="001B4420">
        <w:rPr>
          <w:sz w:val="32"/>
          <w:szCs w:val="32"/>
        </w:rPr>
        <w:t>Dyeedyallalup</w:t>
      </w:r>
      <w:proofErr w:type="spellEnd"/>
      <w:r w:rsidRPr="001B4420">
        <w:rPr>
          <w:sz w:val="32"/>
          <w:szCs w:val="32"/>
        </w:rPr>
        <w:t xml:space="preserve"> / Perth CBD</w:t>
      </w:r>
      <w:r w:rsidRPr="001B4420">
        <w:rPr>
          <w:sz w:val="32"/>
          <w:szCs w:val="32"/>
        </w:rPr>
        <w:br/>
        <w:t xml:space="preserve">Perth Concert Hall </w:t>
      </w:r>
      <w:r w:rsidRPr="001B4420">
        <w:rPr>
          <w:rFonts w:cs="ItalianPlateNo2-Extrabold"/>
          <w:b/>
          <w:sz w:val="32"/>
          <w:szCs w:val="32"/>
        </w:rPr>
        <w:br/>
        <w:t>Date &amp; Time</w:t>
      </w:r>
      <w:r w:rsidR="00CF70C2" w:rsidRPr="001B4420">
        <w:rPr>
          <w:rFonts w:cs="ItalianPlateNo2-Extrabold"/>
          <w:b/>
          <w:sz w:val="32"/>
          <w:szCs w:val="32"/>
        </w:rPr>
        <w:t>:</w:t>
      </w:r>
      <w:r w:rsidRPr="001B4420">
        <w:rPr>
          <w:rFonts w:cs="ItalianPlateNo2-Extrabold"/>
          <w:b/>
          <w:sz w:val="32"/>
          <w:szCs w:val="32"/>
        </w:rPr>
        <w:t xml:space="preserve"> </w:t>
      </w:r>
      <w:r w:rsidRPr="001B4420">
        <w:rPr>
          <w:rFonts w:cs="ItalianPlateNo2-Extrabold"/>
          <w:sz w:val="32"/>
          <w:szCs w:val="32"/>
        </w:rPr>
        <w:t>Saturday 15 February 7.30pm</w:t>
      </w:r>
    </w:p>
    <w:p w:rsidR="002962DD" w:rsidRPr="001B4420" w:rsidRDefault="002962DD" w:rsidP="002962DD">
      <w:pPr>
        <w:rPr>
          <w:sz w:val="32"/>
          <w:szCs w:val="32"/>
        </w:rPr>
      </w:pPr>
      <w:r w:rsidRPr="001B4420">
        <w:rPr>
          <w:rFonts w:cs="ItalianPlateNo2-Extrabold"/>
          <w:b/>
          <w:sz w:val="32"/>
          <w:szCs w:val="32"/>
        </w:rPr>
        <w:t>Duration:</w:t>
      </w:r>
      <w:r w:rsidRPr="001B4420">
        <w:rPr>
          <w:sz w:val="32"/>
          <w:szCs w:val="32"/>
        </w:rPr>
        <w:t xml:space="preserve"> 85 minutes</w:t>
      </w:r>
    </w:p>
    <w:p w:rsidR="002962DD" w:rsidRPr="001B4420" w:rsidRDefault="002962DD" w:rsidP="002962DD">
      <w:pPr>
        <w:rPr>
          <w:sz w:val="32"/>
          <w:szCs w:val="32"/>
        </w:rPr>
      </w:pPr>
      <w:r w:rsidRPr="001B4420">
        <w:rPr>
          <w:rFonts w:cs="ItalianPlateNo2-Extrabold"/>
          <w:b/>
          <w:sz w:val="32"/>
          <w:szCs w:val="32"/>
        </w:rPr>
        <w:t>Post Show Q&amp;A:</w:t>
      </w:r>
      <w:r w:rsidRPr="001B4420">
        <w:rPr>
          <w:sz w:val="32"/>
          <w:szCs w:val="32"/>
        </w:rPr>
        <w:t xml:space="preserve"> Saturday 15 February</w:t>
      </w:r>
    </w:p>
    <w:p w:rsidR="002962DD" w:rsidRPr="001B4420" w:rsidRDefault="002962DD" w:rsidP="002962DD">
      <w:pPr>
        <w:rPr>
          <w:sz w:val="32"/>
          <w:szCs w:val="32"/>
        </w:rPr>
      </w:pPr>
      <w:r w:rsidRPr="001B4420">
        <w:rPr>
          <w:rFonts w:cs="ItalianPlateNo2-Extrabold"/>
          <w:b/>
          <w:sz w:val="32"/>
          <w:szCs w:val="32"/>
        </w:rPr>
        <w:t>Tickets:</w:t>
      </w:r>
      <w:r w:rsidRPr="001B4420">
        <w:rPr>
          <w:sz w:val="32"/>
          <w:szCs w:val="32"/>
        </w:rPr>
        <w:t xml:space="preserve">  $39 – $79</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2962DD" w:rsidRPr="001B4420" w:rsidRDefault="002962DD" w:rsidP="002962DD">
      <w:pPr>
        <w:rPr>
          <w:b/>
          <w:sz w:val="32"/>
          <w:szCs w:val="32"/>
        </w:rPr>
      </w:pPr>
      <w:r w:rsidRPr="001B4420">
        <w:rPr>
          <w:sz w:val="32"/>
          <w:szCs w:val="32"/>
        </w:rPr>
        <w:t>Contains smoke or haze effects</w:t>
      </w:r>
    </w:p>
    <w:p w:rsidR="002962DD" w:rsidRPr="001B4420" w:rsidRDefault="002962DD" w:rsidP="002962DD">
      <w:pPr>
        <w:widowControl w:val="0"/>
        <w:adjustRightInd/>
        <w:spacing w:before="78" w:after="0" w:line="254" w:lineRule="auto"/>
        <w:ind w:right="-55"/>
        <w:rPr>
          <w:sz w:val="32"/>
          <w:szCs w:val="32"/>
        </w:rPr>
      </w:pPr>
      <w:r w:rsidRPr="001B4420">
        <w:rPr>
          <w:b/>
          <w:sz w:val="32"/>
          <w:szCs w:val="32"/>
        </w:rPr>
        <w:br/>
      </w:r>
      <w:r w:rsidRPr="001B4420">
        <w:rPr>
          <w:sz w:val="32"/>
          <w:szCs w:val="32"/>
        </w:rPr>
        <w:lastRenderedPageBreak/>
        <w:t>T</w:t>
      </w:r>
      <w:r w:rsidRPr="001B4420">
        <w:rPr>
          <w:rFonts w:eastAsia="Arial Unicode MS" w:cs="Arial Unicode MS"/>
          <w:sz w:val="32"/>
          <w:szCs w:val="32"/>
          <w:lang w:val="en-US"/>
        </w:rPr>
        <w:t xml:space="preserve">his event is wheelchair accessible </w:t>
      </w:r>
      <w:r w:rsidRPr="001B4420">
        <w:rPr>
          <w:sz w:val="32"/>
          <w:szCs w:val="32"/>
        </w:rPr>
        <w:t>and the venue has assistive listening technology.</w:t>
      </w:r>
      <w:r w:rsidRPr="001B4420">
        <w:rPr>
          <w:sz w:val="32"/>
          <w:szCs w:val="32"/>
        </w:rPr>
        <w:br/>
      </w:r>
    </w:p>
    <w:p w:rsidR="002962DD" w:rsidRPr="002962DD" w:rsidRDefault="002962DD" w:rsidP="002962DD">
      <w:pPr>
        <w:pStyle w:val="Default"/>
        <w:rPr>
          <w:rFonts w:ascii="Italian Plate No2 Extrabold" w:hAnsi="Italian Plate No2 Extrabold" w:cs="Italian Plate No2 Extrabold"/>
        </w:rPr>
      </w:pPr>
      <w:r>
        <w:br w:type="page"/>
      </w:r>
    </w:p>
    <w:p w:rsidR="002962DD" w:rsidRPr="001B4420" w:rsidRDefault="002962DD" w:rsidP="002962DD">
      <w:pPr>
        <w:pStyle w:val="Default"/>
        <w:rPr>
          <w:rFonts w:ascii="Apercu" w:hAnsi="Apercu" w:cs="Apercu"/>
          <w:sz w:val="36"/>
        </w:rPr>
      </w:pPr>
      <w:r w:rsidRPr="002962DD">
        <w:rPr>
          <w:rFonts w:ascii="Italian Plate No2 Extrabold" w:hAnsi="Italian Plate No2 Extrabold" w:cstheme="minorBidi"/>
          <w:b/>
          <w:bCs/>
          <w:sz w:val="113"/>
          <w:szCs w:val="113"/>
        </w:rPr>
        <w:lastRenderedPageBreak/>
        <w:t>CHAMBER MUSIC WEEKEND</w:t>
      </w:r>
      <w:r>
        <w:rPr>
          <w:rFonts w:ascii="Italian Plate No2 Extrabold" w:hAnsi="Italian Plate No2 Extrabold" w:cstheme="minorBidi"/>
          <w:b/>
          <w:bCs/>
          <w:sz w:val="113"/>
          <w:szCs w:val="113"/>
        </w:rPr>
        <w:br/>
      </w:r>
    </w:p>
    <w:p w:rsidR="002962DD" w:rsidRPr="001B4420" w:rsidRDefault="002962DD" w:rsidP="002962DD">
      <w:pPr>
        <w:spacing w:after="160" w:line="221" w:lineRule="atLeast"/>
        <w:rPr>
          <w:rFonts w:cstheme="minorBidi"/>
          <w:sz w:val="32"/>
          <w:szCs w:val="20"/>
        </w:rPr>
      </w:pPr>
      <w:r w:rsidRPr="001B4420">
        <w:rPr>
          <w:rFonts w:cstheme="minorBidi"/>
          <w:sz w:val="32"/>
          <w:szCs w:val="20"/>
        </w:rPr>
        <w:t>Chamber Music Weekend is back! In Winthrop Hall and its lush surrounds, we’ve built a Festival hub for intimate music experiences curated by Festival Artistic Director Iain Grandage.</w:t>
      </w:r>
    </w:p>
    <w:p w:rsidR="002962DD" w:rsidRPr="001B4420" w:rsidRDefault="002962DD" w:rsidP="002962DD">
      <w:pPr>
        <w:spacing w:after="160" w:line="221" w:lineRule="atLeast"/>
        <w:rPr>
          <w:rFonts w:cstheme="minorBidi"/>
          <w:sz w:val="32"/>
          <w:szCs w:val="20"/>
        </w:rPr>
      </w:pPr>
      <w:r w:rsidRPr="001B4420">
        <w:rPr>
          <w:rFonts w:cstheme="minorBidi"/>
          <w:sz w:val="32"/>
          <w:szCs w:val="20"/>
        </w:rPr>
        <w:t>Escape from the hustle and bustle of the city and be serenaded by a program of free and ticketed events at UWA. Enjoy food and drinks while you appreciate the finest music making. The diverse program shines a spotlight on Indigenous composers, honours vocal traditions through story and song and celebrates 250 years since the birth of Beethoven.</w:t>
      </w:r>
    </w:p>
    <w:p w:rsidR="002962DD" w:rsidRPr="001B4420" w:rsidRDefault="002962DD" w:rsidP="002962DD">
      <w:pPr>
        <w:autoSpaceDE/>
        <w:autoSpaceDN/>
        <w:adjustRightInd/>
        <w:spacing w:after="200" w:line="276" w:lineRule="auto"/>
        <w:rPr>
          <w:rFonts w:cstheme="minorBidi"/>
          <w:sz w:val="32"/>
          <w:szCs w:val="20"/>
        </w:rPr>
      </w:pPr>
      <w:r w:rsidRPr="001B4420">
        <w:rPr>
          <w:rFonts w:cstheme="minorBidi"/>
          <w:sz w:val="32"/>
          <w:szCs w:val="20"/>
        </w:rPr>
        <w:t>Buy a ticket to one show or indulge in the complete series – then extend your weekend experience with a range of evening concerts taking place on and off campus.</w:t>
      </w:r>
    </w:p>
    <w:p w:rsidR="002962DD" w:rsidRPr="001B4420" w:rsidRDefault="002962DD" w:rsidP="002962DD">
      <w:pPr>
        <w:autoSpaceDE/>
        <w:autoSpaceDN/>
        <w:adjustRightInd/>
        <w:spacing w:after="200" w:line="276" w:lineRule="auto"/>
        <w:rPr>
          <w:rFonts w:cstheme="minorBidi"/>
          <w:sz w:val="32"/>
          <w:szCs w:val="20"/>
        </w:rPr>
      </w:pPr>
      <w:r w:rsidRPr="001B4420">
        <w:rPr>
          <w:rFonts w:cstheme="minorBidi"/>
          <w:sz w:val="32"/>
          <w:szCs w:val="20"/>
        </w:rPr>
        <w:t>Supported by The Westin Perth and PAV.</w:t>
      </w:r>
    </w:p>
    <w:p w:rsidR="002962DD" w:rsidRDefault="002962DD" w:rsidP="002962DD">
      <w:pPr>
        <w:autoSpaceDE/>
        <w:autoSpaceDN/>
        <w:adjustRightInd/>
        <w:spacing w:after="200" w:line="276" w:lineRule="auto"/>
        <w:rPr>
          <w:rFonts w:cstheme="minorBidi"/>
          <w:sz w:val="24"/>
          <w:szCs w:val="20"/>
        </w:rPr>
      </w:pPr>
    </w:p>
    <w:p w:rsidR="002962DD" w:rsidRDefault="002962DD">
      <w:pPr>
        <w:autoSpaceDE/>
        <w:autoSpaceDN/>
        <w:adjustRightInd/>
        <w:spacing w:after="200" w:line="276" w:lineRule="auto"/>
        <w:rPr>
          <w:rFonts w:cstheme="minorBidi"/>
          <w:sz w:val="24"/>
          <w:szCs w:val="20"/>
        </w:rPr>
      </w:pPr>
      <w:r>
        <w:rPr>
          <w:rFonts w:cstheme="minorBidi"/>
          <w:sz w:val="24"/>
          <w:szCs w:val="20"/>
        </w:rPr>
        <w:br w:type="page"/>
      </w:r>
    </w:p>
    <w:p w:rsidR="00937E45" w:rsidRDefault="00937E45" w:rsidP="00937E45">
      <w:pPr>
        <w:rPr>
          <w:lang w:val="en-US"/>
        </w:rPr>
      </w:pPr>
      <w:r>
        <w:rPr>
          <w:lang w:val="en-US"/>
        </w:rPr>
        <w:lastRenderedPageBreak/>
        <w:t xml:space="preserve">UK / </w:t>
      </w:r>
      <w:r w:rsidRPr="000740BB">
        <w:rPr>
          <w:lang w:val="en-US"/>
        </w:rPr>
        <w:t xml:space="preserve">AUSTRALIA </w:t>
      </w:r>
    </w:p>
    <w:p w:rsidR="00937E45" w:rsidRPr="00937E45" w:rsidRDefault="00937E45" w:rsidP="00937E45">
      <w:pPr>
        <w:spacing w:after="0"/>
        <w:rPr>
          <w:rFonts w:ascii="Italian Plate No2 Extrabold" w:hAnsi="Italian Plate No2 Extrabold" w:cstheme="minorBidi"/>
          <w:sz w:val="84"/>
          <w:szCs w:val="84"/>
        </w:rPr>
      </w:pPr>
      <w:r w:rsidRPr="00937E45">
        <w:rPr>
          <w:rFonts w:ascii="Italian Plate No2 Extrabold" w:hAnsi="Italian Plate No2 Extrabold" w:cstheme="minorBidi"/>
          <w:b/>
          <w:bCs/>
          <w:sz w:val="84"/>
          <w:szCs w:val="84"/>
        </w:rPr>
        <w:t>ANCIENT VOICES</w:t>
      </w:r>
    </w:p>
    <w:p w:rsidR="00937E45" w:rsidRPr="001B4420" w:rsidRDefault="00937E45" w:rsidP="00937E45">
      <w:pPr>
        <w:rPr>
          <w:sz w:val="32"/>
          <w:szCs w:val="32"/>
          <w:lang w:val="en-US"/>
        </w:rPr>
      </w:pPr>
      <w:r w:rsidRPr="001B4420">
        <w:rPr>
          <w:b/>
          <w:bCs/>
          <w:sz w:val="32"/>
          <w:szCs w:val="32"/>
        </w:rPr>
        <w:t>THE GESUALDO SIX WITH THE GIOVANNI CONSORT, VOYCES &amp; WILLIAM BARTON</w:t>
      </w:r>
    </w:p>
    <w:p w:rsidR="00937E45" w:rsidRPr="001B4420" w:rsidRDefault="00937E45" w:rsidP="00937E45">
      <w:pPr>
        <w:pStyle w:val="Default"/>
        <w:rPr>
          <w:sz w:val="32"/>
          <w:szCs w:val="32"/>
        </w:rPr>
      </w:pPr>
      <w:r w:rsidRPr="001B4420">
        <w:rPr>
          <w:sz w:val="32"/>
          <w:szCs w:val="32"/>
        </w:rPr>
        <w:br/>
      </w:r>
      <w:r w:rsidRPr="001B4420">
        <w:rPr>
          <w:rFonts w:cstheme="minorBidi"/>
          <w:sz w:val="32"/>
          <w:szCs w:val="32"/>
        </w:rPr>
        <w:t xml:space="preserve">The Gesualdo Six have earned an international reputation for their broad-ranging repertoire, moving with ease from Renaissance to contemporary music. For this Perth Festival concert they are joined by local choirs The Giovanni Consort and </w:t>
      </w:r>
      <w:proofErr w:type="spellStart"/>
      <w:r w:rsidRPr="001B4420">
        <w:rPr>
          <w:rFonts w:cstheme="minorBidi"/>
          <w:sz w:val="32"/>
          <w:szCs w:val="32"/>
        </w:rPr>
        <w:t>Voyces</w:t>
      </w:r>
      <w:proofErr w:type="spellEnd"/>
      <w:r w:rsidRPr="001B4420">
        <w:rPr>
          <w:rFonts w:cstheme="minorBidi"/>
          <w:sz w:val="32"/>
          <w:szCs w:val="32"/>
        </w:rPr>
        <w:t xml:space="preserve"> to perform choral masterpieces including Thomas </w:t>
      </w:r>
      <w:proofErr w:type="spellStart"/>
      <w:r w:rsidRPr="001B4420">
        <w:rPr>
          <w:rFonts w:cstheme="minorBidi"/>
          <w:sz w:val="32"/>
          <w:szCs w:val="32"/>
        </w:rPr>
        <w:t>Tallis</w:t>
      </w:r>
      <w:proofErr w:type="spellEnd"/>
      <w:r w:rsidRPr="001B4420">
        <w:rPr>
          <w:rFonts w:cstheme="minorBidi"/>
          <w:sz w:val="32"/>
          <w:szCs w:val="32"/>
        </w:rPr>
        <w:t xml:space="preserve">’ 40-part motet </w:t>
      </w:r>
      <w:proofErr w:type="spellStart"/>
      <w:r w:rsidRPr="001B4420">
        <w:rPr>
          <w:i/>
          <w:iCs/>
          <w:sz w:val="32"/>
          <w:szCs w:val="32"/>
        </w:rPr>
        <w:t>Spem</w:t>
      </w:r>
      <w:proofErr w:type="spellEnd"/>
      <w:r w:rsidRPr="001B4420">
        <w:rPr>
          <w:i/>
          <w:iCs/>
          <w:sz w:val="32"/>
          <w:szCs w:val="32"/>
        </w:rPr>
        <w:t xml:space="preserve"> in </w:t>
      </w:r>
      <w:proofErr w:type="spellStart"/>
      <w:r w:rsidRPr="001B4420">
        <w:rPr>
          <w:i/>
          <w:iCs/>
          <w:sz w:val="32"/>
          <w:szCs w:val="32"/>
        </w:rPr>
        <w:t>Alium</w:t>
      </w:r>
      <w:proofErr w:type="spellEnd"/>
      <w:r w:rsidRPr="001B4420">
        <w:rPr>
          <w:i/>
          <w:iCs/>
          <w:sz w:val="32"/>
          <w:szCs w:val="32"/>
        </w:rPr>
        <w:t xml:space="preserve"> </w:t>
      </w:r>
      <w:r w:rsidRPr="001B4420">
        <w:rPr>
          <w:sz w:val="32"/>
          <w:szCs w:val="32"/>
        </w:rPr>
        <w:t xml:space="preserve">on the 450th anniversary of its composition. The acoustic of Winthrop Hall will be transformed into a reverberant cathedral space as works from ancient masses are sung alongside compositions from virtuoso didgeridoo player William Barton and a new commission based on Beethoven’s </w:t>
      </w:r>
      <w:r w:rsidRPr="001B4420">
        <w:rPr>
          <w:i/>
          <w:iCs/>
          <w:sz w:val="32"/>
          <w:szCs w:val="32"/>
        </w:rPr>
        <w:t xml:space="preserve">Ode to Joy </w:t>
      </w:r>
      <w:r w:rsidRPr="001B4420">
        <w:rPr>
          <w:sz w:val="32"/>
          <w:szCs w:val="32"/>
        </w:rPr>
        <w:t>from local composer Cara Fesjian.</w:t>
      </w:r>
    </w:p>
    <w:p w:rsidR="00937E45" w:rsidRPr="001B4420" w:rsidRDefault="00937E45" w:rsidP="00937E45">
      <w:pPr>
        <w:pStyle w:val="Default"/>
        <w:rPr>
          <w:rFonts w:ascii="Apercu" w:hAnsi="Apercu" w:cstheme="minorBidi"/>
          <w:color w:val="auto"/>
          <w:sz w:val="32"/>
          <w:szCs w:val="32"/>
        </w:rPr>
      </w:pPr>
      <w:r w:rsidRPr="001B4420">
        <w:rPr>
          <w:sz w:val="32"/>
          <w:szCs w:val="32"/>
        </w:rPr>
        <w:br/>
      </w:r>
      <w:r w:rsidRPr="001B4420">
        <w:rPr>
          <w:rFonts w:ascii="Apercu" w:hAnsi="Apercu" w:cstheme="minorBidi"/>
          <w:color w:val="auto"/>
          <w:sz w:val="32"/>
          <w:szCs w:val="32"/>
        </w:rPr>
        <w:t xml:space="preserve">Cara </w:t>
      </w:r>
      <w:proofErr w:type="spellStart"/>
      <w:r w:rsidRPr="001B4420">
        <w:rPr>
          <w:rFonts w:ascii="Apercu" w:hAnsi="Apercu" w:cstheme="minorBidi"/>
          <w:color w:val="auto"/>
          <w:sz w:val="32"/>
          <w:szCs w:val="32"/>
        </w:rPr>
        <w:t>Fesjian's</w:t>
      </w:r>
      <w:proofErr w:type="spellEnd"/>
      <w:r w:rsidRPr="001B4420">
        <w:rPr>
          <w:rFonts w:ascii="Apercu" w:hAnsi="Apercu" w:cstheme="minorBidi"/>
          <w:color w:val="auto"/>
          <w:sz w:val="32"/>
          <w:szCs w:val="32"/>
        </w:rPr>
        <w:t xml:space="preserve"> work commissioned by an anonymous donor for Perth Festival 2020</w:t>
      </w:r>
      <w:r w:rsidR="00041732" w:rsidRPr="001B4420">
        <w:rPr>
          <w:rFonts w:ascii="Apercu" w:hAnsi="Apercu" w:cstheme="minorBidi"/>
          <w:color w:val="auto"/>
          <w:sz w:val="32"/>
          <w:szCs w:val="32"/>
        </w:rPr>
        <w:t>.</w:t>
      </w:r>
    </w:p>
    <w:p w:rsidR="00937E45" w:rsidRPr="001B4420" w:rsidRDefault="00937E45" w:rsidP="00CF70C2">
      <w:pPr>
        <w:spacing w:after="0" w:line="240" w:lineRule="auto"/>
        <w:rPr>
          <w:sz w:val="32"/>
          <w:szCs w:val="32"/>
        </w:rPr>
      </w:pPr>
      <w:r w:rsidRPr="001B4420">
        <w:rPr>
          <w:rFonts w:cstheme="minorBidi"/>
          <w:sz w:val="32"/>
          <w:szCs w:val="32"/>
        </w:rPr>
        <w:br/>
      </w:r>
      <w:r w:rsidRPr="001B4420">
        <w:rPr>
          <w:rFonts w:cs="ItalianPlateNo2-Extrabold"/>
          <w:b/>
          <w:sz w:val="32"/>
          <w:szCs w:val="32"/>
        </w:rPr>
        <w:t>Venue:</w:t>
      </w:r>
      <w:r w:rsidRPr="001B4420">
        <w:rPr>
          <w:sz w:val="32"/>
          <w:szCs w:val="32"/>
        </w:rPr>
        <w:t xml:space="preserve"> </w:t>
      </w:r>
      <w:proofErr w:type="spellStart"/>
      <w:r w:rsidRPr="001B4420">
        <w:rPr>
          <w:sz w:val="32"/>
          <w:szCs w:val="32"/>
        </w:rPr>
        <w:t>Godroo</w:t>
      </w:r>
      <w:proofErr w:type="spellEnd"/>
      <w:r w:rsidRPr="001B4420">
        <w:rPr>
          <w:sz w:val="32"/>
          <w:szCs w:val="32"/>
        </w:rPr>
        <w:t xml:space="preserve"> / Crawley</w:t>
      </w:r>
      <w:r w:rsidRPr="001B4420">
        <w:rPr>
          <w:sz w:val="32"/>
          <w:szCs w:val="32"/>
        </w:rPr>
        <w:br/>
        <w:t xml:space="preserve">Winthrop Hall </w:t>
      </w:r>
      <w:r w:rsidRPr="001B4420">
        <w:rPr>
          <w:rFonts w:cs="ItalianPlateNo2-Extrabold"/>
          <w:b/>
          <w:sz w:val="32"/>
          <w:szCs w:val="32"/>
        </w:rPr>
        <w:br/>
        <w:t>Date &amp; Time</w:t>
      </w:r>
      <w:r w:rsidR="00CF70C2" w:rsidRPr="001B4420">
        <w:rPr>
          <w:rFonts w:cs="ItalianPlateNo2-Extrabold"/>
          <w:b/>
          <w:sz w:val="32"/>
          <w:szCs w:val="32"/>
        </w:rPr>
        <w:t>:</w:t>
      </w:r>
      <w:r w:rsidRPr="001B4420">
        <w:rPr>
          <w:rFonts w:cs="ItalianPlateNo2-Extrabold"/>
          <w:b/>
          <w:sz w:val="32"/>
          <w:szCs w:val="32"/>
        </w:rPr>
        <w:t xml:space="preserve"> </w:t>
      </w:r>
      <w:r w:rsidRPr="001B4420">
        <w:rPr>
          <w:rFonts w:cs="ItalianPlateNo2-Extrabold"/>
          <w:sz w:val="32"/>
          <w:szCs w:val="32"/>
        </w:rPr>
        <w:t>Friday 14 February 7.30pm</w:t>
      </w:r>
    </w:p>
    <w:p w:rsidR="00937E45" w:rsidRPr="001B4420" w:rsidRDefault="00937E45" w:rsidP="00937E45">
      <w:pPr>
        <w:rPr>
          <w:sz w:val="32"/>
          <w:szCs w:val="32"/>
        </w:rPr>
      </w:pPr>
      <w:r w:rsidRPr="001B4420">
        <w:rPr>
          <w:rFonts w:cs="ItalianPlateNo2-Extrabold"/>
          <w:b/>
          <w:sz w:val="32"/>
          <w:szCs w:val="32"/>
        </w:rPr>
        <w:t>Duration:</w:t>
      </w:r>
      <w:r w:rsidRPr="001B4420">
        <w:rPr>
          <w:sz w:val="32"/>
          <w:szCs w:val="32"/>
        </w:rPr>
        <w:t xml:space="preserve"> 2 hours including interval</w:t>
      </w:r>
    </w:p>
    <w:p w:rsidR="00937E45" w:rsidRPr="001B4420" w:rsidRDefault="00937E45" w:rsidP="00937E45">
      <w:pPr>
        <w:rPr>
          <w:sz w:val="32"/>
          <w:szCs w:val="32"/>
        </w:rPr>
      </w:pPr>
      <w:r w:rsidRPr="001B4420">
        <w:rPr>
          <w:rFonts w:cs="ItalianPlateNo2-Extrabold"/>
          <w:b/>
          <w:sz w:val="32"/>
          <w:szCs w:val="32"/>
        </w:rPr>
        <w:t>Tickets:</w:t>
      </w:r>
      <w:r w:rsidRPr="001B4420">
        <w:rPr>
          <w:sz w:val="32"/>
          <w:szCs w:val="32"/>
        </w:rPr>
        <w:t xml:space="preserve">  $39 – $69</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0438F1" w:rsidRPr="001B4420" w:rsidRDefault="00937E45" w:rsidP="00937E45">
      <w:pPr>
        <w:pStyle w:val="Default"/>
        <w:rPr>
          <w:rFonts w:eastAsia="Arial Unicode MS" w:cs="Arial Unicode MS"/>
          <w:color w:val="auto"/>
          <w:sz w:val="32"/>
          <w:szCs w:val="32"/>
          <w:lang w:val="en-US"/>
        </w:rPr>
      </w:pPr>
      <w:r w:rsidRPr="001B4420">
        <w:rPr>
          <w:color w:val="auto"/>
          <w:sz w:val="32"/>
          <w:szCs w:val="32"/>
        </w:rPr>
        <w:br/>
        <w:t>T</w:t>
      </w:r>
      <w:r w:rsidRPr="001B4420">
        <w:rPr>
          <w:rFonts w:eastAsia="Arial Unicode MS" w:cs="Arial Unicode MS"/>
          <w:color w:val="auto"/>
          <w:sz w:val="32"/>
          <w:szCs w:val="32"/>
          <w:lang w:val="en-US"/>
        </w:rPr>
        <w:t>his event is wheelchair accessible.</w:t>
      </w:r>
    </w:p>
    <w:p w:rsidR="001B4420" w:rsidRDefault="001B4420" w:rsidP="000438F1">
      <w:pPr>
        <w:spacing w:after="0" w:line="240" w:lineRule="auto"/>
        <w:rPr>
          <w:lang w:val="en-US"/>
        </w:rPr>
      </w:pPr>
    </w:p>
    <w:p w:rsidR="000438F1" w:rsidRPr="000438F1" w:rsidRDefault="000438F1" w:rsidP="000438F1">
      <w:pPr>
        <w:spacing w:after="0" w:line="240" w:lineRule="auto"/>
        <w:rPr>
          <w:rFonts w:ascii="Italian Plate No2 Extrabold" w:hAnsi="Italian Plate No2 Extrabold" w:cs="Italian Plate No2 Extrabold"/>
          <w:color w:val="000000"/>
          <w:sz w:val="24"/>
          <w:szCs w:val="24"/>
        </w:rPr>
      </w:pPr>
      <w:r w:rsidRPr="000740BB">
        <w:rPr>
          <w:lang w:val="en-US"/>
        </w:rPr>
        <w:t>AUSTRALIA</w:t>
      </w:r>
    </w:p>
    <w:p w:rsidR="00A8607F" w:rsidRPr="001B4420" w:rsidRDefault="000438F1" w:rsidP="00A8607F">
      <w:pPr>
        <w:pStyle w:val="Default"/>
        <w:rPr>
          <w:b/>
          <w:sz w:val="32"/>
          <w:szCs w:val="32"/>
        </w:rPr>
      </w:pPr>
      <w:r w:rsidRPr="000438F1">
        <w:rPr>
          <w:rFonts w:ascii="Italian Plate No2 Extrabold" w:hAnsi="Italian Plate No2 Extrabold" w:cstheme="minorBidi"/>
          <w:b/>
          <w:bCs/>
          <w:color w:val="auto"/>
          <w:sz w:val="88"/>
          <w:szCs w:val="88"/>
        </w:rPr>
        <w:t>QUARTET &amp; COUNTRY</w:t>
      </w:r>
      <w:r w:rsidR="00A8607F">
        <w:rPr>
          <w:rFonts w:ascii="Italian Plate No2 Extrabold" w:hAnsi="Italian Plate No2 Extrabold" w:cstheme="minorBidi"/>
          <w:b/>
          <w:bCs/>
          <w:color w:val="auto"/>
          <w:sz w:val="88"/>
          <w:szCs w:val="88"/>
        </w:rPr>
        <w:br/>
      </w:r>
      <w:r w:rsidR="00A8607F" w:rsidRPr="001B4420">
        <w:rPr>
          <w:rStyle w:val="A16"/>
          <w:rFonts w:cstheme="minorBidi"/>
          <w:b/>
          <w:color w:val="auto"/>
          <w:sz w:val="32"/>
          <w:szCs w:val="32"/>
        </w:rPr>
        <w:t>AUSTRALIAN STRING QUARTET WITH LOU BENNETT, WILLIAM BARTON, STEPHEN PIGRAM &amp; ROMA WINMAR</w:t>
      </w:r>
      <w:r w:rsidR="00A8607F" w:rsidRPr="001B4420">
        <w:rPr>
          <w:b/>
          <w:sz w:val="32"/>
          <w:szCs w:val="32"/>
        </w:rPr>
        <w:t xml:space="preserve"> </w:t>
      </w:r>
    </w:p>
    <w:p w:rsidR="00A8607F" w:rsidRPr="001B4420" w:rsidRDefault="00A8607F" w:rsidP="00A8607F">
      <w:pPr>
        <w:pStyle w:val="Default"/>
        <w:rPr>
          <w:rFonts w:ascii="Apercu" w:hAnsi="Apercu"/>
          <w:b/>
          <w:sz w:val="32"/>
          <w:szCs w:val="32"/>
        </w:rPr>
      </w:pPr>
    </w:p>
    <w:p w:rsidR="00A8607F" w:rsidRPr="001B4420" w:rsidRDefault="00A8607F" w:rsidP="00A8607F">
      <w:pPr>
        <w:pStyle w:val="Default"/>
        <w:rPr>
          <w:rFonts w:ascii="Apercu" w:hAnsi="Apercu"/>
          <w:sz w:val="32"/>
          <w:szCs w:val="32"/>
        </w:rPr>
      </w:pPr>
      <w:r w:rsidRPr="001B4420">
        <w:rPr>
          <w:rFonts w:ascii="Apercu" w:hAnsi="Apercu"/>
          <w:sz w:val="32"/>
          <w:szCs w:val="32"/>
        </w:rPr>
        <w:t xml:space="preserve">In this special series of four concerts, the Australian String Quartet (ASQ) perform all six of Beethoven’s effervescent Op 18 quartets and match them with works from Australian Indigenous composers. In a project called Quartet &amp; Country, the composers and quartet have collaborated to bring the </w:t>
      </w:r>
      <w:proofErr w:type="spellStart"/>
      <w:r w:rsidRPr="001B4420">
        <w:rPr>
          <w:rFonts w:ascii="Apercu" w:hAnsi="Apercu"/>
          <w:sz w:val="32"/>
          <w:szCs w:val="32"/>
        </w:rPr>
        <w:t>songlines</w:t>
      </w:r>
      <w:proofErr w:type="spellEnd"/>
      <w:r w:rsidRPr="001B4420">
        <w:rPr>
          <w:rFonts w:ascii="Apercu" w:hAnsi="Apercu"/>
          <w:sz w:val="32"/>
          <w:szCs w:val="32"/>
        </w:rPr>
        <w:t xml:space="preserve"> and stories of this vast country into conversation with the masterworks of the European musical canon. Singer Dr Lou Bennett AM, didgeridoo master William Barton, Broome music icon Stephen </w:t>
      </w:r>
      <w:proofErr w:type="spellStart"/>
      <w:r w:rsidRPr="001B4420">
        <w:rPr>
          <w:rFonts w:ascii="Apercu" w:hAnsi="Apercu"/>
          <w:sz w:val="32"/>
          <w:szCs w:val="32"/>
        </w:rPr>
        <w:t>Pigram</w:t>
      </w:r>
      <w:proofErr w:type="spellEnd"/>
      <w:r w:rsidRPr="001B4420">
        <w:rPr>
          <w:rFonts w:ascii="Apercu" w:hAnsi="Apercu"/>
          <w:sz w:val="32"/>
          <w:szCs w:val="32"/>
        </w:rPr>
        <w:t xml:space="preserve"> and Noongar elder Roma '</w:t>
      </w:r>
      <w:proofErr w:type="spellStart"/>
      <w:r w:rsidRPr="001B4420">
        <w:rPr>
          <w:rFonts w:ascii="Apercu" w:hAnsi="Apercu"/>
          <w:sz w:val="32"/>
          <w:szCs w:val="32"/>
        </w:rPr>
        <w:t>Yibiyung</w:t>
      </w:r>
      <w:proofErr w:type="spellEnd"/>
      <w:r w:rsidRPr="001B4420">
        <w:rPr>
          <w:rFonts w:ascii="Apercu" w:hAnsi="Apercu"/>
          <w:sz w:val="32"/>
          <w:szCs w:val="32"/>
        </w:rPr>
        <w:t xml:space="preserve">' </w:t>
      </w:r>
      <w:proofErr w:type="spellStart"/>
      <w:r w:rsidRPr="001B4420">
        <w:rPr>
          <w:rFonts w:ascii="Apercu" w:hAnsi="Apercu"/>
          <w:sz w:val="32"/>
          <w:szCs w:val="32"/>
        </w:rPr>
        <w:t>Winmar</w:t>
      </w:r>
      <w:proofErr w:type="spellEnd"/>
      <w:r w:rsidRPr="001B4420">
        <w:rPr>
          <w:rFonts w:ascii="Apercu" w:hAnsi="Apercu"/>
          <w:sz w:val="32"/>
          <w:szCs w:val="32"/>
        </w:rPr>
        <w:t xml:space="preserve"> bring stories from the four corners of this continent and in doing so, ground the great European string quartet tradition in this country. The works have been rapturously received whenever performed and are the centrepiece of the Chamber Music Weekend.</w:t>
      </w:r>
    </w:p>
    <w:p w:rsidR="00C21B84" w:rsidRPr="001B4420" w:rsidRDefault="00C21B84" w:rsidP="00C21B84">
      <w:pPr>
        <w:spacing w:after="0" w:line="240" w:lineRule="auto"/>
        <w:rPr>
          <w:color w:val="000000"/>
          <w:sz w:val="32"/>
          <w:szCs w:val="32"/>
        </w:rPr>
      </w:pPr>
    </w:p>
    <w:p w:rsidR="00C21B84" w:rsidRPr="001B4420" w:rsidRDefault="00C21B84" w:rsidP="00C21B84">
      <w:pPr>
        <w:spacing w:after="0"/>
        <w:rPr>
          <w:rFonts w:cstheme="minorBidi"/>
          <w:sz w:val="32"/>
          <w:szCs w:val="32"/>
        </w:rPr>
      </w:pPr>
      <w:r w:rsidRPr="001B4420">
        <w:rPr>
          <w:rFonts w:cstheme="minorBidi"/>
          <w:sz w:val="32"/>
          <w:szCs w:val="32"/>
        </w:rPr>
        <w:t>Roma '</w:t>
      </w:r>
      <w:proofErr w:type="spellStart"/>
      <w:r w:rsidRPr="001B4420">
        <w:rPr>
          <w:rFonts w:cstheme="minorBidi"/>
          <w:sz w:val="32"/>
          <w:szCs w:val="32"/>
        </w:rPr>
        <w:t>Yibiyung</w:t>
      </w:r>
      <w:proofErr w:type="spellEnd"/>
      <w:r w:rsidRPr="001B4420">
        <w:rPr>
          <w:rFonts w:cstheme="minorBidi"/>
          <w:sz w:val="32"/>
          <w:szCs w:val="32"/>
        </w:rPr>
        <w:t xml:space="preserve">' </w:t>
      </w:r>
      <w:proofErr w:type="spellStart"/>
      <w:r w:rsidRPr="001B4420">
        <w:rPr>
          <w:rFonts w:cstheme="minorBidi"/>
          <w:sz w:val="32"/>
          <w:szCs w:val="32"/>
        </w:rPr>
        <w:t>Winmar's</w:t>
      </w:r>
      <w:proofErr w:type="spellEnd"/>
      <w:r w:rsidRPr="001B4420">
        <w:rPr>
          <w:rFonts w:cstheme="minorBidi"/>
          <w:sz w:val="32"/>
          <w:szCs w:val="32"/>
        </w:rPr>
        <w:t xml:space="preserve"> new work commissioned by Ulrike Klein AO for Perth Festival 2020</w:t>
      </w:r>
      <w:r w:rsidR="00CF70C2" w:rsidRPr="001B4420">
        <w:rPr>
          <w:rFonts w:cstheme="minorBidi"/>
          <w:sz w:val="32"/>
          <w:szCs w:val="32"/>
        </w:rPr>
        <w:t>.</w:t>
      </w:r>
    </w:p>
    <w:p w:rsidR="00A8607F" w:rsidRPr="001B4420" w:rsidRDefault="00C21B84" w:rsidP="00C21B84">
      <w:pPr>
        <w:pStyle w:val="Default"/>
        <w:rPr>
          <w:sz w:val="32"/>
          <w:szCs w:val="32"/>
        </w:rPr>
      </w:pPr>
      <w:r w:rsidRPr="001B4420">
        <w:rPr>
          <w:rFonts w:ascii="Apercu" w:hAnsi="Apercu" w:cstheme="minorBidi"/>
          <w:color w:val="auto"/>
          <w:sz w:val="32"/>
          <w:szCs w:val="32"/>
        </w:rPr>
        <w:t xml:space="preserve">The other </w:t>
      </w:r>
      <w:r w:rsidRPr="001B4420">
        <w:rPr>
          <w:rFonts w:ascii="Apercu" w:hAnsi="Apercu" w:cs="Apercu"/>
          <w:i/>
          <w:iCs/>
          <w:color w:val="auto"/>
          <w:sz w:val="32"/>
          <w:szCs w:val="32"/>
        </w:rPr>
        <w:t xml:space="preserve">Quartet &amp; Country </w:t>
      </w:r>
      <w:r w:rsidRPr="001B4420">
        <w:rPr>
          <w:rFonts w:ascii="Apercu" w:hAnsi="Apercu" w:cs="Apercu"/>
          <w:color w:val="auto"/>
          <w:sz w:val="32"/>
          <w:szCs w:val="32"/>
        </w:rPr>
        <w:t>works commissioned by the Klein Family Foundation</w:t>
      </w:r>
      <w:r w:rsidR="00CF70C2" w:rsidRPr="001B4420">
        <w:rPr>
          <w:rFonts w:ascii="Apercu" w:hAnsi="Apercu" w:cs="Apercu"/>
          <w:color w:val="auto"/>
          <w:sz w:val="32"/>
          <w:szCs w:val="32"/>
        </w:rPr>
        <w:t>.</w:t>
      </w:r>
      <w:r w:rsidRPr="001B4420">
        <w:rPr>
          <w:rFonts w:ascii="Apercu" w:hAnsi="Apercu" w:cs="Apercu"/>
          <w:color w:val="auto"/>
          <w:sz w:val="32"/>
          <w:szCs w:val="32"/>
        </w:rPr>
        <w:br/>
      </w:r>
    </w:p>
    <w:p w:rsidR="00A8607F" w:rsidRPr="001B4420" w:rsidRDefault="00A8607F" w:rsidP="00CF70C2">
      <w:pPr>
        <w:spacing w:after="0"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Pr="001B4420">
        <w:rPr>
          <w:sz w:val="32"/>
          <w:szCs w:val="32"/>
        </w:rPr>
        <w:t>Godroo</w:t>
      </w:r>
      <w:proofErr w:type="spellEnd"/>
      <w:r w:rsidRPr="001B4420">
        <w:rPr>
          <w:sz w:val="32"/>
          <w:szCs w:val="32"/>
        </w:rPr>
        <w:t xml:space="preserve"> / Crawley</w:t>
      </w:r>
      <w:r w:rsidRPr="001B4420">
        <w:rPr>
          <w:sz w:val="32"/>
          <w:szCs w:val="32"/>
        </w:rPr>
        <w:br/>
        <w:t xml:space="preserve">Winthrop Hall </w:t>
      </w:r>
      <w:r w:rsidRPr="001B4420">
        <w:rPr>
          <w:rFonts w:cs="ItalianPlateNo2-Extrabold"/>
          <w:sz w:val="32"/>
          <w:szCs w:val="32"/>
        </w:rPr>
        <w:br/>
      </w:r>
      <w:r w:rsidRPr="001B4420">
        <w:rPr>
          <w:rFonts w:cs="ItalianPlateNo2-Extrabold"/>
          <w:b/>
          <w:sz w:val="32"/>
          <w:szCs w:val="32"/>
        </w:rPr>
        <w:t>Date</w:t>
      </w:r>
      <w:r w:rsidR="00CF70C2" w:rsidRPr="001B4420">
        <w:rPr>
          <w:rFonts w:cs="ItalianPlateNo2-Extrabold"/>
          <w:b/>
          <w:sz w:val="32"/>
          <w:szCs w:val="32"/>
        </w:rPr>
        <w:t>s</w:t>
      </w:r>
      <w:r w:rsidRPr="001B4420">
        <w:rPr>
          <w:rFonts w:cs="ItalianPlateNo2-Extrabold"/>
          <w:b/>
          <w:sz w:val="32"/>
          <w:szCs w:val="32"/>
        </w:rPr>
        <w:t xml:space="preserve"> &amp; Time</w:t>
      </w:r>
      <w:r w:rsidR="00CF70C2" w:rsidRPr="001B4420">
        <w:rPr>
          <w:rFonts w:cs="ItalianPlateNo2-Extrabold"/>
          <w:b/>
          <w:sz w:val="32"/>
          <w:szCs w:val="32"/>
        </w:rPr>
        <w:t>s</w:t>
      </w:r>
      <w:r w:rsidRPr="001B4420">
        <w:rPr>
          <w:rFonts w:cs="ItalianPlateNo2-Extrabold"/>
          <w:b/>
          <w:sz w:val="32"/>
          <w:szCs w:val="32"/>
        </w:rPr>
        <w:t>:</w:t>
      </w:r>
      <w:r w:rsidRPr="001B4420">
        <w:rPr>
          <w:rFonts w:cs="ItalianPlateNo2-Extrabold"/>
          <w:sz w:val="32"/>
          <w:szCs w:val="32"/>
        </w:rPr>
        <w:t xml:space="preserve"> Saturday 15 &amp; Sunday 16 February </w:t>
      </w:r>
      <w:r w:rsidRPr="001B4420">
        <w:rPr>
          <w:rFonts w:cs="ItalianPlateNo2-Extrabold"/>
          <w:sz w:val="32"/>
          <w:szCs w:val="32"/>
        </w:rPr>
        <w:br/>
      </w:r>
      <w:r w:rsidRPr="001B4420">
        <w:rPr>
          <w:sz w:val="32"/>
          <w:szCs w:val="32"/>
        </w:rPr>
        <w:t>Saturday 11am ASQ with Lou Bennett</w:t>
      </w:r>
    </w:p>
    <w:p w:rsidR="00A8607F" w:rsidRPr="001B4420" w:rsidRDefault="00A8607F" w:rsidP="00A8607F">
      <w:pPr>
        <w:rPr>
          <w:sz w:val="32"/>
          <w:szCs w:val="32"/>
        </w:rPr>
      </w:pPr>
      <w:r w:rsidRPr="001B4420">
        <w:rPr>
          <w:sz w:val="32"/>
          <w:szCs w:val="32"/>
        </w:rPr>
        <w:t>Saturday 5pm ASQ with William Barton</w:t>
      </w:r>
    </w:p>
    <w:p w:rsidR="00A8607F" w:rsidRPr="001B4420" w:rsidRDefault="00A8607F" w:rsidP="00A8607F">
      <w:pPr>
        <w:rPr>
          <w:sz w:val="32"/>
          <w:szCs w:val="32"/>
        </w:rPr>
      </w:pPr>
      <w:r w:rsidRPr="001B4420">
        <w:rPr>
          <w:sz w:val="32"/>
          <w:szCs w:val="32"/>
        </w:rPr>
        <w:t xml:space="preserve">Sunday 12pm ASQ with Stephen </w:t>
      </w:r>
      <w:proofErr w:type="spellStart"/>
      <w:r w:rsidRPr="001B4420">
        <w:rPr>
          <w:sz w:val="32"/>
          <w:szCs w:val="32"/>
        </w:rPr>
        <w:t>Pigram</w:t>
      </w:r>
      <w:proofErr w:type="spellEnd"/>
    </w:p>
    <w:p w:rsidR="00A8607F" w:rsidRPr="001B4420" w:rsidRDefault="00A8607F" w:rsidP="00A8607F">
      <w:pPr>
        <w:rPr>
          <w:sz w:val="32"/>
          <w:szCs w:val="32"/>
        </w:rPr>
      </w:pPr>
      <w:r w:rsidRPr="001B4420">
        <w:rPr>
          <w:sz w:val="32"/>
          <w:szCs w:val="32"/>
        </w:rPr>
        <w:t xml:space="preserve">Sunday 4pm ASQ with Roma </w:t>
      </w:r>
      <w:proofErr w:type="spellStart"/>
      <w:r w:rsidRPr="001B4420">
        <w:rPr>
          <w:sz w:val="32"/>
          <w:szCs w:val="32"/>
        </w:rPr>
        <w:t>Winmar</w:t>
      </w:r>
      <w:proofErr w:type="spellEnd"/>
    </w:p>
    <w:p w:rsidR="00A8607F" w:rsidRPr="001B4420" w:rsidRDefault="00A8607F" w:rsidP="00A8607F">
      <w:pPr>
        <w:rPr>
          <w:sz w:val="32"/>
          <w:szCs w:val="32"/>
        </w:rPr>
      </w:pPr>
      <w:r w:rsidRPr="001B4420">
        <w:rPr>
          <w:rFonts w:cs="ItalianPlateNo2-Extrabold"/>
          <w:b/>
          <w:sz w:val="32"/>
          <w:szCs w:val="32"/>
        </w:rPr>
        <w:t>Duration:</w:t>
      </w:r>
      <w:r w:rsidRPr="001B4420">
        <w:rPr>
          <w:sz w:val="32"/>
          <w:szCs w:val="32"/>
        </w:rPr>
        <w:t xml:space="preserve"> 60 to 70 minutes</w:t>
      </w:r>
    </w:p>
    <w:p w:rsidR="00A8607F" w:rsidRPr="001B4420" w:rsidRDefault="00A8607F" w:rsidP="00A8607F">
      <w:pPr>
        <w:rPr>
          <w:sz w:val="32"/>
          <w:szCs w:val="32"/>
        </w:rPr>
      </w:pPr>
      <w:r w:rsidRPr="001B4420">
        <w:rPr>
          <w:rFonts w:cs="ItalianPlateNo2-Extrabold"/>
          <w:b/>
          <w:sz w:val="32"/>
          <w:szCs w:val="32"/>
        </w:rPr>
        <w:t>Tickets:</w:t>
      </w:r>
      <w:r w:rsidRPr="001B4420">
        <w:rPr>
          <w:sz w:val="32"/>
          <w:szCs w:val="32"/>
        </w:rPr>
        <w:t xml:space="preserve">  $39 </w:t>
      </w:r>
      <w:r w:rsidR="00017572" w:rsidRPr="001B4420">
        <w:rPr>
          <w:sz w:val="32"/>
          <w:szCs w:val="32"/>
        </w:rPr>
        <w:t>each concert</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A8607F" w:rsidRPr="001B4420" w:rsidRDefault="00A8607F" w:rsidP="00A8607F">
      <w:pPr>
        <w:pStyle w:val="Default"/>
        <w:rPr>
          <w:rFonts w:eastAsia="Arial Unicode MS" w:cs="Arial Unicode MS"/>
          <w:color w:val="auto"/>
          <w:sz w:val="32"/>
          <w:szCs w:val="32"/>
          <w:lang w:val="en-US"/>
        </w:rPr>
      </w:pPr>
      <w:r w:rsidRPr="001B4420">
        <w:rPr>
          <w:color w:val="auto"/>
          <w:sz w:val="32"/>
          <w:szCs w:val="32"/>
        </w:rPr>
        <w:br/>
        <w:t>T</w:t>
      </w:r>
      <w:r w:rsidRPr="001B4420">
        <w:rPr>
          <w:rFonts w:eastAsia="Arial Unicode MS" w:cs="Arial Unicode MS"/>
          <w:color w:val="auto"/>
          <w:sz w:val="32"/>
          <w:szCs w:val="32"/>
          <w:lang w:val="en-US"/>
        </w:rPr>
        <w:t>his event is wheelchair accessible.</w:t>
      </w:r>
    </w:p>
    <w:p w:rsidR="00C21B84" w:rsidRDefault="00C21B84">
      <w:pPr>
        <w:autoSpaceDE/>
        <w:autoSpaceDN/>
        <w:adjustRightInd/>
        <w:spacing w:after="200" w:line="276" w:lineRule="auto"/>
      </w:pPr>
      <w:r>
        <w:br w:type="page"/>
      </w:r>
    </w:p>
    <w:p w:rsidR="00C21B84" w:rsidRPr="000438F1" w:rsidRDefault="00C21B84" w:rsidP="00C21B84">
      <w:pPr>
        <w:spacing w:after="0" w:line="240" w:lineRule="auto"/>
        <w:rPr>
          <w:rFonts w:ascii="Italian Plate No2 Extrabold" w:hAnsi="Italian Plate No2 Extrabold" w:cs="Italian Plate No2 Extrabold"/>
          <w:color w:val="000000"/>
          <w:sz w:val="24"/>
          <w:szCs w:val="24"/>
        </w:rPr>
      </w:pPr>
      <w:r>
        <w:rPr>
          <w:lang w:val="en-US"/>
        </w:rPr>
        <w:lastRenderedPageBreak/>
        <w:t>UK</w:t>
      </w:r>
    </w:p>
    <w:p w:rsidR="00C21B84" w:rsidRPr="00C21B84" w:rsidRDefault="00C21B84" w:rsidP="00C21B84">
      <w:pPr>
        <w:spacing w:after="0" w:line="240" w:lineRule="auto"/>
        <w:rPr>
          <w:rFonts w:ascii="Italian Plate No2 Extrabold" w:hAnsi="Italian Plate No2 Extrabold" w:cs="Italian Plate No2 Extrabold"/>
          <w:color w:val="000000"/>
          <w:sz w:val="24"/>
          <w:szCs w:val="24"/>
        </w:rPr>
      </w:pPr>
    </w:p>
    <w:p w:rsidR="00C21B84" w:rsidRPr="001B4420" w:rsidRDefault="00C21B84" w:rsidP="00C21B84">
      <w:pPr>
        <w:spacing w:after="0"/>
        <w:rPr>
          <w:rFonts w:ascii="Italian Plate No2 Extrabold" w:hAnsi="Italian Plate No2 Extrabold" w:cstheme="minorBidi"/>
          <w:b/>
          <w:sz w:val="88"/>
          <w:szCs w:val="100"/>
        </w:rPr>
      </w:pPr>
      <w:r w:rsidRPr="001B4420">
        <w:rPr>
          <w:rFonts w:ascii="Italian Plate No2 Extrabold" w:hAnsi="Italian Plate No2 Extrabold" w:cstheme="minorBidi"/>
          <w:b/>
          <w:bCs/>
          <w:sz w:val="88"/>
          <w:szCs w:val="100"/>
        </w:rPr>
        <w:t>ENGLISH MOTETS</w:t>
      </w:r>
    </w:p>
    <w:p w:rsidR="00C21B84" w:rsidRPr="001B4420" w:rsidRDefault="00C21B84" w:rsidP="00C21B84">
      <w:pPr>
        <w:rPr>
          <w:b/>
          <w:bCs/>
          <w:sz w:val="32"/>
          <w:szCs w:val="32"/>
        </w:rPr>
      </w:pPr>
      <w:r w:rsidRPr="001B4420">
        <w:rPr>
          <w:b/>
          <w:bCs/>
          <w:sz w:val="32"/>
          <w:szCs w:val="32"/>
        </w:rPr>
        <w:t xml:space="preserve">THE GESUALDO SIX </w:t>
      </w:r>
    </w:p>
    <w:p w:rsidR="00C21B84" w:rsidRPr="001B4420" w:rsidRDefault="00C21B84" w:rsidP="00C21B84">
      <w:pPr>
        <w:rPr>
          <w:b/>
          <w:bCs/>
          <w:sz w:val="32"/>
          <w:szCs w:val="32"/>
        </w:rPr>
      </w:pPr>
    </w:p>
    <w:p w:rsidR="00C21B84" w:rsidRPr="001B4420" w:rsidRDefault="00C21B84" w:rsidP="00C21B84">
      <w:pPr>
        <w:rPr>
          <w:sz w:val="32"/>
          <w:szCs w:val="32"/>
        </w:rPr>
      </w:pPr>
      <w:r w:rsidRPr="001B4420">
        <w:rPr>
          <w:rFonts w:cstheme="minorBidi"/>
          <w:b/>
          <w:bCs/>
          <w:sz w:val="32"/>
          <w:szCs w:val="32"/>
        </w:rPr>
        <w:t xml:space="preserve">‘Weavers of rich and plangent aural tapestries, The Gesualdo Six meld style and substance with beguiling sure-footedness.’ </w:t>
      </w:r>
      <w:r w:rsidRPr="001B4420">
        <w:rPr>
          <w:sz w:val="32"/>
          <w:szCs w:val="32"/>
        </w:rPr>
        <w:t>BBC MUSIC MAGAZINE</w:t>
      </w:r>
    </w:p>
    <w:p w:rsidR="00C21B84" w:rsidRPr="001B4420" w:rsidRDefault="00C21B84" w:rsidP="00C21B84">
      <w:pPr>
        <w:spacing w:after="0" w:line="240" w:lineRule="auto"/>
        <w:rPr>
          <w:color w:val="000000"/>
          <w:sz w:val="32"/>
          <w:szCs w:val="32"/>
        </w:rPr>
      </w:pPr>
    </w:p>
    <w:p w:rsidR="008D2421" w:rsidRPr="001B4420" w:rsidRDefault="00C21B84" w:rsidP="00C21B84">
      <w:pPr>
        <w:rPr>
          <w:sz w:val="32"/>
          <w:szCs w:val="32"/>
        </w:rPr>
      </w:pPr>
      <w:r w:rsidRPr="001B4420">
        <w:rPr>
          <w:sz w:val="32"/>
          <w:szCs w:val="32"/>
        </w:rPr>
        <w:t xml:space="preserve">The heavenly harmonies of one of the UK’s finest choral ensembles will ring out when The Gesualdo Six perform their famed interpretations of English motets and part songs. This program traces music written by some of the English Renaissance masters over a period of 200 years, encompassing florid medieval-sounding works by Sheppard and Plummer, intricately woven polyphonic works by </w:t>
      </w:r>
      <w:proofErr w:type="spellStart"/>
      <w:r w:rsidRPr="001B4420">
        <w:rPr>
          <w:sz w:val="32"/>
          <w:szCs w:val="32"/>
        </w:rPr>
        <w:t>Tallis</w:t>
      </w:r>
      <w:proofErr w:type="spellEnd"/>
      <w:r w:rsidRPr="001B4420">
        <w:rPr>
          <w:sz w:val="32"/>
          <w:szCs w:val="32"/>
        </w:rPr>
        <w:t xml:space="preserve"> and Byrd, and the beautiful simplicity of Tomkins and White.</w:t>
      </w:r>
    </w:p>
    <w:p w:rsidR="008D2421" w:rsidRPr="001B4420" w:rsidRDefault="008D2421" w:rsidP="00C21B84">
      <w:pPr>
        <w:rPr>
          <w:sz w:val="32"/>
          <w:szCs w:val="32"/>
        </w:rPr>
      </w:pPr>
    </w:p>
    <w:p w:rsidR="008D2421" w:rsidRPr="001B4420" w:rsidRDefault="008D2421" w:rsidP="00A53F56">
      <w:pPr>
        <w:spacing w:after="0"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Pr="001B4420">
        <w:rPr>
          <w:sz w:val="32"/>
          <w:szCs w:val="32"/>
        </w:rPr>
        <w:t>Godroo</w:t>
      </w:r>
      <w:proofErr w:type="spellEnd"/>
      <w:r w:rsidRPr="001B4420">
        <w:rPr>
          <w:sz w:val="32"/>
          <w:szCs w:val="32"/>
        </w:rPr>
        <w:t xml:space="preserve"> / Crawley</w:t>
      </w:r>
      <w:r w:rsidRPr="001B4420">
        <w:rPr>
          <w:sz w:val="32"/>
          <w:szCs w:val="32"/>
        </w:rPr>
        <w:br/>
        <w:t xml:space="preserve">Winthrop Hall </w:t>
      </w:r>
      <w:r w:rsidRPr="001B4420">
        <w:rPr>
          <w:rFonts w:cs="ItalianPlateNo2-Extrabold"/>
          <w:sz w:val="32"/>
          <w:szCs w:val="32"/>
        </w:rPr>
        <w:br/>
      </w:r>
      <w:r w:rsidRPr="001B4420">
        <w:rPr>
          <w:rFonts w:cs="ItalianPlateNo2-Extrabold"/>
          <w:b/>
          <w:sz w:val="32"/>
          <w:szCs w:val="32"/>
        </w:rPr>
        <w:t>Date &amp; Time:</w:t>
      </w:r>
      <w:r w:rsidRPr="001B4420">
        <w:rPr>
          <w:rFonts w:cs="ItalianPlateNo2-Extrabold"/>
          <w:sz w:val="32"/>
          <w:szCs w:val="32"/>
        </w:rPr>
        <w:t xml:space="preserve"> Saturday 15 February 1pm </w:t>
      </w:r>
      <w:r w:rsidRPr="001B4420">
        <w:rPr>
          <w:rFonts w:cs="ItalianPlateNo2-Extrabold"/>
          <w:sz w:val="32"/>
          <w:szCs w:val="32"/>
        </w:rPr>
        <w:br/>
      </w:r>
      <w:r w:rsidRPr="001B4420">
        <w:rPr>
          <w:rFonts w:cs="ItalianPlateNo2-Extrabold"/>
          <w:b/>
          <w:sz w:val="32"/>
          <w:szCs w:val="32"/>
        </w:rPr>
        <w:t>Duration:</w:t>
      </w:r>
      <w:r w:rsidRPr="001B4420">
        <w:rPr>
          <w:sz w:val="32"/>
          <w:szCs w:val="32"/>
        </w:rPr>
        <w:t xml:space="preserve"> 60 minutes</w:t>
      </w:r>
    </w:p>
    <w:p w:rsidR="008D2421" w:rsidRPr="001B4420" w:rsidRDefault="008D2421" w:rsidP="008D2421">
      <w:pPr>
        <w:rPr>
          <w:sz w:val="32"/>
          <w:szCs w:val="32"/>
        </w:rPr>
      </w:pPr>
      <w:r w:rsidRPr="001B4420">
        <w:rPr>
          <w:rFonts w:cs="ItalianPlateNo2-Extrabold"/>
          <w:b/>
          <w:sz w:val="32"/>
          <w:szCs w:val="32"/>
        </w:rPr>
        <w:t>Tickets:</w:t>
      </w:r>
      <w:r w:rsidRPr="001B4420">
        <w:rPr>
          <w:sz w:val="32"/>
          <w:szCs w:val="32"/>
        </w:rPr>
        <w:t xml:space="preserve">  $39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8D2421" w:rsidRPr="001B4420" w:rsidRDefault="008D2421" w:rsidP="008D2421">
      <w:pPr>
        <w:pStyle w:val="Default"/>
        <w:rPr>
          <w:rFonts w:eastAsia="Arial Unicode MS" w:cs="Arial Unicode MS"/>
          <w:color w:val="auto"/>
          <w:sz w:val="32"/>
          <w:szCs w:val="32"/>
          <w:lang w:val="en-US"/>
        </w:rPr>
      </w:pPr>
      <w:r w:rsidRPr="001B4420">
        <w:rPr>
          <w:color w:val="auto"/>
          <w:sz w:val="32"/>
          <w:szCs w:val="32"/>
        </w:rPr>
        <w:br/>
        <w:t>T</w:t>
      </w:r>
      <w:r w:rsidRPr="001B4420">
        <w:rPr>
          <w:rFonts w:eastAsia="Arial Unicode MS" w:cs="Arial Unicode MS"/>
          <w:color w:val="auto"/>
          <w:sz w:val="32"/>
          <w:szCs w:val="32"/>
          <w:lang w:val="en-US"/>
        </w:rPr>
        <w:t>his event is wheelchair accessible.</w:t>
      </w:r>
    </w:p>
    <w:p w:rsidR="008D2421" w:rsidRDefault="008D2421" w:rsidP="008D2421">
      <w:pPr>
        <w:pStyle w:val="Default"/>
        <w:rPr>
          <w:rFonts w:eastAsia="Arial Unicode MS" w:cs="Arial Unicode MS"/>
          <w:color w:val="auto"/>
          <w:lang w:val="en-US"/>
        </w:rPr>
      </w:pPr>
    </w:p>
    <w:p w:rsidR="008D2421" w:rsidRDefault="008D2421">
      <w:pPr>
        <w:autoSpaceDE/>
        <w:autoSpaceDN/>
        <w:adjustRightInd/>
        <w:spacing w:after="200" w:line="276" w:lineRule="auto"/>
        <w:rPr>
          <w:rFonts w:ascii="ItalianPlateNoTwo-DBd" w:eastAsia="Arial Unicode MS" w:hAnsi="ItalianPlateNoTwo-DBd" w:cs="Arial Unicode MS"/>
          <w:sz w:val="24"/>
          <w:szCs w:val="24"/>
          <w:lang w:val="en-US"/>
        </w:rPr>
      </w:pPr>
      <w:r>
        <w:rPr>
          <w:rFonts w:eastAsia="Arial Unicode MS" w:cs="Arial Unicode MS"/>
          <w:lang w:val="en-US"/>
        </w:rPr>
        <w:br w:type="page"/>
      </w:r>
    </w:p>
    <w:p w:rsidR="008D2421" w:rsidRPr="000438F1" w:rsidRDefault="008D2421" w:rsidP="008D2421">
      <w:pPr>
        <w:spacing w:after="0" w:line="240" w:lineRule="auto"/>
        <w:rPr>
          <w:rFonts w:ascii="Italian Plate No2 Extrabold" w:hAnsi="Italian Plate No2 Extrabold" w:cs="Italian Plate No2 Extrabold"/>
          <w:color w:val="000000"/>
          <w:sz w:val="24"/>
          <w:szCs w:val="24"/>
        </w:rPr>
      </w:pPr>
      <w:r>
        <w:rPr>
          <w:lang w:val="en-US"/>
        </w:rPr>
        <w:lastRenderedPageBreak/>
        <w:t>AUSTRALIA</w:t>
      </w:r>
    </w:p>
    <w:p w:rsidR="008D2421" w:rsidRPr="008D2421" w:rsidRDefault="008D2421" w:rsidP="008D2421">
      <w:pPr>
        <w:spacing w:after="0" w:line="240" w:lineRule="auto"/>
        <w:rPr>
          <w:rFonts w:ascii="Italian Plate No2 Extrabold" w:hAnsi="Italian Plate No2 Extrabold" w:cs="Italian Plate No2 Extrabold"/>
          <w:color w:val="000000"/>
          <w:sz w:val="24"/>
          <w:szCs w:val="24"/>
        </w:rPr>
      </w:pPr>
    </w:p>
    <w:p w:rsidR="008D2421" w:rsidRPr="001B4420" w:rsidRDefault="008D2421" w:rsidP="008D2421">
      <w:pPr>
        <w:pStyle w:val="Default"/>
        <w:rPr>
          <w:b/>
          <w:sz w:val="32"/>
          <w:szCs w:val="32"/>
        </w:rPr>
      </w:pPr>
      <w:r w:rsidRPr="001B4420">
        <w:rPr>
          <w:rFonts w:ascii="Italian Plate No2 Extrabold" w:hAnsi="Italian Plate No2 Extrabold" w:cstheme="minorBidi"/>
          <w:b/>
          <w:bCs/>
          <w:sz w:val="88"/>
          <w:szCs w:val="88"/>
        </w:rPr>
        <w:t xml:space="preserve">PAST, PRESENT </w:t>
      </w:r>
      <w:r w:rsidRPr="001B4420">
        <w:rPr>
          <w:rFonts w:ascii="Italian Plate No2 Extrabold" w:hAnsi="Italian Plate No2 Extrabold" w:cstheme="minorBidi"/>
          <w:b/>
          <w:bCs/>
          <w:color w:val="auto"/>
          <w:sz w:val="88"/>
          <w:szCs w:val="88"/>
        </w:rPr>
        <w:t>&amp; FUTURE</w:t>
      </w:r>
      <w:r>
        <w:rPr>
          <w:rFonts w:ascii="Italian Plate No2 Extrabold" w:hAnsi="Italian Plate No2 Extrabold" w:cstheme="minorBidi"/>
          <w:b/>
          <w:bCs/>
          <w:sz w:val="48"/>
          <w:szCs w:val="48"/>
        </w:rPr>
        <w:br/>
      </w:r>
      <w:r w:rsidRPr="001B4420">
        <w:rPr>
          <w:b/>
          <w:sz w:val="32"/>
          <w:szCs w:val="32"/>
        </w:rPr>
        <w:t>GRIGORYAN BROTHERS</w:t>
      </w:r>
    </w:p>
    <w:p w:rsidR="008D2421" w:rsidRPr="001B4420" w:rsidRDefault="008D2421" w:rsidP="00C21B84">
      <w:pPr>
        <w:rPr>
          <w:sz w:val="32"/>
          <w:szCs w:val="32"/>
        </w:rPr>
      </w:pPr>
    </w:p>
    <w:p w:rsidR="008D2421" w:rsidRPr="001B4420" w:rsidRDefault="008D2421" w:rsidP="008D2421">
      <w:pPr>
        <w:rPr>
          <w:sz w:val="32"/>
          <w:szCs w:val="32"/>
        </w:rPr>
      </w:pPr>
      <w:r w:rsidRPr="001B4420">
        <w:rPr>
          <w:rFonts w:cstheme="minorBidi"/>
          <w:b/>
          <w:bCs/>
          <w:sz w:val="32"/>
          <w:szCs w:val="32"/>
        </w:rPr>
        <w:t xml:space="preserve">‘Guitar playing of uncommon originality and authority. Musicality, expressivity and daring.’ </w:t>
      </w:r>
      <w:r w:rsidRPr="001B4420">
        <w:rPr>
          <w:sz w:val="32"/>
          <w:szCs w:val="32"/>
        </w:rPr>
        <w:t xml:space="preserve">THE NEW YORK TIMES </w:t>
      </w:r>
    </w:p>
    <w:p w:rsidR="008D2421" w:rsidRPr="001B4420" w:rsidRDefault="008D2421" w:rsidP="008D2421">
      <w:pPr>
        <w:spacing w:after="0" w:line="240" w:lineRule="auto"/>
        <w:rPr>
          <w:color w:val="000000"/>
          <w:sz w:val="32"/>
          <w:szCs w:val="32"/>
        </w:rPr>
      </w:pPr>
    </w:p>
    <w:p w:rsidR="008D2421" w:rsidRPr="001B4420" w:rsidRDefault="008D2421" w:rsidP="008D2421">
      <w:pPr>
        <w:spacing w:after="160"/>
        <w:rPr>
          <w:rFonts w:cstheme="minorBidi"/>
          <w:sz w:val="32"/>
          <w:szCs w:val="32"/>
        </w:rPr>
      </w:pPr>
      <w:r w:rsidRPr="001B4420">
        <w:rPr>
          <w:rFonts w:cstheme="minorBidi"/>
          <w:sz w:val="32"/>
          <w:szCs w:val="32"/>
        </w:rPr>
        <w:t xml:space="preserve">With a repertoire spanning centuries, continents and genres, </w:t>
      </w:r>
      <w:proofErr w:type="spellStart"/>
      <w:r w:rsidRPr="001B4420">
        <w:rPr>
          <w:rFonts w:cstheme="minorBidi"/>
          <w:sz w:val="32"/>
          <w:szCs w:val="32"/>
        </w:rPr>
        <w:t>Slava</w:t>
      </w:r>
      <w:proofErr w:type="spellEnd"/>
      <w:r w:rsidRPr="001B4420">
        <w:rPr>
          <w:rFonts w:cstheme="minorBidi"/>
          <w:sz w:val="32"/>
          <w:szCs w:val="32"/>
        </w:rPr>
        <w:t xml:space="preserve"> and Leonard </w:t>
      </w:r>
      <w:proofErr w:type="spellStart"/>
      <w:r w:rsidRPr="001B4420">
        <w:rPr>
          <w:rFonts w:cstheme="minorBidi"/>
          <w:sz w:val="32"/>
          <w:szCs w:val="32"/>
        </w:rPr>
        <w:t>Grigoryan</w:t>
      </w:r>
      <w:proofErr w:type="spellEnd"/>
      <w:r w:rsidRPr="001B4420">
        <w:rPr>
          <w:rFonts w:cstheme="minorBidi"/>
          <w:sz w:val="32"/>
          <w:szCs w:val="32"/>
        </w:rPr>
        <w:t xml:space="preserve"> are justifiably regarded as Australia’s finest classical guitarists. Their musical telepathy is legendary, as is their ability to draw emotion from every note. </w:t>
      </w:r>
    </w:p>
    <w:p w:rsidR="008D2421" w:rsidRPr="001B4420" w:rsidRDefault="008D2421" w:rsidP="008D2421">
      <w:pPr>
        <w:rPr>
          <w:sz w:val="32"/>
          <w:szCs w:val="32"/>
        </w:rPr>
      </w:pPr>
      <w:r w:rsidRPr="001B4420">
        <w:rPr>
          <w:rFonts w:cstheme="minorBidi"/>
          <w:sz w:val="32"/>
          <w:szCs w:val="32"/>
        </w:rPr>
        <w:t xml:space="preserve">In a Festival focussed on honouring traditions, the </w:t>
      </w:r>
      <w:proofErr w:type="spellStart"/>
      <w:r w:rsidRPr="001B4420">
        <w:rPr>
          <w:rFonts w:cstheme="minorBidi"/>
          <w:sz w:val="32"/>
          <w:szCs w:val="32"/>
        </w:rPr>
        <w:t>Grigoryans</w:t>
      </w:r>
      <w:proofErr w:type="spellEnd"/>
      <w:r w:rsidRPr="001B4420">
        <w:rPr>
          <w:rFonts w:cstheme="minorBidi"/>
          <w:sz w:val="32"/>
          <w:szCs w:val="32"/>
        </w:rPr>
        <w:t xml:space="preserve"> pay homage to the influences that have shaped them – from Bach to Handel to Towner and their father Edward. </w:t>
      </w:r>
      <w:r w:rsidRPr="001B4420">
        <w:rPr>
          <w:rFonts w:cstheme="minorBidi"/>
          <w:sz w:val="32"/>
          <w:szCs w:val="32"/>
        </w:rPr>
        <w:br/>
      </w:r>
    </w:p>
    <w:p w:rsidR="008D2421" w:rsidRPr="001B4420" w:rsidRDefault="008D2421" w:rsidP="00A53F56">
      <w:pPr>
        <w:spacing w:after="0"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Pr="001B4420">
        <w:rPr>
          <w:sz w:val="32"/>
          <w:szCs w:val="32"/>
        </w:rPr>
        <w:t>Godroo</w:t>
      </w:r>
      <w:proofErr w:type="spellEnd"/>
      <w:r w:rsidRPr="001B4420">
        <w:rPr>
          <w:sz w:val="32"/>
          <w:szCs w:val="32"/>
        </w:rPr>
        <w:t xml:space="preserve"> / Crawley</w:t>
      </w:r>
      <w:r w:rsidRPr="001B4420">
        <w:rPr>
          <w:sz w:val="32"/>
          <w:szCs w:val="32"/>
        </w:rPr>
        <w:br/>
        <w:t xml:space="preserve">Winthrop Hall </w:t>
      </w:r>
      <w:r w:rsidRPr="001B4420">
        <w:rPr>
          <w:rFonts w:cs="ItalianPlateNo2-Extrabold"/>
          <w:sz w:val="32"/>
          <w:szCs w:val="32"/>
        </w:rPr>
        <w:br/>
      </w:r>
      <w:r w:rsidRPr="001B4420">
        <w:rPr>
          <w:rFonts w:cs="ItalianPlateNo2-Extrabold"/>
          <w:b/>
          <w:sz w:val="32"/>
          <w:szCs w:val="32"/>
        </w:rPr>
        <w:t>Date &amp; Time:</w:t>
      </w:r>
      <w:r w:rsidRPr="001B4420">
        <w:rPr>
          <w:rFonts w:cs="ItalianPlateNo2-Extrabold"/>
          <w:sz w:val="32"/>
          <w:szCs w:val="32"/>
        </w:rPr>
        <w:t xml:space="preserve"> Saturday 15 February </w:t>
      </w:r>
      <w:r w:rsidR="00AA6369" w:rsidRPr="001B4420">
        <w:rPr>
          <w:rFonts w:cs="ItalianPlateNo2-Extrabold"/>
          <w:sz w:val="32"/>
          <w:szCs w:val="32"/>
        </w:rPr>
        <w:t>3</w:t>
      </w:r>
      <w:r w:rsidRPr="001B4420">
        <w:rPr>
          <w:rFonts w:cs="ItalianPlateNo2-Extrabold"/>
          <w:sz w:val="32"/>
          <w:szCs w:val="32"/>
        </w:rPr>
        <w:t xml:space="preserve">pm </w:t>
      </w:r>
      <w:r w:rsidRPr="001B4420">
        <w:rPr>
          <w:rFonts w:cs="ItalianPlateNo2-Extrabold"/>
          <w:sz w:val="32"/>
          <w:szCs w:val="32"/>
        </w:rPr>
        <w:br/>
      </w:r>
      <w:r w:rsidRPr="001B4420">
        <w:rPr>
          <w:rFonts w:cs="ItalianPlateNo2-Extrabold"/>
          <w:b/>
          <w:sz w:val="32"/>
          <w:szCs w:val="32"/>
        </w:rPr>
        <w:t>Duration:</w:t>
      </w:r>
      <w:r w:rsidRPr="001B4420">
        <w:rPr>
          <w:sz w:val="32"/>
          <w:szCs w:val="32"/>
        </w:rPr>
        <w:t xml:space="preserve"> 60 minutes</w:t>
      </w:r>
    </w:p>
    <w:p w:rsidR="008D2421" w:rsidRPr="001B4420" w:rsidRDefault="008D2421" w:rsidP="008D2421">
      <w:pPr>
        <w:rPr>
          <w:sz w:val="32"/>
          <w:szCs w:val="32"/>
        </w:rPr>
      </w:pPr>
      <w:r w:rsidRPr="001B4420">
        <w:rPr>
          <w:rFonts w:cs="ItalianPlateNo2-Extrabold"/>
          <w:b/>
          <w:sz w:val="32"/>
          <w:szCs w:val="32"/>
        </w:rPr>
        <w:t>Tickets:</w:t>
      </w:r>
      <w:r w:rsidRPr="001B4420">
        <w:rPr>
          <w:sz w:val="32"/>
          <w:szCs w:val="32"/>
        </w:rPr>
        <w:t xml:space="preserve">  $39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8D2421" w:rsidRPr="001B4420" w:rsidRDefault="008D2421" w:rsidP="008D2421">
      <w:pPr>
        <w:pStyle w:val="Default"/>
        <w:rPr>
          <w:rFonts w:eastAsia="Arial Unicode MS" w:cs="Arial Unicode MS"/>
          <w:color w:val="auto"/>
          <w:sz w:val="32"/>
          <w:szCs w:val="32"/>
          <w:lang w:val="en-US"/>
        </w:rPr>
      </w:pPr>
      <w:r w:rsidRPr="001B4420">
        <w:rPr>
          <w:color w:val="auto"/>
          <w:sz w:val="32"/>
          <w:szCs w:val="32"/>
        </w:rPr>
        <w:br/>
        <w:t>T</w:t>
      </w:r>
      <w:r w:rsidRPr="001B4420">
        <w:rPr>
          <w:rFonts w:eastAsia="Arial Unicode MS" w:cs="Arial Unicode MS"/>
          <w:color w:val="auto"/>
          <w:sz w:val="32"/>
          <w:szCs w:val="32"/>
          <w:lang w:val="en-US"/>
        </w:rPr>
        <w:t>his event is wheelchair accessible.</w:t>
      </w:r>
    </w:p>
    <w:p w:rsidR="00AA6369" w:rsidRDefault="00AA6369" w:rsidP="008D2421"/>
    <w:p w:rsidR="00AA6369" w:rsidRDefault="00AA6369">
      <w:pPr>
        <w:autoSpaceDE/>
        <w:autoSpaceDN/>
        <w:adjustRightInd/>
        <w:spacing w:after="200" w:line="276" w:lineRule="auto"/>
      </w:pPr>
      <w:r>
        <w:br w:type="page"/>
      </w:r>
    </w:p>
    <w:p w:rsidR="007F133F" w:rsidRPr="000438F1" w:rsidRDefault="007F133F" w:rsidP="007F133F">
      <w:pPr>
        <w:spacing w:after="0" w:line="240" w:lineRule="auto"/>
        <w:rPr>
          <w:rFonts w:ascii="Italian Plate No2 Extrabold" w:hAnsi="Italian Plate No2 Extrabold" w:cs="Italian Plate No2 Extrabold"/>
          <w:color w:val="000000"/>
          <w:sz w:val="24"/>
          <w:szCs w:val="24"/>
        </w:rPr>
      </w:pPr>
      <w:r>
        <w:rPr>
          <w:lang w:val="en-US"/>
        </w:rPr>
        <w:lastRenderedPageBreak/>
        <w:t>AUSTRALIA</w:t>
      </w:r>
    </w:p>
    <w:p w:rsidR="007F133F" w:rsidRPr="007F133F" w:rsidRDefault="007F133F" w:rsidP="007F133F">
      <w:pPr>
        <w:spacing w:after="0" w:line="240" w:lineRule="auto"/>
        <w:rPr>
          <w:rFonts w:ascii="Italian Plate No2 Extrabold" w:hAnsi="Italian Plate No2 Extrabold" w:cs="Italian Plate No2 Extrabold"/>
          <w:color w:val="000000"/>
          <w:sz w:val="24"/>
          <w:szCs w:val="24"/>
        </w:rPr>
      </w:pPr>
    </w:p>
    <w:p w:rsidR="007F133F" w:rsidRPr="001B4420" w:rsidRDefault="007F133F" w:rsidP="007F133F">
      <w:pPr>
        <w:pStyle w:val="Default"/>
        <w:rPr>
          <w:sz w:val="32"/>
          <w:szCs w:val="32"/>
        </w:rPr>
      </w:pPr>
      <w:r w:rsidRPr="001B4420">
        <w:rPr>
          <w:rFonts w:ascii="Italian Plate No2 Extrabold" w:hAnsi="Italian Plate No2 Extrabold" w:cstheme="minorBidi"/>
          <w:b/>
          <w:bCs/>
          <w:sz w:val="88"/>
          <w:szCs w:val="88"/>
        </w:rPr>
        <w:t>BEETHOVEN’S ARCHDUKE</w:t>
      </w:r>
      <w:r>
        <w:rPr>
          <w:rFonts w:ascii="Italian Plate No2 Extrabold" w:hAnsi="Italian Plate No2 Extrabold" w:cstheme="minorBidi"/>
          <w:b/>
          <w:bCs/>
          <w:sz w:val="48"/>
          <w:szCs w:val="48"/>
        </w:rPr>
        <w:br/>
      </w:r>
      <w:r w:rsidRPr="001B4420">
        <w:rPr>
          <w:rFonts w:cstheme="minorBidi"/>
          <w:b/>
          <w:bCs/>
          <w:sz w:val="32"/>
          <w:szCs w:val="32"/>
        </w:rPr>
        <w:t xml:space="preserve">SERAPHIM TRIO </w:t>
      </w:r>
      <w:r w:rsidRPr="001B4420">
        <w:rPr>
          <w:rFonts w:ascii="Italian Plate No2 Extrabold" w:hAnsi="Italian Plate No2 Extrabold" w:cstheme="minorBidi"/>
          <w:b/>
          <w:bCs/>
          <w:sz w:val="32"/>
          <w:szCs w:val="32"/>
        </w:rPr>
        <w:t xml:space="preserve"> </w:t>
      </w:r>
    </w:p>
    <w:p w:rsidR="007F133F" w:rsidRPr="001B4420" w:rsidRDefault="007F133F" w:rsidP="007F133F">
      <w:pPr>
        <w:spacing w:after="0" w:line="240" w:lineRule="auto"/>
        <w:rPr>
          <w:color w:val="000000"/>
          <w:sz w:val="32"/>
          <w:szCs w:val="32"/>
        </w:rPr>
      </w:pPr>
    </w:p>
    <w:p w:rsidR="007F133F" w:rsidRPr="001B4420" w:rsidRDefault="007F133F" w:rsidP="007F133F">
      <w:pPr>
        <w:pStyle w:val="Default"/>
        <w:rPr>
          <w:rFonts w:ascii="Apercu" w:hAnsi="Apercu" w:cs="Apercu"/>
          <w:color w:val="auto"/>
          <w:sz w:val="32"/>
          <w:szCs w:val="32"/>
        </w:rPr>
      </w:pPr>
      <w:r w:rsidRPr="001B4420">
        <w:rPr>
          <w:rFonts w:ascii="Apercu" w:hAnsi="Apercu" w:cstheme="minorBidi"/>
          <w:b/>
          <w:bCs/>
          <w:color w:val="auto"/>
          <w:sz w:val="32"/>
          <w:szCs w:val="32"/>
        </w:rPr>
        <w:t xml:space="preserve">‘The sense of joy in music making is a hallmark of Seraphim Trio’s playing.’ </w:t>
      </w:r>
      <w:r w:rsidRPr="001B4420">
        <w:rPr>
          <w:rFonts w:ascii="Apercu" w:hAnsi="Apercu" w:cs="Apercu"/>
          <w:color w:val="auto"/>
          <w:sz w:val="32"/>
          <w:szCs w:val="32"/>
        </w:rPr>
        <w:t xml:space="preserve">CLASSIC MELBOURNE </w:t>
      </w:r>
    </w:p>
    <w:p w:rsidR="007F133F" w:rsidRPr="001B4420" w:rsidRDefault="007F133F" w:rsidP="007F133F">
      <w:pPr>
        <w:pStyle w:val="Default"/>
        <w:rPr>
          <w:rFonts w:ascii="Apercu" w:hAnsi="Apercu" w:cs="Apercu"/>
          <w:color w:val="auto"/>
          <w:sz w:val="32"/>
          <w:szCs w:val="32"/>
        </w:rPr>
      </w:pPr>
    </w:p>
    <w:p w:rsidR="007F133F" w:rsidRPr="001B4420" w:rsidRDefault="007F133F" w:rsidP="007F133F">
      <w:pPr>
        <w:pStyle w:val="Default"/>
        <w:rPr>
          <w:rFonts w:ascii="Apercu" w:hAnsi="Apercu" w:cs="Apercu"/>
          <w:color w:val="auto"/>
          <w:sz w:val="32"/>
          <w:szCs w:val="32"/>
        </w:rPr>
      </w:pPr>
      <w:r w:rsidRPr="001B4420">
        <w:rPr>
          <w:rFonts w:ascii="Apercu" w:hAnsi="Apercu" w:cstheme="minorBidi"/>
          <w:color w:val="auto"/>
          <w:sz w:val="32"/>
          <w:szCs w:val="32"/>
        </w:rPr>
        <w:t xml:space="preserve">This concert continues the Festival’s celebration of 250 years since the birth of the great iconoclast Beethoven. The Seraphim Trio are one of Australia’s finest classical ensembles and their program features Beethoven’s monumental Piano Trio Op 97. </w:t>
      </w:r>
      <w:r w:rsidRPr="001B4420">
        <w:rPr>
          <w:rFonts w:ascii="Apercu" w:hAnsi="Apercu" w:cs="Apercu"/>
          <w:i/>
          <w:iCs/>
          <w:color w:val="auto"/>
          <w:sz w:val="32"/>
          <w:szCs w:val="32"/>
        </w:rPr>
        <w:t>The Archduke</w:t>
      </w:r>
      <w:r w:rsidRPr="001B4420">
        <w:rPr>
          <w:rFonts w:ascii="Apercu" w:hAnsi="Apercu" w:cs="Apercu"/>
          <w:color w:val="auto"/>
          <w:sz w:val="32"/>
          <w:szCs w:val="32"/>
        </w:rPr>
        <w:t xml:space="preserve">, paired with Richard Mills’ beautifully evocative </w:t>
      </w:r>
      <w:r w:rsidRPr="001B4420">
        <w:rPr>
          <w:rFonts w:ascii="Apercu" w:hAnsi="Apercu" w:cs="Apercu"/>
          <w:i/>
          <w:iCs/>
          <w:color w:val="auto"/>
          <w:sz w:val="32"/>
          <w:szCs w:val="32"/>
        </w:rPr>
        <w:t>Portraits &amp; Memories</w:t>
      </w:r>
      <w:r w:rsidRPr="001B4420">
        <w:rPr>
          <w:rFonts w:ascii="Apercu" w:hAnsi="Apercu" w:cs="Apercu"/>
          <w:color w:val="auto"/>
          <w:sz w:val="32"/>
          <w:szCs w:val="32"/>
        </w:rPr>
        <w:t xml:space="preserve">. </w:t>
      </w:r>
    </w:p>
    <w:p w:rsidR="007F133F" w:rsidRPr="001B4420" w:rsidRDefault="007F133F" w:rsidP="007F133F">
      <w:pPr>
        <w:pStyle w:val="Default"/>
        <w:rPr>
          <w:rFonts w:ascii="Apercu" w:hAnsi="Apercu" w:cs="Apercu"/>
          <w:color w:val="auto"/>
          <w:sz w:val="32"/>
          <w:szCs w:val="32"/>
        </w:rPr>
      </w:pPr>
    </w:p>
    <w:p w:rsidR="007F133F" w:rsidRPr="001B4420" w:rsidRDefault="007F133F" w:rsidP="00A53F56">
      <w:pPr>
        <w:spacing w:after="0"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Pr="001B4420">
        <w:rPr>
          <w:sz w:val="32"/>
          <w:szCs w:val="32"/>
        </w:rPr>
        <w:t>Godroo</w:t>
      </w:r>
      <w:proofErr w:type="spellEnd"/>
      <w:r w:rsidRPr="001B4420">
        <w:rPr>
          <w:sz w:val="32"/>
          <w:szCs w:val="32"/>
        </w:rPr>
        <w:t xml:space="preserve"> / Crawley</w:t>
      </w:r>
      <w:r w:rsidRPr="001B4420">
        <w:rPr>
          <w:sz w:val="32"/>
          <w:szCs w:val="32"/>
        </w:rPr>
        <w:br/>
        <w:t xml:space="preserve">Winthrop Hall </w:t>
      </w:r>
      <w:r w:rsidRPr="001B4420">
        <w:rPr>
          <w:rFonts w:cs="ItalianPlateNo2-Extrabold"/>
          <w:sz w:val="32"/>
          <w:szCs w:val="32"/>
        </w:rPr>
        <w:br/>
      </w:r>
      <w:r w:rsidRPr="001B4420">
        <w:rPr>
          <w:rFonts w:cs="ItalianPlateNo2-Extrabold"/>
          <w:b/>
          <w:sz w:val="32"/>
          <w:szCs w:val="32"/>
        </w:rPr>
        <w:t>Date &amp; Time:</w:t>
      </w:r>
      <w:r w:rsidRPr="001B4420">
        <w:rPr>
          <w:rFonts w:cs="ItalianPlateNo2-Extrabold"/>
          <w:sz w:val="32"/>
          <w:szCs w:val="32"/>
        </w:rPr>
        <w:t xml:space="preserve"> Sunday 16 February 2pm </w:t>
      </w:r>
      <w:r w:rsidRPr="001B4420">
        <w:rPr>
          <w:rFonts w:cs="ItalianPlateNo2-Extrabold"/>
          <w:sz w:val="32"/>
          <w:szCs w:val="32"/>
        </w:rPr>
        <w:br/>
      </w:r>
      <w:r w:rsidRPr="001B4420">
        <w:rPr>
          <w:rFonts w:cs="ItalianPlateNo2-Extrabold"/>
          <w:b/>
          <w:sz w:val="32"/>
          <w:szCs w:val="32"/>
        </w:rPr>
        <w:t>Duration:</w:t>
      </w:r>
      <w:r w:rsidRPr="001B4420">
        <w:rPr>
          <w:sz w:val="32"/>
          <w:szCs w:val="32"/>
        </w:rPr>
        <w:t xml:space="preserve"> 60 minutes</w:t>
      </w:r>
    </w:p>
    <w:p w:rsidR="007F133F" w:rsidRPr="001B4420" w:rsidRDefault="007F133F" w:rsidP="007F133F">
      <w:pPr>
        <w:rPr>
          <w:sz w:val="32"/>
          <w:szCs w:val="32"/>
        </w:rPr>
      </w:pPr>
      <w:r w:rsidRPr="001B4420">
        <w:rPr>
          <w:rFonts w:cs="ItalianPlateNo2-Extrabold"/>
          <w:b/>
          <w:sz w:val="32"/>
          <w:szCs w:val="32"/>
        </w:rPr>
        <w:t>Tickets:</w:t>
      </w:r>
      <w:r w:rsidRPr="001B4420">
        <w:rPr>
          <w:sz w:val="32"/>
          <w:szCs w:val="32"/>
        </w:rPr>
        <w:t xml:space="preserve">  $39 </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7F133F" w:rsidRPr="001B4420" w:rsidRDefault="007F133F" w:rsidP="007F133F">
      <w:pPr>
        <w:pStyle w:val="Default"/>
        <w:rPr>
          <w:rFonts w:eastAsia="Arial Unicode MS" w:cs="Arial Unicode MS"/>
          <w:color w:val="auto"/>
          <w:sz w:val="32"/>
          <w:szCs w:val="32"/>
          <w:lang w:val="en-US"/>
        </w:rPr>
      </w:pPr>
      <w:r w:rsidRPr="001B4420">
        <w:rPr>
          <w:color w:val="auto"/>
          <w:sz w:val="32"/>
          <w:szCs w:val="32"/>
        </w:rPr>
        <w:br/>
        <w:t>T</w:t>
      </w:r>
      <w:r w:rsidRPr="001B4420">
        <w:rPr>
          <w:rFonts w:eastAsia="Arial Unicode MS" w:cs="Arial Unicode MS"/>
          <w:color w:val="auto"/>
          <w:sz w:val="32"/>
          <w:szCs w:val="32"/>
          <w:lang w:val="en-US"/>
        </w:rPr>
        <w:t>his event is wheelchair accessible.</w:t>
      </w:r>
    </w:p>
    <w:p w:rsidR="006B6F6A" w:rsidRDefault="006B6F6A" w:rsidP="007F133F">
      <w:pPr>
        <w:pStyle w:val="Default"/>
        <w:rPr>
          <w:rFonts w:eastAsia="Arial Unicode MS" w:cs="Arial Unicode MS"/>
          <w:color w:val="auto"/>
          <w:lang w:val="en-US"/>
        </w:rPr>
      </w:pPr>
    </w:p>
    <w:p w:rsidR="006B6F6A" w:rsidRDefault="006B6F6A">
      <w:pPr>
        <w:autoSpaceDE/>
        <w:autoSpaceDN/>
        <w:adjustRightInd/>
        <w:spacing w:after="200" w:line="276" w:lineRule="auto"/>
        <w:rPr>
          <w:rFonts w:ascii="ItalianPlateNoTwo-DBd" w:eastAsia="Arial Unicode MS" w:hAnsi="ItalianPlateNoTwo-DBd" w:cs="Arial Unicode MS"/>
          <w:sz w:val="24"/>
          <w:szCs w:val="24"/>
          <w:lang w:val="en-US"/>
        </w:rPr>
      </w:pPr>
      <w:r>
        <w:rPr>
          <w:rFonts w:eastAsia="Arial Unicode MS" w:cs="Arial Unicode MS"/>
          <w:lang w:val="en-US"/>
        </w:rPr>
        <w:br w:type="page"/>
      </w:r>
    </w:p>
    <w:p w:rsidR="006B6F6A" w:rsidRPr="006B6F6A" w:rsidRDefault="006B6F6A" w:rsidP="006B6F6A">
      <w:pPr>
        <w:spacing w:after="0" w:line="240" w:lineRule="auto"/>
        <w:rPr>
          <w:rFonts w:ascii="Italian Plate No2 Extrabold" w:hAnsi="Italian Plate No2 Extrabold" w:cs="Italian Plate No2 Extrabold"/>
          <w:color w:val="000000"/>
          <w:sz w:val="24"/>
          <w:szCs w:val="24"/>
        </w:rPr>
      </w:pPr>
    </w:p>
    <w:p w:rsidR="006B6F6A" w:rsidRPr="001B4420" w:rsidRDefault="006B6F6A" w:rsidP="006B6F6A">
      <w:pPr>
        <w:pStyle w:val="Default"/>
        <w:rPr>
          <w:rFonts w:ascii="Apercu" w:hAnsi="Apercu" w:cstheme="minorBidi"/>
          <w:b/>
          <w:bCs/>
          <w:color w:val="auto"/>
          <w:sz w:val="70"/>
          <w:szCs w:val="70"/>
        </w:rPr>
      </w:pPr>
      <w:r w:rsidRPr="001B4420">
        <w:rPr>
          <w:rFonts w:ascii="Italian Plate No2 Extrabold" w:hAnsi="Italian Plate No2 Extrabold" w:cstheme="minorBidi"/>
          <w:b/>
          <w:bCs/>
          <w:color w:val="auto"/>
          <w:sz w:val="70"/>
          <w:szCs w:val="70"/>
        </w:rPr>
        <w:t>AND OUTSIDE …</w:t>
      </w:r>
      <w:r w:rsidRPr="001B4420">
        <w:rPr>
          <w:rFonts w:ascii="Italian Plate No2 Extrabold" w:hAnsi="Italian Plate No2 Extrabold" w:cstheme="minorBidi"/>
          <w:b/>
          <w:bCs/>
          <w:color w:val="auto"/>
          <w:sz w:val="70"/>
          <w:szCs w:val="70"/>
        </w:rPr>
        <w:br/>
      </w:r>
      <w:r w:rsidRPr="001B4420">
        <w:rPr>
          <w:rFonts w:ascii="Apercu" w:hAnsi="Apercu" w:cstheme="minorBidi"/>
          <w:b/>
          <w:bCs/>
          <w:color w:val="auto"/>
          <w:sz w:val="70"/>
          <w:szCs w:val="70"/>
        </w:rPr>
        <w:t>BEETHOVEN'S GROTTO &amp; FREE EVENTS</w:t>
      </w:r>
    </w:p>
    <w:p w:rsidR="006B6F6A" w:rsidRPr="001B4420" w:rsidRDefault="006B6F6A" w:rsidP="006B6F6A">
      <w:pPr>
        <w:pStyle w:val="Default"/>
        <w:rPr>
          <w:rFonts w:eastAsia="Arial Unicode MS" w:cs="Arial Unicode MS"/>
          <w:color w:val="auto"/>
          <w:sz w:val="32"/>
          <w:szCs w:val="32"/>
          <w:lang w:val="en-US"/>
        </w:rPr>
      </w:pPr>
      <w:r>
        <w:rPr>
          <w:rFonts w:ascii="Apercu" w:hAnsi="Apercu" w:cstheme="minorBidi"/>
          <w:b/>
          <w:bCs/>
          <w:color w:val="auto"/>
          <w:szCs w:val="20"/>
        </w:rPr>
        <w:br/>
      </w:r>
      <w:r w:rsidRPr="001B4420">
        <w:rPr>
          <w:rFonts w:ascii="Apercu" w:hAnsi="Apercu" w:cstheme="minorBidi"/>
          <w:color w:val="auto"/>
          <w:sz w:val="32"/>
          <w:szCs w:val="32"/>
        </w:rPr>
        <w:t xml:space="preserve">In the convivial moments between concerts, enjoy music throughout the gardens and foyers of the Chamber Music Weekend precinct. Nestled amongst the trees of the Tropical Grove, experience a serene escape as you're serenaded by every slow movement of every Beethoven Piano Sonata. Performed by some of Perth’s finest pianists, the gently echoing piano sounds will mix with local birdsong in a free offering that brings together the pastoral themes in Beethoven’s work and the beauty of the natural environment on Noongar </w:t>
      </w:r>
      <w:proofErr w:type="spellStart"/>
      <w:r w:rsidRPr="001B4420">
        <w:rPr>
          <w:rFonts w:ascii="Apercu" w:hAnsi="Apercu" w:cstheme="minorBidi"/>
          <w:color w:val="auto"/>
          <w:sz w:val="32"/>
          <w:szCs w:val="32"/>
        </w:rPr>
        <w:t>Boodjar</w:t>
      </w:r>
      <w:proofErr w:type="spellEnd"/>
      <w:r w:rsidRPr="001B4420">
        <w:rPr>
          <w:rFonts w:ascii="Apercu" w:hAnsi="Apercu" w:cstheme="minorBidi"/>
          <w:color w:val="auto"/>
          <w:sz w:val="32"/>
          <w:szCs w:val="32"/>
        </w:rPr>
        <w:t xml:space="preserve">. Other free highlights include </w:t>
      </w:r>
      <w:proofErr w:type="spellStart"/>
      <w:r w:rsidRPr="001B4420">
        <w:rPr>
          <w:rFonts w:ascii="Apercu" w:hAnsi="Apercu" w:cstheme="minorBidi"/>
          <w:color w:val="auto"/>
          <w:sz w:val="32"/>
          <w:szCs w:val="32"/>
        </w:rPr>
        <w:t>Voyces</w:t>
      </w:r>
      <w:proofErr w:type="spellEnd"/>
      <w:r w:rsidRPr="001B4420">
        <w:rPr>
          <w:rFonts w:ascii="Apercu" w:hAnsi="Apercu" w:cstheme="minorBidi"/>
          <w:color w:val="auto"/>
          <w:sz w:val="32"/>
          <w:szCs w:val="32"/>
        </w:rPr>
        <w:t xml:space="preserve"> lighting up the foyer of Winthrop Hall, relaxed jazz at the end of each day and William Barton performing with a Bavarian brass band!</w:t>
      </w:r>
    </w:p>
    <w:p w:rsidR="006B6F6A" w:rsidRPr="001B4420" w:rsidRDefault="006B6F6A" w:rsidP="00A53F56">
      <w:pPr>
        <w:spacing w:after="0" w:line="240" w:lineRule="auto"/>
        <w:rPr>
          <w:sz w:val="32"/>
          <w:szCs w:val="32"/>
        </w:rPr>
      </w:pPr>
      <w:r w:rsidRPr="001B4420">
        <w:rPr>
          <w:sz w:val="32"/>
          <w:szCs w:val="32"/>
        </w:rPr>
        <w:br/>
      </w:r>
      <w:r w:rsidRPr="001B4420">
        <w:rPr>
          <w:rFonts w:cs="ItalianPlateNo2-Extrabold"/>
          <w:b/>
          <w:sz w:val="32"/>
          <w:szCs w:val="32"/>
        </w:rPr>
        <w:t>Venue:</w:t>
      </w:r>
      <w:r w:rsidRPr="001B4420">
        <w:rPr>
          <w:sz w:val="32"/>
          <w:szCs w:val="32"/>
        </w:rPr>
        <w:t xml:space="preserve"> </w:t>
      </w:r>
      <w:proofErr w:type="spellStart"/>
      <w:r w:rsidRPr="001B4420">
        <w:rPr>
          <w:sz w:val="32"/>
          <w:szCs w:val="32"/>
        </w:rPr>
        <w:t>Godroo</w:t>
      </w:r>
      <w:proofErr w:type="spellEnd"/>
      <w:r w:rsidRPr="001B4420">
        <w:rPr>
          <w:sz w:val="32"/>
          <w:szCs w:val="32"/>
        </w:rPr>
        <w:t xml:space="preserve"> / Crawley</w:t>
      </w:r>
      <w:r w:rsidRPr="001B4420">
        <w:rPr>
          <w:sz w:val="32"/>
          <w:szCs w:val="32"/>
        </w:rPr>
        <w:br/>
        <w:t xml:space="preserve">Tropical Grove &amp; Surrounds </w:t>
      </w:r>
      <w:r w:rsidRPr="001B4420">
        <w:rPr>
          <w:rFonts w:cs="ItalianPlateNo2-Extrabold"/>
          <w:sz w:val="32"/>
          <w:szCs w:val="32"/>
        </w:rPr>
        <w:br/>
      </w:r>
      <w:r w:rsidRPr="001B4420">
        <w:rPr>
          <w:rFonts w:cs="ItalianPlateNo2-Extrabold"/>
          <w:b/>
          <w:sz w:val="32"/>
          <w:szCs w:val="32"/>
        </w:rPr>
        <w:t>Date &amp; Time:</w:t>
      </w:r>
      <w:r w:rsidRPr="001B4420">
        <w:rPr>
          <w:rFonts w:cs="ItalianPlateNo2-Extrabold"/>
          <w:sz w:val="32"/>
          <w:szCs w:val="32"/>
        </w:rPr>
        <w:t xml:space="preserve"> </w:t>
      </w:r>
      <w:r w:rsidR="0067076B" w:rsidRPr="001B4420">
        <w:rPr>
          <w:rFonts w:cs="ItalianPlateNo2-Extrabold"/>
          <w:sz w:val="32"/>
          <w:szCs w:val="32"/>
        </w:rPr>
        <w:t>Saturday 15 February 10am to 5pm</w:t>
      </w:r>
      <w:r w:rsidR="0067076B" w:rsidRPr="001B4420">
        <w:rPr>
          <w:rFonts w:cs="ItalianPlateNo2-Extrabold"/>
          <w:sz w:val="32"/>
          <w:szCs w:val="32"/>
        </w:rPr>
        <w:br/>
      </w:r>
      <w:r w:rsidRPr="001B4420">
        <w:rPr>
          <w:rFonts w:cs="ItalianPlateNo2-Extrabold"/>
          <w:sz w:val="32"/>
          <w:szCs w:val="32"/>
        </w:rPr>
        <w:t xml:space="preserve">Sunday 16 February </w:t>
      </w:r>
      <w:r w:rsidR="0067076B" w:rsidRPr="001B4420">
        <w:rPr>
          <w:rFonts w:cs="ItalianPlateNo2-Extrabold"/>
          <w:sz w:val="32"/>
          <w:szCs w:val="32"/>
        </w:rPr>
        <w:t>11am to 4</w:t>
      </w:r>
      <w:r w:rsidRPr="001B4420">
        <w:rPr>
          <w:rFonts w:cs="ItalianPlateNo2-Extrabold"/>
          <w:sz w:val="32"/>
          <w:szCs w:val="32"/>
        </w:rPr>
        <w:t xml:space="preserve">pm </w:t>
      </w:r>
    </w:p>
    <w:p w:rsidR="006B6F6A" w:rsidRPr="001B4420" w:rsidRDefault="0067076B" w:rsidP="0067076B">
      <w:pPr>
        <w:rPr>
          <w:rFonts w:eastAsia="Arial Unicode MS" w:cs="Arial Unicode MS"/>
          <w:sz w:val="32"/>
          <w:szCs w:val="32"/>
          <w:lang w:val="en-US"/>
        </w:rPr>
      </w:pPr>
      <w:r w:rsidRPr="001B4420">
        <w:rPr>
          <w:rFonts w:cs="ItalianPlateNo2-Extrabold"/>
          <w:b/>
          <w:sz w:val="32"/>
          <w:szCs w:val="32"/>
        </w:rPr>
        <w:t>FREE</w:t>
      </w:r>
      <w:r w:rsidR="006B6F6A" w:rsidRPr="001B4420">
        <w:rPr>
          <w:sz w:val="32"/>
          <w:szCs w:val="32"/>
        </w:rPr>
        <w:t xml:space="preserve"> </w:t>
      </w:r>
      <w:r w:rsidR="006B6F6A" w:rsidRPr="001B4420">
        <w:rPr>
          <w:sz w:val="32"/>
          <w:szCs w:val="32"/>
        </w:rPr>
        <w:br/>
      </w:r>
      <w:r w:rsidR="006B6F6A" w:rsidRPr="001B4420">
        <w:rPr>
          <w:sz w:val="32"/>
          <w:szCs w:val="32"/>
        </w:rPr>
        <w:br/>
        <w:t>T</w:t>
      </w:r>
      <w:proofErr w:type="spellStart"/>
      <w:r w:rsidR="006B6F6A" w:rsidRPr="001B4420">
        <w:rPr>
          <w:rFonts w:eastAsia="Arial Unicode MS" w:cs="Arial Unicode MS"/>
          <w:sz w:val="32"/>
          <w:szCs w:val="32"/>
          <w:lang w:val="en-US"/>
        </w:rPr>
        <w:t>h</w:t>
      </w:r>
      <w:r w:rsidRPr="001B4420">
        <w:rPr>
          <w:rFonts w:eastAsia="Arial Unicode MS" w:cs="Arial Unicode MS"/>
          <w:sz w:val="32"/>
          <w:szCs w:val="32"/>
          <w:lang w:val="en-US"/>
        </w:rPr>
        <w:t>ese</w:t>
      </w:r>
      <w:proofErr w:type="spellEnd"/>
      <w:r w:rsidR="006B6F6A" w:rsidRPr="001B4420">
        <w:rPr>
          <w:rFonts w:eastAsia="Arial Unicode MS" w:cs="Arial Unicode MS"/>
          <w:sz w:val="32"/>
          <w:szCs w:val="32"/>
          <w:lang w:val="en-US"/>
        </w:rPr>
        <w:t xml:space="preserve"> event</w:t>
      </w:r>
      <w:r w:rsidRPr="001B4420">
        <w:rPr>
          <w:rFonts w:eastAsia="Arial Unicode MS" w:cs="Arial Unicode MS"/>
          <w:sz w:val="32"/>
          <w:szCs w:val="32"/>
          <w:lang w:val="en-US"/>
        </w:rPr>
        <w:t>s</w:t>
      </w:r>
      <w:r w:rsidR="006B6F6A" w:rsidRPr="001B4420">
        <w:rPr>
          <w:rFonts w:eastAsia="Arial Unicode MS" w:cs="Arial Unicode MS"/>
          <w:sz w:val="32"/>
          <w:szCs w:val="32"/>
          <w:lang w:val="en-US"/>
        </w:rPr>
        <w:t xml:space="preserve"> </w:t>
      </w:r>
      <w:r w:rsidRPr="001B4420">
        <w:rPr>
          <w:rFonts w:eastAsia="Arial Unicode MS" w:cs="Arial Unicode MS"/>
          <w:sz w:val="32"/>
          <w:szCs w:val="32"/>
          <w:lang w:val="en-US"/>
        </w:rPr>
        <w:t xml:space="preserve">are </w:t>
      </w:r>
      <w:r w:rsidR="006B6F6A" w:rsidRPr="001B4420">
        <w:rPr>
          <w:rFonts w:eastAsia="Arial Unicode MS" w:cs="Arial Unicode MS"/>
          <w:sz w:val="32"/>
          <w:szCs w:val="32"/>
          <w:lang w:val="en-US"/>
        </w:rPr>
        <w:t>wheelchair accessible.</w:t>
      </w:r>
    </w:p>
    <w:p w:rsidR="002962DD" w:rsidRDefault="002962DD" w:rsidP="007F133F">
      <w:pPr>
        <w:pStyle w:val="Default"/>
        <w:rPr>
          <w:sz w:val="28"/>
        </w:rPr>
      </w:pPr>
      <w:r w:rsidRPr="007F133F">
        <w:rPr>
          <w:sz w:val="28"/>
        </w:rPr>
        <w:br w:type="page"/>
      </w:r>
    </w:p>
    <w:p w:rsidR="0067076B" w:rsidRPr="0067076B" w:rsidRDefault="0067076B" w:rsidP="0067076B">
      <w:pPr>
        <w:spacing w:after="0" w:line="240" w:lineRule="auto"/>
        <w:rPr>
          <w:color w:val="000000"/>
          <w:sz w:val="24"/>
          <w:szCs w:val="24"/>
        </w:rPr>
      </w:pPr>
    </w:p>
    <w:p w:rsidR="0067076B" w:rsidRPr="0067076B" w:rsidRDefault="0067076B" w:rsidP="0067076B">
      <w:pPr>
        <w:spacing w:after="0" w:line="240" w:lineRule="auto"/>
        <w:rPr>
          <w:color w:val="000000"/>
          <w:sz w:val="24"/>
          <w:szCs w:val="24"/>
        </w:rPr>
      </w:pPr>
    </w:p>
    <w:p w:rsidR="0067076B" w:rsidRPr="0067076B" w:rsidRDefault="0067076B" w:rsidP="0067076B">
      <w:pPr>
        <w:spacing w:after="40"/>
        <w:rPr>
          <w:rFonts w:cstheme="minorBidi"/>
          <w:sz w:val="24"/>
          <w:szCs w:val="20"/>
        </w:rPr>
      </w:pPr>
      <w:r w:rsidRPr="0067076B">
        <w:rPr>
          <w:rFonts w:cstheme="minorBidi"/>
          <w:sz w:val="24"/>
          <w:szCs w:val="20"/>
        </w:rPr>
        <w:t xml:space="preserve">AUSTRALIA </w:t>
      </w:r>
    </w:p>
    <w:p w:rsidR="002962DD" w:rsidRPr="001B4420" w:rsidRDefault="0067076B" w:rsidP="0067076B">
      <w:pPr>
        <w:pStyle w:val="Default"/>
        <w:rPr>
          <w:rFonts w:ascii="Apercu" w:hAnsi="Apercu"/>
          <w:sz w:val="32"/>
          <w:szCs w:val="32"/>
        </w:rPr>
      </w:pPr>
      <w:r w:rsidRPr="001B4420">
        <w:rPr>
          <w:rFonts w:ascii="Italian Plate No2 Extrabold" w:hAnsi="Italian Plate No2 Extrabold" w:cs="Italian Plate No2 Extrabold"/>
          <w:b/>
          <w:bCs/>
          <w:sz w:val="88"/>
          <w:szCs w:val="88"/>
        </w:rPr>
        <w:t>KOORLANGKA</w:t>
      </w:r>
      <w:r>
        <w:rPr>
          <w:rFonts w:ascii="Italian Plate No2 Extrabold" w:hAnsi="Italian Plate No2 Extrabold" w:cs="Italian Plate No2 Extrabold"/>
          <w:b/>
          <w:bCs/>
          <w:sz w:val="62"/>
          <w:szCs w:val="62"/>
        </w:rPr>
        <w:br/>
      </w:r>
      <w:r w:rsidRPr="001B4420">
        <w:rPr>
          <w:rFonts w:cstheme="minorBidi"/>
          <w:b/>
          <w:bCs/>
          <w:sz w:val="32"/>
          <w:szCs w:val="32"/>
        </w:rPr>
        <w:t>GINA WILLIAMS &amp; GUY GHOUSE</w:t>
      </w:r>
      <w:r w:rsidRPr="001B4420">
        <w:rPr>
          <w:rFonts w:cstheme="minorBidi"/>
          <w:b/>
          <w:bCs/>
          <w:sz w:val="32"/>
          <w:szCs w:val="32"/>
        </w:rPr>
        <w:br/>
      </w:r>
      <w:r w:rsidRPr="001B4420">
        <w:rPr>
          <w:rFonts w:cstheme="minorBidi"/>
          <w:b/>
          <w:bCs/>
          <w:sz w:val="32"/>
          <w:szCs w:val="32"/>
        </w:rPr>
        <w:br/>
      </w:r>
      <w:r w:rsidRPr="001B4420">
        <w:rPr>
          <w:rFonts w:ascii="Apercu" w:hAnsi="Apercu"/>
          <w:sz w:val="32"/>
          <w:szCs w:val="32"/>
        </w:rPr>
        <w:t>Presented in association with Government House Foundation</w:t>
      </w:r>
    </w:p>
    <w:p w:rsidR="0067076B" w:rsidRPr="001B4420" w:rsidRDefault="0067076B" w:rsidP="002962DD">
      <w:pPr>
        <w:spacing w:after="0" w:line="240" w:lineRule="auto"/>
        <w:rPr>
          <w:rFonts w:cs="ItalianPlateNo2-Extrabold"/>
          <w:b/>
          <w:sz w:val="32"/>
          <w:szCs w:val="32"/>
        </w:rPr>
      </w:pPr>
    </w:p>
    <w:p w:rsidR="0067076B" w:rsidRPr="001B4420" w:rsidRDefault="0067076B" w:rsidP="0067076B">
      <w:pPr>
        <w:rPr>
          <w:sz w:val="32"/>
          <w:szCs w:val="32"/>
        </w:rPr>
      </w:pPr>
      <w:r w:rsidRPr="001B4420">
        <w:rPr>
          <w:sz w:val="32"/>
          <w:szCs w:val="32"/>
        </w:rPr>
        <w:t xml:space="preserve">On the anniversary of the Government apology to the Stolen Generations Gina Williams and Guy </w:t>
      </w:r>
      <w:proofErr w:type="spellStart"/>
      <w:r w:rsidRPr="001B4420">
        <w:rPr>
          <w:sz w:val="32"/>
          <w:szCs w:val="32"/>
        </w:rPr>
        <w:t>Ghouse</w:t>
      </w:r>
      <w:proofErr w:type="spellEnd"/>
      <w:r w:rsidRPr="001B4420">
        <w:rPr>
          <w:sz w:val="32"/>
          <w:szCs w:val="32"/>
        </w:rPr>
        <w:t xml:space="preserve"> present their evocative </w:t>
      </w:r>
      <w:proofErr w:type="spellStart"/>
      <w:r w:rsidRPr="001B4420">
        <w:rPr>
          <w:sz w:val="32"/>
          <w:szCs w:val="32"/>
        </w:rPr>
        <w:t>Koorlangka</w:t>
      </w:r>
      <w:proofErr w:type="spellEnd"/>
      <w:r w:rsidRPr="001B4420">
        <w:rPr>
          <w:sz w:val="32"/>
          <w:szCs w:val="32"/>
        </w:rPr>
        <w:t xml:space="preserve">. With their reputation for a fresh, modern take on ancient traditions, this award-winning music duo perform this exquisite suite of </w:t>
      </w:r>
      <w:proofErr w:type="spellStart"/>
      <w:r w:rsidRPr="001B4420">
        <w:rPr>
          <w:sz w:val="32"/>
          <w:szCs w:val="32"/>
        </w:rPr>
        <w:t>childrens</w:t>
      </w:r>
      <w:proofErr w:type="spellEnd"/>
      <w:r w:rsidRPr="001B4420">
        <w:rPr>
          <w:sz w:val="32"/>
          <w:szCs w:val="32"/>
        </w:rPr>
        <w:t>’ songs and lullabies in Noongar. Guitar brilliance and incandescent vocals shine in a concert that connects one of the world’s oldest languages with our youngest generations.</w:t>
      </w:r>
    </w:p>
    <w:p w:rsidR="0067076B" w:rsidRPr="001B4420" w:rsidRDefault="0067076B" w:rsidP="0067076B">
      <w:pPr>
        <w:spacing w:after="0" w:line="240" w:lineRule="auto"/>
        <w:rPr>
          <w:rFonts w:cs="ItalianPlateNo2-Extrabold"/>
          <w:b/>
          <w:sz w:val="32"/>
          <w:szCs w:val="32"/>
        </w:rPr>
      </w:pPr>
    </w:p>
    <w:p w:rsidR="002962DD" w:rsidRPr="001B4420" w:rsidRDefault="002962DD" w:rsidP="00855EDC">
      <w:pPr>
        <w:spacing w:after="0"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0067076B" w:rsidRPr="001B4420">
        <w:rPr>
          <w:sz w:val="32"/>
          <w:szCs w:val="32"/>
        </w:rPr>
        <w:t>Gumap</w:t>
      </w:r>
      <w:proofErr w:type="spellEnd"/>
      <w:r w:rsidRPr="001B4420">
        <w:rPr>
          <w:sz w:val="32"/>
          <w:szCs w:val="32"/>
        </w:rPr>
        <w:t xml:space="preserve"> / </w:t>
      </w:r>
      <w:r w:rsidR="0067076B" w:rsidRPr="001B4420">
        <w:rPr>
          <w:sz w:val="32"/>
          <w:szCs w:val="32"/>
        </w:rPr>
        <w:t>Perth CBD</w:t>
      </w:r>
      <w:r w:rsidRPr="001B4420">
        <w:rPr>
          <w:sz w:val="32"/>
          <w:szCs w:val="32"/>
        </w:rPr>
        <w:br/>
      </w:r>
      <w:r w:rsidR="0067076B" w:rsidRPr="001B4420">
        <w:rPr>
          <w:sz w:val="32"/>
          <w:szCs w:val="32"/>
        </w:rPr>
        <w:t>Government House Ballroom</w:t>
      </w:r>
      <w:r w:rsidRPr="001B4420">
        <w:rPr>
          <w:sz w:val="32"/>
          <w:szCs w:val="32"/>
        </w:rPr>
        <w:t xml:space="preserve"> </w:t>
      </w:r>
      <w:r w:rsidRPr="001B4420">
        <w:rPr>
          <w:rFonts w:cs="ItalianPlateNo2-Extrabold"/>
          <w:b/>
          <w:sz w:val="32"/>
          <w:szCs w:val="32"/>
        </w:rPr>
        <w:br/>
        <w:t>Date &amp; Time:</w:t>
      </w:r>
      <w:r w:rsidRPr="001B4420">
        <w:rPr>
          <w:sz w:val="32"/>
          <w:szCs w:val="32"/>
        </w:rPr>
        <w:t xml:space="preserve"> </w:t>
      </w:r>
      <w:r w:rsidR="00AC1E3D" w:rsidRPr="001B4420">
        <w:rPr>
          <w:sz w:val="32"/>
          <w:szCs w:val="32"/>
        </w:rPr>
        <w:t>Thu</w:t>
      </w:r>
      <w:r w:rsidR="00E84C95" w:rsidRPr="001B4420">
        <w:rPr>
          <w:sz w:val="32"/>
          <w:szCs w:val="32"/>
        </w:rPr>
        <w:t>rsday</w:t>
      </w:r>
      <w:r w:rsidR="00AC1E3D" w:rsidRPr="001B4420">
        <w:rPr>
          <w:sz w:val="32"/>
          <w:szCs w:val="32"/>
        </w:rPr>
        <w:t xml:space="preserve"> 13 F</w:t>
      </w:r>
      <w:r w:rsidRPr="001B4420">
        <w:rPr>
          <w:sz w:val="32"/>
          <w:szCs w:val="32"/>
        </w:rPr>
        <w:t>ebruary</w:t>
      </w:r>
      <w:r w:rsidR="00AC1E3D" w:rsidRPr="001B4420">
        <w:rPr>
          <w:sz w:val="32"/>
          <w:szCs w:val="32"/>
        </w:rPr>
        <w:t xml:space="preserve"> 7.30pm</w:t>
      </w:r>
    </w:p>
    <w:p w:rsidR="002962DD" w:rsidRPr="001B4420" w:rsidRDefault="002962DD" w:rsidP="002962DD">
      <w:pPr>
        <w:rPr>
          <w:sz w:val="32"/>
          <w:szCs w:val="32"/>
        </w:rPr>
      </w:pPr>
      <w:r w:rsidRPr="001B4420">
        <w:rPr>
          <w:rFonts w:cs="ItalianPlateNo2-Extrabold"/>
          <w:b/>
          <w:sz w:val="32"/>
          <w:szCs w:val="32"/>
        </w:rPr>
        <w:t>Duration:</w:t>
      </w:r>
      <w:r w:rsidRPr="001B4420">
        <w:rPr>
          <w:sz w:val="32"/>
          <w:szCs w:val="32"/>
        </w:rPr>
        <w:t xml:space="preserve"> </w:t>
      </w:r>
      <w:r w:rsidR="00AC1E3D" w:rsidRPr="001B4420">
        <w:rPr>
          <w:sz w:val="32"/>
          <w:szCs w:val="32"/>
        </w:rPr>
        <w:t>90</w:t>
      </w:r>
      <w:r w:rsidRPr="001B4420">
        <w:rPr>
          <w:sz w:val="32"/>
          <w:szCs w:val="32"/>
        </w:rPr>
        <w:t xml:space="preserve"> minutes including interval</w:t>
      </w:r>
    </w:p>
    <w:p w:rsidR="002962DD" w:rsidRPr="001B4420" w:rsidRDefault="002962DD" w:rsidP="002962DD">
      <w:pPr>
        <w:rPr>
          <w:sz w:val="32"/>
          <w:szCs w:val="32"/>
        </w:rPr>
      </w:pPr>
      <w:r w:rsidRPr="001B4420">
        <w:rPr>
          <w:rFonts w:cs="ItalianPlateNo2-Extrabold"/>
          <w:b/>
          <w:sz w:val="32"/>
          <w:szCs w:val="32"/>
        </w:rPr>
        <w:t>Tickets:</w:t>
      </w:r>
      <w:r w:rsidRPr="001B4420">
        <w:rPr>
          <w:sz w:val="32"/>
          <w:szCs w:val="32"/>
        </w:rPr>
        <w:t xml:space="preserve">  $</w:t>
      </w:r>
      <w:r w:rsidR="00AC1E3D" w:rsidRPr="001B4420">
        <w:rPr>
          <w:sz w:val="32"/>
          <w:szCs w:val="32"/>
        </w:rPr>
        <w:t>45</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2962DD" w:rsidRPr="001B4420" w:rsidRDefault="002962DD" w:rsidP="00AC1E3D">
      <w:pPr>
        <w:widowControl w:val="0"/>
        <w:adjustRightInd/>
        <w:spacing w:before="78" w:after="0" w:line="254" w:lineRule="auto"/>
        <w:ind w:right="-55"/>
        <w:rPr>
          <w:rFonts w:eastAsia="Arial Unicode MS" w:cs="Arial Unicode MS"/>
          <w:sz w:val="32"/>
          <w:szCs w:val="32"/>
          <w:lang w:val="en-US"/>
        </w:rPr>
      </w:pPr>
      <w:r w:rsidRPr="001B4420">
        <w:rPr>
          <w:b/>
          <w:sz w:val="32"/>
          <w:szCs w:val="32"/>
        </w:rPr>
        <w:br/>
      </w:r>
      <w:r w:rsidRPr="001B4420">
        <w:rPr>
          <w:sz w:val="32"/>
          <w:szCs w:val="32"/>
        </w:rPr>
        <w:t>T</w:t>
      </w:r>
      <w:r w:rsidRPr="001B4420">
        <w:rPr>
          <w:rFonts w:eastAsia="Arial Unicode MS" w:cs="Arial Unicode MS"/>
          <w:sz w:val="32"/>
          <w:szCs w:val="32"/>
          <w:lang w:val="en-US"/>
        </w:rPr>
        <w:t>his event is wheelchair accessible</w:t>
      </w:r>
      <w:r w:rsidR="00AC1E3D" w:rsidRPr="001B4420">
        <w:rPr>
          <w:rFonts w:eastAsia="Arial Unicode MS" w:cs="Arial Unicode MS"/>
          <w:sz w:val="32"/>
          <w:szCs w:val="32"/>
          <w:lang w:val="en-US"/>
        </w:rPr>
        <w:t>.</w:t>
      </w:r>
    </w:p>
    <w:p w:rsidR="00AC1E3D" w:rsidRDefault="00AC1E3D" w:rsidP="00AC1E3D">
      <w:pPr>
        <w:widowControl w:val="0"/>
        <w:adjustRightInd/>
        <w:spacing w:before="78" w:after="0" w:line="254" w:lineRule="auto"/>
        <w:ind w:right="-55"/>
        <w:rPr>
          <w:rFonts w:eastAsia="Arial Unicode MS" w:cs="Arial Unicode MS"/>
          <w:lang w:val="en-US"/>
        </w:rPr>
      </w:pPr>
    </w:p>
    <w:p w:rsidR="00AC1E3D" w:rsidRDefault="00AC1E3D">
      <w:pPr>
        <w:autoSpaceDE/>
        <w:autoSpaceDN/>
        <w:adjustRightInd/>
        <w:spacing w:after="200" w:line="276" w:lineRule="auto"/>
        <w:rPr>
          <w:rFonts w:eastAsia="Arial Unicode MS" w:cs="Arial Unicode MS"/>
          <w:lang w:val="en-US"/>
        </w:rPr>
      </w:pPr>
      <w:r>
        <w:rPr>
          <w:rFonts w:eastAsia="Arial Unicode MS" w:cs="Arial Unicode MS"/>
          <w:lang w:val="en-US"/>
        </w:rPr>
        <w:br w:type="page"/>
      </w:r>
    </w:p>
    <w:p w:rsidR="00AC1E3D" w:rsidRPr="00AC1E3D" w:rsidRDefault="00AC1E3D" w:rsidP="00AC1E3D">
      <w:pPr>
        <w:spacing w:after="0" w:line="240" w:lineRule="auto"/>
        <w:rPr>
          <w:rFonts w:ascii="Apercu Light" w:hAnsi="Apercu Light" w:cs="Apercu Light"/>
          <w:color w:val="000000"/>
          <w:sz w:val="24"/>
          <w:szCs w:val="24"/>
        </w:rPr>
      </w:pPr>
    </w:p>
    <w:p w:rsidR="00AC1E3D" w:rsidRPr="0067076B" w:rsidRDefault="00AC1E3D" w:rsidP="00AC1E3D">
      <w:pPr>
        <w:spacing w:after="40"/>
        <w:rPr>
          <w:rFonts w:cstheme="minorBidi"/>
          <w:sz w:val="24"/>
          <w:szCs w:val="20"/>
        </w:rPr>
      </w:pPr>
      <w:r>
        <w:rPr>
          <w:rFonts w:cstheme="minorBidi"/>
          <w:sz w:val="24"/>
          <w:szCs w:val="20"/>
        </w:rPr>
        <w:t>USA</w:t>
      </w:r>
    </w:p>
    <w:p w:rsidR="00AC1E3D" w:rsidRPr="001B4420" w:rsidRDefault="00AC1E3D" w:rsidP="00AC1E3D">
      <w:pPr>
        <w:spacing w:after="0"/>
        <w:rPr>
          <w:rFonts w:ascii="Italian Plate No2 Extrabold" w:hAnsi="Italian Plate No2 Extrabold" w:cs="Italian Plate No2 Extrabold"/>
          <w:sz w:val="88"/>
          <w:szCs w:val="88"/>
        </w:rPr>
      </w:pPr>
      <w:r w:rsidRPr="001B4420">
        <w:rPr>
          <w:rFonts w:ascii="Italian Plate No2 Extrabold" w:hAnsi="Italian Plate No2 Extrabold" w:cs="Italian Plate No2 Extrabold"/>
          <w:b/>
          <w:bCs/>
          <w:sz w:val="88"/>
          <w:szCs w:val="88"/>
        </w:rPr>
        <w:t xml:space="preserve">GARRICK OHLSSON </w:t>
      </w:r>
    </w:p>
    <w:p w:rsidR="00AC1E3D" w:rsidRPr="001B4420" w:rsidRDefault="00AC1E3D" w:rsidP="00AC1E3D">
      <w:pPr>
        <w:rPr>
          <w:sz w:val="32"/>
          <w:szCs w:val="32"/>
        </w:rPr>
      </w:pPr>
      <w:r w:rsidRPr="001B4420">
        <w:rPr>
          <w:sz w:val="32"/>
          <w:szCs w:val="32"/>
        </w:rPr>
        <w:t xml:space="preserve">Presented in association with </w:t>
      </w:r>
      <w:proofErr w:type="spellStart"/>
      <w:r w:rsidRPr="001B4420">
        <w:rPr>
          <w:sz w:val="32"/>
          <w:szCs w:val="32"/>
        </w:rPr>
        <w:t>Musica</w:t>
      </w:r>
      <w:proofErr w:type="spellEnd"/>
      <w:r w:rsidRPr="001B4420">
        <w:rPr>
          <w:sz w:val="32"/>
          <w:szCs w:val="32"/>
        </w:rPr>
        <w:t xml:space="preserve"> Viva </w:t>
      </w:r>
    </w:p>
    <w:p w:rsidR="00AC1E3D" w:rsidRPr="001B4420" w:rsidRDefault="00AC1E3D" w:rsidP="00AC1E3D">
      <w:pPr>
        <w:rPr>
          <w:sz w:val="32"/>
          <w:szCs w:val="32"/>
        </w:rPr>
      </w:pPr>
    </w:p>
    <w:p w:rsidR="00AC1E3D" w:rsidRPr="001B4420" w:rsidRDefault="00AC1E3D" w:rsidP="00AC1E3D">
      <w:pPr>
        <w:rPr>
          <w:sz w:val="32"/>
          <w:szCs w:val="32"/>
        </w:rPr>
      </w:pPr>
      <w:r w:rsidRPr="001B4420">
        <w:rPr>
          <w:sz w:val="32"/>
          <w:szCs w:val="32"/>
        </w:rPr>
        <w:t xml:space="preserve">Revered American pianist Garrick Ohlsson is a master of the intimate art of the solo recital. His commanding presence is at odds with the delicacy and finesse for which he’s famous. In his hands the piano becomes a time machine, allowing the music of Beethoven, Prokofiev and Chopin to speak to us with uncluttered immediacy. </w:t>
      </w:r>
      <w:r w:rsidRPr="001B4420">
        <w:rPr>
          <w:sz w:val="32"/>
          <w:szCs w:val="32"/>
        </w:rPr>
        <w:br/>
      </w:r>
    </w:p>
    <w:p w:rsidR="00AC1E3D" w:rsidRPr="001B4420" w:rsidRDefault="00AC1E3D" w:rsidP="00855EDC">
      <w:pPr>
        <w:spacing w:after="0"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00E84C95" w:rsidRPr="001B4420">
        <w:rPr>
          <w:sz w:val="32"/>
          <w:szCs w:val="32"/>
        </w:rPr>
        <w:t>Dyeedyallalup</w:t>
      </w:r>
      <w:proofErr w:type="spellEnd"/>
      <w:r w:rsidRPr="001B4420">
        <w:rPr>
          <w:sz w:val="32"/>
          <w:szCs w:val="32"/>
        </w:rPr>
        <w:t xml:space="preserve"> / Perth CBD</w:t>
      </w:r>
      <w:r w:rsidRPr="001B4420">
        <w:rPr>
          <w:sz w:val="32"/>
          <w:szCs w:val="32"/>
        </w:rPr>
        <w:br/>
      </w:r>
      <w:r w:rsidR="00E84C95" w:rsidRPr="001B4420">
        <w:rPr>
          <w:sz w:val="32"/>
          <w:szCs w:val="32"/>
        </w:rPr>
        <w:t>Perth Concert Hall</w:t>
      </w:r>
      <w:r w:rsidRPr="001B4420">
        <w:rPr>
          <w:sz w:val="32"/>
          <w:szCs w:val="32"/>
        </w:rPr>
        <w:t xml:space="preserve"> </w:t>
      </w:r>
      <w:r w:rsidRPr="001B4420">
        <w:rPr>
          <w:rFonts w:cs="ItalianPlateNo2-Extrabold"/>
          <w:b/>
          <w:sz w:val="32"/>
          <w:szCs w:val="32"/>
        </w:rPr>
        <w:br/>
        <w:t>Dat</w:t>
      </w:r>
      <w:r w:rsidR="00855EDC" w:rsidRPr="001B4420">
        <w:rPr>
          <w:rFonts w:cs="ItalianPlateNo2-Extrabold"/>
          <w:b/>
          <w:sz w:val="32"/>
          <w:szCs w:val="32"/>
        </w:rPr>
        <w:t>e</w:t>
      </w:r>
      <w:r w:rsidRPr="001B4420">
        <w:rPr>
          <w:rFonts w:cs="ItalianPlateNo2-Extrabold"/>
          <w:b/>
          <w:sz w:val="32"/>
          <w:szCs w:val="32"/>
        </w:rPr>
        <w:t xml:space="preserve"> &amp; Time:</w:t>
      </w:r>
      <w:r w:rsidRPr="001B4420">
        <w:rPr>
          <w:sz w:val="32"/>
          <w:szCs w:val="32"/>
        </w:rPr>
        <w:t xml:space="preserve"> </w:t>
      </w:r>
      <w:r w:rsidR="00E84C95" w:rsidRPr="001B4420">
        <w:rPr>
          <w:sz w:val="32"/>
          <w:szCs w:val="32"/>
        </w:rPr>
        <w:t>Sunday 16</w:t>
      </w:r>
      <w:r w:rsidRPr="001B4420">
        <w:rPr>
          <w:sz w:val="32"/>
          <w:szCs w:val="32"/>
        </w:rPr>
        <w:t xml:space="preserve"> February </w:t>
      </w:r>
      <w:r w:rsidR="00E84C95" w:rsidRPr="001B4420">
        <w:rPr>
          <w:sz w:val="32"/>
          <w:szCs w:val="32"/>
        </w:rPr>
        <w:t>6</w:t>
      </w:r>
      <w:r w:rsidRPr="001B4420">
        <w:rPr>
          <w:sz w:val="32"/>
          <w:szCs w:val="32"/>
        </w:rPr>
        <w:t>.30pm</w:t>
      </w:r>
    </w:p>
    <w:p w:rsidR="00AC1E3D" w:rsidRPr="001B4420" w:rsidRDefault="00AC1E3D" w:rsidP="00AC1E3D">
      <w:pPr>
        <w:rPr>
          <w:sz w:val="32"/>
          <w:szCs w:val="32"/>
        </w:rPr>
      </w:pPr>
      <w:r w:rsidRPr="001B4420">
        <w:rPr>
          <w:rFonts w:cs="ItalianPlateNo2-Extrabold"/>
          <w:b/>
          <w:sz w:val="32"/>
          <w:szCs w:val="32"/>
        </w:rPr>
        <w:t>Duration:</w:t>
      </w:r>
      <w:r w:rsidRPr="001B4420">
        <w:rPr>
          <w:sz w:val="32"/>
          <w:szCs w:val="32"/>
        </w:rPr>
        <w:t xml:space="preserve"> </w:t>
      </w:r>
      <w:r w:rsidR="00E84C95" w:rsidRPr="001B4420">
        <w:rPr>
          <w:sz w:val="32"/>
          <w:szCs w:val="32"/>
        </w:rPr>
        <w:t>2 hours 1</w:t>
      </w:r>
      <w:r w:rsidRPr="001B4420">
        <w:rPr>
          <w:sz w:val="32"/>
          <w:szCs w:val="32"/>
        </w:rPr>
        <w:t>0 minutes including interval</w:t>
      </w:r>
      <w:r w:rsidR="00E84C95" w:rsidRPr="001B4420">
        <w:rPr>
          <w:sz w:val="32"/>
          <w:szCs w:val="32"/>
        </w:rPr>
        <w:br/>
      </w:r>
      <w:r w:rsidR="00E84C95" w:rsidRPr="001B4420">
        <w:rPr>
          <w:b/>
          <w:sz w:val="32"/>
          <w:szCs w:val="32"/>
        </w:rPr>
        <w:t>Pre Show Talk</w:t>
      </w:r>
      <w:r w:rsidR="00763E78" w:rsidRPr="001B4420">
        <w:rPr>
          <w:b/>
          <w:sz w:val="32"/>
          <w:szCs w:val="32"/>
        </w:rPr>
        <w:t>:</w:t>
      </w:r>
      <w:r w:rsidR="00E84C95" w:rsidRPr="001B4420">
        <w:rPr>
          <w:sz w:val="32"/>
          <w:szCs w:val="32"/>
        </w:rPr>
        <w:t xml:space="preserve"> Sunday 16 February</w:t>
      </w:r>
    </w:p>
    <w:p w:rsidR="00AC1E3D" w:rsidRPr="001B4420" w:rsidRDefault="00AC1E3D" w:rsidP="00AC1E3D">
      <w:pPr>
        <w:rPr>
          <w:sz w:val="32"/>
          <w:szCs w:val="32"/>
        </w:rPr>
      </w:pPr>
      <w:r w:rsidRPr="001B4420">
        <w:rPr>
          <w:rFonts w:cs="ItalianPlateNo2-Extrabold"/>
          <w:b/>
          <w:sz w:val="32"/>
          <w:szCs w:val="32"/>
        </w:rPr>
        <w:t>Tickets:</w:t>
      </w:r>
      <w:r w:rsidRPr="001B4420">
        <w:rPr>
          <w:sz w:val="32"/>
          <w:szCs w:val="32"/>
        </w:rPr>
        <w:t xml:space="preserve">  $</w:t>
      </w:r>
      <w:r w:rsidR="00E84C95" w:rsidRPr="001B4420">
        <w:rPr>
          <w:sz w:val="32"/>
          <w:szCs w:val="32"/>
        </w:rPr>
        <w:t>59 – $112</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AC1E3D" w:rsidRPr="001B4420" w:rsidRDefault="00AC1E3D" w:rsidP="00AC1E3D">
      <w:pPr>
        <w:widowControl w:val="0"/>
        <w:adjustRightInd/>
        <w:spacing w:before="78" w:after="0" w:line="254" w:lineRule="auto"/>
        <w:ind w:right="-55"/>
        <w:rPr>
          <w:sz w:val="32"/>
          <w:szCs w:val="32"/>
        </w:rPr>
      </w:pPr>
      <w:r w:rsidRPr="001B4420">
        <w:rPr>
          <w:b/>
          <w:sz w:val="32"/>
          <w:szCs w:val="32"/>
        </w:rPr>
        <w:br/>
      </w:r>
      <w:r w:rsidRPr="001B4420">
        <w:rPr>
          <w:sz w:val="32"/>
          <w:szCs w:val="32"/>
        </w:rPr>
        <w:t>T</w:t>
      </w:r>
      <w:r w:rsidRPr="001B4420">
        <w:rPr>
          <w:rFonts w:eastAsia="Arial Unicode MS" w:cs="Arial Unicode MS"/>
          <w:sz w:val="32"/>
          <w:szCs w:val="32"/>
          <w:lang w:val="en-US"/>
        </w:rPr>
        <w:t xml:space="preserve">his event is wheelchair accessible </w:t>
      </w:r>
      <w:r w:rsidRPr="001B4420">
        <w:rPr>
          <w:sz w:val="32"/>
          <w:szCs w:val="32"/>
        </w:rPr>
        <w:t>and the venue has assistive listening technology.</w:t>
      </w:r>
    </w:p>
    <w:p w:rsidR="004F7627" w:rsidRDefault="004F7627" w:rsidP="00AC1E3D">
      <w:pPr>
        <w:widowControl w:val="0"/>
        <w:adjustRightInd/>
        <w:spacing w:before="78" w:after="0" w:line="254" w:lineRule="auto"/>
        <w:ind w:right="-55"/>
      </w:pPr>
    </w:p>
    <w:p w:rsidR="004F7627" w:rsidRDefault="004F7627">
      <w:pPr>
        <w:autoSpaceDE/>
        <w:autoSpaceDN/>
        <w:adjustRightInd/>
        <w:spacing w:after="200" w:line="276" w:lineRule="auto"/>
      </w:pPr>
      <w:r>
        <w:br w:type="page"/>
      </w:r>
    </w:p>
    <w:p w:rsidR="004F7627" w:rsidRPr="004F7627" w:rsidRDefault="004F7627" w:rsidP="004F7627">
      <w:pPr>
        <w:spacing w:after="0" w:line="240" w:lineRule="auto"/>
        <w:rPr>
          <w:color w:val="000000"/>
          <w:sz w:val="24"/>
          <w:szCs w:val="24"/>
        </w:rPr>
      </w:pPr>
    </w:p>
    <w:p w:rsidR="004F7627" w:rsidRPr="004F7627" w:rsidRDefault="004F7627" w:rsidP="004F7627">
      <w:r w:rsidRPr="004F7627">
        <w:t xml:space="preserve">AUSTRALIA </w:t>
      </w:r>
    </w:p>
    <w:p w:rsidR="004F7627" w:rsidRPr="001B4420" w:rsidRDefault="004F7627" w:rsidP="004F7627">
      <w:pPr>
        <w:spacing w:after="0"/>
        <w:rPr>
          <w:rFonts w:ascii="Italian Plate No2 Extrabold" w:hAnsi="Italian Plate No2 Extrabold" w:cs="Italian Plate No2 Extrabold"/>
          <w:sz w:val="88"/>
          <w:szCs w:val="88"/>
        </w:rPr>
      </w:pPr>
      <w:r w:rsidRPr="001B4420">
        <w:rPr>
          <w:rFonts w:ascii="Italian Plate No2 Extrabold" w:hAnsi="Italian Plate No2 Extrabold" w:cs="Italian Plate No2 Extrabold"/>
          <w:b/>
          <w:bCs/>
          <w:sz w:val="88"/>
          <w:szCs w:val="88"/>
        </w:rPr>
        <w:t xml:space="preserve">BALLET AT THE QUARRY </w:t>
      </w:r>
    </w:p>
    <w:p w:rsidR="004F7627" w:rsidRPr="001B4420" w:rsidRDefault="004F7627" w:rsidP="00855EDC">
      <w:pPr>
        <w:spacing w:after="160" w:line="221" w:lineRule="atLeast"/>
        <w:rPr>
          <w:rFonts w:ascii="Italian Plate No2 Extrabold" w:hAnsi="Italian Plate No2 Extrabold" w:cs="Italian Plate No2 Extrabold"/>
          <w:b/>
          <w:bCs/>
          <w:sz w:val="32"/>
          <w:szCs w:val="32"/>
        </w:rPr>
      </w:pPr>
      <w:r w:rsidRPr="001B4420">
        <w:rPr>
          <w:rFonts w:ascii="Italian Plate No2 Extrabold" w:hAnsi="Italian Plate No2 Extrabold" w:cs="Italian Plate No2 Extrabold"/>
          <w:b/>
          <w:bCs/>
          <w:sz w:val="32"/>
          <w:szCs w:val="32"/>
        </w:rPr>
        <w:t xml:space="preserve">LIGHT AND SHADOW </w:t>
      </w:r>
    </w:p>
    <w:p w:rsidR="00855EDC" w:rsidRPr="001B4420" w:rsidRDefault="00855EDC" w:rsidP="00855EDC">
      <w:pPr>
        <w:spacing w:after="160" w:line="221" w:lineRule="atLeast"/>
        <w:rPr>
          <w:rFonts w:ascii="Italian Plate No2 Extrabold" w:hAnsi="Italian Plate No2 Extrabold" w:cs="Italian Plate No2 Extrabold"/>
          <w:b/>
          <w:bCs/>
          <w:sz w:val="32"/>
          <w:szCs w:val="32"/>
        </w:rPr>
      </w:pPr>
    </w:p>
    <w:p w:rsidR="00133583" w:rsidRPr="001B4420" w:rsidRDefault="004F7627" w:rsidP="00855EDC">
      <w:pPr>
        <w:spacing w:after="160" w:line="221" w:lineRule="atLeast"/>
        <w:rPr>
          <w:rFonts w:cstheme="minorBidi"/>
          <w:b/>
          <w:bCs/>
          <w:sz w:val="32"/>
          <w:szCs w:val="32"/>
        </w:rPr>
      </w:pPr>
      <w:r w:rsidRPr="001B4420">
        <w:rPr>
          <w:rFonts w:cstheme="minorBidi"/>
          <w:b/>
          <w:bCs/>
          <w:sz w:val="32"/>
          <w:szCs w:val="32"/>
        </w:rPr>
        <w:t>WEST AUSTRALIAN BALLET</w:t>
      </w:r>
    </w:p>
    <w:p w:rsidR="00855EDC" w:rsidRPr="001B4420" w:rsidRDefault="00855EDC" w:rsidP="00855EDC">
      <w:pPr>
        <w:spacing w:after="160" w:line="221" w:lineRule="atLeast"/>
        <w:rPr>
          <w:rFonts w:cstheme="minorBidi"/>
          <w:b/>
          <w:bCs/>
          <w:sz w:val="32"/>
          <w:szCs w:val="32"/>
        </w:rPr>
      </w:pPr>
    </w:p>
    <w:p w:rsidR="00133583" w:rsidRPr="001B4420" w:rsidRDefault="00133583" w:rsidP="00133583">
      <w:pPr>
        <w:spacing w:after="160" w:line="221" w:lineRule="atLeast"/>
        <w:rPr>
          <w:sz w:val="32"/>
          <w:szCs w:val="32"/>
        </w:rPr>
      </w:pPr>
      <w:r w:rsidRPr="001B4420">
        <w:rPr>
          <w:rFonts w:ascii="Apercu Black" w:hAnsi="Apercu Black" w:cstheme="minorBidi"/>
          <w:b/>
          <w:bCs/>
          <w:sz w:val="32"/>
          <w:szCs w:val="32"/>
        </w:rPr>
        <w:t xml:space="preserve">‘Arts lovers flock to the magnificent amphitheatre for a balmy summer evening of dance.’ </w:t>
      </w:r>
      <w:r w:rsidRPr="001B4420">
        <w:rPr>
          <w:sz w:val="32"/>
          <w:szCs w:val="32"/>
        </w:rPr>
        <w:t xml:space="preserve">SEESAW </w:t>
      </w:r>
    </w:p>
    <w:p w:rsidR="004F7627" w:rsidRPr="001B4420" w:rsidRDefault="004F7627" w:rsidP="00133583">
      <w:pPr>
        <w:spacing w:after="160" w:line="221" w:lineRule="atLeast"/>
        <w:rPr>
          <w:sz w:val="32"/>
          <w:szCs w:val="32"/>
        </w:rPr>
      </w:pPr>
      <w:r w:rsidRPr="001B4420">
        <w:rPr>
          <w:rFonts w:cstheme="minorBidi"/>
          <w:sz w:val="32"/>
          <w:szCs w:val="32"/>
        </w:rPr>
        <w:t xml:space="preserve">Summer favourite </w:t>
      </w:r>
      <w:r w:rsidRPr="001B4420">
        <w:rPr>
          <w:i/>
          <w:iCs/>
          <w:sz w:val="32"/>
          <w:szCs w:val="32"/>
        </w:rPr>
        <w:t xml:space="preserve">Ballet at the Quarry </w:t>
      </w:r>
      <w:r w:rsidRPr="001B4420">
        <w:rPr>
          <w:sz w:val="32"/>
          <w:szCs w:val="32"/>
        </w:rPr>
        <w:t xml:space="preserve">is back with a series of three short contemporary dance works to experience under the stars. </w:t>
      </w:r>
    </w:p>
    <w:p w:rsidR="004F7627" w:rsidRPr="001B4420" w:rsidRDefault="004F7627" w:rsidP="004F7627">
      <w:pPr>
        <w:spacing w:after="160" w:line="221" w:lineRule="atLeast"/>
        <w:rPr>
          <w:sz w:val="32"/>
          <w:szCs w:val="32"/>
        </w:rPr>
      </w:pPr>
      <w:r w:rsidRPr="001B4420">
        <w:rPr>
          <w:i/>
          <w:iCs/>
          <w:sz w:val="32"/>
          <w:szCs w:val="32"/>
        </w:rPr>
        <w:t xml:space="preserve">Dracula </w:t>
      </w:r>
      <w:r w:rsidRPr="001B4420">
        <w:rPr>
          <w:sz w:val="32"/>
          <w:szCs w:val="32"/>
        </w:rPr>
        <w:t xml:space="preserve">choreographer Krzysztof Pastor </w:t>
      </w:r>
      <w:proofErr w:type="gramStart"/>
      <w:r w:rsidRPr="001B4420">
        <w:rPr>
          <w:sz w:val="32"/>
          <w:szCs w:val="32"/>
        </w:rPr>
        <w:t>returns</w:t>
      </w:r>
      <w:proofErr w:type="gramEnd"/>
      <w:r w:rsidRPr="001B4420">
        <w:rPr>
          <w:sz w:val="32"/>
          <w:szCs w:val="32"/>
        </w:rPr>
        <w:t xml:space="preserve"> with </w:t>
      </w:r>
      <w:r w:rsidRPr="001B4420">
        <w:rPr>
          <w:i/>
          <w:iCs/>
          <w:sz w:val="32"/>
          <w:szCs w:val="32"/>
        </w:rPr>
        <w:t>In Light and Shadow</w:t>
      </w:r>
      <w:r w:rsidRPr="001B4420">
        <w:rPr>
          <w:sz w:val="32"/>
          <w:szCs w:val="32"/>
        </w:rPr>
        <w:t xml:space="preserve">, a neo-classical work set to the music of Bach. Light and shadow interplay as uber-contemporary lines juxtapose with Bach’s rich music. Witness a breathtaking duet accompanied by the Aria before the Corps de Ballet create a magnificent kaleidoscope of patterns to the joyous Orchestral Suite no. 3 in D major. </w:t>
      </w:r>
    </w:p>
    <w:p w:rsidR="004F7627" w:rsidRPr="001B4420" w:rsidRDefault="004F7627" w:rsidP="004F7627">
      <w:pPr>
        <w:spacing w:after="160" w:line="221" w:lineRule="atLeast"/>
        <w:rPr>
          <w:sz w:val="32"/>
          <w:szCs w:val="32"/>
        </w:rPr>
      </w:pPr>
      <w:r w:rsidRPr="001B4420">
        <w:rPr>
          <w:sz w:val="32"/>
          <w:szCs w:val="32"/>
        </w:rPr>
        <w:t xml:space="preserve">Graeme Murphy presents a tantalising excerpt from his powerful work </w:t>
      </w:r>
      <w:r w:rsidRPr="001B4420">
        <w:rPr>
          <w:i/>
          <w:iCs/>
          <w:sz w:val="32"/>
          <w:szCs w:val="32"/>
        </w:rPr>
        <w:t>Air and Other Invisible Forces</w:t>
      </w:r>
      <w:r w:rsidRPr="001B4420">
        <w:rPr>
          <w:sz w:val="32"/>
          <w:szCs w:val="32"/>
        </w:rPr>
        <w:t xml:space="preserve">. With costume design by Australian Akira </w:t>
      </w:r>
      <w:proofErr w:type="spellStart"/>
      <w:r w:rsidRPr="001B4420">
        <w:rPr>
          <w:sz w:val="32"/>
          <w:szCs w:val="32"/>
        </w:rPr>
        <w:t>Isogawa</w:t>
      </w:r>
      <w:proofErr w:type="spellEnd"/>
      <w:r w:rsidRPr="001B4420">
        <w:rPr>
          <w:sz w:val="32"/>
          <w:szCs w:val="32"/>
        </w:rPr>
        <w:t xml:space="preserve">, you'll be taken on an emotional journey of innovative and hauntingly beautiful dance sequences with allusions to Asia and the West. </w:t>
      </w:r>
    </w:p>
    <w:p w:rsidR="004F7627" w:rsidRPr="001B4420" w:rsidRDefault="004F7627" w:rsidP="004F7627">
      <w:pPr>
        <w:spacing w:after="160" w:line="221" w:lineRule="atLeast"/>
        <w:rPr>
          <w:sz w:val="32"/>
          <w:szCs w:val="32"/>
        </w:rPr>
      </w:pPr>
      <w:r w:rsidRPr="001B4420">
        <w:rPr>
          <w:sz w:val="32"/>
          <w:szCs w:val="32"/>
        </w:rPr>
        <w:t xml:space="preserve">The program also features an original new work from Dutch choreographer </w:t>
      </w:r>
      <w:proofErr w:type="spellStart"/>
      <w:r w:rsidRPr="001B4420">
        <w:rPr>
          <w:sz w:val="32"/>
          <w:szCs w:val="32"/>
        </w:rPr>
        <w:t>Wubkje</w:t>
      </w:r>
      <w:proofErr w:type="spellEnd"/>
      <w:r w:rsidRPr="001B4420">
        <w:rPr>
          <w:sz w:val="32"/>
          <w:szCs w:val="32"/>
        </w:rPr>
        <w:t xml:space="preserve"> </w:t>
      </w:r>
      <w:proofErr w:type="spellStart"/>
      <w:r w:rsidRPr="001B4420">
        <w:rPr>
          <w:sz w:val="32"/>
          <w:szCs w:val="32"/>
        </w:rPr>
        <w:t>Kuindersma</w:t>
      </w:r>
      <w:proofErr w:type="spellEnd"/>
      <w:r w:rsidRPr="001B4420">
        <w:rPr>
          <w:sz w:val="32"/>
          <w:szCs w:val="32"/>
        </w:rPr>
        <w:t xml:space="preserve">. Listed in the Top 25 to </w:t>
      </w:r>
      <w:proofErr w:type="gramStart"/>
      <w:r w:rsidRPr="001B4420">
        <w:rPr>
          <w:sz w:val="32"/>
          <w:szCs w:val="32"/>
        </w:rPr>
        <w:t>Watch</w:t>
      </w:r>
      <w:proofErr w:type="gramEnd"/>
      <w:r w:rsidRPr="001B4420">
        <w:rPr>
          <w:sz w:val="32"/>
          <w:szCs w:val="32"/>
        </w:rPr>
        <w:t xml:space="preserve"> in 2019 in </w:t>
      </w:r>
      <w:r w:rsidRPr="001B4420">
        <w:rPr>
          <w:i/>
          <w:iCs/>
          <w:sz w:val="32"/>
          <w:szCs w:val="32"/>
        </w:rPr>
        <w:t xml:space="preserve">Dance Magazine’s </w:t>
      </w:r>
      <w:r w:rsidRPr="001B4420">
        <w:rPr>
          <w:sz w:val="32"/>
          <w:szCs w:val="32"/>
        </w:rPr>
        <w:t xml:space="preserve">annual list of up-and-coming artists who represent the future of dance, </w:t>
      </w:r>
      <w:proofErr w:type="spellStart"/>
      <w:r w:rsidRPr="001B4420">
        <w:rPr>
          <w:sz w:val="32"/>
          <w:szCs w:val="32"/>
        </w:rPr>
        <w:t>Kuindersma’s</w:t>
      </w:r>
      <w:proofErr w:type="spellEnd"/>
      <w:r w:rsidRPr="001B4420">
        <w:rPr>
          <w:sz w:val="32"/>
          <w:szCs w:val="32"/>
        </w:rPr>
        <w:t xml:space="preserve"> new creation forms part of an exciting co-production with Dutch National Ballet.</w:t>
      </w:r>
    </w:p>
    <w:p w:rsidR="00855EDC" w:rsidRPr="001B4420" w:rsidRDefault="00855EDC" w:rsidP="00855EDC">
      <w:pPr>
        <w:rPr>
          <w:sz w:val="32"/>
          <w:szCs w:val="32"/>
        </w:rPr>
      </w:pPr>
    </w:p>
    <w:p w:rsidR="00133583" w:rsidRPr="001B4420" w:rsidRDefault="00133583" w:rsidP="00855EDC">
      <w:pPr>
        <w:spacing w:after="0" w:line="240" w:lineRule="auto"/>
        <w:rPr>
          <w:sz w:val="32"/>
          <w:szCs w:val="32"/>
        </w:rPr>
      </w:pPr>
      <w:r w:rsidRPr="001B4420">
        <w:rPr>
          <w:rFonts w:cs="ItalianPlateNo2-Extrabold"/>
          <w:b/>
          <w:sz w:val="32"/>
          <w:szCs w:val="32"/>
        </w:rPr>
        <w:t>Venue:</w:t>
      </w:r>
      <w:r w:rsidRPr="001B4420">
        <w:rPr>
          <w:sz w:val="32"/>
          <w:szCs w:val="32"/>
        </w:rPr>
        <w:t xml:space="preserve"> </w:t>
      </w:r>
      <w:proofErr w:type="spellStart"/>
      <w:r w:rsidRPr="001B4420">
        <w:rPr>
          <w:sz w:val="32"/>
          <w:szCs w:val="32"/>
        </w:rPr>
        <w:t>Mooro</w:t>
      </w:r>
      <w:proofErr w:type="spellEnd"/>
      <w:r w:rsidRPr="001B4420">
        <w:rPr>
          <w:sz w:val="32"/>
          <w:szCs w:val="32"/>
        </w:rPr>
        <w:t xml:space="preserve"> / City Beach </w:t>
      </w:r>
      <w:r w:rsidRPr="001B4420">
        <w:rPr>
          <w:sz w:val="32"/>
          <w:szCs w:val="32"/>
        </w:rPr>
        <w:br/>
        <w:t xml:space="preserve">Quarry Amphitheatre </w:t>
      </w:r>
      <w:r w:rsidRPr="001B4420">
        <w:rPr>
          <w:rFonts w:cs="ItalianPlateNo2-Extrabold"/>
          <w:b/>
          <w:sz w:val="32"/>
          <w:szCs w:val="32"/>
        </w:rPr>
        <w:br/>
        <w:t>Dates &amp; Times:</w:t>
      </w:r>
      <w:r w:rsidRPr="001B4420">
        <w:rPr>
          <w:sz w:val="32"/>
          <w:szCs w:val="32"/>
        </w:rPr>
        <w:t xml:space="preserve"> Friday 7 &amp; Saturday 8 February 8pm</w:t>
      </w:r>
      <w:r w:rsidRPr="001B4420">
        <w:rPr>
          <w:sz w:val="32"/>
          <w:szCs w:val="32"/>
        </w:rPr>
        <w:br/>
        <w:t>Tuesday 11 to Saturday 15 February 8pm</w:t>
      </w:r>
      <w:r w:rsidRPr="001B4420">
        <w:rPr>
          <w:sz w:val="32"/>
          <w:szCs w:val="32"/>
        </w:rPr>
        <w:br/>
        <w:t>Tuesday 18 to Saturday 22 February 8pm</w:t>
      </w:r>
      <w:r w:rsidRPr="001B4420">
        <w:rPr>
          <w:sz w:val="32"/>
          <w:szCs w:val="32"/>
        </w:rPr>
        <w:br/>
        <w:t>Wednesday 26 to Saturday 29 February 8pm</w:t>
      </w:r>
      <w:r w:rsidRPr="001B4420">
        <w:rPr>
          <w:sz w:val="32"/>
          <w:szCs w:val="32"/>
        </w:rPr>
        <w:br/>
      </w:r>
      <w:r w:rsidRPr="001B4420">
        <w:rPr>
          <w:rFonts w:cs="ItalianPlateNo2-Extrabold"/>
          <w:b/>
          <w:sz w:val="32"/>
          <w:szCs w:val="32"/>
        </w:rPr>
        <w:t>Duration:</w:t>
      </w:r>
      <w:r w:rsidRPr="001B4420">
        <w:rPr>
          <w:sz w:val="32"/>
          <w:szCs w:val="32"/>
        </w:rPr>
        <w:t xml:space="preserve"> 2 hours 20 minutes including interval</w:t>
      </w:r>
      <w:r w:rsidRPr="001B4420">
        <w:rPr>
          <w:sz w:val="32"/>
          <w:szCs w:val="32"/>
        </w:rPr>
        <w:br/>
      </w:r>
      <w:r w:rsidRPr="001B4420">
        <w:rPr>
          <w:rFonts w:cs="ItalianPlateNo2-Extrabold"/>
          <w:b/>
          <w:sz w:val="32"/>
          <w:szCs w:val="32"/>
        </w:rPr>
        <w:t>Tickets:</w:t>
      </w:r>
      <w:r w:rsidRPr="001B4420">
        <w:rPr>
          <w:sz w:val="32"/>
          <w:szCs w:val="32"/>
        </w:rPr>
        <w:t xml:space="preserve">  $48 – $85</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Pr="001B4420">
        <w:rPr>
          <w:sz w:val="32"/>
          <w:szCs w:val="32"/>
        </w:rPr>
        <w:t>Transaction fees may apply</w:t>
      </w:r>
    </w:p>
    <w:p w:rsidR="00133583" w:rsidRPr="001B4420" w:rsidRDefault="00133583" w:rsidP="00133583">
      <w:pPr>
        <w:widowControl w:val="0"/>
        <w:adjustRightInd/>
        <w:spacing w:before="78" w:after="0" w:line="254" w:lineRule="auto"/>
        <w:ind w:right="-55"/>
        <w:rPr>
          <w:sz w:val="32"/>
          <w:szCs w:val="32"/>
        </w:rPr>
      </w:pPr>
      <w:r w:rsidRPr="001B4420">
        <w:rPr>
          <w:b/>
          <w:sz w:val="32"/>
          <w:szCs w:val="32"/>
        </w:rPr>
        <w:lastRenderedPageBreak/>
        <w:br/>
      </w:r>
      <w:r w:rsidRPr="001B4420">
        <w:rPr>
          <w:sz w:val="32"/>
          <w:szCs w:val="32"/>
        </w:rPr>
        <w:t>T</w:t>
      </w:r>
      <w:r w:rsidRPr="001B4420">
        <w:rPr>
          <w:rFonts w:eastAsia="Arial Unicode MS" w:cs="Arial Unicode MS"/>
          <w:sz w:val="32"/>
          <w:szCs w:val="32"/>
          <w:lang w:val="en-US"/>
        </w:rPr>
        <w:t>his event is wheelchair accessible</w:t>
      </w:r>
      <w:r w:rsidRPr="001B4420">
        <w:rPr>
          <w:sz w:val="32"/>
          <w:szCs w:val="32"/>
        </w:rPr>
        <w:t>.</w:t>
      </w:r>
    </w:p>
    <w:p w:rsidR="00E40201" w:rsidRDefault="00E40201" w:rsidP="00133583">
      <w:pPr>
        <w:widowControl w:val="0"/>
        <w:adjustRightInd/>
        <w:spacing w:before="78" w:after="0" w:line="254" w:lineRule="auto"/>
        <w:ind w:right="-55"/>
      </w:pPr>
    </w:p>
    <w:p w:rsidR="00E40201" w:rsidRDefault="00E40201">
      <w:pPr>
        <w:autoSpaceDE/>
        <w:autoSpaceDN/>
        <w:adjustRightInd/>
        <w:spacing w:after="200" w:line="276" w:lineRule="auto"/>
      </w:pPr>
      <w:r>
        <w:br w:type="page"/>
      </w:r>
    </w:p>
    <w:p w:rsidR="00172FD3" w:rsidRPr="00E84F86" w:rsidRDefault="00E40201" w:rsidP="00172FD3">
      <w:pPr>
        <w:pStyle w:val="Default"/>
        <w:rPr>
          <w:rFonts w:ascii="Apercu" w:hAnsi="Apercu" w:cs="Apercu"/>
          <w:sz w:val="18"/>
          <w:szCs w:val="32"/>
        </w:rPr>
      </w:pPr>
      <w:r w:rsidRPr="00E40201">
        <w:rPr>
          <w:rFonts w:ascii="Italian Plate No2 Extrabold" w:hAnsi="Italian Plate No2 Extrabold" w:cstheme="minorBidi"/>
          <w:b/>
          <w:bCs/>
          <w:sz w:val="112"/>
          <w:szCs w:val="112"/>
        </w:rPr>
        <w:lastRenderedPageBreak/>
        <w:t>KABARETT HAUS</w:t>
      </w:r>
      <w:r>
        <w:rPr>
          <w:rFonts w:ascii="Italian Plate No2 Extrabold" w:hAnsi="Italian Plate No2 Extrabold" w:cstheme="minorBidi"/>
          <w:b/>
          <w:bCs/>
          <w:sz w:val="112"/>
          <w:szCs w:val="112"/>
        </w:rPr>
        <w:br/>
      </w:r>
      <w:r w:rsidRPr="001B4420">
        <w:rPr>
          <w:rFonts w:ascii="Italian Plate No2 Extrabold" w:hAnsi="Italian Plate No2 Extrabold" w:cstheme="minorBidi"/>
          <w:b/>
          <w:bCs/>
          <w:sz w:val="32"/>
          <w:szCs w:val="32"/>
        </w:rPr>
        <w:t xml:space="preserve">CURATED BY MEOW </w:t>
      </w:r>
      <w:proofErr w:type="spellStart"/>
      <w:r w:rsidRPr="001B4420">
        <w:rPr>
          <w:rFonts w:ascii="Italian Plate No2 Extrabold" w:hAnsi="Italian Plate No2 Extrabold" w:cstheme="minorBidi"/>
          <w:b/>
          <w:bCs/>
          <w:sz w:val="32"/>
          <w:szCs w:val="32"/>
        </w:rPr>
        <w:t>MEOW</w:t>
      </w:r>
      <w:proofErr w:type="spellEnd"/>
      <w:r w:rsidR="00172FD3" w:rsidRPr="001B4420">
        <w:rPr>
          <w:rFonts w:ascii="Italian Plate No2 Extrabold" w:hAnsi="Italian Plate No2 Extrabold" w:cstheme="minorBidi"/>
          <w:b/>
          <w:bCs/>
          <w:sz w:val="32"/>
          <w:szCs w:val="32"/>
        </w:rPr>
        <w:br/>
      </w:r>
    </w:p>
    <w:p w:rsidR="00E40201" w:rsidRPr="001B4420" w:rsidRDefault="00172FD3" w:rsidP="00172FD3">
      <w:pPr>
        <w:widowControl w:val="0"/>
        <w:adjustRightInd/>
        <w:spacing w:before="78" w:after="0" w:line="254" w:lineRule="auto"/>
        <w:ind w:right="-55"/>
        <w:rPr>
          <w:sz w:val="32"/>
          <w:szCs w:val="32"/>
        </w:rPr>
      </w:pPr>
      <w:r w:rsidRPr="001B4420">
        <w:rPr>
          <w:rFonts w:cstheme="minorBidi"/>
          <w:sz w:val="32"/>
          <w:szCs w:val="32"/>
        </w:rPr>
        <w:t xml:space="preserve">It is a rare being who in solo performance can create an electricity and connection with an audience when in the hugeness of a concert hall that is both grand and genuine. So, it is with great pleasure that I have curated this mini-series of concerts for Perth Festival’s brand-new </w:t>
      </w:r>
      <w:proofErr w:type="spellStart"/>
      <w:r w:rsidRPr="001B4420">
        <w:rPr>
          <w:rFonts w:cstheme="minorBidi"/>
          <w:sz w:val="32"/>
          <w:szCs w:val="32"/>
        </w:rPr>
        <w:t>Kabarett</w:t>
      </w:r>
      <w:proofErr w:type="spellEnd"/>
      <w:r w:rsidRPr="001B4420">
        <w:rPr>
          <w:rFonts w:cstheme="minorBidi"/>
          <w:sz w:val="32"/>
          <w:szCs w:val="32"/>
        </w:rPr>
        <w:t xml:space="preserve"> </w:t>
      </w:r>
      <w:proofErr w:type="spellStart"/>
      <w:r w:rsidRPr="001B4420">
        <w:rPr>
          <w:rFonts w:cstheme="minorBidi"/>
          <w:sz w:val="32"/>
          <w:szCs w:val="32"/>
        </w:rPr>
        <w:t>Haus</w:t>
      </w:r>
      <w:proofErr w:type="spellEnd"/>
      <w:r w:rsidRPr="001B4420">
        <w:rPr>
          <w:rFonts w:cstheme="minorBidi"/>
          <w:sz w:val="32"/>
          <w:szCs w:val="32"/>
        </w:rPr>
        <w:t xml:space="preserve"> season. I am thrilled to present two extraordinary artists who in their </w:t>
      </w:r>
      <w:proofErr w:type="spellStart"/>
      <w:r w:rsidRPr="001B4420">
        <w:rPr>
          <w:rFonts w:cstheme="minorBidi"/>
          <w:sz w:val="32"/>
          <w:szCs w:val="32"/>
        </w:rPr>
        <w:t>songwriting</w:t>
      </w:r>
      <w:proofErr w:type="spellEnd"/>
      <w:r w:rsidRPr="001B4420">
        <w:rPr>
          <w:rFonts w:cstheme="minorBidi"/>
          <w:sz w:val="32"/>
          <w:szCs w:val="32"/>
        </w:rPr>
        <w:t xml:space="preserve">, musicianship, art, activism and lives bring what is, for me, the essence of great performance – I’m calling it ‘epic intimacy’. Rufus Wainwright and Amanda Palmer are, in their unique ways, raw, sublime, transcendent, charismatic, urgent and real. The authenticity of these two voices makes them a profound, beautiful and provocative experience in Perth Concert Hall. We kick off this little big season with the mayhem of </w:t>
      </w:r>
      <w:r w:rsidRPr="001B4420">
        <w:rPr>
          <w:i/>
          <w:iCs/>
          <w:sz w:val="32"/>
          <w:szCs w:val="32"/>
        </w:rPr>
        <w:t xml:space="preserve">Meow Meow’s Pandemonium </w:t>
      </w:r>
      <w:r w:rsidRPr="001B4420">
        <w:rPr>
          <w:sz w:val="32"/>
          <w:szCs w:val="32"/>
        </w:rPr>
        <w:t>as a very special symphonic extravaganza.</w:t>
      </w:r>
    </w:p>
    <w:p w:rsidR="00172FD3" w:rsidRPr="001B4420" w:rsidRDefault="00172FD3" w:rsidP="00855EDC">
      <w:pPr>
        <w:spacing w:after="0" w:line="240" w:lineRule="auto"/>
        <w:rPr>
          <w:sz w:val="32"/>
          <w:szCs w:val="32"/>
        </w:rPr>
      </w:pPr>
      <w:r w:rsidRPr="001B4420">
        <w:rPr>
          <w:b/>
          <w:color w:val="E96578"/>
          <w:sz w:val="32"/>
          <w:szCs w:val="32"/>
        </w:rPr>
        <w:br/>
      </w:r>
      <w:r w:rsidRPr="001B4420">
        <w:rPr>
          <w:rFonts w:cs="ItalianPlateNo2-Extrabold"/>
          <w:b/>
          <w:sz w:val="32"/>
          <w:szCs w:val="32"/>
        </w:rPr>
        <w:t>Venue:</w:t>
      </w:r>
      <w:r w:rsidRPr="001B4420">
        <w:rPr>
          <w:sz w:val="32"/>
          <w:szCs w:val="32"/>
        </w:rPr>
        <w:t xml:space="preserve"> </w:t>
      </w:r>
      <w:proofErr w:type="spellStart"/>
      <w:r w:rsidRPr="001B4420">
        <w:rPr>
          <w:sz w:val="32"/>
          <w:szCs w:val="32"/>
        </w:rPr>
        <w:t>Dyeedyallalup</w:t>
      </w:r>
      <w:proofErr w:type="spellEnd"/>
      <w:r w:rsidRPr="001B4420">
        <w:rPr>
          <w:sz w:val="32"/>
          <w:szCs w:val="32"/>
        </w:rPr>
        <w:t xml:space="preserve"> / Perth CBD</w:t>
      </w:r>
      <w:r w:rsidRPr="001B4420">
        <w:rPr>
          <w:sz w:val="32"/>
          <w:szCs w:val="32"/>
        </w:rPr>
        <w:br/>
        <w:t xml:space="preserve">Perth Concert Hall </w:t>
      </w:r>
      <w:r w:rsidRPr="001B4420">
        <w:rPr>
          <w:rFonts w:cs="ItalianPlateNo2-Extrabold"/>
          <w:b/>
          <w:sz w:val="32"/>
          <w:szCs w:val="32"/>
        </w:rPr>
        <w:br/>
        <w:t>Dates &amp; Times:</w:t>
      </w:r>
      <w:r w:rsidRPr="001B4420">
        <w:rPr>
          <w:sz w:val="32"/>
          <w:szCs w:val="32"/>
        </w:rPr>
        <w:t xml:space="preserve"> Thursday 20 &amp; Friday 21 February 7.30pm</w:t>
      </w:r>
      <w:r w:rsidRPr="001B4420">
        <w:rPr>
          <w:sz w:val="32"/>
          <w:szCs w:val="32"/>
        </w:rPr>
        <w:br/>
        <w:t>Saturday 22 February 7pm</w:t>
      </w:r>
    </w:p>
    <w:p w:rsidR="00E84F86" w:rsidRDefault="00172FD3" w:rsidP="00E84F86">
      <w:pPr>
        <w:rPr>
          <w:sz w:val="32"/>
          <w:szCs w:val="32"/>
        </w:rPr>
      </w:pPr>
      <w:r w:rsidRPr="001B4420">
        <w:rPr>
          <w:rFonts w:cs="ItalianPlateNo2-Extrabold"/>
          <w:b/>
          <w:sz w:val="32"/>
          <w:szCs w:val="32"/>
        </w:rPr>
        <w:t>Tickets:</w:t>
      </w:r>
      <w:r w:rsidRPr="001B4420">
        <w:rPr>
          <w:sz w:val="32"/>
          <w:szCs w:val="32"/>
        </w:rPr>
        <w:t xml:space="preserve">  $39 – $89</w:t>
      </w:r>
      <w:r w:rsidRPr="001B4420">
        <w:rPr>
          <w:sz w:val="32"/>
          <w:szCs w:val="32"/>
        </w:rPr>
        <w:br/>
      </w:r>
      <w:r w:rsidRPr="001B4420">
        <w:rPr>
          <w:rFonts w:cs="ItalianPlateNo2-Extrabold"/>
          <w:sz w:val="32"/>
          <w:szCs w:val="32"/>
        </w:rPr>
        <w:t>Eligible for 3+</w:t>
      </w:r>
      <w:r w:rsidRPr="001B4420">
        <w:rPr>
          <w:rFonts w:eastAsia="Apercu-Bold" w:cs="Apercu-Bold"/>
          <w:bCs/>
          <w:sz w:val="32"/>
          <w:szCs w:val="32"/>
        </w:rPr>
        <w:br/>
      </w:r>
      <w:r w:rsidR="00E84F86">
        <w:rPr>
          <w:sz w:val="32"/>
          <w:szCs w:val="32"/>
        </w:rPr>
        <w:t>Transaction fees may apply</w:t>
      </w:r>
    </w:p>
    <w:p w:rsidR="00172FD3" w:rsidRPr="001B4420" w:rsidRDefault="00172FD3" w:rsidP="00E84F86">
      <w:pPr>
        <w:rPr>
          <w:sz w:val="32"/>
          <w:szCs w:val="32"/>
        </w:rPr>
      </w:pPr>
      <w:r w:rsidRPr="001B4420">
        <w:rPr>
          <w:b/>
          <w:sz w:val="32"/>
          <w:szCs w:val="32"/>
        </w:rPr>
        <w:br/>
      </w:r>
      <w:r w:rsidRPr="001B4420">
        <w:rPr>
          <w:sz w:val="32"/>
          <w:szCs w:val="32"/>
        </w:rPr>
        <w:t>T</w:t>
      </w:r>
      <w:r w:rsidRPr="001B4420">
        <w:rPr>
          <w:rFonts w:eastAsia="Arial Unicode MS" w:cs="Arial Unicode MS"/>
          <w:sz w:val="32"/>
          <w:szCs w:val="32"/>
          <w:lang w:val="en-US"/>
        </w:rPr>
        <w:t xml:space="preserve">his event is wheelchair accessible </w:t>
      </w:r>
      <w:r w:rsidRPr="001B4420">
        <w:rPr>
          <w:sz w:val="32"/>
          <w:szCs w:val="32"/>
        </w:rPr>
        <w:t>and the venue has assistive listening technology.</w:t>
      </w:r>
    </w:p>
    <w:p w:rsidR="00451EF5" w:rsidRPr="001B4420" w:rsidRDefault="00451EF5" w:rsidP="00451EF5">
      <w:pPr>
        <w:rPr>
          <w:sz w:val="32"/>
          <w:szCs w:val="32"/>
        </w:rPr>
      </w:pPr>
      <w:r w:rsidRPr="001B4420">
        <w:rPr>
          <w:sz w:val="32"/>
          <w:szCs w:val="32"/>
        </w:rPr>
        <w:t xml:space="preserve">Meow </w:t>
      </w:r>
      <w:proofErr w:type="spellStart"/>
      <w:r w:rsidRPr="001B4420">
        <w:rPr>
          <w:sz w:val="32"/>
          <w:szCs w:val="32"/>
        </w:rPr>
        <w:t>Meow</w:t>
      </w:r>
      <w:proofErr w:type="spellEnd"/>
      <w:r w:rsidRPr="001B4420">
        <w:rPr>
          <w:sz w:val="32"/>
          <w:szCs w:val="32"/>
        </w:rPr>
        <w:t xml:space="preserve"> in conversation with Iain Grandage Saturday 22 February 5.30pm </w:t>
      </w:r>
    </w:p>
    <w:p w:rsidR="00451EF5" w:rsidRPr="00E84F86" w:rsidRDefault="00451EF5" w:rsidP="00451EF5">
      <w:pPr>
        <w:spacing w:after="0"/>
        <w:rPr>
          <w:rFonts w:ascii="Italian Plate No2 Extrabold" w:hAnsi="Italian Plate No2 Extrabold" w:cstheme="minorBidi"/>
          <w:sz w:val="88"/>
          <w:szCs w:val="88"/>
        </w:rPr>
      </w:pPr>
      <w:r w:rsidRPr="00E84F86">
        <w:rPr>
          <w:rFonts w:ascii="Italian Plate No2 Extrabold" w:hAnsi="Italian Plate No2 Extrabold" w:cstheme="minorBidi"/>
          <w:b/>
          <w:bCs/>
          <w:sz w:val="88"/>
          <w:szCs w:val="88"/>
        </w:rPr>
        <w:t xml:space="preserve">MEOW </w:t>
      </w:r>
      <w:proofErr w:type="spellStart"/>
      <w:r w:rsidRPr="00E84F86">
        <w:rPr>
          <w:rFonts w:ascii="Italian Plate No2 Extrabold" w:hAnsi="Italian Plate No2 Extrabold" w:cstheme="minorBidi"/>
          <w:b/>
          <w:bCs/>
          <w:sz w:val="88"/>
          <w:szCs w:val="88"/>
        </w:rPr>
        <w:t>MEOW</w:t>
      </w:r>
      <w:proofErr w:type="spellEnd"/>
    </w:p>
    <w:p w:rsidR="00451EF5" w:rsidRPr="00E84F86" w:rsidRDefault="00451EF5" w:rsidP="00451EF5">
      <w:pPr>
        <w:rPr>
          <w:rFonts w:ascii="Italian Plate No2 Extrabold" w:hAnsi="Italian Plate No2 Extrabold" w:cstheme="minorBidi"/>
          <w:b/>
          <w:bCs/>
          <w:sz w:val="40"/>
          <w:szCs w:val="32"/>
        </w:rPr>
      </w:pPr>
      <w:r w:rsidRPr="00E84F86">
        <w:rPr>
          <w:rFonts w:ascii="Italian Plate No2 Extrabold" w:hAnsi="Italian Plate No2 Extrabold" w:cstheme="minorBidi"/>
          <w:b/>
          <w:bCs/>
          <w:sz w:val="40"/>
          <w:szCs w:val="32"/>
        </w:rPr>
        <w:t>PANDEMONIUM</w:t>
      </w:r>
    </w:p>
    <w:p w:rsidR="00451EF5" w:rsidRPr="00E84F86" w:rsidRDefault="00451EF5" w:rsidP="00451EF5">
      <w:pPr>
        <w:spacing w:after="0" w:line="240" w:lineRule="auto"/>
        <w:rPr>
          <w:color w:val="000000"/>
          <w:sz w:val="32"/>
          <w:szCs w:val="32"/>
        </w:rPr>
      </w:pPr>
    </w:p>
    <w:p w:rsidR="00451EF5" w:rsidRPr="00E84F86" w:rsidRDefault="00451EF5" w:rsidP="00451EF5">
      <w:pPr>
        <w:rPr>
          <w:sz w:val="32"/>
          <w:szCs w:val="32"/>
        </w:rPr>
      </w:pPr>
      <w:r w:rsidRPr="00E84F86">
        <w:rPr>
          <w:sz w:val="32"/>
          <w:szCs w:val="32"/>
        </w:rPr>
        <w:t>With West Australian Symphony Orchestra</w:t>
      </w:r>
    </w:p>
    <w:p w:rsidR="00451EF5" w:rsidRPr="00E84F86" w:rsidRDefault="00451EF5" w:rsidP="00451EF5">
      <w:pPr>
        <w:pStyle w:val="Default"/>
        <w:rPr>
          <w:sz w:val="32"/>
          <w:szCs w:val="32"/>
        </w:rPr>
      </w:pPr>
      <w:r w:rsidRPr="00E84F86">
        <w:rPr>
          <w:sz w:val="32"/>
          <w:szCs w:val="32"/>
        </w:rPr>
        <w:br/>
      </w:r>
      <w:r w:rsidRPr="00E84F86">
        <w:rPr>
          <w:rFonts w:cstheme="minorBidi"/>
          <w:b/>
          <w:bCs/>
          <w:sz w:val="32"/>
          <w:szCs w:val="32"/>
        </w:rPr>
        <w:t xml:space="preserve">‘Devilish funny bones and heavenly vocal chords.’ </w:t>
      </w:r>
      <w:r w:rsidRPr="00E84F86">
        <w:rPr>
          <w:sz w:val="32"/>
          <w:szCs w:val="32"/>
        </w:rPr>
        <w:t>EVENING STANDARD (UK)</w:t>
      </w:r>
    </w:p>
    <w:p w:rsidR="00451EF5" w:rsidRPr="00E84F86" w:rsidRDefault="00451EF5" w:rsidP="00451EF5">
      <w:pPr>
        <w:rPr>
          <w:sz w:val="32"/>
          <w:szCs w:val="32"/>
        </w:rPr>
      </w:pPr>
      <w:r w:rsidRPr="00E84F86">
        <w:rPr>
          <w:sz w:val="32"/>
          <w:szCs w:val="32"/>
        </w:rPr>
        <w:br/>
        <w:t xml:space="preserve">International siren and comedienne extraordinaire Meow </w:t>
      </w:r>
      <w:proofErr w:type="spellStart"/>
      <w:r w:rsidRPr="00E84F86">
        <w:rPr>
          <w:sz w:val="32"/>
          <w:szCs w:val="32"/>
        </w:rPr>
        <w:t>Meow</w:t>
      </w:r>
      <w:proofErr w:type="spellEnd"/>
      <w:r w:rsidRPr="00E84F86">
        <w:rPr>
          <w:sz w:val="32"/>
          <w:szCs w:val="32"/>
        </w:rPr>
        <w:t xml:space="preserve"> opens our </w:t>
      </w:r>
      <w:proofErr w:type="spellStart"/>
      <w:r w:rsidRPr="00E84F86">
        <w:rPr>
          <w:sz w:val="32"/>
          <w:szCs w:val="32"/>
        </w:rPr>
        <w:t>Kabarett</w:t>
      </w:r>
      <w:proofErr w:type="spellEnd"/>
      <w:r w:rsidRPr="00E84F86">
        <w:rPr>
          <w:sz w:val="32"/>
          <w:szCs w:val="32"/>
        </w:rPr>
        <w:t xml:space="preserve"> Haus accompanied by the full force of West Australian Symphony Orchestra with Pink Martini’s Thomas M Lauderdale on keys. Join the spectacular queen of song for an unforgettable evening of exquisite music and much mayhem. Prepare for </w:t>
      </w:r>
      <w:proofErr w:type="spellStart"/>
      <w:r w:rsidRPr="00E84F86">
        <w:rPr>
          <w:sz w:val="32"/>
          <w:szCs w:val="32"/>
        </w:rPr>
        <w:t>Piazzolla</w:t>
      </w:r>
      <w:proofErr w:type="spellEnd"/>
      <w:r w:rsidRPr="00E84F86">
        <w:rPr>
          <w:sz w:val="32"/>
          <w:szCs w:val="32"/>
        </w:rPr>
        <w:t xml:space="preserve"> tangos, Weill, Brecht, </w:t>
      </w:r>
      <w:proofErr w:type="spellStart"/>
      <w:r w:rsidRPr="00E84F86">
        <w:rPr>
          <w:sz w:val="32"/>
          <w:szCs w:val="32"/>
        </w:rPr>
        <w:t>Brel</w:t>
      </w:r>
      <w:proofErr w:type="spellEnd"/>
      <w:r w:rsidRPr="00E84F86">
        <w:rPr>
          <w:sz w:val="32"/>
          <w:szCs w:val="32"/>
        </w:rPr>
        <w:t xml:space="preserve"> – even Radiohead – alongside original chansons by Meow </w:t>
      </w:r>
      <w:proofErr w:type="spellStart"/>
      <w:r w:rsidRPr="00E84F86">
        <w:rPr>
          <w:sz w:val="32"/>
          <w:szCs w:val="32"/>
        </w:rPr>
        <w:t>Meow</w:t>
      </w:r>
      <w:proofErr w:type="spellEnd"/>
      <w:r w:rsidRPr="00E84F86">
        <w:rPr>
          <w:sz w:val="32"/>
          <w:szCs w:val="32"/>
        </w:rPr>
        <w:t>, as this post-post-modern diva showcases her glorious brand of subversive and sublime entertainment.</w:t>
      </w:r>
    </w:p>
    <w:p w:rsidR="006B3502" w:rsidRPr="00E84F86" w:rsidRDefault="00451EF5" w:rsidP="006B3502">
      <w:pPr>
        <w:rPr>
          <w:sz w:val="32"/>
          <w:szCs w:val="32"/>
        </w:rPr>
      </w:pPr>
      <w:r w:rsidRPr="00E84F86">
        <w:rPr>
          <w:b/>
          <w:sz w:val="32"/>
          <w:szCs w:val="32"/>
        </w:rPr>
        <w:br/>
        <w:t>Date &amp; Times</w:t>
      </w:r>
      <w:r w:rsidRPr="00E84F86">
        <w:rPr>
          <w:sz w:val="32"/>
          <w:szCs w:val="32"/>
        </w:rPr>
        <w:t xml:space="preserve"> Thu</w:t>
      </w:r>
      <w:r w:rsidR="006B3502" w:rsidRPr="00E84F86">
        <w:rPr>
          <w:sz w:val="32"/>
          <w:szCs w:val="32"/>
        </w:rPr>
        <w:t>rsday</w:t>
      </w:r>
      <w:r w:rsidRPr="00E84F86">
        <w:rPr>
          <w:sz w:val="32"/>
          <w:szCs w:val="32"/>
        </w:rPr>
        <w:t xml:space="preserve"> 20 </w:t>
      </w:r>
      <w:r w:rsidR="006B3502" w:rsidRPr="00E84F86">
        <w:rPr>
          <w:sz w:val="32"/>
          <w:szCs w:val="32"/>
        </w:rPr>
        <w:t>February</w:t>
      </w:r>
      <w:r w:rsidRPr="00E84F86">
        <w:rPr>
          <w:sz w:val="32"/>
          <w:szCs w:val="32"/>
        </w:rPr>
        <w:t xml:space="preserve"> 7.30pm</w:t>
      </w:r>
      <w:r w:rsidRPr="00E84F86">
        <w:rPr>
          <w:sz w:val="32"/>
          <w:szCs w:val="32"/>
        </w:rPr>
        <w:br/>
      </w:r>
      <w:r w:rsidRPr="00E84F86">
        <w:rPr>
          <w:b/>
          <w:sz w:val="32"/>
          <w:szCs w:val="32"/>
        </w:rPr>
        <w:t>Duration</w:t>
      </w:r>
      <w:r w:rsidR="006B3502" w:rsidRPr="00E84F86">
        <w:rPr>
          <w:b/>
          <w:sz w:val="32"/>
          <w:szCs w:val="32"/>
        </w:rPr>
        <w:t>:</w:t>
      </w:r>
      <w:r w:rsidRPr="00E84F86">
        <w:rPr>
          <w:sz w:val="32"/>
          <w:szCs w:val="32"/>
        </w:rPr>
        <w:t xml:space="preserve"> 90</w:t>
      </w:r>
      <w:r w:rsidR="006B3502" w:rsidRPr="00E84F86">
        <w:rPr>
          <w:sz w:val="32"/>
          <w:szCs w:val="32"/>
        </w:rPr>
        <w:t xml:space="preserve"> </w:t>
      </w:r>
      <w:r w:rsidRPr="00E84F86">
        <w:rPr>
          <w:sz w:val="32"/>
          <w:szCs w:val="32"/>
        </w:rPr>
        <w:t>min</w:t>
      </w:r>
      <w:r w:rsidR="0093676A" w:rsidRPr="00E84F86">
        <w:rPr>
          <w:sz w:val="32"/>
          <w:szCs w:val="32"/>
        </w:rPr>
        <w:t>utes</w:t>
      </w:r>
    </w:p>
    <w:p w:rsidR="006B3502" w:rsidRPr="00E84F86" w:rsidRDefault="006B3502">
      <w:pPr>
        <w:autoSpaceDE/>
        <w:autoSpaceDN/>
        <w:adjustRightInd/>
        <w:spacing w:after="200" w:line="276" w:lineRule="auto"/>
        <w:rPr>
          <w:sz w:val="32"/>
          <w:szCs w:val="32"/>
        </w:rPr>
      </w:pPr>
      <w:r w:rsidRPr="00E84F86">
        <w:rPr>
          <w:sz w:val="32"/>
          <w:szCs w:val="32"/>
        </w:rPr>
        <w:br w:type="page"/>
      </w:r>
    </w:p>
    <w:p w:rsidR="006B3502" w:rsidRPr="006B3502" w:rsidRDefault="006B3502" w:rsidP="006B3502">
      <w:pPr>
        <w:spacing w:after="0" w:line="240" w:lineRule="auto"/>
        <w:rPr>
          <w:color w:val="000000"/>
          <w:sz w:val="24"/>
          <w:szCs w:val="24"/>
        </w:rPr>
      </w:pPr>
    </w:p>
    <w:p w:rsidR="006B3502" w:rsidRPr="006B3502" w:rsidRDefault="006B3502" w:rsidP="006B3502">
      <w:r w:rsidRPr="006B3502">
        <w:t>CANADA</w:t>
      </w:r>
    </w:p>
    <w:p w:rsidR="006B3502" w:rsidRPr="00E84F86" w:rsidRDefault="006B3502" w:rsidP="006B3502">
      <w:pPr>
        <w:pStyle w:val="Default"/>
        <w:rPr>
          <w:sz w:val="32"/>
          <w:szCs w:val="32"/>
        </w:rPr>
      </w:pPr>
      <w:r w:rsidRPr="00E84F86">
        <w:rPr>
          <w:rFonts w:ascii="Italian Plate No2 Extrabold" w:hAnsi="Italian Plate No2 Extrabold" w:cs="Italian Plate No2 Extrabold"/>
          <w:b/>
          <w:bCs/>
          <w:sz w:val="88"/>
          <w:szCs w:val="88"/>
        </w:rPr>
        <w:t>RUFUS WAINWRIGHT</w:t>
      </w:r>
      <w:r>
        <w:rPr>
          <w:rFonts w:ascii="Italian Plate No2 Extrabold" w:hAnsi="Italian Plate No2 Extrabold" w:cs="Italian Plate No2 Extrabold"/>
          <w:b/>
          <w:bCs/>
          <w:sz w:val="52"/>
          <w:szCs w:val="52"/>
        </w:rPr>
        <w:br/>
      </w:r>
      <w:r w:rsidRPr="00E84F86">
        <w:rPr>
          <w:rFonts w:ascii="Italian Plate No2 Extrabold" w:hAnsi="Italian Plate No2 Extrabold" w:cs="Italian Plate No2 Extrabold"/>
          <w:b/>
          <w:bCs/>
          <w:sz w:val="40"/>
          <w:szCs w:val="40"/>
        </w:rPr>
        <w:t>DOWN SOLO WAINWRIGHT</w:t>
      </w:r>
      <w:r w:rsidRPr="00E84F86">
        <w:rPr>
          <w:rFonts w:ascii="Italian Plate No2 Extrabold" w:hAnsi="Italian Plate No2 Extrabold" w:cs="Italian Plate No2 Extrabold"/>
          <w:b/>
          <w:bCs/>
          <w:sz w:val="40"/>
          <w:szCs w:val="40"/>
        </w:rPr>
        <w:br/>
      </w:r>
      <w:r w:rsidRPr="00E84F86">
        <w:rPr>
          <w:rFonts w:ascii="Italian Plate No2 Extrabold" w:hAnsi="Italian Plate No2 Extrabold" w:cs="Italian Plate No2 Extrabold"/>
          <w:b/>
          <w:bCs/>
          <w:sz w:val="32"/>
          <w:szCs w:val="32"/>
        </w:rPr>
        <w:br/>
      </w:r>
      <w:r w:rsidRPr="00E84F86">
        <w:rPr>
          <w:rFonts w:cstheme="minorBidi"/>
          <w:b/>
          <w:bCs/>
          <w:sz w:val="32"/>
          <w:szCs w:val="32"/>
        </w:rPr>
        <w:t xml:space="preserve">‘One of the great composers and lyricists of the 21st century.’ </w:t>
      </w:r>
      <w:r w:rsidRPr="00E84F86">
        <w:rPr>
          <w:sz w:val="32"/>
          <w:szCs w:val="32"/>
        </w:rPr>
        <w:t>ROLLING STONE</w:t>
      </w:r>
    </w:p>
    <w:p w:rsidR="006B3502" w:rsidRPr="00E84F86" w:rsidRDefault="006B3502" w:rsidP="006B3502">
      <w:pPr>
        <w:pStyle w:val="Default"/>
        <w:rPr>
          <w:sz w:val="32"/>
          <w:szCs w:val="32"/>
        </w:rPr>
      </w:pPr>
    </w:p>
    <w:p w:rsidR="006B3502" w:rsidRPr="00E84F86" w:rsidRDefault="006B3502" w:rsidP="006B3502">
      <w:pPr>
        <w:spacing w:after="0"/>
        <w:rPr>
          <w:sz w:val="32"/>
          <w:szCs w:val="32"/>
        </w:rPr>
      </w:pPr>
      <w:r w:rsidRPr="00E84F86">
        <w:rPr>
          <w:rFonts w:cstheme="minorBidi"/>
          <w:sz w:val="32"/>
          <w:szCs w:val="32"/>
        </w:rPr>
        <w:t xml:space="preserve">Praised by </w:t>
      </w:r>
      <w:r w:rsidRPr="00E84F86">
        <w:rPr>
          <w:i/>
          <w:iCs/>
          <w:sz w:val="32"/>
          <w:szCs w:val="32"/>
        </w:rPr>
        <w:t xml:space="preserve">The New York Times </w:t>
      </w:r>
      <w:r w:rsidRPr="00E84F86">
        <w:rPr>
          <w:sz w:val="32"/>
          <w:szCs w:val="32"/>
        </w:rPr>
        <w:t xml:space="preserve">for his ‘genuine originality’, Rufus Wainwright performs an intimate show especially created for Perth Festival. </w:t>
      </w:r>
      <w:r w:rsidRPr="00E84F86">
        <w:rPr>
          <w:sz w:val="32"/>
          <w:szCs w:val="32"/>
        </w:rPr>
        <w:br/>
      </w:r>
    </w:p>
    <w:p w:rsidR="006B3502" w:rsidRPr="00E84F86" w:rsidRDefault="006B3502" w:rsidP="006B3502">
      <w:pPr>
        <w:pStyle w:val="Default"/>
        <w:rPr>
          <w:sz w:val="32"/>
          <w:szCs w:val="32"/>
        </w:rPr>
      </w:pPr>
      <w:r w:rsidRPr="00E84F86">
        <w:rPr>
          <w:rFonts w:ascii="Apercu" w:hAnsi="Apercu" w:cs="Apercu"/>
          <w:i/>
          <w:iCs/>
          <w:color w:val="auto"/>
          <w:sz w:val="32"/>
          <w:szCs w:val="32"/>
        </w:rPr>
        <w:t xml:space="preserve">Down Solo Wainwright </w:t>
      </w:r>
      <w:r w:rsidRPr="00E84F86">
        <w:rPr>
          <w:rFonts w:ascii="Apercu" w:hAnsi="Apercu" w:cs="Apercu"/>
          <w:color w:val="auto"/>
          <w:sz w:val="32"/>
          <w:szCs w:val="32"/>
        </w:rPr>
        <w:t>showcases the incredible universe of one of the great male vocalists and songwriters of his generation. With just his voice, a guitar and a piano Wainwright performs a selection of his best-loved songs as well as a surprise duet or two. We might even get a rare taste of his renowned summoning of Judy Garland’s iconic Carnegie Hall performance.</w:t>
      </w:r>
      <w:r w:rsidRPr="00E84F86">
        <w:rPr>
          <w:rFonts w:ascii="Apercu" w:hAnsi="Apercu" w:cs="Apercu"/>
          <w:color w:val="auto"/>
          <w:sz w:val="32"/>
          <w:szCs w:val="32"/>
        </w:rPr>
        <w:br/>
      </w:r>
      <w:r w:rsidRPr="00E84F86">
        <w:rPr>
          <w:rFonts w:ascii="Apercu" w:hAnsi="Apercu" w:cs="Apercu"/>
          <w:color w:val="auto"/>
          <w:sz w:val="32"/>
          <w:szCs w:val="32"/>
        </w:rPr>
        <w:br/>
      </w:r>
      <w:r w:rsidRPr="00E84F86">
        <w:rPr>
          <w:b/>
          <w:sz w:val="32"/>
          <w:szCs w:val="32"/>
        </w:rPr>
        <w:t>Date &amp; Time:</w:t>
      </w:r>
      <w:r w:rsidRPr="00E84F86">
        <w:rPr>
          <w:sz w:val="32"/>
          <w:szCs w:val="32"/>
        </w:rPr>
        <w:t xml:space="preserve"> Friday 21 February 7.30pm</w:t>
      </w:r>
      <w:r w:rsidRPr="00E84F86">
        <w:rPr>
          <w:sz w:val="32"/>
          <w:szCs w:val="32"/>
        </w:rPr>
        <w:br/>
      </w:r>
      <w:r w:rsidRPr="00E84F86">
        <w:rPr>
          <w:b/>
          <w:sz w:val="32"/>
          <w:szCs w:val="32"/>
        </w:rPr>
        <w:t>Duration:</w:t>
      </w:r>
      <w:r w:rsidRPr="00E84F86">
        <w:rPr>
          <w:sz w:val="32"/>
          <w:szCs w:val="32"/>
        </w:rPr>
        <w:t xml:space="preserve"> 90 min</w:t>
      </w:r>
      <w:r w:rsidR="0093676A" w:rsidRPr="00E84F86">
        <w:rPr>
          <w:sz w:val="32"/>
          <w:szCs w:val="32"/>
        </w:rPr>
        <w:t>ute</w:t>
      </w:r>
      <w:r w:rsidRPr="00E84F86">
        <w:rPr>
          <w:sz w:val="32"/>
          <w:szCs w:val="32"/>
        </w:rPr>
        <w:t xml:space="preserve">s </w:t>
      </w:r>
    </w:p>
    <w:p w:rsidR="006B3502" w:rsidRDefault="006B3502" w:rsidP="006B3502">
      <w:pPr>
        <w:pStyle w:val="Default"/>
      </w:pPr>
    </w:p>
    <w:p w:rsidR="006B3502" w:rsidRDefault="006B3502">
      <w:pPr>
        <w:autoSpaceDE/>
        <w:autoSpaceDN/>
        <w:adjustRightInd/>
        <w:spacing w:after="200" w:line="276" w:lineRule="auto"/>
        <w:rPr>
          <w:rFonts w:ascii="ItalianPlateNoTwo-DBd" w:hAnsi="ItalianPlateNoTwo-DBd" w:cs="ItalianPlateNoTwo-DBd"/>
          <w:color w:val="000000"/>
          <w:sz w:val="24"/>
          <w:szCs w:val="24"/>
        </w:rPr>
      </w:pPr>
      <w:r>
        <w:br w:type="page"/>
      </w:r>
    </w:p>
    <w:p w:rsidR="006B3502" w:rsidRPr="006B3502" w:rsidRDefault="006B3502" w:rsidP="006B3502">
      <w:pPr>
        <w:pStyle w:val="Default"/>
        <w:rPr>
          <w:sz w:val="28"/>
          <w:szCs w:val="28"/>
        </w:rPr>
      </w:pPr>
    </w:p>
    <w:p w:rsidR="006B3502" w:rsidRPr="006B3502" w:rsidRDefault="006B3502" w:rsidP="006B3502">
      <w:pPr>
        <w:pStyle w:val="Pa4"/>
        <w:spacing w:after="40"/>
        <w:rPr>
          <w:sz w:val="28"/>
          <w:szCs w:val="28"/>
        </w:rPr>
      </w:pPr>
      <w:r w:rsidRPr="006B3502">
        <w:rPr>
          <w:rStyle w:val="A16"/>
          <w:sz w:val="28"/>
          <w:szCs w:val="28"/>
        </w:rPr>
        <w:t>USA</w:t>
      </w:r>
    </w:p>
    <w:p w:rsidR="006B3502" w:rsidRDefault="006B3502" w:rsidP="006B3502">
      <w:pPr>
        <w:pStyle w:val="Default"/>
      </w:pPr>
      <w:r w:rsidRPr="00E84F86">
        <w:rPr>
          <w:rStyle w:val="A35"/>
          <w:color w:val="auto"/>
          <w:sz w:val="88"/>
          <w:szCs w:val="88"/>
        </w:rPr>
        <w:t>AMANDA PALMER</w:t>
      </w:r>
      <w:r>
        <w:rPr>
          <w:rStyle w:val="A35"/>
          <w:color w:val="auto"/>
        </w:rPr>
        <w:t xml:space="preserve"> </w:t>
      </w:r>
      <w:r>
        <w:rPr>
          <w:rStyle w:val="A35"/>
          <w:color w:val="auto"/>
        </w:rPr>
        <w:br/>
      </w:r>
      <w:r w:rsidRPr="00E84F86">
        <w:rPr>
          <w:rStyle w:val="A0"/>
          <w:color w:val="auto"/>
          <w:sz w:val="40"/>
          <w:szCs w:val="40"/>
        </w:rPr>
        <w:t>THERE WILL BE NO INTERMISSION</w:t>
      </w:r>
      <w:r w:rsidRPr="00E84F86">
        <w:rPr>
          <w:sz w:val="40"/>
          <w:szCs w:val="40"/>
        </w:rPr>
        <w:t xml:space="preserve"> </w:t>
      </w:r>
    </w:p>
    <w:p w:rsidR="006B3502" w:rsidRPr="00E84F86" w:rsidRDefault="006B3502" w:rsidP="006B3502">
      <w:pPr>
        <w:pStyle w:val="Default"/>
        <w:rPr>
          <w:sz w:val="32"/>
          <w:szCs w:val="32"/>
        </w:rPr>
      </w:pPr>
      <w:r>
        <w:br/>
      </w:r>
      <w:r w:rsidRPr="00E84F86">
        <w:rPr>
          <w:rStyle w:val="A16"/>
          <w:rFonts w:cstheme="minorBidi"/>
          <w:b/>
          <w:bCs/>
          <w:color w:val="auto"/>
          <w:sz w:val="32"/>
          <w:szCs w:val="32"/>
        </w:rPr>
        <w:t xml:space="preserve">‘Painfully raw, wickedly naughty, deeply moving and disconcertingly honest.’ </w:t>
      </w:r>
      <w:r w:rsidRPr="00E84F86">
        <w:rPr>
          <w:rStyle w:val="A16"/>
          <w:color w:val="auto"/>
          <w:sz w:val="32"/>
          <w:szCs w:val="32"/>
        </w:rPr>
        <w:t>ADELAIDE ADVERTISER</w:t>
      </w:r>
      <w:r w:rsidRPr="00E84F86">
        <w:rPr>
          <w:sz w:val="32"/>
          <w:szCs w:val="32"/>
        </w:rPr>
        <w:t xml:space="preserve"> </w:t>
      </w:r>
    </w:p>
    <w:p w:rsidR="006B3502" w:rsidRPr="00E84F86" w:rsidRDefault="006B3502" w:rsidP="006B3502">
      <w:pPr>
        <w:pStyle w:val="Default"/>
        <w:rPr>
          <w:sz w:val="32"/>
          <w:szCs w:val="32"/>
        </w:rPr>
      </w:pPr>
      <w:r w:rsidRPr="00E84F86">
        <w:rPr>
          <w:sz w:val="32"/>
          <w:szCs w:val="32"/>
        </w:rPr>
        <w:br/>
      </w:r>
      <w:r w:rsidRPr="00E84F86">
        <w:rPr>
          <w:rStyle w:val="A23"/>
          <w:rFonts w:cstheme="minorBidi"/>
          <w:color w:val="auto"/>
          <w:sz w:val="32"/>
          <w:szCs w:val="32"/>
        </w:rPr>
        <w:t>A night of piano, pain and laughter from an artist that defies definition. Adored by fans of the inventive punk cabaret and darkly original song craft of her former band The Dresden Dolls, Amanda Palmer’s unapologetic solo career has been aesthetically boundless and undeniably ambitious. Now she brings her critically acclaimed one-woman show down under. Experience her raw emotion, intensely personal lyrics, incredible musicality and intimate interplay with the audience as she performs solo on piano, sharing songs and stories in one epic concert experience.</w:t>
      </w:r>
      <w:r w:rsidRPr="00E84F86">
        <w:rPr>
          <w:sz w:val="32"/>
          <w:szCs w:val="32"/>
        </w:rPr>
        <w:t xml:space="preserve"> </w:t>
      </w:r>
    </w:p>
    <w:p w:rsidR="0093676A" w:rsidRPr="00E84F86" w:rsidRDefault="006B3502" w:rsidP="006B3502">
      <w:pPr>
        <w:pStyle w:val="Default"/>
        <w:rPr>
          <w:sz w:val="32"/>
          <w:szCs w:val="32"/>
        </w:rPr>
      </w:pPr>
      <w:r w:rsidRPr="00E84F86">
        <w:rPr>
          <w:sz w:val="32"/>
          <w:szCs w:val="32"/>
        </w:rPr>
        <w:br/>
      </w:r>
      <w:r w:rsidRPr="00E84F86">
        <w:rPr>
          <w:b/>
          <w:sz w:val="32"/>
          <w:szCs w:val="32"/>
        </w:rPr>
        <w:t>Date &amp; Time:</w:t>
      </w:r>
      <w:r w:rsidR="0093676A" w:rsidRPr="00E84F86">
        <w:rPr>
          <w:sz w:val="32"/>
          <w:szCs w:val="32"/>
        </w:rPr>
        <w:t xml:space="preserve"> Saturday</w:t>
      </w:r>
      <w:r w:rsidRPr="00E84F86">
        <w:rPr>
          <w:sz w:val="32"/>
          <w:szCs w:val="32"/>
        </w:rPr>
        <w:t xml:space="preserve"> 2</w:t>
      </w:r>
      <w:r w:rsidR="0093676A" w:rsidRPr="00E84F86">
        <w:rPr>
          <w:sz w:val="32"/>
          <w:szCs w:val="32"/>
        </w:rPr>
        <w:t>2</w:t>
      </w:r>
      <w:r w:rsidRPr="00E84F86">
        <w:rPr>
          <w:sz w:val="32"/>
          <w:szCs w:val="32"/>
        </w:rPr>
        <w:t xml:space="preserve"> February 7pm</w:t>
      </w:r>
      <w:r w:rsidRPr="00E84F86">
        <w:rPr>
          <w:sz w:val="32"/>
          <w:szCs w:val="32"/>
        </w:rPr>
        <w:br/>
      </w:r>
      <w:r w:rsidRPr="00E84F86">
        <w:rPr>
          <w:b/>
          <w:sz w:val="32"/>
          <w:szCs w:val="32"/>
        </w:rPr>
        <w:t>Duration:</w:t>
      </w:r>
      <w:r w:rsidRPr="00E84F86">
        <w:rPr>
          <w:sz w:val="32"/>
          <w:szCs w:val="32"/>
        </w:rPr>
        <w:t xml:space="preserve"> </w:t>
      </w:r>
      <w:r w:rsidR="0093676A" w:rsidRPr="00E84F86">
        <w:rPr>
          <w:sz w:val="32"/>
          <w:szCs w:val="32"/>
        </w:rPr>
        <w:t>3 hours 30</w:t>
      </w:r>
      <w:r w:rsidRPr="00E84F86">
        <w:rPr>
          <w:sz w:val="32"/>
          <w:szCs w:val="32"/>
        </w:rPr>
        <w:t xml:space="preserve"> min</w:t>
      </w:r>
      <w:r w:rsidR="0093676A" w:rsidRPr="00E84F86">
        <w:rPr>
          <w:sz w:val="32"/>
          <w:szCs w:val="32"/>
        </w:rPr>
        <w:t>utes including interval</w:t>
      </w:r>
    </w:p>
    <w:p w:rsidR="0093676A" w:rsidRPr="00E84F86" w:rsidRDefault="0093676A" w:rsidP="006B3502">
      <w:pPr>
        <w:pStyle w:val="Default"/>
        <w:rPr>
          <w:sz w:val="32"/>
          <w:szCs w:val="32"/>
        </w:rPr>
      </w:pPr>
    </w:p>
    <w:p w:rsidR="004322AC" w:rsidRPr="00E84F86" w:rsidRDefault="0093676A" w:rsidP="006B3502">
      <w:pPr>
        <w:pStyle w:val="Default"/>
        <w:rPr>
          <w:sz w:val="32"/>
          <w:szCs w:val="32"/>
        </w:rPr>
      </w:pPr>
      <w:r w:rsidRPr="00E84F86">
        <w:rPr>
          <w:sz w:val="32"/>
          <w:szCs w:val="32"/>
        </w:rPr>
        <w:t>Contains adult themes</w:t>
      </w:r>
      <w:r w:rsidR="006B3502" w:rsidRPr="00E84F86">
        <w:rPr>
          <w:sz w:val="32"/>
          <w:szCs w:val="32"/>
        </w:rPr>
        <w:t xml:space="preserve"> </w:t>
      </w:r>
    </w:p>
    <w:p w:rsidR="004322AC" w:rsidRPr="00E84F86" w:rsidRDefault="004322AC" w:rsidP="006B3502">
      <w:pPr>
        <w:pStyle w:val="Default"/>
        <w:rPr>
          <w:sz w:val="32"/>
          <w:szCs w:val="32"/>
        </w:rPr>
      </w:pPr>
    </w:p>
    <w:p w:rsidR="004322AC" w:rsidRPr="00E84F86" w:rsidRDefault="004322AC">
      <w:pPr>
        <w:autoSpaceDE/>
        <w:autoSpaceDN/>
        <w:adjustRightInd/>
        <w:spacing w:after="200" w:line="276" w:lineRule="auto"/>
        <w:rPr>
          <w:rFonts w:ascii="ItalianPlateNoTwo-DBd" w:hAnsi="ItalianPlateNoTwo-DBd" w:cs="ItalianPlateNoTwo-DBd"/>
          <w:color w:val="000000"/>
          <w:sz w:val="32"/>
          <w:szCs w:val="32"/>
        </w:rPr>
      </w:pPr>
      <w:r w:rsidRPr="00E84F86">
        <w:rPr>
          <w:sz w:val="32"/>
          <w:szCs w:val="32"/>
        </w:rPr>
        <w:br w:type="page"/>
      </w:r>
    </w:p>
    <w:p w:rsidR="004322AC" w:rsidRPr="004322AC" w:rsidRDefault="004322AC" w:rsidP="004322AC">
      <w:pPr>
        <w:spacing w:after="0" w:line="240" w:lineRule="auto"/>
        <w:rPr>
          <w:color w:val="000000"/>
          <w:sz w:val="24"/>
          <w:szCs w:val="24"/>
        </w:rPr>
      </w:pPr>
    </w:p>
    <w:p w:rsidR="004322AC" w:rsidRDefault="004322AC" w:rsidP="004322AC">
      <w:pPr>
        <w:spacing w:after="0"/>
        <w:rPr>
          <w:rFonts w:cstheme="minorBidi"/>
          <w:szCs w:val="20"/>
        </w:rPr>
      </w:pPr>
      <w:r>
        <w:rPr>
          <w:rFonts w:cstheme="minorBidi"/>
          <w:szCs w:val="20"/>
        </w:rPr>
        <w:t>USA / UK</w:t>
      </w:r>
    </w:p>
    <w:p w:rsidR="004322AC" w:rsidRDefault="004322AC" w:rsidP="004322AC">
      <w:pPr>
        <w:spacing w:after="0"/>
        <w:rPr>
          <w:rFonts w:cstheme="minorBidi"/>
          <w:szCs w:val="20"/>
        </w:rPr>
      </w:pPr>
    </w:p>
    <w:p w:rsidR="004322AC" w:rsidRPr="004322AC" w:rsidRDefault="004322AC" w:rsidP="004322AC">
      <w:pPr>
        <w:spacing w:after="0"/>
        <w:rPr>
          <w:rFonts w:cstheme="minorBidi"/>
          <w:szCs w:val="20"/>
        </w:rPr>
      </w:pPr>
      <w:r w:rsidRPr="004322AC">
        <w:rPr>
          <w:rFonts w:cstheme="minorBidi"/>
          <w:szCs w:val="20"/>
        </w:rPr>
        <w:t>A PERTH FESTIVAL COMMISSION</w:t>
      </w:r>
    </w:p>
    <w:p w:rsidR="004322AC" w:rsidRPr="004322AC" w:rsidRDefault="004322AC" w:rsidP="004322AC">
      <w:pPr>
        <w:spacing w:after="0" w:line="240" w:lineRule="auto"/>
        <w:rPr>
          <w:rFonts w:ascii="Italian Plate No2 Extrabold" w:hAnsi="Italian Plate No2 Extrabold" w:cs="Italian Plate No2 Extrabold"/>
          <w:color w:val="000000"/>
          <w:sz w:val="32"/>
          <w:szCs w:val="24"/>
        </w:rPr>
      </w:pPr>
      <w:r w:rsidRPr="004322AC">
        <w:rPr>
          <w:rFonts w:cstheme="minorBidi"/>
          <w:szCs w:val="20"/>
        </w:rPr>
        <w:t>AUSTRALIAN EXCLUSIVE</w:t>
      </w:r>
    </w:p>
    <w:p w:rsidR="004322AC" w:rsidRPr="00E84F86" w:rsidRDefault="004322AC" w:rsidP="004322AC">
      <w:pPr>
        <w:pStyle w:val="Default"/>
        <w:rPr>
          <w:sz w:val="32"/>
          <w:szCs w:val="32"/>
        </w:rPr>
      </w:pPr>
      <w:r w:rsidRPr="004322AC">
        <w:rPr>
          <w:rFonts w:ascii="Italian Plate No2 Extrabold" w:hAnsi="Italian Plate No2 Extrabold" w:cstheme="minorBidi"/>
          <w:b/>
          <w:bCs/>
          <w:color w:val="auto"/>
          <w:sz w:val="120"/>
          <w:szCs w:val="120"/>
        </w:rPr>
        <w:t>TAO OF GLASS</w:t>
      </w:r>
      <w:r>
        <w:rPr>
          <w:rFonts w:ascii="Italian Plate No2 Extrabold" w:hAnsi="Italian Plate No2 Extrabold" w:cstheme="minorBidi"/>
          <w:b/>
          <w:bCs/>
          <w:color w:val="auto"/>
          <w:sz w:val="120"/>
          <w:szCs w:val="120"/>
        </w:rPr>
        <w:br/>
      </w:r>
      <w:r w:rsidRPr="00E84F86">
        <w:rPr>
          <w:rFonts w:ascii="Apercu Black" w:hAnsi="Apercu Black" w:cstheme="minorBidi"/>
          <w:b/>
          <w:bCs/>
          <w:color w:val="auto"/>
          <w:sz w:val="32"/>
          <w:szCs w:val="32"/>
        </w:rPr>
        <w:t>PHILIP GLASS &amp; PHELIM MCDERMOTT</w:t>
      </w:r>
      <w:r w:rsidRPr="00E84F86">
        <w:rPr>
          <w:rFonts w:ascii="Italian Plate No2 Extrabold" w:hAnsi="Italian Plate No2 Extrabold" w:cstheme="minorBidi"/>
          <w:b/>
          <w:bCs/>
          <w:color w:val="auto"/>
          <w:sz w:val="32"/>
          <w:szCs w:val="32"/>
        </w:rPr>
        <w:t xml:space="preserve"> </w:t>
      </w:r>
    </w:p>
    <w:p w:rsidR="004322AC" w:rsidRPr="00E84F86" w:rsidRDefault="004322AC" w:rsidP="004322AC">
      <w:pPr>
        <w:pStyle w:val="Default"/>
        <w:rPr>
          <w:rFonts w:ascii="Apercu Black" w:hAnsi="Apercu Black" w:cs="Apercu Black"/>
          <w:sz w:val="32"/>
          <w:szCs w:val="32"/>
        </w:rPr>
      </w:pPr>
    </w:p>
    <w:p w:rsidR="004322AC" w:rsidRPr="00E84F86" w:rsidRDefault="004322AC" w:rsidP="004322AC">
      <w:pPr>
        <w:pStyle w:val="Default"/>
        <w:rPr>
          <w:rFonts w:ascii="Apercu" w:hAnsi="Apercu"/>
          <w:sz w:val="32"/>
          <w:szCs w:val="32"/>
        </w:rPr>
      </w:pPr>
      <w:r w:rsidRPr="00E84F86">
        <w:rPr>
          <w:rFonts w:ascii="Apercu Black" w:hAnsi="Apercu Black" w:cstheme="minorBidi"/>
          <w:b/>
          <w:bCs/>
          <w:color w:val="auto"/>
          <w:sz w:val="32"/>
          <w:szCs w:val="32"/>
        </w:rPr>
        <w:t xml:space="preserve">‘Marvellously entertaining and deeply touching.' </w:t>
      </w:r>
      <w:r w:rsidRPr="00E84F86">
        <w:rPr>
          <w:rFonts w:ascii="Apercu" w:hAnsi="Apercu" w:cs="Apercu"/>
          <w:color w:val="auto"/>
          <w:sz w:val="32"/>
          <w:szCs w:val="32"/>
        </w:rPr>
        <w:t>THE TIMES (UK)</w:t>
      </w:r>
      <w:r w:rsidRPr="00E84F86">
        <w:rPr>
          <w:sz w:val="32"/>
          <w:szCs w:val="32"/>
        </w:rPr>
        <w:br/>
      </w:r>
    </w:p>
    <w:p w:rsidR="004322AC" w:rsidRPr="00E84F86" w:rsidRDefault="004322AC" w:rsidP="004322AC">
      <w:pPr>
        <w:pStyle w:val="Pa5"/>
        <w:spacing w:after="160"/>
        <w:rPr>
          <w:sz w:val="32"/>
          <w:szCs w:val="32"/>
        </w:rPr>
      </w:pPr>
      <w:proofErr w:type="spellStart"/>
      <w:r w:rsidRPr="00E84F86">
        <w:rPr>
          <w:rStyle w:val="A23"/>
          <w:sz w:val="32"/>
          <w:szCs w:val="32"/>
        </w:rPr>
        <w:t>Phelim</w:t>
      </w:r>
      <w:proofErr w:type="spellEnd"/>
      <w:r w:rsidRPr="00E84F86">
        <w:rPr>
          <w:rStyle w:val="A23"/>
          <w:sz w:val="32"/>
          <w:szCs w:val="32"/>
        </w:rPr>
        <w:t xml:space="preserve"> McDermott is a master storyteller – a theatrical alchemist and spinner of yarns who has summoned this astonishingly original show about making a show.</w:t>
      </w:r>
    </w:p>
    <w:p w:rsidR="004322AC" w:rsidRPr="00E84F86" w:rsidRDefault="004322AC" w:rsidP="004322AC">
      <w:pPr>
        <w:pStyle w:val="Pa5"/>
        <w:spacing w:after="160"/>
        <w:rPr>
          <w:sz w:val="32"/>
          <w:szCs w:val="32"/>
        </w:rPr>
      </w:pPr>
      <w:r w:rsidRPr="00E84F86">
        <w:rPr>
          <w:rStyle w:val="A23"/>
          <w:sz w:val="32"/>
          <w:szCs w:val="32"/>
        </w:rPr>
        <w:t xml:space="preserve">Composer Philip Glass and performer-director </w:t>
      </w:r>
      <w:proofErr w:type="spellStart"/>
      <w:r w:rsidRPr="00E84F86">
        <w:rPr>
          <w:rStyle w:val="A23"/>
          <w:sz w:val="32"/>
          <w:szCs w:val="32"/>
        </w:rPr>
        <w:t>Phelim</w:t>
      </w:r>
      <w:proofErr w:type="spellEnd"/>
      <w:r w:rsidRPr="00E84F86">
        <w:rPr>
          <w:rStyle w:val="A23"/>
          <w:sz w:val="32"/>
          <w:szCs w:val="32"/>
        </w:rPr>
        <w:t xml:space="preserve"> McDermott have worked together on acclaimed opera productions around the world. Now they have joined forces for their most personal collaboration yet. </w:t>
      </w:r>
    </w:p>
    <w:p w:rsidR="004322AC" w:rsidRPr="00E84F86" w:rsidRDefault="004322AC" w:rsidP="004322AC">
      <w:pPr>
        <w:pStyle w:val="Pa5"/>
        <w:spacing w:after="160"/>
        <w:rPr>
          <w:rFonts w:cs="Apercu"/>
          <w:sz w:val="32"/>
          <w:szCs w:val="32"/>
        </w:rPr>
      </w:pPr>
      <w:r w:rsidRPr="00E84F86">
        <w:rPr>
          <w:rStyle w:val="A23"/>
          <w:i/>
          <w:iCs/>
          <w:sz w:val="32"/>
          <w:szCs w:val="32"/>
        </w:rPr>
        <w:t xml:space="preserve">Tao of Glass </w:t>
      </w:r>
      <w:r w:rsidRPr="00E84F86">
        <w:rPr>
          <w:rStyle w:val="A23"/>
          <w:sz w:val="32"/>
          <w:szCs w:val="32"/>
        </w:rPr>
        <w:t>takes ten brand-new pieces by Philip Glass and pairs them with ten meditations on life, death and Taoist wisdom performed by McDermott with an ensemble of musicians and puppeteers. The result is a warm, fun and utterly compelling fusion of music, theatre, puppetry and philosophical musing held together by a highly-personal monologue about the nature of creativity, memory and personal identity.</w:t>
      </w:r>
    </w:p>
    <w:p w:rsidR="00BA6D1E" w:rsidRPr="00E84F86" w:rsidRDefault="004322AC" w:rsidP="004322AC">
      <w:pPr>
        <w:pStyle w:val="Default"/>
        <w:rPr>
          <w:sz w:val="32"/>
          <w:szCs w:val="32"/>
        </w:rPr>
      </w:pPr>
      <w:r w:rsidRPr="00E84F86">
        <w:rPr>
          <w:rStyle w:val="A23"/>
          <w:rFonts w:ascii="Apercu" w:hAnsi="Apercu"/>
          <w:color w:val="auto"/>
          <w:sz w:val="32"/>
          <w:szCs w:val="32"/>
        </w:rPr>
        <w:t xml:space="preserve">Part-concert, part-performance, </w:t>
      </w:r>
      <w:r w:rsidRPr="00E84F86">
        <w:rPr>
          <w:rStyle w:val="A23"/>
          <w:rFonts w:ascii="Apercu" w:hAnsi="Apercu"/>
          <w:i/>
          <w:iCs/>
          <w:color w:val="auto"/>
          <w:sz w:val="32"/>
          <w:szCs w:val="32"/>
        </w:rPr>
        <w:t xml:space="preserve">Tao of Glass </w:t>
      </w:r>
      <w:r w:rsidRPr="00E84F86">
        <w:rPr>
          <w:rStyle w:val="A23"/>
          <w:rFonts w:ascii="Apercu" w:hAnsi="Apercu"/>
          <w:color w:val="auto"/>
          <w:sz w:val="32"/>
          <w:szCs w:val="32"/>
        </w:rPr>
        <w:t xml:space="preserve">is a storytelling tapestry, </w:t>
      </w:r>
      <w:proofErr w:type="spellStart"/>
      <w:r w:rsidRPr="00E84F86">
        <w:rPr>
          <w:rStyle w:val="A23"/>
          <w:rFonts w:ascii="Apercu" w:hAnsi="Apercu"/>
          <w:color w:val="auto"/>
          <w:sz w:val="32"/>
          <w:szCs w:val="32"/>
        </w:rPr>
        <w:t>soundtracked</w:t>
      </w:r>
      <w:proofErr w:type="spellEnd"/>
      <w:r w:rsidRPr="00E84F86">
        <w:rPr>
          <w:rStyle w:val="A23"/>
          <w:rFonts w:ascii="Apercu" w:hAnsi="Apercu"/>
          <w:color w:val="auto"/>
          <w:sz w:val="32"/>
          <w:szCs w:val="32"/>
        </w:rPr>
        <w:t xml:space="preserve"> by Glass’s mesmerising music and bursting with theatricality.</w:t>
      </w:r>
      <w:r w:rsidRPr="00E84F86">
        <w:rPr>
          <w:sz w:val="32"/>
          <w:szCs w:val="32"/>
        </w:rPr>
        <w:t xml:space="preserve"> </w:t>
      </w:r>
    </w:p>
    <w:p w:rsidR="00BA6D1E" w:rsidRPr="00E84F86" w:rsidRDefault="00BA6D1E" w:rsidP="004322AC">
      <w:pPr>
        <w:pStyle w:val="Default"/>
        <w:rPr>
          <w:sz w:val="32"/>
          <w:szCs w:val="32"/>
        </w:rPr>
      </w:pPr>
    </w:p>
    <w:p w:rsidR="0016060C" w:rsidRPr="00E84F86" w:rsidRDefault="0016060C" w:rsidP="0016060C">
      <w:pPr>
        <w:spacing w:after="0" w:line="240" w:lineRule="auto"/>
        <w:rPr>
          <w:color w:val="000000"/>
          <w:sz w:val="32"/>
          <w:szCs w:val="32"/>
        </w:rPr>
      </w:pPr>
      <w:r w:rsidRPr="00E84F86">
        <w:rPr>
          <w:color w:val="000000"/>
          <w:sz w:val="32"/>
          <w:szCs w:val="32"/>
        </w:rPr>
        <w:t>Supported by Community Partner Chevron, QT Perth, Medici Donors and Steinway &amp; Sons</w:t>
      </w:r>
      <w:r w:rsidR="00A25EC9" w:rsidRPr="00E84F86">
        <w:rPr>
          <w:color w:val="000000"/>
          <w:sz w:val="32"/>
          <w:szCs w:val="32"/>
        </w:rPr>
        <w:t>.</w:t>
      </w:r>
      <w:r w:rsidRPr="00E84F86">
        <w:rPr>
          <w:color w:val="000000"/>
          <w:sz w:val="32"/>
          <w:szCs w:val="32"/>
        </w:rPr>
        <w:br/>
      </w:r>
    </w:p>
    <w:p w:rsidR="0016060C" w:rsidRPr="00E84F86" w:rsidRDefault="0016060C" w:rsidP="0016060C">
      <w:pPr>
        <w:pStyle w:val="Default"/>
        <w:rPr>
          <w:rFonts w:ascii="Apercu" w:hAnsi="Apercu" w:cstheme="minorBidi"/>
          <w:color w:val="auto"/>
          <w:sz w:val="32"/>
          <w:szCs w:val="32"/>
        </w:rPr>
      </w:pPr>
      <w:r w:rsidRPr="00E84F86">
        <w:rPr>
          <w:rFonts w:ascii="Apercu" w:hAnsi="Apercu" w:cstheme="minorBidi"/>
          <w:color w:val="auto"/>
          <w:sz w:val="32"/>
          <w:szCs w:val="32"/>
        </w:rPr>
        <w:t xml:space="preserve">Commissioned by Manchester International Festival, Improbable, Perth Festival, </w:t>
      </w:r>
      <w:proofErr w:type="spellStart"/>
      <w:r w:rsidRPr="00E84F86">
        <w:rPr>
          <w:rFonts w:ascii="Apercu" w:hAnsi="Apercu" w:cstheme="minorBidi"/>
          <w:color w:val="auto"/>
          <w:sz w:val="32"/>
          <w:szCs w:val="32"/>
        </w:rPr>
        <w:t>Ruhrfestspiele</w:t>
      </w:r>
      <w:proofErr w:type="spellEnd"/>
      <w:r w:rsidRPr="00E84F86">
        <w:rPr>
          <w:rFonts w:ascii="Apercu" w:hAnsi="Apercu" w:cstheme="minorBidi"/>
          <w:color w:val="auto"/>
          <w:sz w:val="32"/>
          <w:szCs w:val="32"/>
        </w:rPr>
        <w:t xml:space="preserve"> Recklinghausen and Carolina Performing Arts - University of North Carolina at Chapel Hill in association with Naomi Milgrom AO</w:t>
      </w:r>
      <w:r w:rsidR="008D3C91" w:rsidRPr="00E84F86">
        <w:rPr>
          <w:rFonts w:ascii="Apercu" w:hAnsi="Apercu" w:cstheme="minorBidi"/>
          <w:color w:val="auto"/>
          <w:sz w:val="32"/>
          <w:szCs w:val="32"/>
        </w:rPr>
        <w:t>.</w:t>
      </w:r>
      <w:r w:rsidRPr="00E84F86">
        <w:rPr>
          <w:rFonts w:ascii="Apercu" w:hAnsi="Apercu" w:cstheme="minorBidi"/>
          <w:color w:val="auto"/>
          <w:sz w:val="32"/>
          <w:szCs w:val="32"/>
        </w:rPr>
        <w:br/>
        <w:t>Produced by Manchester International Festival and Improbable</w:t>
      </w:r>
      <w:r w:rsidR="008D3C91" w:rsidRPr="00E84F86">
        <w:rPr>
          <w:rFonts w:ascii="Apercu" w:hAnsi="Apercu" w:cstheme="minorBidi"/>
          <w:color w:val="auto"/>
          <w:sz w:val="32"/>
          <w:szCs w:val="32"/>
        </w:rPr>
        <w:t>.</w:t>
      </w:r>
    </w:p>
    <w:p w:rsidR="0016060C" w:rsidRPr="00E84F86" w:rsidRDefault="0016060C" w:rsidP="0016060C">
      <w:pPr>
        <w:pStyle w:val="Default"/>
        <w:rPr>
          <w:sz w:val="32"/>
          <w:szCs w:val="32"/>
        </w:rPr>
      </w:pPr>
    </w:p>
    <w:p w:rsidR="00BA6D1E" w:rsidRPr="00E84F86" w:rsidRDefault="00BA6D1E" w:rsidP="00A25EC9">
      <w:pPr>
        <w:spacing w:after="0" w:line="240" w:lineRule="auto"/>
        <w:rPr>
          <w:sz w:val="32"/>
          <w:szCs w:val="32"/>
        </w:rPr>
      </w:pPr>
      <w:r w:rsidRPr="00E84F86">
        <w:rPr>
          <w:rFonts w:cs="ItalianPlateNo2-Extrabold"/>
          <w:b/>
          <w:sz w:val="32"/>
          <w:szCs w:val="32"/>
        </w:rPr>
        <w:t>Venue:</w:t>
      </w:r>
      <w:r w:rsidRPr="00E84F86">
        <w:rPr>
          <w:sz w:val="32"/>
          <w:szCs w:val="32"/>
        </w:rPr>
        <w:t xml:space="preserve"> </w:t>
      </w:r>
      <w:proofErr w:type="spellStart"/>
      <w:r w:rsidRPr="00E84F86">
        <w:rPr>
          <w:sz w:val="32"/>
          <w:szCs w:val="32"/>
        </w:rPr>
        <w:t>Yandilup</w:t>
      </w:r>
      <w:proofErr w:type="spellEnd"/>
      <w:r w:rsidRPr="00E84F86">
        <w:rPr>
          <w:sz w:val="32"/>
          <w:szCs w:val="32"/>
        </w:rPr>
        <w:t xml:space="preserve"> / Northbridge</w:t>
      </w:r>
      <w:r w:rsidRPr="00E84F86">
        <w:rPr>
          <w:sz w:val="32"/>
          <w:szCs w:val="32"/>
        </w:rPr>
        <w:br/>
        <w:t xml:space="preserve">Heath Ledger Theatre </w:t>
      </w:r>
      <w:r w:rsidRPr="00E84F86">
        <w:rPr>
          <w:rFonts w:cs="ItalianPlateNo2-Extrabold"/>
          <w:b/>
          <w:sz w:val="32"/>
          <w:szCs w:val="32"/>
        </w:rPr>
        <w:br/>
        <w:t>Dates &amp; Times:</w:t>
      </w:r>
      <w:r w:rsidRPr="00E84F86">
        <w:rPr>
          <w:sz w:val="32"/>
          <w:szCs w:val="32"/>
        </w:rPr>
        <w:t xml:space="preserve"> Wednesday 19 to Sunday 23 February 7pm</w:t>
      </w:r>
      <w:r w:rsidRPr="00E84F86">
        <w:rPr>
          <w:sz w:val="32"/>
          <w:szCs w:val="32"/>
        </w:rPr>
        <w:br/>
      </w:r>
    </w:p>
    <w:p w:rsidR="00BA6D1E" w:rsidRPr="00E84F86" w:rsidRDefault="00BA6D1E" w:rsidP="00BA6D1E">
      <w:pPr>
        <w:rPr>
          <w:sz w:val="32"/>
          <w:szCs w:val="32"/>
        </w:rPr>
      </w:pPr>
      <w:r w:rsidRPr="00E84F86">
        <w:rPr>
          <w:rFonts w:cs="ItalianPlateNo2-Extrabold"/>
          <w:b/>
          <w:sz w:val="32"/>
          <w:szCs w:val="32"/>
        </w:rPr>
        <w:t>Duration:</w:t>
      </w:r>
      <w:r w:rsidRPr="00E84F86">
        <w:rPr>
          <w:sz w:val="32"/>
          <w:szCs w:val="32"/>
        </w:rPr>
        <w:t xml:space="preserve"> 2 hours and 20 minutes including interval</w:t>
      </w:r>
    </w:p>
    <w:p w:rsidR="00BA6D1E" w:rsidRPr="00E84F86" w:rsidRDefault="00BA6D1E" w:rsidP="00BA6D1E">
      <w:pPr>
        <w:rPr>
          <w:sz w:val="32"/>
          <w:szCs w:val="32"/>
        </w:rPr>
      </w:pPr>
      <w:r w:rsidRPr="00E84F86">
        <w:rPr>
          <w:rFonts w:cs="ItalianPlateNo2-Extrabold"/>
          <w:b/>
          <w:sz w:val="32"/>
          <w:szCs w:val="32"/>
        </w:rPr>
        <w:lastRenderedPageBreak/>
        <w:t>Post Show Q&amp;A:</w:t>
      </w:r>
      <w:r w:rsidRPr="00E84F86">
        <w:rPr>
          <w:sz w:val="32"/>
          <w:szCs w:val="32"/>
        </w:rPr>
        <w:t xml:space="preserve"> Thursday 20 February</w:t>
      </w:r>
    </w:p>
    <w:p w:rsidR="00BA6D1E" w:rsidRPr="00E84F86" w:rsidRDefault="00BA6D1E" w:rsidP="00BA6D1E">
      <w:pPr>
        <w:rPr>
          <w:sz w:val="32"/>
          <w:szCs w:val="32"/>
        </w:rPr>
      </w:pPr>
      <w:r w:rsidRPr="00E84F86">
        <w:rPr>
          <w:rFonts w:cs="ItalianPlateNo2-Extrabold"/>
          <w:b/>
          <w:sz w:val="32"/>
          <w:szCs w:val="32"/>
        </w:rPr>
        <w:t>Tickets:</w:t>
      </w:r>
      <w:r w:rsidRPr="00E84F86">
        <w:rPr>
          <w:sz w:val="32"/>
          <w:szCs w:val="32"/>
        </w:rPr>
        <w:t xml:space="preserve">  $39 – $89</w:t>
      </w:r>
      <w:r w:rsidRPr="00E84F86">
        <w:rPr>
          <w:sz w:val="32"/>
          <w:szCs w:val="32"/>
        </w:rPr>
        <w:br/>
      </w:r>
      <w:r w:rsidRPr="00E84F86">
        <w:rPr>
          <w:rFonts w:cs="ItalianPlateNo2-Extrabold"/>
          <w:sz w:val="32"/>
          <w:szCs w:val="32"/>
        </w:rPr>
        <w:t>Eligible for 3+</w:t>
      </w:r>
      <w:r w:rsidRPr="00E84F86">
        <w:rPr>
          <w:rFonts w:eastAsia="Apercu-Bold" w:cs="Apercu-Bold"/>
          <w:bCs/>
          <w:sz w:val="32"/>
          <w:szCs w:val="32"/>
        </w:rPr>
        <w:br/>
      </w:r>
      <w:r w:rsidRPr="00E84F86">
        <w:rPr>
          <w:sz w:val="32"/>
          <w:szCs w:val="32"/>
        </w:rPr>
        <w:t>Transaction fees may apply</w:t>
      </w:r>
    </w:p>
    <w:p w:rsidR="00BA6D1E" w:rsidRPr="00E84F86" w:rsidRDefault="00BA6D1E" w:rsidP="00BA6D1E">
      <w:pPr>
        <w:rPr>
          <w:sz w:val="32"/>
          <w:szCs w:val="32"/>
        </w:rPr>
      </w:pPr>
      <w:r w:rsidRPr="00E84F86">
        <w:rPr>
          <w:sz w:val="32"/>
          <w:szCs w:val="32"/>
        </w:rPr>
        <w:t>Contains coarse language, adult themes smoke and haze effects</w:t>
      </w:r>
    </w:p>
    <w:p w:rsidR="00BA6D1E" w:rsidRPr="00E84F86" w:rsidRDefault="00BA6D1E" w:rsidP="00BA6D1E">
      <w:pPr>
        <w:spacing w:after="0" w:line="240" w:lineRule="auto"/>
        <w:rPr>
          <w:color w:val="000000"/>
          <w:sz w:val="32"/>
          <w:szCs w:val="32"/>
        </w:rPr>
      </w:pPr>
    </w:p>
    <w:p w:rsidR="00A25EC9" w:rsidRPr="00E84F86" w:rsidRDefault="00BA6D1E" w:rsidP="00BA6D1E">
      <w:pPr>
        <w:widowControl w:val="0"/>
        <w:adjustRightInd/>
        <w:spacing w:before="78" w:after="0" w:line="254" w:lineRule="auto"/>
        <w:ind w:right="-55"/>
        <w:rPr>
          <w:sz w:val="32"/>
          <w:szCs w:val="32"/>
        </w:rPr>
      </w:pPr>
      <w:r w:rsidRPr="00E84F86">
        <w:rPr>
          <w:sz w:val="32"/>
          <w:szCs w:val="32"/>
        </w:rPr>
        <w:t>T</w:t>
      </w:r>
      <w:r w:rsidRPr="00E84F86">
        <w:rPr>
          <w:rFonts w:eastAsia="Arial Unicode MS" w:cs="Arial Unicode MS"/>
          <w:sz w:val="32"/>
          <w:szCs w:val="32"/>
          <w:lang w:val="en-US"/>
        </w:rPr>
        <w:t xml:space="preserve">his event is wheelchair accessible </w:t>
      </w:r>
      <w:r w:rsidRPr="00E84F86">
        <w:rPr>
          <w:sz w:val="32"/>
          <w:szCs w:val="32"/>
        </w:rPr>
        <w:t>and the venue has assistive listening technology.</w:t>
      </w:r>
    </w:p>
    <w:p w:rsidR="00BA6D1E" w:rsidRPr="00E84F86" w:rsidRDefault="00BA6D1E" w:rsidP="00BA6D1E">
      <w:pPr>
        <w:widowControl w:val="0"/>
        <w:adjustRightInd/>
        <w:spacing w:before="78" w:after="0" w:line="254" w:lineRule="auto"/>
        <w:ind w:right="-55"/>
        <w:rPr>
          <w:sz w:val="32"/>
          <w:szCs w:val="32"/>
        </w:rPr>
      </w:pPr>
      <w:r w:rsidRPr="00E84F86">
        <w:rPr>
          <w:sz w:val="32"/>
          <w:szCs w:val="32"/>
        </w:rPr>
        <w:t>Closed captioned performance on Friday 21 February.</w:t>
      </w:r>
    </w:p>
    <w:p w:rsidR="00BA6D1E" w:rsidRPr="00E84F86" w:rsidRDefault="00BA6D1E" w:rsidP="00BA6D1E">
      <w:pPr>
        <w:widowControl w:val="0"/>
        <w:adjustRightInd/>
        <w:spacing w:before="78" w:after="0" w:line="254" w:lineRule="auto"/>
        <w:ind w:right="-55"/>
        <w:rPr>
          <w:rFonts w:eastAsia="Arial Unicode MS" w:cs="Arial Unicode MS"/>
          <w:sz w:val="32"/>
          <w:szCs w:val="32"/>
          <w:lang w:val="en-US"/>
        </w:rPr>
      </w:pPr>
      <w:r w:rsidRPr="00E84F86">
        <w:rPr>
          <w:sz w:val="32"/>
          <w:szCs w:val="32"/>
        </w:rPr>
        <w:t>Audio described performance and tactile tour on Friday 21 February.</w:t>
      </w:r>
    </w:p>
    <w:p w:rsidR="00BA6D1E" w:rsidRPr="00E84F86" w:rsidRDefault="00BA6D1E" w:rsidP="00BA6D1E">
      <w:pPr>
        <w:widowControl w:val="0"/>
        <w:adjustRightInd/>
        <w:spacing w:before="78" w:after="0" w:line="254" w:lineRule="auto"/>
        <w:ind w:right="-55"/>
        <w:rPr>
          <w:sz w:val="32"/>
          <w:szCs w:val="32"/>
        </w:rPr>
      </w:pPr>
      <w:r w:rsidRPr="00E84F86">
        <w:rPr>
          <w:sz w:val="32"/>
          <w:szCs w:val="32"/>
        </w:rPr>
        <w:t xml:space="preserve">Auslan interpreted performance on Thursday </w:t>
      </w:r>
      <w:r w:rsidR="00B21473" w:rsidRPr="00E84F86">
        <w:rPr>
          <w:sz w:val="32"/>
          <w:szCs w:val="32"/>
        </w:rPr>
        <w:t>20</w:t>
      </w:r>
      <w:r w:rsidRPr="00E84F86">
        <w:rPr>
          <w:sz w:val="32"/>
          <w:szCs w:val="32"/>
        </w:rPr>
        <w:t xml:space="preserve"> February.</w:t>
      </w:r>
    </w:p>
    <w:p w:rsidR="00A9040E" w:rsidRDefault="00A9040E" w:rsidP="00BA6D1E">
      <w:pPr>
        <w:widowControl w:val="0"/>
        <w:adjustRightInd/>
        <w:spacing w:before="78" w:after="0" w:line="254" w:lineRule="auto"/>
        <w:ind w:right="-55"/>
      </w:pPr>
    </w:p>
    <w:p w:rsidR="00A9040E" w:rsidRDefault="00A9040E">
      <w:pPr>
        <w:autoSpaceDE/>
        <w:autoSpaceDN/>
        <w:adjustRightInd/>
        <w:spacing w:after="200" w:line="276" w:lineRule="auto"/>
      </w:pPr>
      <w:r>
        <w:br w:type="page"/>
      </w:r>
    </w:p>
    <w:p w:rsidR="00A9040E" w:rsidRDefault="00A9040E" w:rsidP="00A9040E">
      <w:pPr>
        <w:spacing w:after="0"/>
        <w:rPr>
          <w:rFonts w:cstheme="minorBidi"/>
          <w:szCs w:val="20"/>
        </w:rPr>
      </w:pPr>
      <w:r>
        <w:rPr>
          <w:rFonts w:cstheme="minorBidi"/>
          <w:szCs w:val="20"/>
        </w:rPr>
        <w:lastRenderedPageBreak/>
        <w:t>UK / AUSTRALIA</w:t>
      </w:r>
    </w:p>
    <w:p w:rsidR="00A9040E" w:rsidRDefault="00A9040E" w:rsidP="00A9040E">
      <w:pPr>
        <w:spacing w:after="0"/>
        <w:rPr>
          <w:rFonts w:cstheme="minorBidi"/>
          <w:szCs w:val="20"/>
        </w:rPr>
      </w:pPr>
    </w:p>
    <w:p w:rsidR="00A9040E" w:rsidRPr="00A9040E" w:rsidRDefault="00A9040E" w:rsidP="00A9040E">
      <w:pPr>
        <w:spacing w:after="0" w:line="240" w:lineRule="auto"/>
        <w:rPr>
          <w:rFonts w:ascii="Italian Plate No2 Extrabold" w:hAnsi="Italian Plate No2 Extrabold" w:cs="Italian Plate No2 Extrabold"/>
          <w:color w:val="000000"/>
          <w:sz w:val="24"/>
          <w:szCs w:val="24"/>
        </w:rPr>
      </w:pPr>
      <w:r w:rsidRPr="004322AC">
        <w:rPr>
          <w:rFonts w:cstheme="minorBidi"/>
          <w:szCs w:val="20"/>
        </w:rPr>
        <w:t>A PERTH FESTIVAL COMMISSION</w:t>
      </w:r>
    </w:p>
    <w:p w:rsidR="00A9040E" w:rsidRPr="00E84F86" w:rsidRDefault="00A9040E" w:rsidP="00EA298D">
      <w:pPr>
        <w:pStyle w:val="Default"/>
        <w:rPr>
          <w:rFonts w:cstheme="minorBidi"/>
          <w:sz w:val="32"/>
          <w:szCs w:val="32"/>
        </w:rPr>
      </w:pPr>
      <w:r w:rsidRPr="00A9040E">
        <w:rPr>
          <w:rFonts w:ascii="Italian Plate No2 Extrabold" w:hAnsi="Italian Plate No2 Extrabold" w:cstheme="minorBidi"/>
          <w:b/>
          <w:bCs/>
          <w:sz w:val="100"/>
          <w:szCs w:val="100"/>
        </w:rPr>
        <w:t>HOFESH IN THE YARD</w:t>
      </w:r>
      <w:r>
        <w:rPr>
          <w:rFonts w:ascii="Italian Plate No2 Extrabold" w:hAnsi="Italian Plate No2 Extrabold" w:cstheme="minorBidi"/>
          <w:b/>
          <w:bCs/>
          <w:sz w:val="100"/>
          <w:szCs w:val="100"/>
        </w:rPr>
        <w:br/>
      </w:r>
      <w:r w:rsidRPr="00E84F86">
        <w:rPr>
          <w:rFonts w:ascii="Apercu Black" w:hAnsi="Apercu Black" w:cstheme="minorBidi"/>
          <w:b/>
          <w:bCs/>
          <w:sz w:val="32"/>
          <w:szCs w:val="32"/>
        </w:rPr>
        <w:t>STRUT DANCE</w:t>
      </w:r>
      <w:r w:rsidRPr="00E84F86">
        <w:rPr>
          <w:rFonts w:ascii="Apercu Black" w:hAnsi="Apercu Black" w:cstheme="minorBidi"/>
          <w:b/>
          <w:bCs/>
          <w:sz w:val="32"/>
          <w:szCs w:val="32"/>
        </w:rPr>
        <w:br/>
      </w:r>
      <w:r w:rsidRPr="00E84F86">
        <w:rPr>
          <w:rFonts w:ascii="Apercu Black" w:hAnsi="Apercu Black" w:cstheme="minorBidi"/>
          <w:b/>
          <w:bCs/>
          <w:sz w:val="32"/>
          <w:szCs w:val="32"/>
        </w:rPr>
        <w:br/>
      </w:r>
      <w:r w:rsidRPr="00E84F86">
        <w:rPr>
          <w:rFonts w:ascii="Apercu" w:hAnsi="Apercu" w:cstheme="minorBidi"/>
          <w:color w:val="auto"/>
          <w:sz w:val="32"/>
          <w:szCs w:val="32"/>
        </w:rPr>
        <w:t xml:space="preserve">Presented in association with </w:t>
      </w:r>
      <w:proofErr w:type="spellStart"/>
      <w:r w:rsidRPr="00E84F86">
        <w:rPr>
          <w:rFonts w:ascii="Apercu" w:hAnsi="Apercu" w:cstheme="minorBidi"/>
          <w:color w:val="auto"/>
          <w:sz w:val="32"/>
          <w:szCs w:val="32"/>
        </w:rPr>
        <w:t>Hofesh</w:t>
      </w:r>
      <w:proofErr w:type="spellEnd"/>
      <w:r w:rsidRPr="00E84F86">
        <w:rPr>
          <w:rFonts w:ascii="Apercu" w:hAnsi="Apercu" w:cstheme="minorBidi"/>
          <w:color w:val="auto"/>
          <w:sz w:val="32"/>
          <w:szCs w:val="32"/>
        </w:rPr>
        <w:t xml:space="preserve"> </w:t>
      </w:r>
      <w:proofErr w:type="spellStart"/>
      <w:r w:rsidRPr="00E84F86">
        <w:rPr>
          <w:rFonts w:ascii="Apercu" w:hAnsi="Apercu" w:cstheme="minorBidi"/>
          <w:color w:val="auto"/>
          <w:sz w:val="32"/>
          <w:szCs w:val="32"/>
        </w:rPr>
        <w:t>Shechter</w:t>
      </w:r>
      <w:proofErr w:type="spellEnd"/>
      <w:r w:rsidRPr="00E84F86">
        <w:rPr>
          <w:rFonts w:ascii="Apercu" w:hAnsi="Apercu" w:cstheme="minorBidi"/>
          <w:color w:val="auto"/>
          <w:sz w:val="32"/>
          <w:szCs w:val="32"/>
        </w:rPr>
        <w:t xml:space="preserve"> Company</w:t>
      </w:r>
      <w:r w:rsidRPr="00E84F86">
        <w:rPr>
          <w:rFonts w:ascii="Apercu" w:hAnsi="Apercu" w:cstheme="minorBidi"/>
          <w:color w:val="auto"/>
          <w:sz w:val="32"/>
          <w:szCs w:val="32"/>
        </w:rPr>
        <w:br/>
      </w:r>
      <w:r w:rsidRPr="00E84F86">
        <w:rPr>
          <w:rFonts w:ascii="Apercu" w:hAnsi="Apercu" w:cstheme="minorBidi"/>
          <w:color w:val="auto"/>
          <w:sz w:val="32"/>
          <w:szCs w:val="32"/>
        </w:rPr>
        <w:br/>
      </w:r>
      <w:r w:rsidR="00EA298D" w:rsidRPr="00E84F86">
        <w:rPr>
          <w:rFonts w:ascii="Apercu Black" w:hAnsi="Apercu Black" w:cstheme="minorBidi"/>
          <w:b/>
          <w:bCs/>
          <w:color w:val="auto"/>
          <w:sz w:val="32"/>
          <w:szCs w:val="32"/>
        </w:rPr>
        <w:t xml:space="preserve">‘It is shows like this that make you realise how unbearable life would be without art.’ </w:t>
      </w:r>
      <w:r w:rsidR="00EA298D" w:rsidRPr="00E84F86">
        <w:rPr>
          <w:rFonts w:ascii="Apercu" w:hAnsi="Apercu" w:cs="Apercu"/>
          <w:color w:val="auto"/>
          <w:sz w:val="32"/>
          <w:szCs w:val="32"/>
        </w:rPr>
        <w:t>AUSTRALIAN STAGE</w:t>
      </w:r>
      <w:r w:rsidR="00EA298D" w:rsidRPr="00E84F86">
        <w:rPr>
          <w:rFonts w:ascii="Apercu" w:hAnsi="Apercu" w:cs="Apercu"/>
          <w:color w:val="auto"/>
          <w:sz w:val="32"/>
          <w:szCs w:val="32"/>
          <w:u w:val="single"/>
        </w:rPr>
        <w:t xml:space="preserve"> </w:t>
      </w:r>
      <w:r w:rsidR="00EA298D" w:rsidRPr="00E84F86">
        <w:rPr>
          <w:rFonts w:ascii="Apercu" w:hAnsi="Apercu" w:cs="Apercu"/>
          <w:color w:val="auto"/>
          <w:sz w:val="32"/>
          <w:szCs w:val="32"/>
          <w:u w:val="single"/>
        </w:rPr>
        <w:br/>
      </w:r>
      <w:r w:rsidR="00EA298D" w:rsidRPr="00E84F86">
        <w:rPr>
          <w:rFonts w:cstheme="minorBidi"/>
          <w:sz w:val="32"/>
          <w:szCs w:val="32"/>
        </w:rPr>
        <w:br/>
      </w:r>
      <w:r w:rsidRPr="00E84F86">
        <w:rPr>
          <w:rFonts w:cstheme="minorBidi"/>
          <w:sz w:val="32"/>
          <w:szCs w:val="32"/>
        </w:rPr>
        <w:t xml:space="preserve">Get up close and personal with the global master of rock-and-roll performance as </w:t>
      </w:r>
      <w:proofErr w:type="spellStart"/>
      <w:r w:rsidRPr="00E84F86">
        <w:rPr>
          <w:rFonts w:cstheme="minorBidi"/>
          <w:sz w:val="32"/>
          <w:szCs w:val="32"/>
        </w:rPr>
        <w:t>Hofesh</w:t>
      </w:r>
      <w:proofErr w:type="spellEnd"/>
      <w:r w:rsidRPr="00E84F86">
        <w:rPr>
          <w:rFonts w:cstheme="minorBidi"/>
          <w:sz w:val="32"/>
          <w:szCs w:val="32"/>
        </w:rPr>
        <w:t xml:space="preserve"> </w:t>
      </w:r>
      <w:proofErr w:type="spellStart"/>
      <w:r w:rsidRPr="00E84F86">
        <w:rPr>
          <w:rFonts w:cstheme="minorBidi"/>
          <w:sz w:val="32"/>
          <w:szCs w:val="32"/>
        </w:rPr>
        <w:t>Shechter</w:t>
      </w:r>
      <w:proofErr w:type="spellEnd"/>
      <w:r w:rsidRPr="00E84F86">
        <w:rPr>
          <w:rFonts w:cstheme="minorBidi"/>
          <w:sz w:val="32"/>
          <w:szCs w:val="32"/>
        </w:rPr>
        <w:t xml:space="preserve"> transforms the State Theatre Centre Courtyard into a spectacle of super charged, high-octane dance.</w:t>
      </w:r>
      <w:r w:rsidRPr="00E84F86">
        <w:rPr>
          <w:rFonts w:cstheme="minorBidi"/>
          <w:sz w:val="32"/>
          <w:szCs w:val="32"/>
        </w:rPr>
        <w:br/>
      </w:r>
    </w:p>
    <w:p w:rsidR="00617A53" w:rsidRPr="00E84F86" w:rsidRDefault="00A9040E" w:rsidP="00A9040E">
      <w:pPr>
        <w:pStyle w:val="Default"/>
        <w:rPr>
          <w:rFonts w:ascii="Apercu" w:hAnsi="Apercu" w:cs="Apercu"/>
          <w:color w:val="auto"/>
          <w:sz w:val="32"/>
          <w:szCs w:val="32"/>
        </w:rPr>
      </w:pPr>
      <w:r w:rsidRPr="00E84F86">
        <w:rPr>
          <w:rFonts w:ascii="Apercu" w:hAnsi="Apercu" w:cstheme="minorBidi"/>
          <w:color w:val="auto"/>
          <w:sz w:val="32"/>
          <w:szCs w:val="32"/>
        </w:rPr>
        <w:t xml:space="preserve">Recognised as one of the most exciting artists working in contemporary dance today, </w:t>
      </w:r>
      <w:proofErr w:type="spellStart"/>
      <w:r w:rsidRPr="00E84F86">
        <w:rPr>
          <w:rFonts w:ascii="Apercu" w:hAnsi="Apercu" w:cstheme="minorBidi"/>
          <w:color w:val="auto"/>
          <w:sz w:val="32"/>
          <w:szCs w:val="32"/>
        </w:rPr>
        <w:t>Hofesh</w:t>
      </w:r>
      <w:proofErr w:type="spellEnd"/>
      <w:r w:rsidRPr="00E84F86">
        <w:rPr>
          <w:rFonts w:ascii="Apercu" w:hAnsi="Apercu" w:cstheme="minorBidi"/>
          <w:color w:val="auto"/>
          <w:sz w:val="32"/>
          <w:szCs w:val="32"/>
        </w:rPr>
        <w:t xml:space="preserve"> </w:t>
      </w:r>
      <w:proofErr w:type="spellStart"/>
      <w:r w:rsidRPr="00E84F86">
        <w:rPr>
          <w:rFonts w:ascii="Apercu" w:hAnsi="Apercu" w:cstheme="minorBidi"/>
          <w:color w:val="auto"/>
          <w:sz w:val="32"/>
          <w:szCs w:val="32"/>
        </w:rPr>
        <w:t>Shechter</w:t>
      </w:r>
      <w:proofErr w:type="spellEnd"/>
      <w:r w:rsidRPr="00E84F86">
        <w:rPr>
          <w:rFonts w:ascii="Apercu" w:hAnsi="Apercu" w:cstheme="minorBidi"/>
          <w:color w:val="auto"/>
          <w:sz w:val="32"/>
          <w:szCs w:val="32"/>
        </w:rPr>
        <w:t xml:space="preserve"> is renowned for creating his own genre – part dance, part gig, part theatre and completely original. Now Perth’s own STRUT Dance presents 12 independent artists from across the Asia-Pacific region performing a special version of Shechter’s explosive mega hit </w:t>
      </w:r>
      <w:r w:rsidRPr="00E84F86">
        <w:rPr>
          <w:rFonts w:ascii="Apercu" w:hAnsi="Apercu" w:cs="Apercu"/>
          <w:i/>
          <w:iCs/>
          <w:color w:val="auto"/>
          <w:sz w:val="32"/>
          <w:szCs w:val="32"/>
        </w:rPr>
        <w:t xml:space="preserve">Uprising </w:t>
      </w:r>
      <w:r w:rsidRPr="00E84F86">
        <w:rPr>
          <w:rFonts w:ascii="Apercu" w:hAnsi="Apercu" w:cs="Apercu"/>
          <w:color w:val="auto"/>
          <w:sz w:val="32"/>
          <w:szCs w:val="32"/>
        </w:rPr>
        <w:t xml:space="preserve">and trance-like </w:t>
      </w:r>
      <w:proofErr w:type="spellStart"/>
      <w:r w:rsidRPr="00E84F86">
        <w:rPr>
          <w:rFonts w:ascii="Apercu" w:hAnsi="Apercu" w:cs="Apercu"/>
          <w:i/>
          <w:iCs/>
          <w:color w:val="auto"/>
          <w:sz w:val="32"/>
          <w:szCs w:val="32"/>
        </w:rPr>
        <w:t>tHE</w:t>
      </w:r>
      <w:proofErr w:type="spellEnd"/>
      <w:r w:rsidRPr="00E84F86">
        <w:rPr>
          <w:rFonts w:ascii="Apercu" w:hAnsi="Apercu" w:cs="Apercu"/>
          <w:i/>
          <w:iCs/>
          <w:color w:val="auto"/>
          <w:sz w:val="32"/>
          <w:szCs w:val="32"/>
        </w:rPr>
        <w:t xml:space="preserve"> </w:t>
      </w:r>
      <w:proofErr w:type="spellStart"/>
      <w:r w:rsidRPr="00E84F86">
        <w:rPr>
          <w:rFonts w:ascii="Apercu" w:hAnsi="Apercu" w:cs="Apercu"/>
          <w:i/>
          <w:iCs/>
          <w:color w:val="auto"/>
          <w:sz w:val="32"/>
          <w:szCs w:val="32"/>
        </w:rPr>
        <w:t>bAD</w:t>
      </w:r>
      <w:proofErr w:type="spellEnd"/>
      <w:r w:rsidRPr="00E84F86">
        <w:rPr>
          <w:rFonts w:ascii="Apercu" w:hAnsi="Apercu" w:cs="Apercu"/>
          <w:i/>
          <w:iCs/>
          <w:color w:val="auto"/>
          <w:sz w:val="32"/>
          <w:szCs w:val="32"/>
        </w:rPr>
        <w:t xml:space="preserve"> </w:t>
      </w:r>
      <w:r w:rsidRPr="00E84F86">
        <w:rPr>
          <w:rFonts w:ascii="Apercu" w:hAnsi="Apercu" w:cs="Apercu"/>
          <w:color w:val="auto"/>
          <w:sz w:val="32"/>
          <w:szCs w:val="32"/>
        </w:rPr>
        <w:t>outside and in the round.</w:t>
      </w:r>
    </w:p>
    <w:p w:rsidR="00A9040E" w:rsidRPr="00E84F86" w:rsidRDefault="00A9040E" w:rsidP="00A9040E">
      <w:pPr>
        <w:pStyle w:val="Default"/>
        <w:rPr>
          <w:sz w:val="32"/>
          <w:szCs w:val="32"/>
        </w:rPr>
      </w:pPr>
      <w:r w:rsidRPr="00E84F86">
        <w:rPr>
          <w:rFonts w:ascii="Apercu" w:hAnsi="Apercu" w:cs="Apercu"/>
          <w:color w:val="auto"/>
          <w:sz w:val="32"/>
          <w:szCs w:val="32"/>
        </w:rPr>
        <w:t>Wander through the venue, drink in hand, and take in all the action in a double bill that will have you buzzing.</w:t>
      </w:r>
    </w:p>
    <w:p w:rsidR="00464014" w:rsidRPr="00E84F86" w:rsidRDefault="00464014" w:rsidP="00617A53">
      <w:pPr>
        <w:spacing w:after="0" w:line="240" w:lineRule="auto"/>
        <w:rPr>
          <w:sz w:val="32"/>
          <w:szCs w:val="32"/>
        </w:rPr>
      </w:pPr>
      <w:r w:rsidRPr="00E84F86">
        <w:rPr>
          <w:sz w:val="32"/>
          <w:szCs w:val="32"/>
        </w:rPr>
        <w:br/>
      </w:r>
      <w:r w:rsidR="003347E5" w:rsidRPr="00E84F86">
        <w:rPr>
          <w:rFonts w:cs="ItalianPlateNo2-Extrabold"/>
          <w:b/>
          <w:sz w:val="32"/>
          <w:szCs w:val="32"/>
        </w:rPr>
        <w:t>Venue:</w:t>
      </w:r>
      <w:r w:rsidR="003347E5" w:rsidRPr="00E84F86">
        <w:rPr>
          <w:sz w:val="32"/>
          <w:szCs w:val="32"/>
        </w:rPr>
        <w:t xml:space="preserve"> </w:t>
      </w:r>
      <w:proofErr w:type="spellStart"/>
      <w:r w:rsidR="003347E5" w:rsidRPr="00E84F86">
        <w:rPr>
          <w:sz w:val="32"/>
          <w:szCs w:val="32"/>
        </w:rPr>
        <w:t>Yandilup</w:t>
      </w:r>
      <w:proofErr w:type="spellEnd"/>
      <w:r w:rsidR="003347E5" w:rsidRPr="00E84F86">
        <w:rPr>
          <w:sz w:val="32"/>
          <w:szCs w:val="32"/>
        </w:rPr>
        <w:t xml:space="preserve"> / Northbridge</w:t>
      </w:r>
      <w:r w:rsidR="003347E5" w:rsidRPr="00E84F86">
        <w:rPr>
          <w:sz w:val="32"/>
          <w:szCs w:val="32"/>
        </w:rPr>
        <w:br/>
        <w:t xml:space="preserve">State Theatre Centre Courtyard </w:t>
      </w:r>
      <w:r w:rsidRPr="00E84F86">
        <w:rPr>
          <w:rFonts w:cs="ItalianPlateNo2-Extrabold"/>
          <w:b/>
          <w:sz w:val="32"/>
          <w:szCs w:val="32"/>
        </w:rPr>
        <w:br/>
        <w:t>Dates &amp; Times:</w:t>
      </w:r>
      <w:r w:rsidRPr="00E84F86">
        <w:rPr>
          <w:sz w:val="32"/>
          <w:szCs w:val="32"/>
        </w:rPr>
        <w:t xml:space="preserve"> </w:t>
      </w:r>
      <w:r w:rsidR="003347E5" w:rsidRPr="00E84F86">
        <w:rPr>
          <w:sz w:val="32"/>
          <w:szCs w:val="32"/>
        </w:rPr>
        <w:t>Tuesday</w:t>
      </w:r>
      <w:r w:rsidRPr="00E84F86">
        <w:rPr>
          <w:sz w:val="32"/>
          <w:szCs w:val="32"/>
        </w:rPr>
        <w:t xml:space="preserve"> </w:t>
      </w:r>
      <w:r w:rsidR="003347E5" w:rsidRPr="00E84F86">
        <w:rPr>
          <w:sz w:val="32"/>
          <w:szCs w:val="32"/>
        </w:rPr>
        <w:t>18</w:t>
      </w:r>
      <w:r w:rsidRPr="00E84F86">
        <w:rPr>
          <w:sz w:val="32"/>
          <w:szCs w:val="32"/>
        </w:rPr>
        <w:t xml:space="preserve"> to S</w:t>
      </w:r>
      <w:r w:rsidR="003347E5" w:rsidRPr="00E84F86">
        <w:rPr>
          <w:sz w:val="32"/>
          <w:szCs w:val="32"/>
        </w:rPr>
        <w:t>aturday</w:t>
      </w:r>
      <w:r w:rsidRPr="00E84F86">
        <w:rPr>
          <w:sz w:val="32"/>
          <w:szCs w:val="32"/>
        </w:rPr>
        <w:t xml:space="preserve"> </w:t>
      </w:r>
      <w:r w:rsidR="003347E5" w:rsidRPr="00E84F86">
        <w:rPr>
          <w:sz w:val="32"/>
          <w:szCs w:val="32"/>
        </w:rPr>
        <w:t>22</w:t>
      </w:r>
      <w:r w:rsidRPr="00E84F86">
        <w:rPr>
          <w:sz w:val="32"/>
          <w:szCs w:val="32"/>
        </w:rPr>
        <w:t xml:space="preserve"> February </w:t>
      </w:r>
      <w:r w:rsidR="003347E5" w:rsidRPr="00E84F86">
        <w:rPr>
          <w:sz w:val="32"/>
          <w:szCs w:val="32"/>
        </w:rPr>
        <w:t>9</w:t>
      </w:r>
      <w:r w:rsidRPr="00E84F86">
        <w:rPr>
          <w:sz w:val="32"/>
          <w:szCs w:val="32"/>
        </w:rPr>
        <w:t>pm</w:t>
      </w:r>
      <w:r w:rsidR="003347E5" w:rsidRPr="00E84F86">
        <w:rPr>
          <w:sz w:val="32"/>
          <w:szCs w:val="32"/>
        </w:rPr>
        <w:br/>
        <w:t>Tuesday 25 to Saturday 29 February 9pm</w:t>
      </w:r>
      <w:r w:rsidR="003347E5" w:rsidRPr="00E84F86">
        <w:rPr>
          <w:sz w:val="32"/>
          <w:szCs w:val="32"/>
        </w:rPr>
        <w:br/>
      </w:r>
      <w:r w:rsidR="00AA11C7">
        <w:rPr>
          <w:sz w:val="32"/>
          <w:szCs w:val="32"/>
        </w:rPr>
        <w:t xml:space="preserve">Sunday 1 </w:t>
      </w:r>
      <w:r w:rsidR="003347E5" w:rsidRPr="00E84F86">
        <w:rPr>
          <w:sz w:val="32"/>
          <w:szCs w:val="32"/>
        </w:rPr>
        <w:t>March 8pm</w:t>
      </w:r>
      <w:r w:rsidRPr="00E84F86">
        <w:rPr>
          <w:sz w:val="32"/>
          <w:szCs w:val="32"/>
        </w:rPr>
        <w:br/>
      </w:r>
      <w:r w:rsidRPr="00E84F86">
        <w:rPr>
          <w:rFonts w:cs="ItalianPlateNo2-Extrabold"/>
          <w:b/>
          <w:sz w:val="32"/>
          <w:szCs w:val="32"/>
        </w:rPr>
        <w:t>Duration:</w:t>
      </w:r>
      <w:r w:rsidRPr="00E84F86">
        <w:rPr>
          <w:sz w:val="32"/>
          <w:szCs w:val="32"/>
        </w:rPr>
        <w:t xml:space="preserve"> </w:t>
      </w:r>
      <w:r w:rsidR="003347E5" w:rsidRPr="00E84F86">
        <w:rPr>
          <w:sz w:val="32"/>
          <w:szCs w:val="32"/>
        </w:rPr>
        <w:t>65</w:t>
      </w:r>
      <w:r w:rsidRPr="00E84F86">
        <w:rPr>
          <w:sz w:val="32"/>
          <w:szCs w:val="32"/>
        </w:rPr>
        <w:t xml:space="preserve"> minutes including interval</w:t>
      </w:r>
    </w:p>
    <w:p w:rsidR="00464014" w:rsidRPr="00E84F86" w:rsidRDefault="00464014" w:rsidP="00464014">
      <w:pPr>
        <w:rPr>
          <w:sz w:val="32"/>
          <w:szCs w:val="32"/>
        </w:rPr>
      </w:pPr>
      <w:r w:rsidRPr="00E84F86">
        <w:rPr>
          <w:rFonts w:cs="ItalianPlateNo2-Extrabold"/>
          <w:b/>
          <w:sz w:val="32"/>
          <w:szCs w:val="32"/>
        </w:rPr>
        <w:t>P</w:t>
      </w:r>
      <w:r w:rsidR="003347E5" w:rsidRPr="00E84F86">
        <w:rPr>
          <w:rFonts w:cs="ItalianPlateNo2-Extrabold"/>
          <w:b/>
          <w:sz w:val="32"/>
          <w:szCs w:val="32"/>
        </w:rPr>
        <w:t>re</w:t>
      </w:r>
      <w:r w:rsidRPr="00E84F86">
        <w:rPr>
          <w:rFonts w:cs="ItalianPlateNo2-Extrabold"/>
          <w:b/>
          <w:sz w:val="32"/>
          <w:szCs w:val="32"/>
        </w:rPr>
        <w:t xml:space="preserve"> Show Q&amp;A:</w:t>
      </w:r>
      <w:r w:rsidRPr="00E84F86">
        <w:rPr>
          <w:sz w:val="32"/>
          <w:szCs w:val="32"/>
        </w:rPr>
        <w:t xml:space="preserve"> </w:t>
      </w:r>
      <w:r w:rsidR="003347E5" w:rsidRPr="00E84F86">
        <w:rPr>
          <w:sz w:val="32"/>
          <w:szCs w:val="32"/>
        </w:rPr>
        <w:t>Friday 21</w:t>
      </w:r>
      <w:r w:rsidRPr="00E84F86">
        <w:rPr>
          <w:sz w:val="32"/>
          <w:szCs w:val="32"/>
        </w:rPr>
        <w:t xml:space="preserve"> February</w:t>
      </w:r>
    </w:p>
    <w:p w:rsidR="00464014" w:rsidRPr="00E84F86" w:rsidRDefault="00464014" w:rsidP="00464014">
      <w:pPr>
        <w:rPr>
          <w:sz w:val="32"/>
          <w:szCs w:val="32"/>
        </w:rPr>
      </w:pPr>
      <w:r w:rsidRPr="00E84F86">
        <w:rPr>
          <w:rFonts w:cs="ItalianPlateNo2-Extrabold"/>
          <w:b/>
          <w:sz w:val="32"/>
          <w:szCs w:val="32"/>
        </w:rPr>
        <w:t>Tickets:</w:t>
      </w:r>
      <w:r w:rsidRPr="00E84F86">
        <w:rPr>
          <w:sz w:val="32"/>
          <w:szCs w:val="32"/>
        </w:rPr>
        <w:t xml:space="preserve">  $39 – $</w:t>
      </w:r>
      <w:r w:rsidR="003347E5" w:rsidRPr="00E84F86">
        <w:rPr>
          <w:sz w:val="32"/>
          <w:szCs w:val="32"/>
        </w:rPr>
        <w:t>49</w:t>
      </w:r>
      <w:r w:rsidRPr="00E84F86">
        <w:rPr>
          <w:sz w:val="32"/>
          <w:szCs w:val="32"/>
        </w:rPr>
        <w:br/>
      </w:r>
      <w:r w:rsidRPr="00E84F86">
        <w:rPr>
          <w:rFonts w:cs="ItalianPlateNo2-Extrabold"/>
          <w:sz w:val="32"/>
          <w:szCs w:val="32"/>
        </w:rPr>
        <w:t>Eligible for 3+</w:t>
      </w:r>
      <w:r w:rsidRPr="00E84F86">
        <w:rPr>
          <w:rFonts w:eastAsia="Apercu-Bold" w:cs="Apercu-Bold"/>
          <w:bCs/>
          <w:sz w:val="32"/>
          <w:szCs w:val="32"/>
        </w:rPr>
        <w:br/>
      </w:r>
      <w:r w:rsidRPr="00E84F86">
        <w:rPr>
          <w:sz w:val="32"/>
          <w:szCs w:val="32"/>
        </w:rPr>
        <w:t>Transaction fees may apply</w:t>
      </w:r>
    </w:p>
    <w:p w:rsidR="003347E5" w:rsidRPr="00E84F86" w:rsidRDefault="00464014" w:rsidP="003347E5">
      <w:pPr>
        <w:rPr>
          <w:sz w:val="32"/>
          <w:szCs w:val="32"/>
        </w:rPr>
      </w:pPr>
      <w:r w:rsidRPr="00E84F86">
        <w:rPr>
          <w:sz w:val="32"/>
          <w:szCs w:val="32"/>
        </w:rPr>
        <w:lastRenderedPageBreak/>
        <w:t xml:space="preserve">Contains smoke </w:t>
      </w:r>
      <w:r w:rsidR="003347E5" w:rsidRPr="00E84F86">
        <w:rPr>
          <w:sz w:val="32"/>
          <w:szCs w:val="32"/>
        </w:rPr>
        <w:t>or</w:t>
      </w:r>
      <w:r w:rsidRPr="00E84F86">
        <w:rPr>
          <w:sz w:val="32"/>
          <w:szCs w:val="32"/>
        </w:rPr>
        <w:t xml:space="preserve"> haze effects</w:t>
      </w:r>
      <w:r w:rsidR="003347E5" w:rsidRPr="00E84F86">
        <w:rPr>
          <w:sz w:val="32"/>
          <w:szCs w:val="32"/>
        </w:rPr>
        <w:br/>
      </w:r>
      <w:proofErr w:type="gramStart"/>
      <w:r w:rsidR="003347E5" w:rsidRPr="00E84F86">
        <w:rPr>
          <w:rFonts w:cstheme="minorBidi"/>
          <w:bCs/>
          <w:sz w:val="32"/>
          <w:szCs w:val="32"/>
        </w:rPr>
        <w:t>This</w:t>
      </w:r>
      <w:proofErr w:type="gramEnd"/>
      <w:r w:rsidR="003347E5" w:rsidRPr="00E84F86">
        <w:rPr>
          <w:rFonts w:cstheme="minorBidi"/>
          <w:bCs/>
          <w:sz w:val="32"/>
          <w:szCs w:val="32"/>
        </w:rPr>
        <w:t xml:space="preserve"> is a standing show. Limited seating available.</w:t>
      </w:r>
      <w:r w:rsidR="001C2E04" w:rsidRPr="00E84F86">
        <w:rPr>
          <w:rFonts w:cstheme="minorBidi"/>
          <w:bCs/>
          <w:sz w:val="32"/>
          <w:szCs w:val="32"/>
        </w:rPr>
        <w:br/>
      </w:r>
    </w:p>
    <w:p w:rsidR="008B6E6E" w:rsidRPr="00E84F86" w:rsidRDefault="001C2E04" w:rsidP="004322AC">
      <w:pPr>
        <w:pStyle w:val="Default"/>
        <w:rPr>
          <w:sz w:val="32"/>
          <w:szCs w:val="32"/>
        </w:rPr>
      </w:pPr>
      <w:r w:rsidRPr="00E84F86">
        <w:rPr>
          <w:sz w:val="32"/>
          <w:szCs w:val="32"/>
        </w:rPr>
        <w:t xml:space="preserve">This performance is wheelchair accessible and is classified as 50% Highly Visual Content. </w:t>
      </w:r>
    </w:p>
    <w:p w:rsidR="008B6E6E" w:rsidRDefault="008B6E6E" w:rsidP="004322AC">
      <w:pPr>
        <w:pStyle w:val="Default"/>
        <w:rPr>
          <w:sz w:val="28"/>
        </w:rPr>
      </w:pPr>
    </w:p>
    <w:p w:rsidR="008B6E6E" w:rsidRDefault="008B6E6E">
      <w:pPr>
        <w:autoSpaceDE/>
        <w:autoSpaceDN/>
        <w:adjustRightInd/>
        <w:spacing w:after="200" w:line="276" w:lineRule="auto"/>
        <w:rPr>
          <w:rFonts w:ascii="ItalianPlateNoTwo-DBd" w:hAnsi="ItalianPlateNoTwo-DBd" w:cs="ItalianPlateNoTwo-DBd"/>
          <w:color w:val="000000"/>
          <w:szCs w:val="24"/>
        </w:rPr>
      </w:pPr>
      <w:r>
        <w:br w:type="page"/>
      </w:r>
    </w:p>
    <w:p w:rsidR="008B6E6E" w:rsidRDefault="008B6E6E" w:rsidP="008B6E6E">
      <w:pPr>
        <w:spacing w:after="0"/>
        <w:rPr>
          <w:rFonts w:cstheme="minorBidi"/>
          <w:szCs w:val="20"/>
        </w:rPr>
      </w:pPr>
      <w:r>
        <w:rPr>
          <w:rFonts w:cstheme="minorBidi"/>
          <w:szCs w:val="20"/>
        </w:rPr>
        <w:lastRenderedPageBreak/>
        <w:t>AUSTRALIA</w:t>
      </w:r>
    </w:p>
    <w:p w:rsidR="00E84F86" w:rsidRDefault="00E84F86" w:rsidP="008B6E6E">
      <w:pPr>
        <w:spacing w:after="0"/>
        <w:rPr>
          <w:rFonts w:cstheme="minorBidi"/>
          <w:szCs w:val="20"/>
        </w:rPr>
      </w:pPr>
    </w:p>
    <w:p w:rsidR="002962DD" w:rsidRPr="00E84F86" w:rsidRDefault="008B6E6E" w:rsidP="008B6E6E">
      <w:pPr>
        <w:pStyle w:val="Default"/>
        <w:rPr>
          <w:rFonts w:ascii="Apercu Black" w:hAnsi="Apercu Black" w:cstheme="minorBidi"/>
          <w:b/>
          <w:bCs/>
          <w:sz w:val="32"/>
          <w:szCs w:val="32"/>
        </w:rPr>
      </w:pPr>
      <w:r w:rsidRPr="008B6E6E">
        <w:rPr>
          <w:rFonts w:ascii="Italian Plate No2 Extrabold" w:hAnsi="Italian Plate No2 Extrabold" w:cstheme="minorBidi"/>
          <w:b/>
          <w:bCs/>
          <w:sz w:val="108"/>
          <w:szCs w:val="108"/>
        </w:rPr>
        <w:t>COLOSSUS</w:t>
      </w:r>
      <w:r>
        <w:rPr>
          <w:rFonts w:ascii="Italian Plate No2 Extrabold" w:hAnsi="Italian Plate No2 Extrabold" w:cstheme="minorBidi"/>
          <w:b/>
          <w:bCs/>
          <w:sz w:val="108"/>
          <w:szCs w:val="108"/>
        </w:rPr>
        <w:br/>
      </w:r>
      <w:r w:rsidRPr="00E84F86">
        <w:rPr>
          <w:rFonts w:ascii="Apercu Black" w:hAnsi="Apercu Black" w:cstheme="minorBidi"/>
          <w:b/>
          <w:bCs/>
          <w:sz w:val="32"/>
          <w:szCs w:val="32"/>
        </w:rPr>
        <w:t>STEPHANIE LAKE COMPANY</w:t>
      </w:r>
    </w:p>
    <w:p w:rsidR="008B6E6E" w:rsidRPr="00E84F86" w:rsidRDefault="008B6E6E" w:rsidP="008B6E6E">
      <w:pPr>
        <w:spacing w:after="0" w:line="240" w:lineRule="auto"/>
        <w:rPr>
          <w:color w:val="000000"/>
          <w:sz w:val="32"/>
          <w:szCs w:val="32"/>
        </w:rPr>
      </w:pPr>
    </w:p>
    <w:p w:rsidR="008B6E6E" w:rsidRPr="00E84F86" w:rsidRDefault="008B6E6E" w:rsidP="008B6E6E">
      <w:pPr>
        <w:pStyle w:val="Default"/>
        <w:rPr>
          <w:b/>
          <w:color w:val="E96578"/>
          <w:sz w:val="32"/>
          <w:szCs w:val="32"/>
        </w:rPr>
      </w:pPr>
      <w:r w:rsidRPr="00E84F86">
        <w:rPr>
          <w:rFonts w:ascii="Apercu" w:hAnsi="Apercu" w:cstheme="minorBidi"/>
          <w:color w:val="auto"/>
          <w:sz w:val="32"/>
          <w:szCs w:val="32"/>
        </w:rPr>
        <w:t>Presented in collaboration with WAAPA and STRUT Dance</w:t>
      </w:r>
    </w:p>
    <w:p w:rsidR="008B6E6E" w:rsidRPr="00E84F86" w:rsidRDefault="008B6E6E" w:rsidP="008B6E6E">
      <w:pPr>
        <w:pStyle w:val="Default"/>
        <w:rPr>
          <w:rFonts w:ascii="Apercu" w:hAnsi="Apercu" w:cs="Apercu"/>
          <w:sz w:val="32"/>
          <w:szCs w:val="32"/>
        </w:rPr>
      </w:pPr>
    </w:p>
    <w:p w:rsidR="008B6E6E" w:rsidRPr="00E84F86" w:rsidRDefault="008B6E6E" w:rsidP="008B6E6E">
      <w:pPr>
        <w:rPr>
          <w:sz w:val="32"/>
          <w:szCs w:val="32"/>
        </w:rPr>
      </w:pPr>
      <w:r w:rsidRPr="00E84F86">
        <w:rPr>
          <w:sz w:val="32"/>
          <w:szCs w:val="32"/>
        </w:rPr>
        <w:t>Fifty dancers flood the stage, filling the theatre with a living, breathing, joyous mass of dancing bodies, moving in intricate unison and wild individuality. They coexist in perfect imperfection, illustrating the push and pull of humanity and the exquisite patterning found in the natural world.</w:t>
      </w:r>
    </w:p>
    <w:p w:rsidR="00850B03" w:rsidRPr="00E84F86" w:rsidRDefault="008B6E6E" w:rsidP="008B6E6E">
      <w:pPr>
        <w:rPr>
          <w:sz w:val="32"/>
          <w:szCs w:val="32"/>
        </w:rPr>
      </w:pPr>
      <w:r w:rsidRPr="00E84F86">
        <w:rPr>
          <w:sz w:val="32"/>
          <w:szCs w:val="32"/>
        </w:rPr>
        <w:t xml:space="preserve">Riveting and hypnotic, </w:t>
      </w:r>
      <w:r w:rsidRPr="00E84F86">
        <w:rPr>
          <w:i/>
          <w:sz w:val="32"/>
          <w:szCs w:val="32"/>
        </w:rPr>
        <w:t>Colossus</w:t>
      </w:r>
      <w:r w:rsidRPr="00E84F86">
        <w:rPr>
          <w:sz w:val="32"/>
          <w:szCs w:val="32"/>
        </w:rPr>
        <w:t xml:space="preserve"> is an epic and exhilarating dance work that explores the beauty and the ugliness of the collective experience. As complex patterns ripple through the heaving throng, a single movement triggers a chain reaction wheeling the fragile whole from chaos to order as it builds towards a united, dizzying climax.</w:t>
      </w:r>
    </w:p>
    <w:p w:rsidR="00617A53" w:rsidRPr="00E84F86" w:rsidRDefault="00617A53" w:rsidP="008B6E6E">
      <w:pPr>
        <w:rPr>
          <w:sz w:val="32"/>
          <w:szCs w:val="32"/>
        </w:rPr>
      </w:pPr>
    </w:p>
    <w:p w:rsidR="008B6E6E" w:rsidRPr="00E84F86" w:rsidRDefault="008B6E6E" w:rsidP="008B6E6E">
      <w:pPr>
        <w:rPr>
          <w:sz w:val="32"/>
          <w:szCs w:val="32"/>
        </w:rPr>
      </w:pPr>
      <w:r w:rsidRPr="00E84F86">
        <w:rPr>
          <w:sz w:val="32"/>
          <w:szCs w:val="32"/>
        </w:rPr>
        <w:t>Supported by Community Partner Chevron and Bupa</w:t>
      </w:r>
      <w:r w:rsidR="00617A53" w:rsidRPr="00E84F86">
        <w:rPr>
          <w:sz w:val="32"/>
          <w:szCs w:val="32"/>
        </w:rPr>
        <w:t>.</w:t>
      </w:r>
      <w:r w:rsidRPr="00E84F86">
        <w:rPr>
          <w:sz w:val="32"/>
          <w:szCs w:val="32"/>
        </w:rPr>
        <w:br/>
      </w:r>
    </w:p>
    <w:p w:rsidR="00850B03" w:rsidRPr="00E84F86" w:rsidRDefault="008B6E6E" w:rsidP="008B6E6E">
      <w:pPr>
        <w:rPr>
          <w:sz w:val="32"/>
          <w:szCs w:val="32"/>
        </w:rPr>
      </w:pPr>
      <w:r w:rsidRPr="00E84F86">
        <w:rPr>
          <w:sz w:val="32"/>
          <w:szCs w:val="32"/>
        </w:rPr>
        <w:t xml:space="preserve">Originally commissioned by Arts Centre Melbourne and Melbourne Fringe through the Take </w:t>
      </w:r>
      <w:proofErr w:type="gramStart"/>
      <w:r w:rsidRPr="00E84F86">
        <w:rPr>
          <w:sz w:val="32"/>
          <w:szCs w:val="32"/>
        </w:rPr>
        <w:t>Over</w:t>
      </w:r>
      <w:proofErr w:type="gramEnd"/>
      <w:r w:rsidRPr="00E84F86">
        <w:rPr>
          <w:sz w:val="32"/>
          <w:szCs w:val="32"/>
        </w:rPr>
        <w:t xml:space="preserve"> Program</w:t>
      </w:r>
      <w:r w:rsidR="00617A53" w:rsidRPr="00E84F86">
        <w:rPr>
          <w:sz w:val="32"/>
          <w:szCs w:val="32"/>
        </w:rPr>
        <w:t>.</w:t>
      </w:r>
    </w:p>
    <w:p w:rsidR="00F478B3" w:rsidRPr="00E84F86" w:rsidRDefault="00F478B3" w:rsidP="00F478B3">
      <w:pPr>
        <w:spacing w:after="0" w:line="240" w:lineRule="auto"/>
        <w:rPr>
          <w:sz w:val="32"/>
          <w:szCs w:val="32"/>
        </w:rPr>
      </w:pPr>
      <w:r w:rsidRPr="00E84F86">
        <w:rPr>
          <w:b/>
          <w:color w:val="E96578"/>
          <w:sz w:val="32"/>
          <w:szCs w:val="32"/>
        </w:rPr>
        <w:br/>
      </w:r>
      <w:r w:rsidRPr="00E84F86">
        <w:rPr>
          <w:rFonts w:cs="ItalianPlateNo2-Extrabold"/>
          <w:b/>
          <w:sz w:val="32"/>
          <w:szCs w:val="32"/>
        </w:rPr>
        <w:t>Venue:</w:t>
      </w:r>
      <w:r w:rsidRPr="00E84F86">
        <w:rPr>
          <w:sz w:val="32"/>
          <w:szCs w:val="32"/>
        </w:rPr>
        <w:t xml:space="preserve"> </w:t>
      </w:r>
      <w:proofErr w:type="spellStart"/>
      <w:r w:rsidRPr="00E84F86">
        <w:rPr>
          <w:sz w:val="32"/>
          <w:szCs w:val="32"/>
        </w:rPr>
        <w:t>Yandilup</w:t>
      </w:r>
      <w:proofErr w:type="spellEnd"/>
      <w:r w:rsidRPr="00E84F86">
        <w:rPr>
          <w:sz w:val="32"/>
          <w:szCs w:val="32"/>
        </w:rPr>
        <w:t xml:space="preserve"> / Northbridge</w:t>
      </w:r>
      <w:r w:rsidRPr="00E84F86">
        <w:rPr>
          <w:sz w:val="32"/>
          <w:szCs w:val="32"/>
        </w:rPr>
        <w:br/>
        <w:t xml:space="preserve">Heath Ledger Theatre </w:t>
      </w:r>
    </w:p>
    <w:p w:rsidR="00F478B3" w:rsidRPr="00E84F86" w:rsidRDefault="00F478B3" w:rsidP="00F478B3">
      <w:pPr>
        <w:rPr>
          <w:sz w:val="32"/>
          <w:szCs w:val="32"/>
        </w:rPr>
      </w:pPr>
      <w:r w:rsidRPr="00E84F86">
        <w:rPr>
          <w:rFonts w:cs="ItalianPlateNo2-Extrabold"/>
          <w:b/>
          <w:sz w:val="32"/>
          <w:szCs w:val="32"/>
        </w:rPr>
        <w:t>Dates &amp; Times:</w:t>
      </w:r>
      <w:r w:rsidRPr="00E84F86">
        <w:rPr>
          <w:sz w:val="32"/>
          <w:szCs w:val="32"/>
        </w:rPr>
        <w:t xml:space="preserve"> Wednesday 19 to </w:t>
      </w:r>
      <w:r w:rsidR="005C7B9E" w:rsidRPr="00E84F86">
        <w:rPr>
          <w:sz w:val="32"/>
          <w:szCs w:val="32"/>
        </w:rPr>
        <w:t>Saturday 22 February 7.30pm</w:t>
      </w:r>
      <w:r w:rsidR="005C7B9E" w:rsidRPr="00E84F86">
        <w:rPr>
          <w:sz w:val="32"/>
          <w:szCs w:val="32"/>
        </w:rPr>
        <w:br/>
      </w:r>
      <w:r w:rsidRPr="00E84F86">
        <w:rPr>
          <w:sz w:val="32"/>
          <w:szCs w:val="32"/>
        </w:rPr>
        <w:t xml:space="preserve">Sunday 23 February </w:t>
      </w:r>
      <w:r w:rsidR="00640EF7" w:rsidRPr="00E84F86">
        <w:rPr>
          <w:sz w:val="32"/>
          <w:szCs w:val="32"/>
        </w:rPr>
        <w:t>6.30</w:t>
      </w:r>
      <w:r w:rsidRPr="00E84F86">
        <w:rPr>
          <w:sz w:val="32"/>
          <w:szCs w:val="32"/>
        </w:rPr>
        <w:t>pm</w:t>
      </w:r>
      <w:r w:rsidRPr="00E84F86">
        <w:rPr>
          <w:sz w:val="32"/>
          <w:szCs w:val="32"/>
        </w:rPr>
        <w:br/>
      </w:r>
      <w:r w:rsidRPr="00E84F86">
        <w:rPr>
          <w:rFonts w:cs="ItalianPlateNo2-Extrabold"/>
          <w:b/>
          <w:sz w:val="32"/>
          <w:szCs w:val="32"/>
        </w:rPr>
        <w:t>Duration:</w:t>
      </w:r>
      <w:r w:rsidRPr="00E84F86">
        <w:rPr>
          <w:sz w:val="32"/>
          <w:szCs w:val="32"/>
        </w:rPr>
        <w:t xml:space="preserve"> </w:t>
      </w:r>
      <w:r w:rsidR="00640EF7" w:rsidRPr="00E84F86">
        <w:rPr>
          <w:sz w:val="32"/>
          <w:szCs w:val="32"/>
        </w:rPr>
        <w:t>5</w:t>
      </w:r>
      <w:r w:rsidRPr="00E84F86">
        <w:rPr>
          <w:sz w:val="32"/>
          <w:szCs w:val="32"/>
        </w:rPr>
        <w:t xml:space="preserve">0 minutes </w:t>
      </w:r>
    </w:p>
    <w:p w:rsidR="00F478B3" w:rsidRPr="00E84F86" w:rsidRDefault="00F478B3" w:rsidP="00F478B3">
      <w:pPr>
        <w:rPr>
          <w:sz w:val="32"/>
          <w:szCs w:val="32"/>
        </w:rPr>
      </w:pPr>
      <w:r w:rsidRPr="00E84F86">
        <w:rPr>
          <w:rFonts w:cs="ItalianPlateNo2-Extrabold"/>
          <w:b/>
          <w:sz w:val="32"/>
          <w:szCs w:val="32"/>
        </w:rPr>
        <w:t>Post Show Q&amp;A:</w:t>
      </w:r>
      <w:r w:rsidRPr="00E84F86">
        <w:rPr>
          <w:sz w:val="32"/>
          <w:szCs w:val="32"/>
        </w:rPr>
        <w:t xml:space="preserve"> Thursday 20 February</w:t>
      </w:r>
    </w:p>
    <w:p w:rsidR="00F478B3" w:rsidRPr="00E84F86" w:rsidRDefault="00F478B3" w:rsidP="00F478B3">
      <w:pPr>
        <w:rPr>
          <w:sz w:val="32"/>
          <w:szCs w:val="32"/>
        </w:rPr>
      </w:pPr>
      <w:r w:rsidRPr="00E84F86">
        <w:rPr>
          <w:rFonts w:cs="ItalianPlateNo2-Extrabold"/>
          <w:b/>
          <w:sz w:val="32"/>
          <w:szCs w:val="32"/>
        </w:rPr>
        <w:t>Tickets:</w:t>
      </w:r>
      <w:r w:rsidRPr="00E84F86">
        <w:rPr>
          <w:sz w:val="32"/>
          <w:szCs w:val="32"/>
        </w:rPr>
        <w:t xml:space="preserve">  $39 </w:t>
      </w:r>
      <w:r w:rsidRPr="00E84F86">
        <w:rPr>
          <w:sz w:val="32"/>
          <w:szCs w:val="32"/>
        </w:rPr>
        <w:br/>
      </w:r>
      <w:r w:rsidRPr="00E84F86">
        <w:rPr>
          <w:rFonts w:cs="ItalianPlateNo2-Extrabold"/>
          <w:sz w:val="32"/>
          <w:szCs w:val="32"/>
        </w:rPr>
        <w:t>Eligible for 3+</w:t>
      </w:r>
      <w:r w:rsidRPr="00E84F86">
        <w:rPr>
          <w:rFonts w:eastAsia="Apercu-Bold" w:cs="Apercu-Bold"/>
          <w:bCs/>
          <w:sz w:val="32"/>
          <w:szCs w:val="32"/>
        </w:rPr>
        <w:br/>
      </w:r>
      <w:r w:rsidRPr="00E84F86">
        <w:rPr>
          <w:sz w:val="32"/>
          <w:szCs w:val="32"/>
        </w:rPr>
        <w:t>Transaction fees may apply</w:t>
      </w:r>
    </w:p>
    <w:p w:rsidR="00F478B3" w:rsidRPr="00E84F86" w:rsidRDefault="00F478B3" w:rsidP="00F478B3">
      <w:pPr>
        <w:rPr>
          <w:sz w:val="32"/>
          <w:szCs w:val="32"/>
        </w:rPr>
      </w:pPr>
      <w:r w:rsidRPr="00E84F86">
        <w:rPr>
          <w:sz w:val="32"/>
          <w:szCs w:val="32"/>
        </w:rPr>
        <w:t xml:space="preserve">Contains smoke </w:t>
      </w:r>
      <w:r w:rsidR="00640EF7" w:rsidRPr="00E84F86">
        <w:rPr>
          <w:sz w:val="32"/>
          <w:szCs w:val="32"/>
        </w:rPr>
        <w:t>or</w:t>
      </w:r>
      <w:r w:rsidRPr="00E84F86">
        <w:rPr>
          <w:sz w:val="32"/>
          <w:szCs w:val="32"/>
        </w:rPr>
        <w:t xml:space="preserve"> haze effects</w:t>
      </w:r>
    </w:p>
    <w:p w:rsidR="00F478B3" w:rsidRPr="00E84F86" w:rsidRDefault="00F478B3" w:rsidP="00F478B3">
      <w:pPr>
        <w:spacing w:after="0" w:line="240" w:lineRule="auto"/>
        <w:rPr>
          <w:color w:val="000000"/>
          <w:sz w:val="32"/>
          <w:szCs w:val="32"/>
        </w:rPr>
      </w:pPr>
    </w:p>
    <w:p w:rsidR="00850B03" w:rsidRPr="00E84F86" w:rsidRDefault="00640EF7" w:rsidP="00BF5061">
      <w:pPr>
        <w:rPr>
          <w:sz w:val="32"/>
          <w:szCs w:val="32"/>
        </w:rPr>
      </w:pPr>
      <w:r w:rsidRPr="00E84F86">
        <w:rPr>
          <w:sz w:val="32"/>
          <w:szCs w:val="32"/>
        </w:rPr>
        <w:t>This performance is wheelchair accessible and is classified as 50% Highly Visual Content. The venue has assistive listening technology.</w:t>
      </w:r>
    </w:p>
    <w:p w:rsidR="0030208D" w:rsidRDefault="0030208D">
      <w:pPr>
        <w:autoSpaceDE/>
        <w:autoSpaceDN/>
        <w:adjustRightInd/>
        <w:spacing w:after="200" w:line="276" w:lineRule="auto"/>
      </w:pPr>
      <w:r>
        <w:br w:type="page"/>
      </w:r>
    </w:p>
    <w:p w:rsidR="0030208D" w:rsidRPr="0030208D" w:rsidRDefault="0030208D" w:rsidP="0030208D">
      <w:r w:rsidRPr="0030208D">
        <w:lastRenderedPageBreak/>
        <w:t>IRELAND</w:t>
      </w:r>
      <w:r w:rsidRPr="0030208D">
        <w:br/>
      </w:r>
    </w:p>
    <w:p w:rsidR="0030208D" w:rsidRPr="0030208D" w:rsidRDefault="0030208D" w:rsidP="0030208D">
      <w:r w:rsidRPr="0030208D">
        <w:t>AUSTRALIAN EXCLUSIVE</w:t>
      </w:r>
    </w:p>
    <w:p w:rsidR="0030208D" w:rsidRDefault="0030208D" w:rsidP="0030208D">
      <w:pPr>
        <w:pStyle w:val="Default"/>
        <w:rPr>
          <w:rFonts w:ascii="Apercu Black" w:hAnsi="Apercu Black" w:cstheme="minorBidi"/>
          <w:b/>
          <w:bCs/>
          <w:sz w:val="28"/>
          <w:szCs w:val="22"/>
        </w:rPr>
      </w:pPr>
      <w:r w:rsidRPr="0030208D">
        <w:rPr>
          <w:rFonts w:ascii="Italian Plate No2 Extrabold" w:hAnsi="Italian Plate No2 Extrabold" w:cs="Italian Plate No2 Extrabold"/>
          <w:b/>
          <w:bCs/>
          <w:sz w:val="120"/>
          <w:szCs w:val="120"/>
        </w:rPr>
        <w:t>MÁM</w:t>
      </w:r>
      <w:r>
        <w:rPr>
          <w:rFonts w:ascii="Italian Plate No2 Extrabold" w:hAnsi="Italian Plate No2 Extrabold" w:cs="Italian Plate No2 Extrabold"/>
          <w:b/>
          <w:bCs/>
          <w:sz w:val="120"/>
          <w:szCs w:val="120"/>
        </w:rPr>
        <w:br/>
      </w:r>
      <w:r w:rsidRPr="0030208D">
        <w:rPr>
          <w:rFonts w:ascii="Apercu Black" w:hAnsi="Apercu Black" w:cstheme="minorBidi"/>
          <w:b/>
          <w:bCs/>
          <w:sz w:val="28"/>
          <w:szCs w:val="22"/>
        </w:rPr>
        <w:t>TEAĊ DAMSA</w:t>
      </w:r>
    </w:p>
    <w:p w:rsidR="0030208D" w:rsidRPr="00E84F86" w:rsidRDefault="0030208D" w:rsidP="0030208D">
      <w:pPr>
        <w:pStyle w:val="Default"/>
        <w:rPr>
          <w:rFonts w:ascii="Apercu" w:hAnsi="Apercu" w:cs="Apercu"/>
          <w:sz w:val="32"/>
          <w:szCs w:val="32"/>
        </w:rPr>
      </w:pPr>
    </w:p>
    <w:p w:rsidR="0030208D" w:rsidRPr="00E84F86" w:rsidRDefault="0030208D" w:rsidP="0030208D">
      <w:pPr>
        <w:spacing w:after="160"/>
        <w:rPr>
          <w:rFonts w:cstheme="minorBidi"/>
          <w:sz w:val="32"/>
          <w:szCs w:val="32"/>
        </w:rPr>
      </w:pPr>
      <w:r w:rsidRPr="00E84F86">
        <w:rPr>
          <w:rFonts w:cstheme="minorBidi"/>
          <w:sz w:val="32"/>
          <w:szCs w:val="32"/>
        </w:rPr>
        <w:t xml:space="preserve">Around a single red-haired little girl, 12 dancers summon a whirlwind of myth and magic, moved by the collaborative music making of virtuoso Irish traditional concertina player Cormac Begley and European classical contemporary collective s t </w:t>
      </w:r>
      <w:proofErr w:type="gramStart"/>
      <w:r w:rsidRPr="00E84F86">
        <w:rPr>
          <w:rFonts w:cstheme="minorBidi"/>
          <w:sz w:val="32"/>
          <w:szCs w:val="32"/>
        </w:rPr>
        <w:t>a</w:t>
      </w:r>
      <w:proofErr w:type="gramEnd"/>
      <w:r w:rsidRPr="00E84F86">
        <w:rPr>
          <w:rFonts w:cstheme="minorBidi"/>
          <w:sz w:val="32"/>
          <w:szCs w:val="32"/>
        </w:rPr>
        <w:t xml:space="preserve"> r g a z e. </w:t>
      </w:r>
    </w:p>
    <w:p w:rsidR="0030208D" w:rsidRPr="00E84F86" w:rsidRDefault="0030208D" w:rsidP="0030208D">
      <w:pPr>
        <w:spacing w:after="160"/>
        <w:rPr>
          <w:sz w:val="32"/>
          <w:szCs w:val="32"/>
        </w:rPr>
      </w:pPr>
      <w:r w:rsidRPr="00E84F86">
        <w:rPr>
          <w:i/>
          <w:iCs/>
          <w:sz w:val="32"/>
          <w:szCs w:val="32"/>
        </w:rPr>
        <w:t xml:space="preserve">MÁM </w:t>
      </w:r>
      <w:r w:rsidRPr="00E84F86">
        <w:rPr>
          <w:sz w:val="32"/>
          <w:szCs w:val="32"/>
        </w:rPr>
        <w:t>is international dance-theatre at its finest, playfully and provocatively taking you on an otherworldly journey grounded in the untamed earth of West Kerry in Ireland.</w:t>
      </w:r>
    </w:p>
    <w:p w:rsidR="0030208D" w:rsidRPr="00E84F86" w:rsidRDefault="0030208D" w:rsidP="00617A53">
      <w:pPr>
        <w:pStyle w:val="Default"/>
        <w:rPr>
          <w:sz w:val="32"/>
          <w:szCs w:val="32"/>
        </w:rPr>
      </w:pPr>
      <w:r w:rsidRPr="00E84F86">
        <w:rPr>
          <w:sz w:val="32"/>
          <w:szCs w:val="32"/>
        </w:rPr>
        <w:t xml:space="preserve">Following the overwhelming success of </w:t>
      </w:r>
      <w:r w:rsidRPr="00E84F86">
        <w:rPr>
          <w:i/>
          <w:iCs/>
          <w:sz w:val="32"/>
          <w:szCs w:val="32"/>
        </w:rPr>
        <w:t xml:space="preserve">Swan Lake (Loch </w:t>
      </w:r>
      <w:proofErr w:type="spellStart"/>
      <w:proofErr w:type="gramStart"/>
      <w:r w:rsidRPr="00E84F86">
        <w:rPr>
          <w:i/>
          <w:iCs/>
          <w:sz w:val="32"/>
          <w:szCs w:val="32"/>
        </w:rPr>
        <w:t>na</w:t>
      </w:r>
      <w:proofErr w:type="spellEnd"/>
      <w:proofErr w:type="gramEnd"/>
      <w:r w:rsidRPr="00E84F86">
        <w:rPr>
          <w:i/>
          <w:iCs/>
          <w:sz w:val="32"/>
          <w:szCs w:val="32"/>
        </w:rPr>
        <w:t xml:space="preserve"> </w:t>
      </w:r>
      <w:proofErr w:type="spellStart"/>
      <w:r w:rsidRPr="00E84F86">
        <w:rPr>
          <w:i/>
          <w:iCs/>
          <w:sz w:val="32"/>
          <w:szCs w:val="32"/>
        </w:rPr>
        <w:t>hEala</w:t>
      </w:r>
      <w:proofErr w:type="spellEnd"/>
      <w:r w:rsidRPr="00E84F86">
        <w:rPr>
          <w:i/>
          <w:iCs/>
          <w:sz w:val="32"/>
          <w:szCs w:val="32"/>
        </w:rPr>
        <w:t>)</w:t>
      </w:r>
      <w:r w:rsidRPr="00E84F86">
        <w:rPr>
          <w:sz w:val="32"/>
          <w:szCs w:val="32"/>
        </w:rPr>
        <w:t xml:space="preserve">, </w:t>
      </w:r>
      <w:proofErr w:type="spellStart"/>
      <w:r w:rsidRPr="00E84F86">
        <w:rPr>
          <w:sz w:val="32"/>
          <w:szCs w:val="32"/>
        </w:rPr>
        <w:t>Teaċ</w:t>
      </w:r>
      <w:proofErr w:type="spellEnd"/>
      <w:r w:rsidRPr="00E84F86">
        <w:rPr>
          <w:sz w:val="32"/>
          <w:szCs w:val="32"/>
        </w:rPr>
        <w:t xml:space="preserve"> </w:t>
      </w:r>
      <w:proofErr w:type="spellStart"/>
      <w:r w:rsidRPr="00E84F86">
        <w:rPr>
          <w:sz w:val="32"/>
          <w:szCs w:val="32"/>
        </w:rPr>
        <w:t>Da</w:t>
      </w:r>
      <w:r w:rsidR="00617A53" w:rsidRPr="00E84F86">
        <w:rPr>
          <w:sz w:val="32"/>
          <w:szCs w:val="32"/>
        </w:rPr>
        <w:t>m</w:t>
      </w:r>
      <w:r w:rsidRPr="00E84F86">
        <w:rPr>
          <w:sz w:val="32"/>
          <w:szCs w:val="32"/>
        </w:rPr>
        <w:t>sa</w:t>
      </w:r>
      <w:proofErr w:type="spellEnd"/>
      <w:r w:rsidRPr="00E84F86">
        <w:rPr>
          <w:sz w:val="32"/>
          <w:szCs w:val="32"/>
        </w:rPr>
        <w:t xml:space="preserve"> returns to the Festival with a rapturous new production. Tradition and innovation collide in </w:t>
      </w:r>
      <w:r w:rsidR="007E7DF3" w:rsidRPr="00E84F86">
        <w:rPr>
          <w:sz w:val="32"/>
          <w:szCs w:val="32"/>
        </w:rPr>
        <w:t>‘</w:t>
      </w:r>
      <w:r w:rsidRPr="00E84F86">
        <w:rPr>
          <w:sz w:val="32"/>
          <w:szCs w:val="32"/>
        </w:rPr>
        <w:t>90 minutes of ritualised ecstasy’ (</w:t>
      </w:r>
      <w:r w:rsidRPr="00E84F86">
        <w:rPr>
          <w:i/>
          <w:iCs/>
          <w:sz w:val="32"/>
          <w:szCs w:val="32"/>
        </w:rPr>
        <w:t>The Irish Times</w:t>
      </w:r>
      <w:r w:rsidRPr="00E84F86">
        <w:rPr>
          <w:sz w:val="32"/>
          <w:szCs w:val="32"/>
        </w:rPr>
        <w:t>).</w:t>
      </w:r>
    </w:p>
    <w:p w:rsidR="007E7DF3" w:rsidRPr="00E84F86" w:rsidRDefault="007E7DF3" w:rsidP="00617A53">
      <w:pPr>
        <w:pStyle w:val="Default"/>
        <w:rPr>
          <w:rFonts w:ascii="Apercu Black" w:hAnsi="Apercu Black" w:cs="Apercu Black"/>
          <w:sz w:val="32"/>
          <w:szCs w:val="32"/>
        </w:rPr>
      </w:pPr>
    </w:p>
    <w:p w:rsidR="00F302EF" w:rsidRPr="00E84F86" w:rsidRDefault="00F302EF" w:rsidP="00F302EF">
      <w:pPr>
        <w:rPr>
          <w:sz w:val="32"/>
          <w:szCs w:val="32"/>
        </w:rPr>
      </w:pPr>
      <w:r w:rsidRPr="00E84F86">
        <w:rPr>
          <w:sz w:val="32"/>
          <w:szCs w:val="32"/>
        </w:rPr>
        <w:t>Supported by Community Partner Chevron</w:t>
      </w:r>
    </w:p>
    <w:p w:rsidR="007E7DF3" w:rsidRPr="00E84F86" w:rsidRDefault="007E7DF3" w:rsidP="00F302EF">
      <w:pPr>
        <w:rPr>
          <w:sz w:val="32"/>
          <w:szCs w:val="32"/>
        </w:rPr>
      </w:pPr>
    </w:p>
    <w:p w:rsidR="00F302EF" w:rsidRPr="00E84F86" w:rsidRDefault="00F302EF" w:rsidP="00F302EF">
      <w:pPr>
        <w:rPr>
          <w:sz w:val="32"/>
          <w:szCs w:val="32"/>
        </w:rPr>
      </w:pPr>
      <w:r w:rsidRPr="00E84F86">
        <w:rPr>
          <w:sz w:val="32"/>
          <w:szCs w:val="32"/>
        </w:rPr>
        <w:t xml:space="preserve">Co-produced by </w:t>
      </w:r>
      <w:proofErr w:type="spellStart"/>
      <w:r w:rsidRPr="00E84F86">
        <w:rPr>
          <w:sz w:val="32"/>
          <w:szCs w:val="32"/>
        </w:rPr>
        <w:t>Teaċ</w:t>
      </w:r>
      <w:proofErr w:type="spellEnd"/>
      <w:r w:rsidRPr="00E84F86">
        <w:rPr>
          <w:sz w:val="32"/>
          <w:szCs w:val="32"/>
        </w:rPr>
        <w:t xml:space="preserve"> </w:t>
      </w:r>
      <w:proofErr w:type="spellStart"/>
      <w:r w:rsidRPr="00E84F86">
        <w:rPr>
          <w:sz w:val="32"/>
          <w:szCs w:val="32"/>
        </w:rPr>
        <w:t>Da</w:t>
      </w:r>
      <w:r w:rsidR="00245BE2">
        <w:rPr>
          <w:sz w:val="32"/>
          <w:szCs w:val="32"/>
        </w:rPr>
        <w:t>m</w:t>
      </w:r>
      <w:r w:rsidRPr="00E84F86">
        <w:rPr>
          <w:sz w:val="32"/>
          <w:szCs w:val="32"/>
        </w:rPr>
        <w:t>sa</w:t>
      </w:r>
      <w:proofErr w:type="spellEnd"/>
      <w:r w:rsidRPr="00E84F86">
        <w:rPr>
          <w:sz w:val="32"/>
          <w:szCs w:val="32"/>
        </w:rPr>
        <w:t>, Dublin Theatre Festival, Sadler’s Wells London and New Zealand Festival, with support from Nomad and NASC Touring Networks</w:t>
      </w:r>
      <w:r w:rsidR="007E7DF3" w:rsidRPr="00E84F86">
        <w:rPr>
          <w:sz w:val="32"/>
          <w:szCs w:val="32"/>
        </w:rPr>
        <w:t>.</w:t>
      </w:r>
      <w:r w:rsidRPr="00E84F86">
        <w:rPr>
          <w:sz w:val="32"/>
          <w:szCs w:val="32"/>
        </w:rPr>
        <w:br/>
        <w:t>This production is funded by an Arts Council Open Call Award</w:t>
      </w:r>
      <w:r w:rsidR="007E7DF3" w:rsidRPr="00E84F86">
        <w:rPr>
          <w:sz w:val="32"/>
          <w:szCs w:val="32"/>
        </w:rPr>
        <w:t>.</w:t>
      </w:r>
      <w:r w:rsidRPr="00E84F86">
        <w:rPr>
          <w:sz w:val="32"/>
          <w:szCs w:val="32"/>
        </w:rPr>
        <w:br/>
        <w:t>International touring funded by Culture Ireland</w:t>
      </w:r>
      <w:r w:rsidR="007E7DF3" w:rsidRPr="00E84F86">
        <w:rPr>
          <w:sz w:val="32"/>
          <w:szCs w:val="32"/>
        </w:rPr>
        <w:t>.</w:t>
      </w:r>
    </w:p>
    <w:p w:rsidR="007E7DF3" w:rsidRPr="00E84F86" w:rsidRDefault="007E7DF3" w:rsidP="00F302EF">
      <w:pPr>
        <w:rPr>
          <w:sz w:val="32"/>
          <w:szCs w:val="32"/>
        </w:rPr>
      </w:pPr>
    </w:p>
    <w:p w:rsidR="00F302EF" w:rsidRPr="00E84F86" w:rsidRDefault="00F302EF" w:rsidP="007E7DF3">
      <w:pPr>
        <w:spacing w:after="0" w:line="240" w:lineRule="auto"/>
        <w:rPr>
          <w:sz w:val="32"/>
          <w:szCs w:val="32"/>
        </w:rPr>
      </w:pPr>
      <w:r w:rsidRPr="00E84F86">
        <w:rPr>
          <w:rFonts w:cs="ItalianPlateNo2-Extrabold"/>
          <w:b/>
          <w:sz w:val="32"/>
          <w:szCs w:val="32"/>
        </w:rPr>
        <w:t>Venue:</w:t>
      </w:r>
      <w:r w:rsidRPr="00E84F86">
        <w:rPr>
          <w:sz w:val="32"/>
          <w:szCs w:val="32"/>
        </w:rPr>
        <w:t xml:space="preserve"> </w:t>
      </w:r>
      <w:proofErr w:type="spellStart"/>
      <w:r w:rsidRPr="00E84F86">
        <w:rPr>
          <w:sz w:val="32"/>
          <w:szCs w:val="32"/>
        </w:rPr>
        <w:t>Yandilup</w:t>
      </w:r>
      <w:proofErr w:type="spellEnd"/>
      <w:r w:rsidRPr="00E84F86">
        <w:rPr>
          <w:sz w:val="32"/>
          <w:szCs w:val="32"/>
        </w:rPr>
        <w:t xml:space="preserve"> / Northbridge</w:t>
      </w:r>
      <w:r w:rsidRPr="00E84F86">
        <w:rPr>
          <w:sz w:val="32"/>
          <w:szCs w:val="32"/>
        </w:rPr>
        <w:br/>
        <w:t xml:space="preserve">Heath Ledger Theatre </w:t>
      </w:r>
      <w:r w:rsidRPr="00E84F86">
        <w:rPr>
          <w:rFonts w:cs="ItalianPlateNo2-Extrabold"/>
          <w:b/>
          <w:sz w:val="32"/>
          <w:szCs w:val="32"/>
        </w:rPr>
        <w:br/>
        <w:t>Dates &amp; Times:</w:t>
      </w:r>
      <w:r w:rsidRPr="00E84F86">
        <w:rPr>
          <w:sz w:val="32"/>
          <w:szCs w:val="32"/>
        </w:rPr>
        <w:t xml:space="preserve"> Wednesday 26 to Saturday 29 February 7.30pm</w:t>
      </w:r>
    </w:p>
    <w:p w:rsidR="00F302EF" w:rsidRPr="00E84F86" w:rsidRDefault="00F302EF" w:rsidP="00F302EF">
      <w:pPr>
        <w:rPr>
          <w:sz w:val="32"/>
          <w:szCs w:val="32"/>
        </w:rPr>
      </w:pPr>
      <w:r w:rsidRPr="00E84F86">
        <w:rPr>
          <w:rFonts w:cs="ItalianPlateNo2-Extrabold"/>
          <w:b/>
          <w:sz w:val="32"/>
          <w:szCs w:val="32"/>
        </w:rPr>
        <w:t>Duration:</w:t>
      </w:r>
      <w:r w:rsidRPr="00E84F86">
        <w:rPr>
          <w:sz w:val="32"/>
          <w:szCs w:val="32"/>
        </w:rPr>
        <w:t xml:space="preserve"> 90 minutes</w:t>
      </w:r>
      <w:r w:rsidRPr="00E84F86">
        <w:rPr>
          <w:sz w:val="32"/>
          <w:szCs w:val="32"/>
        </w:rPr>
        <w:br/>
        <w:t xml:space="preserve">Latecomers not admitted </w:t>
      </w:r>
    </w:p>
    <w:p w:rsidR="00F302EF" w:rsidRPr="00E84F86" w:rsidRDefault="00F302EF" w:rsidP="00F302EF">
      <w:pPr>
        <w:rPr>
          <w:sz w:val="32"/>
          <w:szCs w:val="32"/>
        </w:rPr>
      </w:pPr>
      <w:r w:rsidRPr="00E84F86">
        <w:rPr>
          <w:rFonts w:cs="ItalianPlateNo2-Extrabold"/>
          <w:b/>
          <w:sz w:val="32"/>
          <w:szCs w:val="32"/>
        </w:rPr>
        <w:t>Post Show Q&amp;A:</w:t>
      </w:r>
      <w:r w:rsidRPr="00E84F86">
        <w:rPr>
          <w:sz w:val="32"/>
          <w:szCs w:val="32"/>
        </w:rPr>
        <w:t xml:space="preserve"> Thursday 27 February</w:t>
      </w:r>
    </w:p>
    <w:p w:rsidR="00F302EF" w:rsidRPr="00E84F86" w:rsidRDefault="00F302EF" w:rsidP="00F302EF">
      <w:pPr>
        <w:rPr>
          <w:sz w:val="32"/>
          <w:szCs w:val="32"/>
        </w:rPr>
      </w:pPr>
      <w:r w:rsidRPr="00E84F86">
        <w:rPr>
          <w:rFonts w:cs="ItalianPlateNo2-Extrabold"/>
          <w:b/>
          <w:sz w:val="32"/>
          <w:szCs w:val="32"/>
        </w:rPr>
        <w:t>Tickets:</w:t>
      </w:r>
      <w:r w:rsidRPr="00E84F86">
        <w:rPr>
          <w:sz w:val="32"/>
          <w:szCs w:val="32"/>
        </w:rPr>
        <w:t xml:space="preserve">  $39 – $89</w:t>
      </w:r>
      <w:r w:rsidRPr="00E84F86">
        <w:rPr>
          <w:sz w:val="32"/>
          <w:szCs w:val="32"/>
        </w:rPr>
        <w:br/>
      </w:r>
      <w:r w:rsidRPr="00E84F86">
        <w:rPr>
          <w:rFonts w:cs="ItalianPlateNo2-Extrabold"/>
          <w:sz w:val="32"/>
          <w:szCs w:val="32"/>
        </w:rPr>
        <w:t>Eligible for 3+</w:t>
      </w:r>
      <w:r w:rsidRPr="00E84F86">
        <w:rPr>
          <w:rFonts w:eastAsia="Apercu-Bold" w:cs="Apercu-Bold"/>
          <w:bCs/>
          <w:sz w:val="32"/>
          <w:szCs w:val="32"/>
        </w:rPr>
        <w:br/>
      </w:r>
      <w:r w:rsidRPr="00E84F86">
        <w:rPr>
          <w:sz w:val="32"/>
          <w:szCs w:val="32"/>
        </w:rPr>
        <w:t>Transaction fees may apply</w:t>
      </w:r>
    </w:p>
    <w:p w:rsidR="00F302EF" w:rsidRPr="00E84F86" w:rsidRDefault="00F302EF" w:rsidP="00F302EF">
      <w:pPr>
        <w:spacing w:after="0" w:line="240" w:lineRule="auto"/>
        <w:rPr>
          <w:color w:val="000000"/>
          <w:sz w:val="32"/>
          <w:szCs w:val="32"/>
        </w:rPr>
      </w:pPr>
    </w:p>
    <w:p w:rsidR="000F0D5F" w:rsidRPr="00E84F86" w:rsidRDefault="00F302EF" w:rsidP="00F302EF">
      <w:pPr>
        <w:rPr>
          <w:sz w:val="32"/>
          <w:szCs w:val="32"/>
        </w:rPr>
      </w:pPr>
      <w:r w:rsidRPr="00E84F86">
        <w:rPr>
          <w:sz w:val="32"/>
          <w:szCs w:val="32"/>
        </w:rPr>
        <w:lastRenderedPageBreak/>
        <w:t>This performance is wheelchair accessible and is classified as 50% Highly Visual Content. The venue has assistive listening technology.</w:t>
      </w:r>
    </w:p>
    <w:p w:rsidR="000F0D5F" w:rsidRDefault="000F0D5F">
      <w:pPr>
        <w:autoSpaceDE/>
        <w:autoSpaceDN/>
        <w:adjustRightInd/>
        <w:spacing w:after="200" w:line="276" w:lineRule="auto"/>
      </w:pPr>
      <w:r>
        <w:br w:type="page"/>
      </w:r>
    </w:p>
    <w:p w:rsidR="000F0D5F" w:rsidRDefault="000F0D5F" w:rsidP="00F302EF">
      <w:r>
        <w:lastRenderedPageBreak/>
        <w:t>AUSTRALIA</w:t>
      </w:r>
    </w:p>
    <w:p w:rsidR="000F0D5F" w:rsidRPr="000F0D5F" w:rsidRDefault="000F0D5F" w:rsidP="000F0D5F">
      <w:pPr>
        <w:spacing w:after="0" w:line="240" w:lineRule="auto"/>
        <w:rPr>
          <w:color w:val="000000"/>
          <w:sz w:val="24"/>
          <w:szCs w:val="24"/>
        </w:rPr>
      </w:pPr>
    </w:p>
    <w:p w:rsidR="000F0D5F" w:rsidRPr="000F0D5F" w:rsidRDefault="000F0D5F" w:rsidP="000F0D5F">
      <w:pPr>
        <w:spacing w:after="0"/>
        <w:rPr>
          <w:rFonts w:cstheme="minorBidi"/>
        </w:rPr>
      </w:pPr>
      <w:r w:rsidRPr="000F0D5F">
        <w:rPr>
          <w:rFonts w:cstheme="minorBidi"/>
        </w:rPr>
        <w:t>A PERTH FESTIVAL COMMISSION</w:t>
      </w:r>
    </w:p>
    <w:p w:rsidR="000F0D5F" w:rsidRPr="000F0D5F" w:rsidRDefault="000F0D5F" w:rsidP="000F0D5F">
      <w:pPr>
        <w:spacing w:after="160" w:line="221" w:lineRule="atLeast"/>
        <w:rPr>
          <w:rFonts w:cstheme="minorBidi"/>
        </w:rPr>
      </w:pPr>
      <w:r w:rsidRPr="000F0D5F">
        <w:rPr>
          <w:rFonts w:cstheme="minorBidi"/>
        </w:rPr>
        <w:t>WORLD PREMIERE</w:t>
      </w:r>
    </w:p>
    <w:p w:rsidR="000F0D5F" w:rsidRPr="00E84F86" w:rsidRDefault="000F0D5F" w:rsidP="000F0D5F">
      <w:pPr>
        <w:pStyle w:val="Default"/>
        <w:rPr>
          <w:rFonts w:ascii="Apercu Black" w:hAnsi="Apercu Black" w:cstheme="minorBidi"/>
          <w:b/>
          <w:bCs/>
          <w:sz w:val="32"/>
          <w:szCs w:val="32"/>
        </w:rPr>
      </w:pPr>
      <w:r w:rsidRPr="000F0D5F">
        <w:rPr>
          <w:rFonts w:ascii="Italian Plate No2 Extrabold" w:hAnsi="Italian Plate No2 Extrabold" w:cs="Italian Plate No2 Extrabold"/>
          <w:b/>
          <w:bCs/>
          <w:sz w:val="108"/>
          <w:szCs w:val="108"/>
        </w:rPr>
        <w:t>LEVIATHAN</w:t>
      </w:r>
      <w:r>
        <w:rPr>
          <w:rFonts w:ascii="Italian Plate No2 Extrabold" w:hAnsi="Italian Plate No2 Extrabold" w:cs="Italian Plate No2 Extrabold"/>
          <w:b/>
          <w:bCs/>
          <w:sz w:val="108"/>
          <w:szCs w:val="108"/>
        </w:rPr>
        <w:br/>
      </w:r>
      <w:r w:rsidRPr="00E84F86">
        <w:rPr>
          <w:rFonts w:ascii="Apercu Black" w:hAnsi="Apercu Black" w:cstheme="minorBidi"/>
          <w:b/>
          <w:bCs/>
          <w:sz w:val="32"/>
          <w:szCs w:val="32"/>
        </w:rPr>
        <w:t>CIRCA</w:t>
      </w:r>
    </w:p>
    <w:p w:rsidR="000F0D5F" w:rsidRPr="00E84F86" w:rsidRDefault="000F0D5F" w:rsidP="000F0D5F">
      <w:pPr>
        <w:spacing w:after="0" w:line="240" w:lineRule="auto"/>
        <w:rPr>
          <w:color w:val="000000"/>
          <w:sz w:val="32"/>
          <w:szCs w:val="32"/>
        </w:rPr>
      </w:pPr>
    </w:p>
    <w:p w:rsidR="000F0D5F" w:rsidRPr="00E84F86" w:rsidRDefault="000F0D5F" w:rsidP="000F0D5F">
      <w:pPr>
        <w:pStyle w:val="Default"/>
        <w:rPr>
          <w:rFonts w:ascii="Apercu" w:hAnsi="Apercu" w:cstheme="minorBidi"/>
          <w:color w:val="auto"/>
          <w:sz w:val="32"/>
          <w:szCs w:val="32"/>
        </w:rPr>
      </w:pPr>
      <w:r w:rsidRPr="00E84F86">
        <w:rPr>
          <w:rFonts w:ascii="Apercu" w:hAnsi="Apercu" w:cstheme="minorBidi"/>
          <w:color w:val="auto"/>
          <w:sz w:val="32"/>
          <w:szCs w:val="32"/>
        </w:rPr>
        <w:t>Presented in collaboration with Co</w:t>
      </w:r>
      <w:proofErr w:type="gramStart"/>
      <w:r w:rsidRPr="00E84F86">
        <w:rPr>
          <w:rFonts w:ascii="Apercu" w:hAnsi="Apercu" w:cstheme="minorBidi"/>
          <w:color w:val="auto"/>
          <w:sz w:val="32"/>
          <w:szCs w:val="32"/>
        </w:rPr>
        <w:t>:3</w:t>
      </w:r>
      <w:proofErr w:type="gramEnd"/>
      <w:r w:rsidRPr="00E84F86">
        <w:rPr>
          <w:rFonts w:ascii="Apercu" w:hAnsi="Apercu" w:cstheme="minorBidi"/>
          <w:color w:val="auto"/>
          <w:sz w:val="32"/>
          <w:szCs w:val="32"/>
        </w:rPr>
        <w:t xml:space="preserve"> Australia, Circus Maxima and </w:t>
      </w:r>
      <w:proofErr w:type="spellStart"/>
      <w:r w:rsidRPr="00E84F86">
        <w:rPr>
          <w:rFonts w:ascii="Apercu" w:hAnsi="Apercu" w:cstheme="minorBidi"/>
          <w:color w:val="auto"/>
          <w:sz w:val="32"/>
          <w:szCs w:val="32"/>
        </w:rPr>
        <w:t>CircusWA</w:t>
      </w:r>
      <w:proofErr w:type="spellEnd"/>
    </w:p>
    <w:p w:rsidR="00792A89" w:rsidRPr="00E84F86" w:rsidRDefault="000F0D5F" w:rsidP="00792A89">
      <w:pPr>
        <w:pStyle w:val="Default"/>
        <w:rPr>
          <w:rFonts w:ascii="Apercu" w:hAnsi="Apercu" w:cs="Apercu"/>
          <w:color w:val="auto"/>
          <w:sz w:val="32"/>
          <w:szCs w:val="32"/>
        </w:rPr>
      </w:pPr>
      <w:r w:rsidRPr="00E84F86">
        <w:rPr>
          <w:rFonts w:ascii="Apercu" w:hAnsi="Apercu" w:cstheme="minorBidi"/>
          <w:color w:val="auto"/>
          <w:sz w:val="32"/>
          <w:szCs w:val="32"/>
        </w:rPr>
        <w:br/>
      </w:r>
      <w:r w:rsidR="00792A89" w:rsidRPr="00E84F86">
        <w:rPr>
          <w:rFonts w:ascii="Apercu Black" w:hAnsi="Apercu Black" w:cstheme="minorBidi"/>
          <w:b/>
          <w:bCs/>
          <w:color w:val="auto"/>
          <w:sz w:val="32"/>
          <w:szCs w:val="32"/>
        </w:rPr>
        <w:t xml:space="preserve">‘A revolution in the spectacle of circus.’ </w:t>
      </w:r>
      <w:r w:rsidR="00792A89" w:rsidRPr="00E84F86">
        <w:rPr>
          <w:rFonts w:ascii="Apercu" w:hAnsi="Apercu" w:cs="Apercu"/>
          <w:color w:val="auto"/>
          <w:sz w:val="32"/>
          <w:szCs w:val="32"/>
        </w:rPr>
        <w:t xml:space="preserve">LES ECHOS </w:t>
      </w:r>
      <w:r w:rsidR="00792A89" w:rsidRPr="00E84F86">
        <w:rPr>
          <w:rFonts w:ascii="Apercu" w:hAnsi="Apercu" w:cs="Apercu"/>
          <w:color w:val="auto"/>
          <w:sz w:val="32"/>
          <w:szCs w:val="32"/>
        </w:rPr>
        <w:br/>
      </w:r>
    </w:p>
    <w:p w:rsidR="000F0D5F" w:rsidRPr="00E84F86" w:rsidRDefault="000F0D5F" w:rsidP="00792A89">
      <w:pPr>
        <w:pStyle w:val="Default"/>
        <w:rPr>
          <w:rFonts w:cstheme="minorBidi"/>
          <w:sz w:val="32"/>
          <w:szCs w:val="32"/>
        </w:rPr>
      </w:pPr>
      <w:proofErr w:type="spellStart"/>
      <w:r w:rsidRPr="00E84F86">
        <w:rPr>
          <w:rFonts w:cstheme="minorBidi"/>
          <w:sz w:val="32"/>
          <w:szCs w:val="32"/>
        </w:rPr>
        <w:t>Circa’s</w:t>
      </w:r>
      <w:proofErr w:type="spellEnd"/>
      <w:r w:rsidRPr="00E84F86">
        <w:rPr>
          <w:rFonts w:cstheme="minorBidi"/>
          <w:sz w:val="32"/>
          <w:szCs w:val="32"/>
        </w:rPr>
        <w:t xml:space="preserve"> internationally-renowned ensemble joins with a local cast of circus performers, professional dancers and young people for a world premiere circus event. The art of circus is taken in an exciting new direction as 36 performers hang from a grid suspended in the air and propel themselves across the stage, tumbling, balancing and soaring together.</w:t>
      </w:r>
    </w:p>
    <w:p w:rsidR="000F0D5F" w:rsidRPr="00E84F86" w:rsidRDefault="000F0D5F" w:rsidP="000F0D5F">
      <w:pPr>
        <w:pStyle w:val="Default"/>
        <w:rPr>
          <w:rFonts w:cstheme="minorBidi"/>
          <w:sz w:val="32"/>
          <w:szCs w:val="32"/>
        </w:rPr>
      </w:pPr>
    </w:p>
    <w:p w:rsidR="000F0D5F" w:rsidRPr="00E84F86" w:rsidRDefault="000F0D5F" w:rsidP="000F0D5F">
      <w:pPr>
        <w:pStyle w:val="Default"/>
        <w:rPr>
          <w:rFonts w:ascii="Apercu" w:hAnsi="Apercu" w:cs="Apercu"/>
          <w:color w:val="auto"/>
          <w:sz w:val="32"/>
          <w:szCs w:val="32"/>
        </w:rPr>
      </w:pPr>
      <w:r w:rsidRPr="00E84F86">
        <w:rPr>
          <w:rFonts w:ascii="Apercu" w:hAnsi="Apercu" w:cs="Apercu"/>
          <w:i/>
          <w:iCs/>
          <w:color w:val="auto"/>
          <w:sz w:val="32"/>
          <w:szCs w:val="32"/>
        </w:rPr>
        <w:t xml:space="preserve">Leviathan </w:t>
      </w:r>
      <w:r w:rsidRPr="00E84F86">
        <w:rPr>
          <w:rFonts w:ascii="Apercu" w:hAnsi="Apercu" w:cs="Apercu"/>
          <w:color w:val="auto"/>
          <w:sz w:val="32"/>
          <w:szCs w:val="32"/>
        </w:rPr>
        <w:t xml:space="preserve">connects the local with the global and the emerging with the visionary in an exhilarating circus experience directed by </w:t>
      </w:r>
      <w:proofErr w:type="spellStart"/>
      <w:r w:rsidRPr="00E84F86">
        <w:rPr>
          <w:rFonts w:ascii="Apercu" w:hAnsi="Apercu" w:cs="Apercu"/>
          <w:color w:val="auto"/>
          <w:sz w:val="32"/>
          <w:szCs w:val="32"/>
        </w:rPr>
        <w:t>Yaron</w:t>
      </w:r>
      <w:proofErr w:type="spellEnd"/>
      <w:r w:rsidRPr="00E84F86">
        <w:rPr>
          <w:rFonts w:ascii="Apercu" w:hAnsi="Apercu" w:cs="Apercu"/>
          <w:color w:val="auto"/>
          <w:sz w:val="32"/>
          <w:szCs w:val="32"/>
        </w:rPr>
        <w:t xml:space="preserve"> </w:t>
      </w:r>
      <w:proofErr w:type="spellStart"/>
      <w:r w:rsidRPr="00E84F86">
        <w:rPr>
          <w:rFonts w:ascii="Apercu" w:hAnsi="Apercu" w:cs="Apercu"/>
          <w:color w:val="auto"/>
          <w:sz w:val="32"/>
          <w:szCs w:val="32"/>
        </w:rPr>
        <w:t>Lifschitz</w:t>
      </w:r>
      <w:proofErr w:type="spellEnd"/>
      <w:r w:rsidRPr="00E84F86">
        <w:rPr>
          <w:rFonts w:ascii="Apercu" w:hAnsi="Apercu" w:cs="Apercu"/>
          <w:color w:val="auto"/>
          <w:sz w:val="32"/>
          <w:szCs w:val="32"/>
        </w:rPr>
        <w:t xml:space="preserve">. The dramatic power and extreme skill of </w:t>
      </w:r>
      <w:proofErr w:type="spellStart"/>
      <w:proofErr w:type="gramStart"/>
      <w:r w:rsidRPr="00E84F86">
        <w:rPr>
          <w:rFonts w:ascii="Apercu" w:hAnsi="Apercu" w:cs="Apercu"/>
          <w:color w:val="auto"/>
          <w:sz w:val="32"/>
          <w:szCs w:val="32"/>
        </w:rPr>
        <w:t>Circa’s</w:t>
      </w:r>
      <w:proofErr w:type="spellEnd"/>
      <w:proofErr w:type="gramEnd"/>
      <w:r w:rsidRPr="00E84F86">
        <w:rPr>
          <w:rFonts w:ascii="Apercu" w:hAnsi="Apercu" w:cs="Apercu"/>
          <w:color w:val="auto"/>
          <w:sz w:val="32"/>
          <w:szCs w:val="32"/>
        </w:rPr>
        <w:t xml:space="preserve"> trademark acrobatics thrillingly expose the tension between the mass and the individual in an epic theatrical event that is both deeply moving and physically stunning.</w:t>
      </w:r>
    </w:p>
    <w:p w:rsidR="000F0D5F" w:rsidRPr="00E84F86" w:rsidRDefault="000F0D5F" w:rsidP="000F0D5F">
      <w:pPr>
        <w:pStyle w:val="Default"/>
        <w:rPr>
          <w:rFonts w:ascii="Apercu" w:hAnsi="Apercu" w:cs="Apercu"/>
          <w:color w:val="auto"/>
          <w:sz w:val="32"/>
          <w:szCs w:val="32"/>
        </w:rPr>
      </w:pPr>
    </w:p>
    <w:p w:rsidR="00D93832" w:rsidRPr="00E84F86" w:rsidRDefault="000F0D5F" w:rsidP="000F0D5F">
      <w:pPr>
        <w:pStyle w:val="Default"/>
        <w:rPr>
          <w:rFonts w:ascii="Apercu" w:hAnsi="Apercu" w:cs="Apercu"/>
          <w:color w:val="auto"/>
          <w:sz w:val="32"/>
          <w:szCs w:val="32"/>
        </w:rPr>
      </w:pPr>
      <w:r w:rsidRPr="00E84F86">
        <w:rPr>
          <w:rFonts w:ascii="Apercu" w:hAnsi="Apercu" w:cs="Apercu"/>
          <w:color w:val="auto"/>
          <w:sz w:val="32"/>
          <w:szCs w:val="32"/>
        </w:rPr>
        <w:t xml:space="preserve">Supported by Community Partner Chevron, </w:t>
      </w:r>
      <w:r w:rsidR="00D93832" w:rsidRPr="00E84F86">
        <w:rPr>
          <w:rFonts w:ascii="Apercu" w:hAnsi="Apercu" w:cs="Apercu"/>
          <w:color w:val="auto"/>
          <w:sz w:val="32"/>
          <w:szCs w:val="32"/>
        </w:rPr>
        <w:t>Major Festivals Initiative and See Subiaco</w:t>
      </w:r>
      <w:r w:rsidR="007E7DF3" w:rsidRPr="00E84F86">
        <w:rPr>
          <w:rFonts w:ascii="Apercu" w:hAnsi="Apercu" w:cs="Apercu"/>
          <w:color w:val="auto"/>
          <w:sz w:val="32"/>
          <w:szCs w:val="32"/>
        </w:rPr>
        <w:t>.</w:t>
      </w:r>
    </w:p>
    <w:p w:rsidR="00D93832" w:rsidRPr="00E84F86" w:rsidRDefault="00D93832" w:rsidP="000F0D5F">
      <w:pPr>
        <w:pStyle w:val="Default"/>
        <w:rPr>
          <w:rFonts w:ascii="Apercu" w:hAnsi="Apercu" w:cs="Apercu"/>
          <w:color w:val="auto"/>
          <w:sz w:val="32"/>
          <w:szCs w:val="32"/>
        </w:rPr>
      </w:pPr>
    </w:p>
    <w:p w:rsidR="00D93832" w:rsidRPr="00E84F86" w:rsidRDefault="00D93832" w:rsidP="007E7DF3">
      <w:pPr>
        <w:spacing w:after="0" w:line="240" w:lineRule="auto"/>
        <w:rPr>
          <w:sz w:val="32"/>
          <w:szCs w:val="32"/>
        </w:rPr>
      </w:pPr>
      <w:r w:rsidRPr="00E84F86">
        <w:rPr>
          <w:rFonts w:cs="ItalianPlateNo2-Extrabold"/>
          <w:b/>
          <w:sz w:val="32"/>
          <w:szCs w:val="32"/>
        </w:rPr>
        <w:t>Venue:</w:t>
      </w:r>
      <w:r w:rsidRPr="00E84F86">
        <w:rPr>
          <w:sz w:val="32"/>
          <w:szCs w:val="32"/>
        </w:rPr>
        <w:t xml:space="preserve"> </w:t>
      </w:r>
      <w:proofErr w:type="spellStart"/>
      <w:r w:rsidRPr="00E84F86">
        <w:rPr>
          <w:sz w:val="32"/>
          <w:szCs w:val="32"/>
        </w:rPr>
        <w:t>Wandaraguttagurrup</w:t>
      </w:r>
      <w:proofErr w:type="spellEnd"/>
      <w:r w:rsidRPr="00E84F86">
        <w:rPr>
          <w:sz w:val="32"/>
          <w:szCs w:val="32"/>
        </w:rPr>
        <w:t xml:space="preserve"> / Subiaco</w:t>
      </w:r>
      <w:r w:rsidRPr="00E84F86">
        <w:rPr>
          <w:sz w:val="32"/>
          <w:szCs w:val="32"/>
        </w:rPr>
        <w:br/>
        <w:t xml:space="preserve">Regal Theatre </w:t>
      </w:r>
      <w:r w:rsidRPr="00E84F86">
        <w:rPr>
          <w:rFonts w:cs="ItalianPlateNo2-Extrabold"/>
          <w:b/>
          <w:sz w:val="32"/>
          <w:szCs w:val="32"/>
        </w:rPr>
        <w:br/>
        <w:t>Dates &amp; Times:</w:t>
      </w:r>
      <w:r w:rsidRPr="00E84F86">
        <w:rPr>
          <w:sz w:val="32"/>
          <w:szCs w:val="32"/>
        </w:rPr>
        <w:t xml:space="preserve"> Wednesday 26 to Saturday 29 February 7pm</w:t>
      </w:r>
      <w:r w:rsidRPr="00E84F86">
        <w:rPr>
          <w:sz w:val="32"/>
          <w:szCs w:val="32"/>
        </w:rPr>
        <w:br/>
        <w:t xml:space="preserve">Sunday 1 March 5pm </w:t>
      </w:r>
    </w:p>
    <w:p w:rsidR="00D93832" w:rsidRPr="00E84F86" w:rsidRDefault="00D93832" w:rsidP="00D93832">
      <w:pPr>
        <w:rPr>
          <w:sz w:val="32"/>
          <w:szCs w:val="32"/>
        </w:rPr>
      </w:pPr>
      <w:r w:rsidRPr="00E84F86">
        <w:rPr>
          <w:rFonts w:cs="ItalianPlateNo2-Extrabold"/>
          <w:b/>
          <w:sz w:val="32"/>
          <w:szCs w:val="32"/>
        </w:rPr>
        <w:t>Duration:</w:t>
      </w:r>
      <w:r w:rsidRPr="00E84F86">
        <w:rPr>
          <w:sz w:val="32"/>
          <w:szCs w:val="32"/>
        </w:rPr>
        <w:t xml:space="preserve"> 80 </w:t>
      </w:r>
      <w:r w:rsidR="00153EDD" w:rsidRPr="00E84F86">
        <w:rPr>
          <w:sz w:val="32"/>
          <w:szCs w:val="32"/>
        </w:rPr>
        <w:t>minutes</w:t>
      </w:r>
    </w:p>
    <w:p w:rsidR="00D93832" w:rsidRPr="00E84F86" w:rsidRDefault="00D93832" w:rsidP="00D93832">
      <w:pPr>
        <w:rPr>
          <w:sz w:val="32"/>
          <w:szCs w:val="32"/>
        </w:rPr>
      </w:pPr>
      <w:r w:rsidRPr="00E84F86">
        <w:rPr>
          <w:rFonts w:cs="ItalianPlateNo2-Extrabold"/>
          <w:b/>
          <w:sz w:val="32"/>
          <w:szCs w:val="32"/>
        </w:rPr>
        <w:t>Post Show Q&amp;A:</w:t>
      </w:r>
      <w:r w:rsidRPr="00E84F86">
        <w:rPr>
          <w:sz w:val="32"/>
          <w:szCs w:val="32"/>
        </w:rPr>
        <w:t xml:space="preserve"> Thursday 27 February </w:t>
      </w:r>
    </w:p>
    <w:p w:rsidR="00D93832" w:rsidRPr="00E84F86" w:rsidRDefault="00D93832" w:rsidP="00D93832">
      <w:pPr>
        <w:rPr>
          <w:sz w:val="32"/>
          <w:szCs w:val="32"/>
        </w:rPr>
      </w:pPr>
      <w:r w:rsidRPr="00E84F86">
        <w:rPr>
          <w:rFonts w:cs="ItalianPlateNo2-Extrabold"/>
          <w:b/>
          <w:sz w:val="32"/>
          <w:szCs w:val="32"/>
        </w:rPr>
        <w:t>Tickets:</w:t>
      </w:r>
      <w:r w:rsidRPr="00E84F86">
        <w:rPr>
          <w:sz w:val="32"/>
          <w:szCs w:val="32"/>
        </w:rPr>
        <w:t xml:space="preserve">  $49 – $69</w:t>
      </w:r>
      <w:r w:rsidRPr="00E84F86">
        <w:rPr>
          <w:sz w:val="32"/>
          <w:szCs w:val="32"/>
        </w:rPr>
        <w:br/>
      </w:r>
      <w:r w:rsidRPr="00E84F86">
        <w:rPr>
          <w:rFonts w:cs="ItalianPlateNo2-Extrabold"/>
          <w:sz w:val="32"/>
          <w:szCs w:val="32"/>
        </w:rPr>
        <w:t>Eligible for 3+</w:t>
      </w:r>
      <w:r w:rsidRPr="00E84F86">
        <w:rPr>
          <w:rFonts w:eastAsia="Apercu-Bold" w:cs="Apercu-Bold"/>
          <w:bCs/>
          <w:sz w:val="32"/>
          <w:szCs w:val="32"/>
        </w:rPr>
        <w:br/>
      </w:r>
      <w:r w:rsidRPr="00E84F86">
        <w:rPr>
          <w:sz w:val="32"/>
          <w:szCs w:val="32"/>
        </w:rPr>
        <w:t>Transaction fees may apply</w:t>
      </w:r>
    </w:p>
    <w:p w:rsidR="00D93832" w:rsidRPr="00E84F86" w:rsidRDefault="00D93832" w:rsidP="00D93832">
      <w:pPr>
        <w:rPr>
          <w:b/>
          <w:sz w:val="32"/>
          <w:szCs w:val="32"/>
        </w:rPr>
      </w:pPr>
      <w:r w:rsidRPr="00E84F86">
        <w:rPr>
          <w:sz w:val="32"/>
          <w:szCs w:val="32"/>
        </w:rPr>
        <w:t>Contains strong language, adult themes and sexual references</w:t>
      </w:r>
    </w:p>
    <w:p w:rsidR="00D93832" w:rsidRPr="00E84F86" w:rsidRDefault="00D93832" w:rsidP="00D93832">
      <w:pPr>
        <w:rPr>
          <w:sz w:val="32"/>
          <w:szCs w:val="32"/>
        </w:rPr>
      </w:pPr>
      <w:r w:rsidRPr="00E84F86">
        <w:rPr>
          <w:b/>
          <w:sz w:val="32"/>
          <w:szCs w:val="32"/>
        </w:rPr>
        <w:lastRenderedPageBreak/>
        <w:br/>
      </w:r>
      <w:r w:rsidRPr="00E84F86">
        <w:rPr>
          <w:sz w:val="32"/>
          <w:szCs w:val="32"/>
        </w:rPr>
        <w:t>This event is wheelchair accessible and is classified as 50% Highly Visual Content.</w:t>
      </w:r>
    </w:p>
    <w:p w:rsidR="00D93832" w:rsidRPr="00E84F86" w:rsidRDefault="00D93832" w:rsidP="00D93832">
      <w:pPr>
        <w:widowControl w:val="0"/>
        <w:adjustRightInd/>
        <w:spacing w:before="78" w:after="0" w:line="254" w:lineRule="auto"/>
        <w:ind w:right="-55"/>
        <w:rPr>
          <w:sz w:val="32"/>
          <w:szCs w:val="32"/>
        </w:rPr>
      </w:pPr>
      <w:r w:rsidRPr="00E84F86">
        <w:rPr>
          <w:sz w:val="32"/>
          <w:szCs w:val="32"/>
        </w:rPr>
        <w:t>Audio described performance and tactile tour on Saturday 29 February.</w:t>
      </w:r>
    </w:p>
    <w:p w:rsidR="0030208D" w:rsidRDefault="0030208D" w:rsidP="000F0D5F">
      <w:pPr>
        <w:pStyle w:val="Default"/>
        <w:rPr>
          <w:sz w:val="28"/>
          <w:szCs w:val="28"/>
        </w:rPr>
      </w:pPr>
      <w:r w:rsidRPr="000F0D5F">
        <w:rPr>
          <w:sz w:val="28"/>
          <w:szCs w:val="28"/>
        </w:rPr>
        <w:br w:type="page"/>
      </w:r>
    </w:p>
    <w:p w:rsidR="00656DA9" w:rsidRDefault="00E84F86" w:rsidP="00E84F86">
      <w:r>
        <w:lastRenderedPageBreak/>
        <w:t>AUSTRALIA</w:t>
      </w:r>
    </w:p>
    <w:p w:rsidR="00656DA9" w:rsidRPr="00E84F86" w:rsidRDefault="00656DA9" w:rsidP="00656DA9">
      <w:pPr>
        <w:pStyle w:val="Default"/>
        <w:rPr>
          <w:rFonts w:ascii="Apercu" w:hAnsi="Apercu" w:cs="Apercu"/>
          <w:sz w:val="32"/>
          <w:szCs w:val="32"/>
        </w:rPr>
      </w:pPr>
      <w:r w:rsidRPr="00656DA9">
        <w:rPr>
          <w:rStyle w:val="A4"/>
          <w:rFonts w:cstheme="minorBidi"/>
          <w:color w:val="auto"/>
          <w:sz w:val="28"/>
          <w:szCs w:val="28"/>
        </w:rPr>
        <w:t>CITY OF PERTH</w:t>
      </w:r>
      <w:r>
        <w:rPr>
          <w:rStyle w:val="A4"/>
          <w:rFonts w:cstheme="minorBidi"/>
          <w:color w:val="auto"/>
        </w:rPr>
        <w:t xml:space="preserve"> </w:t>
      </w:r>
      <w:r>
        <w:rPr>
          <w:rStyle w:val="A4"/>
          <w:rFonts w:cstheme="minorBidi"/>
        </w:rPr>
        <w:br/>
      </w:r>
      <w:r>
        <w:rPr>
          <w:rStyle w:val="A27"/>
          <w:rFonts w:cstheme="minorBidi"/>
          <w:color w:val="auto"/>
        </w:rPr>
        <w:t>OPERA IN THE PARK</w:t>
      </w:r>
      <w:r>
        <w:t xml:space="preserve"> </w:t>
      </w:r>
      <w:r>
        <w:br/>
      </w:r>
      <w:r w:rsidRPr="00E84F86">
        <w:rPr>
          <w:rFonts w:ascii="Italian Plate No2 Extrabold" w:hAnsi="Italian Plate No2 Extrabold" w:cstheme="minorBidi"/>
          <w:b/>
          <w:bCs/>
          <w:sz w:val="32"/>
          <w:szCs w:val="32"/>
        </w:rPr>
        <w:t>HANSEL AND GRETEL</w:t>
      </w:r>
      <w:r w:rsidRPr="00E84F86">
        <w:rPr>
          <w:rFonts w:ascii="Italian Plate No2 Extrabold" w:hAnsi="Italian Plate No2 Extrabold" w:cstheme="minorBidi"/>
          <w:b/>
          <w:bCs/>
          <w:sz w:val="32"/>
          <w:szCs w:val="32"/>
        </w:rPr>
        <w:br/>
      </w:r>
      <w:r w:rsidRPr="00E84F86">
        <w:rPr>
          <w:rFonts w:ascii="Apercu" w:hAnsi="Apercu" w:cstheme="minorBidi"/>
          <w:bCs/>
          <w:color w:val="auto"/>
          <w:sz w:val="32"/>
          <w:szCs w:val="32"/>
        </w:rPr>
        <w:t xml:space="preserve">WEST AUSTRALIAN OPERA </w:t>
      </w:r>
    </w:p>
    <w:p w:rsidR="00656DA9" w:rsidRPr="00E84F86" w:rsidRDefault="00E84F86" w:rsidP="00656DA9">
      <w:pPr>
        <w:pStyle w:val="Default"/>
        <w:rPr>
          <w:sz w:val="32"/>
          <w:szCs w:val="32"/>
        </w:rPr>
      </w:pPr>
      <w:r>
        <w:rPr>
          <w:rFonts w:ascii="Apercu" w:hAnsi="Apercu" w:cstheme="minorBidi"/>
          <w:bCs/>
          <w:color w:val="auto"/>
          <w:sz w:val="32"/>
          <w:szCs w:val="32"/>
        </w:rPr>
        <w:t>S</w:t>
      </w:r>
      <w:r w:rsidR="00656DA9" w:rsidRPr="00E84F86">
        <w:rPr>
          <w:rFonts w:cstheme="minorBidi"/>
          <w:sz w:val="32"/>
          <w:szCs w:val="32"/>
        </w:rPr>
        <w:t xml:space="preserve">upreme Court Gardens will be transformed into a fairy tale forest when one of the best-loved stories from the Brothers Grimm is brought to life. West Australian Opera's </w:t>
      </w:r>
      <w:r w:rsidR="00656DA9" w:rsidRPr="00E84F86">
        <w:rPr>
          <w:i/>
          <w:iCs/>
          <w:sz w:val="32"/>
          <w:szCs w:val="32"/>
        </w:rPr>
        <w:t xml:space="preserve">Hansel and Gretel </w:t>
      </w:r>
      <w:r w:rsidR="00656DA9" w:rsidRPr="00E84F86">
        <w:rPr>
          <w:sz w:val="32"/>
          <w:szCs w:val="32"/>
        </w:rPr>
        <w:t xml:space="preserve">is a free music and multimedia experience for the whole family. </w:t>
      </w:r>
      <w:r w:rsidR="00656DA9" w:rsidRPr="00E84F86">
        <w:rPr>
          <w:sz w:val="32"/>
          <w:szCs w:val="32"/>
        </w:rPr>
        <w:br/>
      </w:r>
    </w:p>
    <w:p w:rsidR="00656DA9" w:rsidRPr="00E84F86" w:rsidRDefault="00656DA9" w:rsidP="00656DA9">
      <w:pPr>
        <w:pStyle w:val="Default"/>
        <w:rPr>
          <w:rFonts w:ascii="Apercu" w:hAnsi="Apercu" w:cs="Apercu"/>
          <w:color w:val="auto"/>
          <w:sz w:val="32"/>
          <w:szCs w:val="32"/>
        </w:rPr>
      </w:pPr>
      <w:r w:rsidRPr="00E84F86">
        <w:rPr>
          <w:rFonts w:ascii="Apercu" w:hAnsi="Apercu" w:cs="Apercu"/>
          <w:color w:val="auto"/>
          <w:sz w:val="32"/>
          <w:szCs w:val="32"/>
        </w:rPr>
        <w:t xml:space="preserve">Taking over the forest in Supreme Court Gardens is media artist </w:t>
      </w:r>
      <w:proofErr w:type="spellStart"/>
      <w:r w:rsidRPr="00E84F86">
        <w:rPr>
          <w:rFonts w:ascii="Apercu" w:hAnsi="Apercu" w:cs="Apercu"/>
          <w:color w:val="auto"/>
          <w:sz w:val="32"/>
          <w:szCs w:val="32"/>
        </w:rPr>
        <w:t>Sohan</w:t>
      </w:r>
      <w:proofErr w:type="spellEnd"/>
      <w:r w:rsidRPr="00E84F86">
        <w:rPr>
          <w:rFonts w:ascii="Apercu" w:hAnsi="Apercu" w:cs="Apercu"/>
          <w:color w:val="auto"/>
          <w:sz w:val="32"/>
          <w:szCs w:val="32"/>
        </w:rPr>
        <w:t xml:space="preserve"> Ariel Hayes (</w:t>
      </w:r>
      <w:r w:rsidRPr="00E84F86">
        <w:rPr>
          <w:rFonts w:ascii="Apercu" w:hAnsi="Apercu" w:cs="Apercu"/>
          <w:i/>
          <w:iCs/>
          <w:color w:val="auto"/>
          <w:sz w:val="32"/>
          <w:szCs w:val="32"/>
        </w:rPr>
        <w:t xml:space="preserve">Boorna Waanginy </w:t>
      </w:r>
      <w:r w:rsidRPr="00E84F86">
        <w:rPr>
          <w:rFonts w:ascii="Apercu" w:hAnsi="Apercu" w:cs="Apercu"/>
          <w:color w:val="auto"/>
          <w:sz w:val="32"/>
          <w:szCs w:val="32"/>
        </w:rPr>
        <w:t xml:space="preserve">and </w:t>
      </w:r>
      <w:r w:rsidRPr="00E84F86">
        <w:rPr>
          <w:rFonts w:ascii="Apercu" w:hAnsi="Apercu" w:cs="Apercu"/>
          <w:i/>
          <w:iCs/>
          <w:color w:val="auto"/>
          <w:sz w:val="32"/>
          <w:szCs w:val="32"/>
        </w:rPr>
        <w:t>HOME</w:t>
      </w:r>
      <w:r w:rsidRPr="00E84F86">
        <w:rPr>
          <w:rFonts w:ascii="Apercu" w:hAnsi="Apercu" w:cs="Apercu"/>
          <w:color w:val="auto"/>
          <w:sz w:val="32"/>
          <w:szCs w:val="32"/>
        </w:rPr>
        <w:t xml:space="preserve">), who will transform the park using projection, light and image to make this a truly immersive experience. Add to that the sumptuous, romantic music by 19th Century master Humperdinck, and you’ll discover in this glorious opera why </w:t>
      </w:r>
      <w:r w:rsidRPr="00E84F86">
        <w:rPr>
          <w:rFonts w:ascii="Apercu" w:hAnsi="Apercu" w:cs="Apercu"/>
          <w:i/>
          <w:iCs/>
          <w:color w:val="auto"/>
          <w:sz w:val="32"/>
          <w:szCs w:val="32"/>
        </w:rPr>
        <w:t xml:space="preserve">Hansel and Gretel </w:t>
      </w:r>
      <w:r w:rsidRPr="00E84F86">
        <w:rPr>
          <w:rFonts w:ascii="Apercu" w:hAnsi="Apercu" w:cs="Apercu"/>
          <w:color w:val="auto"/>
          <w:sz w:val="32"/>
          <w:szCs w:val="32"/>
        </w:rPr>
        <w:t>is one of the Brothers Grimm’s most beloved tales. Performed by West Australian Symphony Orchestra and sung by an extraordinary WA cast, this free family event promises to be a delight for the ears and the eyes. Bring a picnic and make a night of it as you join Hansel and Gretel on a wild ride!</w:t>
      </w:r>
    </w:p>
    <w:p w:rsidR="00153EDD" w:rsidRPr="00E84F86" w:rsidRDefault="00656DA9" w:rsidP="004F63BE">
      <w:pPr>
        <w:rPr>
          <w:sz w:val="32"/>
          <w:szCs w:val="32"/>
        </w:rPr>
      </w:pPr>
      <w:r w:rsidRPr="00E84F86">
        <w:rPr>
          <w:sz w:val="32"/>
          <w:szCs w:val="32"/>
        </w:rPr>
        <w:t>Supported by Lotterywest</w:t>
      </w:r>
      <w:r w:rsidR="004F63BE" w:rsidRPr="00E84F86">
        <w:rPr>
          <w:sz w:val="32"/>
          <w:szCs w:val="32"/>
        </w:rPr>
        <w:t>.</w:t>
      </w:r>
      <w:r w:rsidR="00153EDD" w:rsidRPr="00E84F86">
        <w:rPr>
          <w:sz w:val="32"/>
          <w:szCs w:val="32"/>
        </w:rPr>
        <w:br/>
      </w:r>
      <w:r w:rsidR="00153EDD" w:rsidRPr="00E84F86">
        <w:rPr>
          <w:sz w:val="32"/>
          <w:szCs w:val="32"/>
        </w:rPr>
        <w:br/>
      </w:r>
      <w:r w:rsidR="00153EDD" w:rsidRPr="00E84F86">
        <w:rPr>
          <w:rFonts w:cs="ItalianPlateNo2-Extrabold"/>
          <w:b/>
          <w:sz w:val="32"/>
          <w:szCs w:val="32"/>
        </w:rPr>
        <w:t>Venue:</w:t>
      </w:r>
      <w:r w:rsidR="00153EDD" w:rsidRPr="00E84F86">
        <w:rPr>
          <w:sz w:val="32"/>
          <w:szCs w:val="32"/>
        </w:rPr>
        <w:t xml:space="preserve"> </w:t>
      </w:r>
      <w:proofErr w:type="spellStart"/>
      <w:r w:rsidR="00153EDD" w:rsidRPr="00E84F86">
        <w:rPr>
          <w:sz w:val="32"/>
          <w:szCs w:val="32"/>
        </w:rPr>
        <w:t>Gumap</w:t>
      </w:r>
      <w:proofErr w:type="spellEnd"/>
      <w:r w:rsidR="00153EDD" w:rsidRPr="00E84F86">
        <w:rPr>
          <w:sz w:val="32"/>
          <w:szCs w:val="32"/>
        </w:rPr>
        <w:t xml:space="preserve"> / Perth CBD</w:t>
      </w:r>
      <w:r w:rsidR="00153EDD" w:rsidRPr="00E84F86">
        <w:rPr>
          <w:sz w:val="32"/>
          <w:szCs w:val="32"/>
        </w:rPr>
        <w:br/>
        <w:t>Supreme Court Gardens</w:t>
      </w:r>
      <w:r w:rsidR="00153EDD" w:rsidRPr="00E84F86">
        <w:rPr>
          <w:rFonts w:cs="ItalianPlateNo2-Extrabold"/>
          <w:b/>
          <w:sz w:val="32"/>
          <w:szCs w:val="32"/>
        </w:rPr>
        <w:br/>
        <w:t>Dates &amp; Times:</w:t>
      </w:r>
      <w:r w:rsidR="00153EDD" w:rsidRPr="00E84F86">
        <w:rPr>
          <w:sz w:val="32"/>
          <w:szCs w:val="32"/>
        </w:rPr>
        <w:t xml:space="preserve"> Saturday 22 February 7pm</w:t>
      </w:r>
    </w:p>
    <w:p w:rsidR="00E84F86" w:rsidRDefault="00153EDD" w:rsidP="004F63BE">
      <w:pPr>
        <w:rPr>
          <w:sz w:val="32"/>
          <w:szCs w:val="32"/>
        </w:rPr>
      </w:pPr>
      <w:r w:rsidRPr="00E84F86">
        <w:rPr>
          <w:rFonts w:cs="ItalianPlateNo2-Extrabold"/>
          <w:b/>
          <w:sz w:val="32"/>
          <w:szCs w:val="32"/>
        </w:rPr>
        <w:t>Duration:</w:t>
      </w:r>
      <w:r w:rsidRPr="00E84F86">
        <w:rPr>
          <w:sz w:val="32"/>
          <w:szCs w:val="32"/>
        </w:rPr>
        <w:t xml:space="preserve"> </w:t>
      </w:r>
      <w:r w:rsidR="00956DA4" w:rsidRPr="00E84F86">
        <w:rPr>
          <w:sz w:val="32"/>
          <w:szCs w:val="32"/>
        </w:rPr>
        <w:t>1 hour 50 minutes</w:t>
      </w:r>
    </w:p>
    <w:p w:rsidR="00E60818" w:rsidRPr="00E84F86" w:rsidRDefault="00E84F86" w:rsidP="004F63BE">
      <w:pPr>
        <w:rPr>
          <w:b/>
          <w:sz w:val="32"/>
          <w:szCs w:val="32"/>
        </w:rPr>
      </w:pPr>
      <w:r w:rsidRPr="00E84F86">
        <w:rPr>
          <w:b/>
          <w:sz w:val="32"/>
          <w:szCs w:val="32"/>
        </w:rPr>
        <w:t>FREE</w:t>
      </w:r>
      <w:r w:rsidR="00153EDD" w:rsidRPr="00E84F86">
        <w:rPr>
          <w:b/>
          <w:sz w:val="32"/>
          <w:szCs w:val="32"/>
        </w:rPr>
        <w:br/>
      </w:r>
      <w:proofErr w:type="gramStart"/>
      <w:r w:rsidR="00153EDD" w:rsidRPr="00E84F86">
        <w:rPr>
          <w:sz w:val="32"/>
          <w:szCs w:val="32"/>
        </w:rPr>
        <w:t>This</w:t>
      </w:r>
      <w:proofErr w:type="gramEnd"/>
      <w:r w:rsidR="00153EDD" w:rsidRPr="00E84F86">
        <w:rPr>
          <w:sz w:val="32"/>
          <w:szCs w:val="32"/>
        </w:rPr>
        <w:t xml:space="preserve"> event is wheelchair accessible</w:t>
      </w:r>
      <w:r w:rsidR="004F63BE" w:rsidRPr="00E84F86">
        <w:rPr>
          <w:sz w:val="32"/>
          <w:szCs w:val="32"/>
        </w:rPr>
        <w:t>.</w:t>
      </w:r>
      <w:r w:rsidR="00153EDD" w:rsidRPr="00E84F86">
        <w:rPr>
          <w:sz w:val="32"/>
          <w:szCs w:val="32"/>
        </w:rPr>
        <w:t xml:space="preserve"> </w:t>
      </w:r>
    </w:p>
    <w:p w:rsidR="00E60818" w:rsidRPr="00E60818" w:rsidRDefault="00E60818" w:rsidP="00E60818">
      <w:pPr>
        <w:pStyle w:val="Default"/>
        <w:rPr>
          <w:sz w:val="28"/>
          <w:szCs w:val="28"/>
        </w:rPr>
      </w:pPr>
      <w:r w:rsidRPr="00E60818">
        <w:rPr>
          <w:sz w:val="28"/>
          <w:szCs w:val="28"/>
        </w:rPr>
        <w:t>AUSTRALIA</w:t>
      </w:r>
    </w:p>
    <w:p w:rsidR="00E60818" w:rsidRDefault="00E60818" w:rsidP="00E60818">
      <w:pPr>
        <w:pStyle w:val="Default"/>
      </w:pPr>
    </w:p>
    <w:p w:rsidR="00E60818" w:rsidRPr="00E60818" w:rsidRDefault="00E60818" w:rsidP="00E60818">
      <w:pPr>
        <w:pStyle w:val="Default"/>
        <w:rPr>
          <w:rFonts w:ascii="Italian Plate No2 Extrabold" w:hAnsi="Italian Plate No2 Extrabold" w:cs="Italian Plate No2 Extrabold"/>
        </w:rPr>
      </w:pPr>
      <w:r w:rsidRPr="00E60818">
        <w:rPr>
          <w:rStyle w:val="A16"/>
          <w:rFonts w:cstheme="minorBidi"/>
          <w:color w:val="auto"/>
          <w:sz w:val="28"/>
          <w:szCs w:val="28"/>
        </w:rPr>
        <w:t>A PERTH FESTIVAL COMMISSION</w:t>
      </w:r>
      <w:r w:rsidRPr="00E60818">
        <w:rPr>
          <w:sz w:val="28"/>
          <w:szCs w:val="28"/>
        </w:rPr>
        <w:t xml:space="preserve"> </w:t>
      </w:r>
      <w:r>
        <w:br/>
      </w:r>
    </w:p>
    <w:p w:rsidR="00E60818" w:rsidRDefault="00E60818" w:rsidP="00E60818">
      <w:pPr>
        <w:pStyle w:val="Default"/>
      </w:pPr>
      <w:r w:rsidRPr="00E84F86">
        <w:rPr>
          <w:rFonts w:ascii="Italian Plate No2 Extrabold" w:hAnsi="Italian Plate No2 Extrabold" w:cstheme="minorBidi"/>
          <w:b/>
          <w:bCs/>
          <w:sz w:val="40"/>
          <w:szCs w:val="40"/>
        </w:rPr>
        <w:t xml:space="preserve">BEETHOVEN’S </w:t>
      </w:r>
      <w:r w:rsidRPr="00E60818">
        <w:rPr>
          <w:rFonts w:ascii="Italian Plate No2 Extrabold" w:hAnsi="Italian Plate No2 Extrabold" w:cstheme="minorBidi"/>
          <w:b/>
          <w:bCs/>
          <w:sz w:val="28"/>
          <w:szCs w:val="28"/>
        </w:rPr>
        <w:br/>
      </w:r>
      <w:r>
        <w:rPr>
          <w:rStyle w:val="A27"/>
          <w:rFonts w:cstheme="minorBidi"/>
          <w:color w:val="auto"/>
        </w:rPr>
        <w:t>FIDELIO</w:t>
      </w:r>
      <w:r w:rsidRPr="00E60818">
        <w:t xml:space="preserve"> </w:t>
      </w:r>
    </w:p>
    <w:p w:rsidR="009B38B3" w:rsidRPr="00E84F86" w:rsidRDefault="00E60818" w:rsidP="00E60818">
      <w:pPr>
        <w:pStyle w:val="Default"/>
        <w:rPr>
          <w:sz w:val="32"/>
          <w:szCs w:val="32"/>
        </w:rPr>
      </w:pPr>
      <w:r w:rsidRPr="00E84F86">
        <w:rPr>
          <w:rStyle w:val="A12"/>
          <w:rFonts w:cstheme="minorBidi"/>
          <w:color w:val="auto"/>
          <w:sz w:val="32"/>
          <w:szCs w:val="32"/>
        </w:rPr>
        <w:t>Co-commissioned by West Australian Symphony Orchestra and presented in association with West Australian Opera</w:t>
      </w:r>
      <w:r w:rsidRPr="00E84F86">
        <w:rPr>
          <w:sz w:val="32"/>
          <w:szCs w:val="32"/>
        </w:rPr>
        <w:t xml:space="preserve"> </w:t>
      </w:r>
    </w:p>
    <w:p w:rsidR="009B38B3" w:rsidRPr="00E84F86" w:rsidRDefault="009B38B3" w:rsidP="009B38B3">
      <w:pPr>
        <w:pStyle w:val="Default"/>
        <w:rPr>
          <w:sz w:val="32"/>
          <w:szCs w:val="32"/>
        </w:rPr>
      </w:pPr>
    </w:p>
    <w:p w:rsidR="009B38B3" w:rsidRPr="00E84F86" w:rsidRDefault="009B38B3" w:rsidP="009B38B3">
      <w:pPr>
        <w:pStyle w:val="Pa5"/>
        <w:spacing w:after="160"/>
        <w:rPr>
          <w:sz w:val="32"/>
          <w:szCs w:val="32"/>
        </w:rPr>
      </w:pPr>
      <w:r w:rsidRPr="00E84F86">
        <w:rPr>
          <w:sz w:val="32"/>
          <w:szCs w:val="32"/>
        </w:rPr>
        <w:t>Celebrate the 250th anniversary of Ludwig van Beethoven’s birth with a bold new concert event.</w:t>
      </w:r>
    </w:p>
    <w:p w:rsidR="009B38B3" w:rsidRPr="00E84F86" w:rsidRDefault="009B38B3" w:rsidP="009B38B3">
      <w:pPr>
        <w:pStyle w:val="Pa5"/>
        <w:spacing w:after="160"/>
        <w:rPr>
          <w:sz w:val="32"/>
          <w:szCs w:val="32"/>
        </w:rPr>
      </w:pPr>
      <w:r w:rsidRPr="00E84F86">
        <w:rPr>
          <w:sz w:val="32"/>
          <w:szCs w:val="32"/>
        </w:rPr>
        <w:t xml:space="preserve">Experience Beethoven’s only opera reframed with text written by award-winning Australian writer Alison </w:t>
      </w:r>
      <w:proofErr w:type="spellStart"/>
      <w:r w:rsidRPr="00E84F86">
        <w:rPr>
          <w:sz w:val="32"/>
          <w:szCs w:val="32"/>
        </w:rPr>
        <w:t>Croggon</w:t>
      </w:r>
      <w:proofErr w:type="spellEnd"/>
      <w:r w:rsidRPr="00E84F86">
        <w:rPr>
          <w:sz w:val="32"/>
          <w:szCs w:val="32"/>
        </w:rPr>
        <w:t xml:space="preserve"> and narrated by actor Eryn Jean </w:t>
      </w:r>
      <w:proofErr w:type="spellStart"/>
      <w:r w:rsidRPr="00E84F86">
        <w:rPr>
          <w:sz w:val="32"/>
          <w:szCs w:val="32"/>
        </w:rPr>
        <w:t>Norvill</w:t>
      </w:r>
      <w:proofErr w:type="spellEnd"/>
      <w:r w:rsidRPr="00E84F86">
        <w:rPr>
          <w:sz w:val="32"/>
          <w:szCs w:val="32"/>
        </w:rPr>
        <w:t xml:space="preserve"> interwoven with the music. Acclaimed German soprano Christiane Libor plays the heroic </w:t>
      </w:r>
      <w:proofErr w:type="spellStart"/>
      <w:r w:rsidRPr="00E84F86">
        <w:rPr>
          <w:sz w:val="32"/>
          <w:szCs w:val="32"/>
        </w:rPr>
        <w:t>Leonore</w:t>
      </w:r>
      <w:proofErr w:type="spellEnd"/>
      <w:r w:rsidRPr="00E84F86">
        <w:rPr>
          <w:sz w:val="32"/>
          <w:szCs w:val="32"/>
        </w:rPr>
        <w:t xml:space="preserve"> who hatches a daring plan to free her husband from the secret dungeon where he has been wrongfully imprisoned. </w:t>
      </w:r>
    </w:p>
    <w:p w:rsidR="009B38B3" w:rsidRPr="00E84F86" w:rsidRDefault="009B38B3" w:rsidP="009B38B3">
      <w:pPr>
        <w:pStyle w:val="Default"/>
        <w:rPr>
          <w:sz w:val="32"/>
          <w:szCs w:val="32"/>
        </w:rPr>
      </w:pPr>
      <w:r w:rsidRPr="00E84F86">
        <w:rPr>
          <w:sz w:val="32"/>
          <w:szCs w:val="32"/>
        </w:rPr>
        <w:t xml:space="preserve">Beethoven’s ode to love, risk and resistance is rarely performed, but its relevance today is arguably greater than ever. Under the direction of Asher Fisch, the radiant score blazes with soul-stirring emotion in a timely meditation on the triumph of human will and freedom over injustice and tyranny. </w:t>
      </w:r>
    </w:p>
    <w:p w:rsidR="009B38B3" w:rsidRPr="00E84F86" w:rsidRDefault="009B38B3" w:rsidP="009B38B3">
      <w:pPr>
        <w:pStyle w:val="Default"/>
        <w:rPr>
          <w:sz w:val="32"/>
          <w:szCs w:val="32"/>
        </w:rPr>
      </w:pPr>
    </w:p>
    <w:p w:rsidR="009B38B3" w:rsidRPr="00E84F86" w:rsidRDefault="009B38B3" w:rsidP="00763E78">
      <w:pPr>
        <w:spacing w:after="0" w:line="240" w:lineRule="auto"/>
        <w:rPr>
          <w:sz w:val="32"/>
          <w:szCs w:val="32"/>
        </w:rPr>
      </w:pPr>
      <w:r w:rsidRPr="00E84F86">
        <w:rPr>
          <w:rFonts w:cs="ItalianPlateNo2-Extrabold"/>
          <w:b/>
          <w:sz w:val="32"/>
          <w:szCs w:val="32"/>
        </w:rPr>
        <w:t>Venue:</w:t>
      </w:r>
      <w:r w:rsidRPr="00E84F86">
        <w:rPr>
          <w:sz w:val="32"/>
          <w:szCs w:val="32"/>
        </w:rPr>
        <w:t xml:space="preserve"> </w:t>
      </w:r>
      <w:proofErr w:type="spellStart"/>
      <w:r w:rsidRPr="00E84F86">
        <w:rPr>
          <w:sz w:val="32"/>
          <w:szCs w:val="32"/>
        </w:rPr>
        <w:t>Dyeedyallalup</w:t>
      </w:r>
      <w:proofErr w:type="spellEnd"/>
      <w:r w:rsidRPr="00E84F86">
        <w:rPr>
          <w:sz w:val="32"/>
          <w:szCs w:val="32"/>
        </w:rPr>
        <w:t xml:space="preserve"> / Perth CBD</w:t>
      </w:r>
      <w:r w:rsidRPr="00E84F86">
        <w:rPr>
          <w:sz w:val="32"/>
          <w:szCs w:val="32"/>
        </w:rPr>
        <w:br/>
        <w:t xml:space="preserve">Perth Concert Hall </w:t>
      </w:r>
      <w:r w:rsidRPr="00E84F86">
        <w:rPr>
          <w:rFonts w:cs="ItalianPlateNo2-Extrabold"/>
          <w:b/>
          <w:sz w:val="32"/>
          <w:szCs w:val="32"/>
        </w:rPr>
        <w:br/>
        <w:t>Dates &amp; Times:</w:t>
      </w:r>
      <w:r w:rsidRPr="00E84F86">
        <w:rPr>
          <w:sz w:val="32"/>
          <w:szCs w:val="32"/>
        </w:rPr>
        <w:t xml:space="preserve"> Friday 28 February 7pm</w:t>
      </w:r>
      <w:r w:rsidRPr="00E84F86">
        <w:rPr>
          <w:sz w:val="32"/>
          <w:szCs w:val="32"/>
        </w:rPr>
        <w:br/>
        <w:t>Sunday 1 March 2pm</w:t>
      </w:r>
    </w:p>
    <w:p w:rsidR="009B38B3" w:rsidRPr="00E84F86" w:rsidRDefault="009B38B3" w:rsidP="009B38B3">
      <w:pPr>
        <w:pStyle w:val="Default"/>
        <w:rPr>
          <w:sz w:val="32"/>
          <w:szCs w:val="32"/>
        </w:rPr>
      </w:pPr>
      <w:r w:rsidRPr="00E84F86">
        <w:rPr>
          <w:b/>
          <w:sz w:val="32"/>
          <w:szCs w:val="32"/>
        </w:rPr>
        <w:t xml:space="preserve">Duration: </w:t>
      </w:r>
      <w:r w:rsidRPr="00E84F86">
        <w:rPr>
          <w:sz w:val="32"/>
          <w:szCs w:val="32"/>
        </w:rPr>
        <w:t>2 hours 15 minutes including interval</w:t>
      </w:r>
      <w:r w:rsidRPr="00E84F86">
        <w:rPr>
          <w:sz w:val="32"/>
          <w:szCs w:val="32"/>
        </w:rPr>
        <w:br/>
      </w:r>
      <w:r w:rsidRPr="00E84F86">
        <w:rPr>
          <w:rFonts w:cstheme="minorBidi"/>
          <w:b/>
          <w:bCs/>
          <w:sz w:val="32"/>
          <w:szCs w:val="32"/>
        </w:rPr>
        <w:t>P</w:t>
      </w:r>
      <w:r w:rsidR="00A841B4" w:rsidRPr="00E84F86">
        <w:rPr>
          <w:rFonts w:cstheme="minorBidi"/>
          <w:b/>
          <w:bCs/>
          <w:sz w:val="32"/>
          <w:szCs w:val="32"/>
        </w:rPr>
        <w:t>re</w:t>
      </w:r>
      <w:r w:rsidRPr="00E84F86">
        <w:rPr>
          <w:rFonts w:cstheme="minorBidi"/>
          <w:b/>
          <w:bCs/>
          <w:sz w:val="32"/>
          <w:szCs w:val="32"/>
        </w:rPr>
        <w:t xml:space="preserve"> Show Q&amp;A: </w:t>
      </w:r>
      <w:r w:rsidRPr="00E84F86">
        <w:rPr>
          <w:rFonts w:cstheme="minorBidi"/>
          <w:bCs/>
          <w:sz w:val="32"/>
          <w:szCs w:val="32"/>
        </w:rPr>
        <w:t>Friday 28 February &amp; Sunday 1 March</w:t>
      </w:r>
    </w:p>
    <w:p w:rsidR="00A841B4" w:rsidRPr="00E84F86" w:rsidRDefault="009B38B3" w:rsidP="00A841B4">
      <w:pPr>
        <w:pStyle w:val="Default"/>
        <w:rPr>
          <w:rFonts w:ascii="Apercu" w:hAnsi="Apercu" w:cs="Apercu"/>
          <w:sz w:val="32"/>
          <w:szCs w:val="32"/>
        </w:rPr>
      </w:pPr>
      <w:r w:rsidRPr="00E84F86">
        <w:rPr>
          <w:rFonts w:cs="ItalianPlateNo2-Extrabold"/>
          <w:b/>
          <w:sz w:val="32"/>
          <w:szCs w:val="32"/>
        </w:rPr>
        <w:t>Tickets:</w:t>
      </w:r>
      <w:r w:rsidRPr="00E84F86">
        <w:rPr>
          <w:sz w:val="32"/>
          <w:szCs w:val="32"/>
        </w:rPr>
        <w:t xml:space="preserve">  $45 – $175</w:t>
      </w:r>
      <w:r w:rsidRPr="00E84F86">
        <w:rPr>
          <w:sz w:val="32"/>
          <w:szCs w:val="32"/>
        </w:rPr>
        <w:br/>
        <w:t>Transaction fees may apply</w:t>
      </w:r>
      <w:r w:rsidR="00A841B4" w:rsidRPr="00E84F86">
        <w:rPr>
          <w:sz w:val="32"/>
          <w:szCs w:val="32"/>
        </w:rPr>
        <w:br/>
      </w:r>
    </w:p>
    <w:p w:rsidR="00A841B4" w:rsidRPr="00E84F86" w:rsidRDefault="00A841B4" w:rsidP="00A841B4">
      <w:pPr>
        <w:rPr>
          <w:sz w:val="32"/>
          <w:szCs w:val="32"/>
        </w:rPr>
      </w:pPr>
      <w:r w:rsidRPr="00E84F86">
        <w:rPr>
          <w:rFonts w:cstheme="minorBidi"/>
          <w:bCs/>
          <w:sz w:val="32"/>
          <w:szCs w:val="32"/>
        </w:rPr>
        <w:t>Sung in German and narrated in English with English surtitles</w:t>
      </w:r>
      <w:r w:rsidR="004F63BE" w:rsidRPr="00E84F86">
        <w:rPr>
          <w:rFonts w:cstheme="minorBidi"/>
          <w:bCs/>
          <w:sz w:val="32"/>
          <w:szCs w:val="32"/>
        </w:rPr>
        <w:t>.</w:t>
      </w:r>
      <w:r w:rsidRPr="00E84F86">
        <w:rPr>
          <w:rFonts w:cstheme="minorBidi"/>
          <w:bCs/>
          <w:sz w:val="32"/>
          <w:szCs w:val="32"/>
        </w:rPr>
        <w:br/>
      </w:r>
      <w:r w:rsidR="009B38B3" w:rsidRPr="00E84F86">
        <w:rPr>
          <w:b/>
          <w:sz w:val="32"/>
          <w:szCs w:val="32"/>
        </w:rPr>
        <w:br/>
      </w:r>
      <w:r w:rsidRPr="00E84F86">
        <w:rPr>
          <w:sz w:val="32"/>
          <w:szCs w:val="32"/>
        </w:rPr>
        <w:t>This performance is wheelchair accessible and is classified as 75% Highly Visual Content. The venue has assistive listening technology.</w:t>
      </w:r>
    </w:p>
    <w:p w:rsidR="00737475" w:rsidRDefault="00737475">
      <w:pPr>
        <w:autoSpaceDE/>
        <w:autoSpaceDN/>
        <w:adjustRightInd/>
        <w:spacing w:after="200" w:line="276" w:lineRule="auto"/>
      </w:pPr>
      <w:r>
        <w:br w:type="page"/>
      </w:r>
    </w:p>
    <w:p w:rsidR="00737475" w:rsidRPr="00737475" w:rsidRDefault="00737475" w:rsidP="00737475">
      <w:pPr>
        <w:spacing w:after="0" w:line="240" w:lineRule="auto"/>
        <w:rPr>
          <w:color w:val="000000"/>
          <w:sz w:val="24"/>
          <w:szCs w:val="24"/>
        </w:rPr>
      </w:pPr>
    </w:p>
    <w:p w:rsidR="00737475" w:rsidRPr="00737475" w:rsidRDefault="00737475" w:rsidP="00737475">
      <w:pPr>
        <w:spacing w:after="40"/>
        <w:rPr>
          <w:rFonts w:cstheme="minorBidi"/>
        </w:rPr>
      </w:pPr>
      <w:r w:rsidRPr="00737475">
        <w:rPr>
          <w:rFonts w:cstheme="minorBidi"/>
        </w:rPr>
        <w:t xml:space="preserve">AUSTRALIA </w:t>
      </w:r>
    </w:p>
    <w:p w:rsidR="00737475" w:rsidRPr="00E84F86" w:rsidRDefault="00737475" w:rsidP="00737475">
      <w:pPr>
        <w:spacing w:after="0"/>
        <w:rPr>
          <w:rFonts w:ascii="Italian Plate No2 Extrabold" w:hAnsi="Italian Plate No2 Extrabold" w:cs="Italian Plate No2 Extrabold"/>
          <w:sz w:val="88"/>
          <w:szCs w:val="88"/>
        </w:rPr>
      </w:pPr>
      <w:r w:rsidRPr="00E84F86">
        <w:rPr>
          <w:rFonts w:ascii="Italian Plate No2 Extrabold" w:hAnsi="Italian Plate No2 Extrabold" w:cs="Italian Plate No2 Extrabold"/>
          <w:b/>
          <w:bCs/>
          <w:sz w:val="88"/>
          <w:szCs w:val="88"/>
        </w:rPr>
        <w:t xml:space="preserve">THE NECKS </w:t>
      </w:r>
    </w:p>
    <w:p w:rsidR="00737475" w:rsidRPr="00E84F86" w:rsidRDefault="00737475" w:rsidP="00737475">
      <w:pPr>
        <w:rPr>
          <w:sz w:val="32"/>
          <w:szCs w:val="32"/>
        </w:rPr>
      </w:pPr>
      <w:r w:rsidRPr="00E84F86">
        <w:rPr>
          <w:b/>
          <w:bCs/>
          <w:sz w:val="32"/>
          <w:szCs w:val="32"/>
        </w:rPr>
        <w:br/>
        <w:t xml:space="preserve">‘Entirely new and entirely now … a post-jazz, post-punk, post-rock sonic experience.’ </w:t>
      </w:r>
      <w:r w:rsidRPr="00E84F86">
        <w:rPr>
          <w:sz w:val="32"/>
          <w:szCs w:val="32"/>
        </w:rPr>
        <w:t xml:space="preserve">THE GUARDIAN (UK) </w:t>
      </w:r>
    </w:p>
    <w:p w:rsidR="00737475" w:rsidRPr="00E84F86" w:rsidRDefault="00737475" w:rsidP="00737475">
      <w:pPr>
        <w:rPr>
          <w:sz w:val="32"/>
          <w:szCs w:val="32"/>
        </w:rPr>
      </w:pPr>
      <w:r w:rsidRPr="00E84F86">
        <w:rPr>
          <w:sz w:val="32"/>
          <w:szCs w:val="32"/>
        </w:rPr>
        <w:t>These masters of longform improvisation take to the stage with no pre-conceived ideas of what they will play – instead they take you on a sonic journey created in the moment and in the room. With an ever-building mesmerising and epic sound The Necks feel more like an orchestra than a trio.</w:t>
      </w:r>
    </w:p>
    <w:p w:rsidR="009B38B3" w:rsidRPr="00E84F86" w:rsidRDefault="009B38B3" w:rsidP="009B38B3">
      <w:pPr>
        <w:widowControl w:val="0"/>
        <w:adjustRightInd/>
        <w:spacing w:before="78" w:after="0" w:line="254" w:lineRule="auto"/>
        <w:ind w:right="-55"/>
        <w:rPr>
          <w:sz w:val="32"/>
          <w:szCs w:val="32"/>
        </w:rPr>
      </w:pPr>
    </w:p>
    <w:p w:rsidR="00962969" w:rsidRPr="00E84F86" w:rsidRDefault="00962969" w:rsidP="00962969">
      <w:pPr>
        <w:spacing w:after="0" w:line="240" w:lineRule="auto"/>
        <w:rPr>
          <w:sz w:val="32"/>
          <w:szCs w:val="32"/>
        </w:rPr>
      </w:pPr>
      <w:r w:rsidRPr="00E84F86">
        <w:rPr>
          <w:rFonts w:cs="ItalianPlateNo2-Extrabold"/>
          <w:b/>
          <w:sz w:val="32"/>
          <w:szCs w:val="32"/>
        </w:rPr>
        <w:t>Venue:</w:t>
      </w:r>
      <w:r w:rsidRPr="00E84F86">
        <w:rPr>
          <w:sz w:val="32"/>
          <w:szCs w:val="32"/>
        </w:rPr>
        <w:t xml:space="preserve"> </w:t>
      </w:r>
      <w:proofErr w:type="spellStart"/>
      <w:r w:rsidRPr="00E84F86">
        <w:rPr>
          <w:sz w:val="32"/>
          <w:szCs w:val="32"/>
        </w:rPr>
        <w:t>Yandilup</w:t>
      </w:r>
      <w:proofErr w:type="spellEnd"/>
      <w:r w:rsidRPr="00E84F86">
        <w:rPr>
          <w:sz w:val="32"/>
          <w:szCs w:val="32"/>
        </w:rPr>
        <w:t xml:space="preserve"> / Northbridge</w:t>
      </w:r>
      <w:r w:rsidRPr="00E84F86">
        <w:rPr>
          <w:sz w:val="32"/>
          <w:szCs w:val="32"/>
        </w:rPr>
        <w:br/>
      </w:r>
      <w:proofErr w:type="gramStart"/>
      <w:r w:rsidRPr="00E84F86">
        <w:rPr>
          <w:sz w:val="32"/>
          <w:szCs w:val="32"/>
        </w:rPr>
        <w:t>The</w:t>
      </w:r>
      <w:proofErr w:type="gramEnd"/>
      <w:r w:rsidRPr="00E84F86">
        <w:rPr>
          <w:sz w:val="32"/>
          <w:szCs w:val="32"/>
        </w:rPr>
        <w:t xml:space="preserve"> Rechabite </w:t>
      </w:r>
    </w:p>
    <w:p w:rsidR="00962969" w:rsidRPr="00E84F86" w:rsidRDefault="00962969" w:rsidP="00962969">
      <w:pPr>
        <w:rPr>
          <w:sz w:val="32"/>
          <w:szCs w:val="32"/>
        </w:rPr>
      </w:pPr>
      <w:r w:rsidRPr="00E84F86">
        <w:rPr>
          <w:rFonts w:cs="ItalianPlateNo2-Extrabold"/>
          <w:b/>
          <w:sz w:val="32"/>
          <w:szCs w:val="32"/>
        </w:rPr>
        <w:br/>
        <w:t>Dates &amp; Times:</w:t>
      </w:r>
      <w:r w:rsidRPr="00E84F86">
        <w:rPr>
          <w:sz w:val="32"/>
          <w:szCs w:val="32"/>
        </w:rPr>
        <w:t xml:space="preserve"> Wednesday 19 and Thursday 20 February doors open 6pm</w:t>
      </w:r>
    </w:p>
    <w:p w:rsidR="00962969" w:rsidRPr="00E84F86" w:rsidRDefault="00962969" w:rsidP="00962969">
      <w:pPr>
        <w:rPr>
          <w:sz w:val="32"/>
          <w:szCs w:val="32"/>
        </w:rPr>
      </w:pPr>
      <w:r w:rsidRPr="00E84F86">
        <w:rPr>
          <w:rFonts w:cs="ItalianPlateNo2-Extrabold"/>
          <w:b/>
          <w:sz w:val="32"/>
          <w:szCs w:val="32"/>
        </w:rPr>
        <w:t>Duration:</w:t>
      </w:r>
      <w:r w:rsidRPr="00E84F86">
        <w:rPr>
          <w:sz w:val="32"/>
          <w:szCs w:val="32"/>
        </w:rPr>
        <w:t xml:space="preserve"> approximately 60 minutes</w:t>
      </w:r>
      <w:r w:rsidRPr="00E84F86">
        <w:rPr>
          <w:sz w:val="32"/>
          <w:szCs w:val="32"/>
        </w:rPr>
        <w:br/>
      </w:r>
    </w:p>
    <w:p w:rsidR="00962969" w:rsidRPr="00E84F86" w:rsidRDefault="00962969" w:rsidP="00962969">
      <w:pPr>
        <w:rPr>
          <w:sz w:val="32"/>
          <w:szCs w:val="32"/>
        </w:rPr>
      </w:pPr>
      <w:r w:rsidRPr="00E84F86">
        <w:rPr>
          <w:rFonts w:cs="ItalianPlateNo2-Extrabold"/>
          <w:b/>
          <w:sz w:val="32"/>
          <w:szCs w:val="32"/>
        </w:rPr>
        <w:t>Tickets:</w:t>
      </w:r>
      <w:r w:rsidRPr="00E84F86">
        <w:rPr>
          <w:sz w:val="32"/>
          <w:szCs w:val="32"/>
        </w:rPr>
        <w:t xml:space="preserve">  $40 – $60</w:t>
      </w:r>
      <w:r w:rsidRPr="00E84F86">
        <w:rPr>
          <w:sz w:val="32"/>
          <w:szCs w:val="32"/>
        </w:rPr>
        <w:br/>
      </w:r>
      <w:r w:rsidRPr="00E84F86">
        <w:rPr>
          <w:rFonts w:cs="ItalianPlateNo2-Extrabold"/>
          <w:sz w:val="32"/>
          <w:szCs w:val="32"/>
        </w:rPr>
        <w:t>Eligible for 3+</w:t>
      </w:r>
      <w:r w:rsidRPr="00E84F86">
        <w:rPr>
          <w:rFonts w:eastAsia="Apercu-Bold" w:cs="Apercu-Bold"/>
          <w:bCs/>
          <w:sz w:val="32"/>
          <w:szCs w:val="32"/>
        </w:rPr>
        <w:br/>
      </w:r>
      <w:r w:rsidRPr="00E84F86">
        <w:rPr>
          <w:sz w:val="32"/>
          <w:szCs w:val="32"/>
        </w:rPr>
        <w:t>Transaction fees may apply</w:t>
      </w:r>
    </w:p>
    <w:p w:rsidR="00962969" w:rsidRPr="00E84F86" w:rsidRDefault="00962969" w:rsidP="00962969">
      <w:pPr>
        <w:spacing w:after="0" w:line="240" w:lineRule="auto"/>
        <w:rPr>
          <w:color w:val="000000"/>
          <w:sz w:val="32"/>
          <w:szCs w:val="32"/>
        </w:rPr>
      </w:pPr>
    </w:p>
    <w:p w:rsidR="00962969" w:rsidRPr="00E84F86" w:rsidRDefault="00962969" w:rsidP="00962969">
      <w:pPr>
        <w:rPr>
          <w:sz w:val="32"/>
          <w:szCs w:val="32"/>
        </w:rPr>
      </w:pPr>
      <w:r w:rsidRPr="00E84F86">
        <w:rPr>
          <w:sz w:val="32"/>
          <w:szCs w:val="32"/>
        </w:rPr>
        <w:t>This performance is wheelchair accessible.</w:t>
      </w:r>
    </w:p>
    <w:p w:rsidR="00962969" w:rsidRDefault="00962969" w:rsidP="00962969"/>
    <w:p w:rsidR="00962969" w:rsidRDefault="00962969">
      <w:pPr>
        <w:autoSpaceDE/>
        <w:autoSpaceDN/>
        <w:adjustRightInd/>
        <w:spacing w:after="200" w:line="276" w:lineRule="auto"/>
      </w:pPr>
      <w:r>
        <w:br w:type="page"/>
      </w:r>
    </w:p>
    <w:p w:rsidR="00962969" w:rsidRPr="00962969" w:rsidRDefault="00962969" w:rsidP="00962969">
      <w:pPr>
        <w:spacing w:after="0" w:line="240" w:lineRule="auto"/>
        <w:rPr>
          <w:color w:val="000000"/>
          <w:sz w:val="24"/>
          <w:szCs w:val="24"/>
        </w:rPr>
      </w:pPr>
    </w:p>
    <w:p w:rsidR="00962969" w:rsidRPr="00962969" w:rsidRDefault="00962969" w:rsidP="00962969">
      <w:pPr>
        <w:spacing w:after="40"/>
        <w:rPr>
          <w:rFonts w:cstheme="minorBidi"/>
        </w:rPr>
      </w:pPr>
      <w:r w:rsidRPr="00962969">
        <w:rPr>
          <w:rFonts w:cstheme="minorBidi"/>
        </w:rPr>
        <w:t xml:space="preserve">AUSTRALIA </w:t>
      </w:r>
    </w:p>
    <w:p w:rsidR="00962969" w:rsidRPr="00E84F86" w:rsidRDefault="00962969" w:rsidP="00962969">
      <w:pPr>
        <w:rPr>
          <w:sz w:val="88"/>
          <w:szCs w:val="88"/>
        </w:rPr>
      </w:pPr>
      <w:r w:rsidRPr="00E84F86">
        <w:rPr>
          <w:rFonts w:ascii="Italian Plate No2 Extrabold" w:hAnsi="Italian Plate No2 Extrabold" w:cs="Italian Plate No2 Extrabold"/>
          <w:b/>
          <w:bCs/>
          <w:sz w:val="88"/>
          <w:szCs w:val="88"/>
        </w:rPr>
        <w:t>SINGLE ORIGIN</w:t>
      </w:r>
    </w:p>
    <w:p w:rsidR="00962969" w:rsidRPr="00E84F86" w:rsidRDefault="00962969" w:rsidP="00962969">
      <w:pPr>
        <w:pStyle w:val="Default"/>
        <w:rPr>
          <w:rFonts w:ascii="Apercu" w:hAnsi="Apercu" w:cs="Apercu"/>
          <w:sz w:val="40"/>
          <w:szCs w:val="40"/>
        </w:rPr>
      </w:pPr>
      <w:r w:rsidRPr="00E84F86">
        <w:rPr>
          <w:rFonts w:cstheme="minorBidi"/>
          <w:b/>
          <w:bCs/>
          <w:sz w:val="40"/>
          <w:szCs w:val="40"/>
        </w:rPr>
        <w:t xml:space="preserve">ROBIN FOX </w:t>
      </w:r>
      <w:r w:rsidRPr="00E84F86">
        <w:rPr>
          <w:rFonts w:cstheme="minorBidi"/>
          <w:b/>
          <w:bCs/>
          <w:sz w:val="40"/>
          <w:szCs w:val="40"/>
        </w:rPr>
        <w:br/>
      </w:r>
    </w:p>
    <w:p w:rsidR="00962969" w:rsidRPr="00E84F86" w:rsidRDefault="00962969" w:rsidP="00962969">
      <w:pPr>
        <w:rPr>
          <w:sz w:val="32"/>
          <w:szCs w:val="32"/>
        </w:rPr>
      </w:pPr>
      <w:r w:rsidRPr="00E84F86">
        <w:rPr>
          <w:rFonts w:cstheme="minorBidi"/>
          <w:b/>
          <w:bCs/>
          <w:sz w:val="32"/>
          <w:szCs w:val="32"/>
        </w:rPr>
        <w:t xml:space="preserve">‘A physical onslaught shimmering between dazzling and brutal.’ </w:t>
      </w:r>
      <w:r w:rsidRPr="00E84F86">
        <w:rPr>
          <w:sz w:val="32"/>
          <w:szCs w:val="32"/>
        </w:rPr>
        <w:t xml:space="preserve">THE SCOTTISH HERALD </w:t>
      </w:r>
    </w:p>
    <w:p w:rsidR="00962969" w:rsidRPr="00E84F86" w:rsidRDefault="00962969" w:rsidP="00962969">
      <w:pPr>
        <w:spacing w:after="0" w:line="240" w:lineRule="auto"/>
        <w:rPr>
          <w:sz w:val="32"/>
          <w:szCs w:val="32"/>
        </w:rPr>
      </w:pPr>
      <w:r w:rsidRPr="00E84F86">
        <w:rPr>
          <w:sz w:val="32"/>
          <w:szCs w:val="32"/>
        </w:rPr>
        <w:t xml:space="preserve">Renowned for making unique, expansive and intense sound worlds Robin Fox blends his split audio-visual personality to compose a concerto for a laser beam. </w:t>
      </w:r>
      <w:r w:rsidRPr="00E84F86">
        <w:rPr>
          <w:i/>
          <w:iCs/>
          <w:sz w:val="32"/>
          <w:szCs w:val="32"/>
        </w:rPr>
        <w:t xml:space="preserve">Single Origin </w:t>
      </w:r>
      <w:r w:rsidRPr="00E84F86">
        <w:rPr>
          <w:sz w:val="32"/>
          <w:szCs w:val="32"/>
        </w:rPr>
        <w:t xml:space="preserve">is the third in a series of works for laser and sound that explore the possibilities of mechanically-induced synaesthesia – a joining of senses where light may be heard and sound may be seen. </w:t>
      </w:r>
      <w:r w:rsidRPr="00E84F86">
        <w:rPr>
          <w:sz w:val="32"/>
          <w:szCs w:val="32"/>
        </w:rPr>
        <w:br/>
      </w:r>
      <w:r w:rsidRPr="00E84F86">
        <w:rPr>
          <w:sz w:val="32"/>
          <w:szCs w:val="32"/>
        </w:rPr>
        <w:br/>
      </w:r>
      <w:r w:rsidRPr="00E84F86">
        <w:rPr>
          <w:rFonts w:cs="ItalianPlateNo2-Extrabold"/>
          <w:b/>
          <w:sz w:val="32"/>
          <w:szCs w:val="32"/>
        </w:rPr>
        <w:t>Venue:</w:t>
      </w:r>
      <w:r w:rsidRPr="00E84F86">
        <w:rPr>
          <w:sz w:val="32"/>
          <w:szCs w:val="32"/>
        </w:rPr>
        <w:t xml:space="preserve"> </w:t>
      </w:r>
      <w:proofErr w:type="spellStart"/>
      <w:r w:rsidRPr="00E84F86">
        <w:rPr>
          <w:sz w:val="32"/>
          <w:szCs w:val="32"/>
        </w:rPr>
        <w:t>Yandilup</w:t>
      </w:r>
      <w:proofErr w:type="spellEnd"/>
      <w:r w:rsidRPr="00E84F86">
        <w:rPr>
          <w:sz w:val="32"/>
          <w:szCs w:val="32"/>
        </w:rPr>
        <w:t xml:space="preserve"> / Northbridge</w:t>
      </w:r>
      <w:r w:rsidRPr="00E84F86">
        <w:rPr>
          <w:sz w:val="32"/>
          <w:szCs w:val="32"/>
        </w:rPr>
        <w:br/>
      </w:r>
      <w:proofErr w:type="gramStart"/>
      <w:r w:rsidRPr="00E84F86">
        <w:rPr>
          <w:sz w:val="32"/>
          <w:szCs w:val="32"/>
        </w:rPr>
        <w:t>The</w:t>
      </w:r>
      <w:proofErr w:type="gramEnd"/>
      <w:r w:rsidRPr="00E84F86">
        <w:rPr>
          <w:sz w:val="32"/>
          <w:szCs w:val="32"/>
        </w:rPr>
        <w:t xml:space="preserve"> Rechabite </w:t>
      </w:r>
    </w:p>
    <w:p w:rsidR="00962969" w:rsidRPr="00E84F86" w:rsidRDefault="00962969" w:rsidP="00962969">
      <w:pPr>
        <w:rPr>
          <w:sz w:val="32"/>
          <w:szCs w:val="32"/>
        </w:rPr>
      </w:pPr>
      <w:r w:rsidRPr="00E84F86">
        <w:rPr>
          <w:rFonts w:cs="ItalianPlateNo2-Extrabold"/>
          <w:b/>
          <w:sz w:val="32"/>
          <w:szCs w:val="32"/>
        </w:rPr>
        <w:br/>
        <w:t>Dates &amp; Times:</w:t>
      </w:r>
      <w:r w:rsidRPr="00E84F86">
        <w:rPr>
          <w:sz w:val="32"/>
          <w:szCs w:val="32"/>
        </w:rPr>
        <w:t xml:space="preserve"> Friday 21 and Saturday 22 February doors open 6pm</w:t>
      </w:r>
    </w:p>
    <w:p w:rsidR="00962969" w:rsidRPr="00E84F86" w:rsidRDefault="00962969" w:rsidP="00962969">
      <w:pPr>
        <w:rPr>
          <w:sz w:val="32"/>
          <w:szCs w:val="32"/>
        </w:rPr>
      </w:pPr>
      <w:r w:rsidRPr="00E84F86">
        <w:rPr>
          <w:rFonts w:cs="ItalianPlateNo2-Extrabold"/>
          <w:b/>
          <w:sz w:val="32"/>
          <w:szCs w:val="32"/>
        </w:rPr>
        <w:t>Duration:</w:t>
      </w:r>
      <w:r w:rsidRPr="00E84F86">
        <w:rPr>
          <w:sz w:val="32"/>
          <w:szCs w:val="32"/>
        </w:rPr>
        <w:t xml:space="preserve"> 50 minutes</w:t>
      </w:r>
      <w:r w:rsidRPr="00E84F86">
        <w:rPr>
          <w:sz w:val="32"/>
          <w:szCs w:val="32"/>
        </w:rPr>
        <w:br/>
      </w:r>
    </w:p>
    <w:p w:rsidR="00962969" w:rsidRPr="00E84F86" w:rsidRDefault="00962969" w:rsidP="00962969">
      <w:pPr>
        <w:rPr>
          <w:sz w:val="32"/>
          <w:szCs w:val="32"/>
        </w:rPr>
      </w:pPr>
      <w:r w:rsidRPr="00E84F86">
        <w:rPr>
          <w:rFonts w:cs="ItalianPlateNo2-Extrabold"/>
          <w:b/>
          <w:sz w:val="32"/>
          <w:szCs w:val="32"/>
        </w:rPr>
        <w:t>Tickets:</w:t>
      </w:r>
      <w:r w:rsidRPr="00E84F86">
        <w:rPr>
          <w:sz w:val="32"/>
          <w:szCs w:val="32"/>
        </w:rPr>
        <w:t xml:space="preserve">  $19 – $29</w:t>
      </w:r>
      <w:r w:rsidRPr="00E84F86">
        <w:rPr>
          <w:sz w:val="32"/>
          <w:szCs w:val="32"/>
        </w:rPr>
        <w:br/>
      </w:r>
      <w:r w:rsidRPr="00E84F86">
        <w:rPr>
          <w:rFonts w:cs="ItalianPlateNo2-Extrabold"/>
          <w:sz w:val="32"/>
          <w:szCs w:val="32"/>
        </w:rPr>
        <w:t>Eligible for 3+</w:t>
      </w:r>
      <w:r w:rsidRPr="00E84F86">
        <w:rPr>
          <w:rFonts w:eastAsia="Apercu-Bold" w:cs="Apercu-Bold"/>
          <w:bCs/>
          <w:sz w:val="32"/>
          <w:szCs w:val="32"/>
        </w:rPr>
        <w:br/>
      </w:r>
      <w:r w:rsidRPr="00E84F86">
        <w:rPr>
          <w:sz w:val="32"/>
          <w:szCs w:val="32"/>
        </w:rPr>
        <w:t>Transaction fees may apply</w:t>
      </w:r>
    </w:p>
    <w:p w:rsidR="00962969" w:rsidRPr="00E84F86" w:rsidRDefault="00962969" w:rsidP="00962969">
      <w:pPr>
        <w:spacing w:after="0" w:line="240" w:lineRule="auto"/>
        <w:rPr>
          <w:color w:val="000000"/>
          <w:sz w:val="32"/>
          <w:szCs w:val="32"/>
        </w:rPr>
      </w:pPr>
    </w:p>
    <w:p w:rsidR="00962969" w:rsidRPr="00E84F86" w:rsidRDefault="00962969" w:rsidP="00962969">
      <w:pPr>
        <w:rPr>
          <w:sz w:val="32"/>
          <w:szCs w:val="32"/>
        </w:rPr>
      </w:pPr>
      <w:r w:rsidRPr="00E84F86">
        <w:rPr>
          <w:sz w:val="32"/>
          <w:szCs w:val="32"/>
        </w:rPr>
        <w:t>This performance is wheelchair accessible.</w:t>
      </w:r>
    </w:p>
    <w:p w:rsidR="00962969" w:rsidRDefault="00962969" w:rsidP="00962969">
      <w:pPr>
        <w:autoSpaceDE/>
        <w:autoSpaceDN/>
        <w:adjustRightInd/>
        <w:spacing w:after="200" w:line="276" w:lineRule="auto"/>
        <w:rPr>
          <w:sz w:val="24"/>
          <w:szCs w:val="24"/>
        </w:rPr>
      </w:pPr>
      <w:r w:rsidRPr="00962969">
        <w:rPr>
          <w:sz w:val="24"/>
          <w:szCs w:val="24"/>
        </w:rPr>
        <w:br w:type="page"/>
      </w:r>
    </w:p>
    <w:p w:rsidR="004A6A06" w:rsidRPr="00962969" w:rsidRDefault="004A6A06" w:rsidP="004A6A06">
      <w:pPr>
        <w:spacing w:after="40"/>
        <w:rPr>
          <w:rFonts w:cstheme="minorBidi"/>
        </w:rPr>
      </w:pPr>
      <w:r>
        <w:rPr>
          <w:rFonts w:cstheme="minorBidi"/>
        </w:rPr>
        <w:lastRenderedPageBreak/>
        <w:t>SOUTH SUDAN</w:t>
      </w:r>
    </w:p>
    <w:p w:rsidR="004A6A06" w:rsidRPr="004A6A06" w:rsidRDefault="004A6A06" w:rsidP="004A6A06">
      <w:pPr>
        <w:spacing w:after="0" w:line="240" w:lineRule="auto"/>
        <w:rPr>
          <w:rFonts w:ascii="Italian Plate No2 Extrabold" w:hAnsi="Italian Plate No2 Extrabold" w:cs="Italian Plate No2 Extrabold"/>
          <w:color w:val="000000"/>
          <w:sz w:val="24"/>
          <w:szCs w:val="24"/>
        </w:rPr>
      </w:pPr>
    </w:p>
    <w:p w:rsidR="004A6A06" w:rsidRPr="006C3F1D" w:rsidRDefault="004A6A06" w:rsidP="004A6A06">
      <w:pPr>
        <w:spacing w:after="0"/>
        <w:rPr>
          <w:rFonts w:ascii="Italian Plate No2 Extrabold" w:hAnsi="Italian Plate No2 Extrabold" w:cstheme="minorBidi"/>
          <w:sz w:val="80"/>
          <w:szCs w:val="80"/>
        </w:rPr>
      </w:pPr>
      <w:r w:rsidRPr="006C3F1D">
        <w:rPr>
          <w:rFonts w:ascii="Italian Plate No2 Extrabold" w:hAnsi="Italian Plate No2 Extrabold" w:cstheme="minorBidi"/>
          <w:b/>
          <w:bCs/>
          <w:sz w:val="80"/>
          <w:szCs w:val="80"/>
        </w:rPr>
        <w:t xml:space="preserve">SUNDAY MUSIC: GORDON KOANG </w:t>
      </w:r>
    </w:p>
    <w:p w:rsidR="004A6A06" w:rsidRPr="006C3F1D" w:rsidRDefault="004A6A06" w:rsidP="004A6A06">
      <w:pPr>
        <w:pStyle w:val="Default"/>
        <w:rPr>
          <w:rFonts w:ascii="Apercu" w:hAnsi="Apercu" w:cs="Apercu"/>
          <w:sz w:val="32"/>
          <w:szCs w:val="32"/>
        </w:rPr>
      </w:pPr>
      <w:r>
        <w:br/>
      </w:r>
      <w:r w:rsidRPr="006C3F1D">
        <w:rPr>
          <w:sz w:val="32"/>
          <w:szCs w:val="32"/>
        </w:rPr>
        <w:t>Presented in association with Fremantle Arts Centre</w:t>
      </w:r>
      <w:r w:rsidRPr="006C3F1D">
        <w:rPr>
          <w:sz w:val="32"/>
          <w:szCs w:val="32"/>
        </w:rPr>
        <w:br/>
      </w:r>
    </w:p>
    <w:p w:rsidR="00156192" w:rsidRPr="006C3F1D" w:rsidRDefault="004A6A06" w:rsidP="004A6A06">
      <w:pPr>
        <w:autoSpaceDE/>
        <w:autoSpaceDN/>
        <w:adjustRightInd/>
        <w:spacing w:after="200" w:line="276" w:lineRule="auto"/>
        <w:rPr>
          <w:rFonts w:cstheme="minorBidi"/>
          <w:sz w:val="32"/>
          <w:szCs w:val="32"/>
        </w:rPr>
      </w:pPr>
      <w:r w:rsidRPr="006C3F1D">
        <w:rPr>
          <w:rFonts w:cstheme="minorBidi"/>
          <w:sz w:val="32"/>
          <w:szCs w:val="32"/>
        </w:rPr>
        <w:t xml:space="preserve">Gordon </w:t>
      </w:r>
      <w:proofErr w:type="spellStart"/>
      <w:r w:rsidRPr="006C3F1D">
        <w:rPr>
          <w:rFonts w:cstheme="minorBidi"/>
          <w:sz w:val="32"/>
          <w:szCs w:val="32"/>
        </w:rPr>
        <w:t>Koang</w:t>
      </w:r>
      <w:proofErr w:type="spellEnd"/>
      <w:r w:rsidRPr="006C3F1D">
        <w:rPr>
          <w:rFonts w:cstheme="minorBidi"/>
          <w:sz w:val="32"/>
          <w:szCs w:val="32"/>
        </w:rPr>
        <w:t xml:space="preserve"> is one of South Sudan’s biggest pop stars. A household name in his home region and often hailed as ‘the King of Music’, this blind refugee musician is taking the Australian music world by storm. Experience his wild blend of traditional Nuer rhythms and African pop beats at this free Sunday Music gig at Fremantle Arts Centre, as he spreads a message of peace, love and unity, dancefloor style.</w:t>
      </w:r>
    </w:p>
    <w:p w:rsidR="004A6A06" w:rsidRPr="006C3F1D" w:rsidRDefault="004A6A06" w:rsidP="004A6A06">
      <w:pPr>
        <w:autoSpaceDE/>
        <w:autoSpaceDN/>
        <w:adjustRightInd/>
        <w:spacing w:after="200" w:line="276" w:lineRule="auto"/>
        <w:rPr>
          <w:rFonts w:cstheme="minorBidi"/>
          <w:sz w:val="32"/>
          <w:szCs w:val="32"/>
        </w:rPr>
      </w:pPr>
    </w:p>
    <w:p w:rsidR="004A6A06" w:rsidRPr="006C3F1D" w:rsidRDefault="004A6A06" w:rsidP="004A6A06">
      <w:pPr>
        <w:spacing w:after="0" w:line="240" w:lineRule="auto"/>
        <w:rPr>
          <w:sz w:val="32"/>
          <w:szCs w:val="32"/>
        </w:rPr>
      </w:pPr>
      <w:r w:rsidRPr="006C3F1D">
        <w:rPr>
          <w:rFonts w:cs="ItalianPlateNo2-Extrabold"/>
          <w:b/>
          <w:sz w:val="32"/>
          <w:szCs w:val="32"/>
        </w:rPr>
        <w:t>Venue:</w:t>
      </w:r>
      <w:r w:rsidRPr="006C3F1D">
        <w:rPr>
          <w:sz w:val="32"/>
          <w:szCs w:val="32"/>
        </w:rPr>
        <w:t xml:space="preserve"> </w:t>
      </w:r>
      <w:proofErr w:type="spellStart"/>
      <w:r w:rsidRPr="006C3F1D">
        <w:rPr>
          <w:sz w:val="32"/>
          <w:szCs w:val="32"/>
        </w:rPr>
        <w:t>Walyalup</w:t>
      </w:r>
      <w:proofErr w:type="spellEnd"/>
      <w:r w:rsidRPr="006C3F1D">
        <w:rPr>
          <w:sz w:val="32"/>
          <w:szCs w:val="32"/>
        </w:rPr>
        <w:t xml:space="preserve"> / Fremantle</w:t>
      </w:r>
      <w:r w:rsidRPr="006C3F1D">
        <w:rPr>
          <w:sz w:val="32"/>
          <w:szCs w:val="32"/>
        </w:rPr>
        <w:br/>
      </w:r>
      <w:proofErr w:type="spellStart"/>
      <w:r w:rsidRPr="006C3F1D">
        <w:rPr>
          <w:sz w:val="32"/>
          <w:szCs w:val="32"/>
        </w:rPr>
        <w:t>Fremantle</w:t>
      </w:r>
      <w:proofErr w:type="spellEnd"/>
      <w:r w:rsidRPr="006C3F1D">
        <w:rPr>
          <w:sz w:val="32"/>
          <w:szCs w:val="32"/>
        </w:rPr>
        <w:t xml:space="preserve"> Arts Centre</w:t>
      </w:r>
    </w:p>
    <w:p w:rsidR="004A6A06" w:rsidRPr="006C3F1D" w:rsidRDefault="004A6A06" w:rsidP="004A6A06">
      <w:pPr>
        <w:rPr>
          <w:sz w:val="32"/>
          <w:szCs w:val="32"/>
        </w:rPr>
      </w:pPr>
      <w:r w:rsidRPr="006C3F1D">
        <w:rPr>
          <w:rFonts w:cs="ItalianPlateNo2-Extrabold"/>
          <w:b/>
          <w:sz w:val="32"/>
          <w:szCs w:val="32"/>
        </w:rPr>
        <w:br/>
        <w:t>Dates &amp; Times:</w:t>
      </w:r>
      <w:r w:rsidRPr="006C3F1D">
        <w:rPr>
          <w:sz w:val="32"/>
          <w:szCs w:val="32"/>
        </w:rPr>
        <w:t xml:space="preserve"> Sunday 16 February 2pm</w:t>
      </w:r>
      <w:r w:rsidRPr="006C3F1D">
        <w:rPr>
          <w:sz w:val="32"/>
          <w:szCs w:val="32"/>
        </w:rPr>
        <w:br/>
      </w:r>
    </w:p>
    <w:p w:rsidR="004A6A06" w:rsidRPr="006C3F1D" w:rsidRDefault="004A6A06" w:rsidP="004A6A06">
      <w:pPr>
        <w:rPr>
          <w:sz w:val="32"/>
          <w:szCs w:val="32"/>
        </w:rPr>
      </w:pPr>
      <w:r w:rsidRPr="006C3F1D">
        <w:rPr>
          <w:rFonts w:cs="ItalianPlateNo2-Extrabold"/>
          <w:b/>
          <w:sz w:val="32"/>
          <w:szCs w:val="32"/>
        </w:rPr>
        <w:t>Duration:</w:t>
      </w:r>
      <w:r w:rsidRPr="006C3F1D">
        <w:rPr>
          <w:sz w:val="32"/>
          <w:szCs w:val="32"/>
        </w:rPr>
        <w:t xml:space="preserve"> 2 hours</w:t>
      </w:r>
    </w:p>
    <w:p w:rsidR="004A6A06" w:rsidRPr="006C3F1D" w:rsidRDefault="004A6A06" w:rsidP="004A6A06">
      <w:pPr>
        <w:rPr>
          <w:sz w:val="32"/>
          <w:szCs w:val="32"/>
        </w:rPr>
      </w:pPr>
      <w:r w:rsidRPr="006C3F1D">
        <w:rPr>
          <w:rFonts w:cs="ItalianPlateNo2-Extrabold"/>
          <w:b/>
          <w:sz w:val="32"/>
          <w:szCs w:val="32"/>
        </w:rPr>
        <w:t>FREE</w:t>
      </w:r>
      <w:r w:rsidRPr="006C3F1D">
        <w:rPr>
          <w:sz w:val="32"/>
          <w:szCs w:val="32"/>
        </w:rPr>
        <w:br/>
      </w:r>
      <w:r w:rsidRPr="006C3F1D">
        <w:rPr>
          <w:b/>
          <w:sz w:val="32"/>
          <w:szCs w:val="32"/>
        </w:rPr>
        <w:br/>
      </w:r>
      <w:proofErr w:type="gramStart"/>
      <w:r w:rsidRPr="006C3F1D">
        <w:rPr>
          <w:sz w:val="32"/>
          <w:szCs w:val="32"/>
        </w:rPr>
        <w:t>This</w:t>
      </w:r>
      <w:proofErr w:type="gramEnd"/>
      <w:r w:rsidRPr="006C3F1D">
        <w:rPr>
          <w:sz w:val="32"/>
          <w:szCs w:val="32"/>
        </w:rPr>
        <w:t xml:space="preserve"> event is wheelchair accessible </w:t>
      </w:r>
    </w:p>
    <w:p w:rsidR="004A6A06" w:rsidRPr="004A6A06" w:rsidRDefault="004A6A06" w:rsidP="004A6A06">
      <w:pPr>
        <w:autoSpaceDE/>
        <w:autoSpaceDN/>
        <w:adjustRightInd/>
        <w:spacing w:after="200" w:line="276" w:lineRule="auto"/>
        <w:rPr>
          <w:sz w:val="22"/>
          <w:szCs w:val="22"/>
        </w:rPr>
      </w:pPr>
    </w:p>
    <w:p w:rsidR="004A6A06" w:rsidRDefault="004A6A06">
      <w:pPr>
        <w:autoSpaceDE/>
        <w:autoSpaceDN/>
        <w:adjustRightInd/>
        <w:spacing w:after="200" w:line="276" w:lineRule="auto"/>
        <w:rPr>
          <w:rFonts w:ascii="ItalianPlateNoTwo-DBd" w:hAnsi="ItalianPlateNoTwo-DBd" w:cs="ItalianPlateNoTwo-DBd"/>
          <w:color w:val="000000"/>
          <w:sz w:val="24"/>
          <w:szCs w:val="24"/>
        </w:rPr>
      </w:pPr>
      <w:r>
        <w:br w:type="page"/>
      </w:r>
    </w:p>
    <w:p w:rsidR="004A6A06" w:rsidRPr="004A6A06" w:rsidRDefault="004A6A06" w:rsidP="004A6A06">
      <w:pPr>
        <w:spacing w:after="0" w:line="240" w:lineRule="auto"/>
        <w:rPr>
          <w:rFonts w:ascii="Italian Plate No2 Extrabold" w:hAnsi="Italian Plate No2 Extrabold" w:cs="Italian Plate No2 Extrabold"/>
          <w:color w:val="000000"/>
        </w:rPr>
      </w:pPr>
      <w:r w:rsidRPr="004A6A06">
        <w:rPr>
          <w:rFonts w:ascii="Italian Plate No2 Extrabold" w:hAnsi="Italian Plate No2 Extrabold" w:cs="Italian Plate No2 Extrabold"/>
          <w:color w:val="000000"/>
        </w:rPr>
        <w:lastRenderedPageBreak/>
        <w:t>UK</w:t>
      </w:r>
    </w:p>
    <w:p w:rsidR="004A6A06" w:rsidRDefault="004A6A06" w:rsidP="004A6A06">
      <w:pPr>
        <w:spacing w:after="0" w:line="240" w:lineRule="auto"/>
        <w:rPr>
          <w:rFonts w:ascii="Italian Plate No2 Extrabold" w:hAnsi="Italian Plate No2 Extrabold" w:cstheme="minorBidi"/>
          <w:b/>
          <w:bCs/>
          <w:sz w:val="100"/>
          <w:szCs w:val="100"/>
        </w:rPr>
      </w:pPr>
      <w:r w:rsidRPr="004A6A06">
        <w:rPr>
          <w:rFonts w:ascii="Italian Plate No2 Extrabold" w:hAnsi="Italian Plate No2 Extrabold" w:cstheme="minorBidi"/>
          <w:b/>
          <w:bCs/>
          <w:sz w:val="100"/>
          <w:szCs w:val="100"/>
        </w:rPr>
        <w:t>I’M A PHOENIX, BITCH</w:t>
      </w:r>
    </w:p>
    <w:p w:rsidR="004A6A06" w:rsidRPr="006C3F1D" w:rsidRDefault="004A6A06" w:rsidP="004A6A06">
      <w:pPr>
        <w:spacing w:after="0" w:line="240" w:lineRule="auto"/>
        <w:rPr>
          <w:rFonts w:ascii="Italian Plate No2 Extrabold" w:hAnsi="Italian Plate No2 Extrabold" w:cstheme="minorBidi"/>
          <w:b/>
          <w:bCs/>
          <w:sz w:val="40"/>
          <w:szCs w:val="40"/>
        </w:rPr>
      </w:pPr>
      <w:r w:rsidRPr="006C3F1D">
        <w:rPr>
          <w:rFonts w:ascii="Apercu Black" w:hAnsi="Apercu Black" w:cstheme="minorBidi"/>
          <w:b/>
          <w:bCs/>
          <w:sz w:val="40"/>
          <w:szCs w:val="40"/>
        </w:rPr>
        <w:t>BRYONY KIMMINGS</w:t>
      </w:r>
    </w:p>
    <w:p w:rsidR="004A6A06" w:rsidRPr="004A6A06" w:rsidRDefault="004A6A06" w:rsidP="004A6A06">
      <w:pPr>
        <w:spacing w:after="0" w:line="240" w:lineRule="auto"/>
        <w:rPr>
          <w:color w:val="000000"/>
          <w:sz w:val="24"/>
          <w:szCs w:val="24"/>
        </w:rPr>
      </w:pPr>
    </w:p>
    <w:p w:rsidR="004A6A06" w:rsidRPr="006C3F1D" w:rsidRDefault="004A6A06" w:rsidP="004A6A06">
      <w:pPr>
        <w:spacing w:after="0" w:line="240" w:lineRule="auto"/>
        <w:rPr>
          <w:rFonts w:ascii="Apercu Black" w:hAnsi="Apercu Black" w:cs="Apercu Black"/>
          <w:color w:val="000000"/>
          <w:sz w:val="32"/>
          <w:szCs w:val="32"/>
        </w:rPr>
      </w:pPr>
    </w:p>
    <w:p w:rsidR="004A6A06" w:rsidRPr="006C3F1D" w:rsidRDefault="004A6A06" w:rsidP="004A6A06">
      <w:pPr>
        <w:spacing w:after="160"/>
        <w:rPr>
          <w:sz w:val="32"/>
          <w:szCs w:val="32"/>
        </w:rPr>
      </w:pPr>
      <w:r w:rsidRPr="006C3F1D">
        <w:rPr>
          <w:rFonts w:ascii="Apercu Black" w:hAnsi="Apercu Black" w:cstheme="minorBidi"/>
          <w:b/>
          <w:bCs/>
          <w:sz w:val="32"/>
          <w:szCs w:val="32"/>
        </w:rPr>
        <w:t xml:space="preserve">‘Imagine a metaphysical glitter cannon of trauma being fired straight at your chest.’ </w:t>
      </w:r>
      <w:r w:rsidRPr="006C3F1D">
        <w:rPr>
          <w:sz w:val="32"/>
          <w:szCs w:val="32"/>
        </w:rPr>
        <w:t xml:space="preserve">TIME OUT </w:t>
      </w:r>
    </w:p>
    <w:p w:rsidR="004A6A06" w:rsidRPr="006C3F1D" w:rsidRDefault="004A6A06" w:rsidP="004A6A06">
      <w:pPr>
        <w:spacing w:after="160"/>
        <w:rPr>
          <w:sz w:val="32"/>
          <w:szCs w:val="32"/>
        </w:rPr>
      </w:pPr>
      <w:r w:rsidRPr="006C3F1D">
        <w:rPr>
          <w:rFonts w:cstheme="minorBidi"/>
          <w:sz w:val="32"/>
          <w:szCs w:val="32"/>
        </w:rPr>
        <w:t xml:space="preserve">Combining personal stories with epic film and original pop songs, </w:t>
      </w:r>
      <w:r w:rsidRPr="006C3F1D">
        <w:rPr>
          <w:i/>
          <w:iCs/>
          <w:sz w:val="32"/>
          <w:szCs w:val="32"/>
        </w:rPr>
        <w:t xml:space="preserve">I’m a Phoenix, Bitch </w:t>
      </w:r>
      <w:r w:rsidRPr="006C3F1D">
        <w:rPr>
          <w:sz w:val="32"/>
          <w:szCs w:val="32"/>
        </w:rPr>
        <w:t>is a mythical legend performed straight from a heart still pulsing with pain.</w:t>
      </w:r>
    </w:p>
    <w:p w:rsidR="004A6A06" w:rsidRPr="006C3F1D" w:rsidRDefault="004A6A06" w:rsidP="004A6A06">
      <w:pPr>
        <w:spacing w:after="160"/>
        <w:rPr>
          <w:sz w:val="32"/>
          <w:szCs w:val="32"/>
        </w:rPr>
      </w:pPr>
      <w:r w:rsidRPr="006C3F1D">
        <w:rPr>
          <w:sz w:val="32"/>
          <w:szCs w:val="32"/>
        </w:rPr>
        <w:t xml:space="preserve">In 2016 UK performance maker Bryony </w:t>
      </w:r>
      <w:proofErr w:type="spellStart"/>
      <w:r w:rsidRPr="006C3F1D">
        <w:rPr>
          <w:sz w:val="32"/>
          <w:szCs w:val="32"/>
        </w:rPr>
        <w:t>Kimmings</w:t>
      </w:r>
      <w:proofErr w:type="spellEnd"/>
      <w:r w:rsidRPr="006C3F1D">
        <w:rPr>
          <w:sz w:val="32"/>
          <w:szCs w:val="32"/>
        </w:rPr>
        <w:t xml:space="preserve"> nearly drowned. Postnatal breakdowns, an imploding relationship and an extremely sick child left her sitting beneath the waves hoping she could slowly turn to shell. Four years later and she is able to deal with life again, but wears the scars of that year like a dark and heavy cloak.</w:t>
      </w:r>
    </w:p>
    <w:p w:rsidR="004A6A06" w:rsidRPr="006C3F1D" w:rsidRDefault="004A6A06" w:rsidP="004A6A06">
      <w:pPr>
        <w:spacing w:after="0" w:line="240" w:lineRule="auto"/>
        <w:rPr>
          <w:sz w:val="32"/>
          <w:szCs w:val="32"/>
        </w:rPr>
      </w:pPr>
      <w:r w:rsidRPr="006C3F1D">
        <w:rPr>
          <w:i/>
          <w:iCs/>
          <w:sz w:val="32"/>
          <w:szCs w:val="32"/>
        </w:rPr>
        <w:t xml:space="preserve">I’m a Phoenix, Bitch </w:t>
      </w:r>
      <w:r w:rsidRPr="006C3F1D">
        <w:rPr>
          <w:sz w:val="32"/>
          <w:szCs w:val="32"/>
        </w:rPr>
        <w:t>is a show about motherhood, heartbreak and finding inner strength – a powerful, dark and joyous one-woman tour-de-force.</w:t>
      </w:r>
    </w:p>
    <w:p w:rsidR="004A6A06" w:rsidRPr="006C3F1D" w:rsidRDefault="004A6A06" w:rsidP="004A6A06">
      <w:pPr>
        <w:pStyle w:val="Default"/>
        <w:rPr>
          <w:sz w:val="32"/>
          <w:szCs w:val="32"/>
        </w:rPr>
      </w:pPr>
      <w:r w:rsidRPr="006C3F1D">
        <w:rPr>
          <w:sz w:val="32"/>
          <w:szCs w:val="32"/>
        </w:rPr>
        <w:br/>
      </w:r>
      <w:r w:rsidRPr="006C3F1D">
        <w:rPr>
          <w:rFonts w:cstheme="minorBidi"/>
          <w:sz w:val="32"/>
          <w:szCs w:val="32"/>
        </w:rPr>
        <w:t>Co-commissioned by Battersea Arts Centre, Arts Centre Melbourne, Attenborough Centre for the Creative Arts and supported by Latitude Festival</w:t>
      </w:r>
    </w:p>
    <w:p w:rsidR="004A6A06" w:rsidRPr="006C3F1D" w:rsidRDefault="004A6A06" w:rsidP="004A6A06">
      <w:pPr>
        <w:spacing w:after="0" w:line="240" w:lineRule="auto"/>
        <w:rPr>
          <w:rFonts w:cs="ItalianPlateNo2-Extrabold"/>
          <w:b/>
          <w:sz w:val="32"/>
          <w:szCs w:val="32"/>
        </w:rPr>
      </w:pPr>
    </w:p>
    <w:p w:rsidR="004A6A06" w:rsidRPr="006C3F1D" w:rsidRDefault="004A6A06" w:rsidP="004A6A06">
      <w:pPr>
        <w:spacing w:after="0" w:line="240" w:lineRule="auto"/>
        <w:rPr>
          <w:sz w:val="32"/>
          <w:szCs w:val="32"/>
        </w:rPr>
      </w:pPr>
      <w:r w:rsidRPr="006C3F1D">
        <w:rPr>
          <w:rFonts w:cs="ItalianPlateNo2-Extrabold"/>
          <w:b/>
          <w:sz w:val="32"/>
          <w:szCs w:val="32"/>
        </w:rPr>
        <w:t>Venue:</w:t>
      </w:r>
      <w:r w:rsidRPr="006C3F1D">
        <w:rPr>
          <w:sz w:val="32"/>
          <w:szCs w:val="32"/>
        </w:rPr>
        <w:t xml:space="preserve"> </w:t>
      </w:r>
      <w:proofErr w:type="spellStart"/>
      <w:r w:rsidRPr="006C3F1D">
        <w:rPr>
          <w:sz w:val="32"/>
          <w:szCs w:val="32"/>
        </w:rPr>
        <w:t>Yandilup</w:t>
      </w:r>
      <w:proofErr w:type="spellEnd"/>
      <w:r w:rsidRPr="006C3F1D">
        <w:rPr>
          <w:sz w:val="32"/>
          <w:szCs w:val="32"/>
        </w:rPr>
        <w:t xml:space="preserve"> / Northbridge</w:t>
      </w:r>
      <w:r w:rsidRPr="006C3F1D">
        <w:rPr>
          <w:sz w:val="32"/>
          <w:szCs w:val="32"/>
        </w:rPr>
        <w:br/>
        <w:t xml:space="preserve">Studio Underground  </w:t>
      </w:r>
    </w:p>
    <w:p w:rsidR="004A6A06" w:rsidRPr="006C3F1D" w:rsidRDefault="004A6A06" w:rsidP="004A6A06">
      <w:pPr>
        <w:rPr>
          <w:sz w:val="32"/>
          <w:szCs w:val="32"/>
        </w:rPr>
      </w:pPr>
      <w:r w:rsidRPr="006C3F1D">
        <w:rPr>
          <w:rFonts w:cs="ItalianPlateNo2-Extrabold"/>
          <w:b/>
          <w:sz w:val="32"/>
          <w:szCs w:val="32"/>
        </w:rPr>
        <w:br/>
        <w:t>Dates &amp; Times:</w:t>
      </w:r>
      <w:r w:rsidRPr="006C3F1D">
        <w:rPr>
          <w:sz w:val="32"/>
          <w:szCs w:val="32"/>
        </w:rPr>
        <w:t xml:space="preserve"> Wednesday </w:t>
      </w:r>
      <w:r w:rsidR="005B5DBC" w:rsidRPr="006C3F1D">
        <w:rPr>
          <w:sz w:val="32"/>
          <w:szCs w:val="32"/>
        </w:rPr>
        <w:t>26</w:t>
      </w:r>
      <w:r w:rsidRPr="006C3F1D">
        <w:rPr>
          <w:sz w:val="32"/>
          <w:szCs w:val="32"/>
        </w:rPr>
        <w:t xml:space="preserve"> to Sunday </w:t>
      </w:r>
      <w:r w:rsidR="005B5DBC" w:rsidRPr="006C3F1D">
        <w:rPr>
          <w:sz w:val="32"/>
          <w:szCs w:val="32"/>
        </w:rPr>
        <w:t xml:space="preserve">28 </w:t>
      </w:r>
      <w:r w:rsidRPr="006C3F1D">
        <w:rPr>
          <w:sz w:val="32"/>
          <w:szCs w:val="32"/>
        </w:rPr>
        <w:t>February 7pm</w:t>
      </w:r>
      <w:r w:rsidR="005B5DBC" w:rsidRPr="006C3F1D">
        <w:rPr>
          <w:sz w:val="32"/>
          <w:szCs w:val="32"/>
        </w:rPr>
        <w:br/>
        <w:t>Saturday 29 February 2pm &amp; 7pm</w:t>
      </w:r>
      <w:r w:rsidR="005B5DBC" w:rsidRPr="006C3F1D">
        <w:rPr>
          <w:sz w:val="32"/>
          <w:szCs w:val="32"/>
        </w:rPr>
        <w:br/>
        <w:t>Sunday 1 March 7pm</w:t>
      </w:r>
      <w:r w:rsidRPr="006C3F1D">
        <w:rPr>
          <w:sz w:val="32"/>
          <w:szCs w:val="32"/>
        </w:rPr>
        <w:br/>
      </w:r>
    </w:p>
    <w:p w:rsidR="004A6A06" w:rsidRPr="006C3F1D" w:rsidRDefault="004A6A06" w:rsidP="004A6A06">
      <w:pPr>
        <w:rPr>
          <w:sz w:val="32"/>
          <w:szCs w:val="32"/>
        </w:rPr>
      </w:pPr>
      <w:r w:rsidRPr="006C3F1D">
        <w:rPr>
          <w:rFonts w:cs="ItalianPlateNo2-Extrabold"/>
          <w:b/>
          <w:sz w:val="32"/>
          <w:szCs w:val="32"/>
        </w:rPr>
        <w:t>Duration:</w:t>
      </w:r>
      <w:r w:rsidRPr="006C3F1D">
        <w:rPr>
          <w:sz w:val="32"/>
          <w:szCs w:val="32"/>
        </w:rPr>
        <w:t xml:space="preserve"> </w:t>
      </w:r>
      <w:r w:rsidR="005B5DBC" w:rsidRPr="006C3F1D">
        <w:rPr>
          <w:sz w:val="32"/>
          <w:szCs w:val="32"/>
        </w:rPr>
        <w:t>8</w:t>
      </w:r>
      <w:r w:rsidRPr="006C3F1D">
        <w:rPr>
          <w:sz w:val="32"/>
          <w:szCs w:val="32"/>
        </w:rPr>
        <w:t xml:space="preserve">0 minutes </w:t>
      </w:r>
      <w:r w:rsidRPr="006C3F1D">
        <w:rPr>
          <w:sz w:val="32"/>
          <w:szCs w:val="32"/>
        </w:rPr>
        <w:br/>
      </w:r>
    </w:p>
    <w:p w:rsidR="004A6A06" w:rsidRPr="006C3F1D" w:rsidRDefault="004A6A06" w:rsidP="004A6A06">
      <w:pPr>
        <w:rPr>
          <w:sz w:val="32"/>
          <w:szCs w:val="32"/>
        </w:rPr>
      </w:pPr>
      <w:r w:rsidRPr="006C3F1D">
        <w:rPr>
          <w:rFonts w:cs="ItalianPlateNo2-Extrabold"/>
          <w:b/>
          <w:sz w:val="32"/>
          <w:szCs w:val="32"/>
        </w:rPr>
        <w:t>Post Show Q&amp;A:</w:t>
      </w:r>
      <w:r w:rsidRPr="006C3F1D">
        <w:rPr>
          <w:sz w:val="32"/>
          <w:szCs w:val="32"/>
        </w:rPr>
        <w:t xml:space="preserve"> </w:t>
      </w:r>
      <w:r w:rsidR="005B5DBC" w:rsidRPr="006C3F1D">
        <w:rPr>
          <w:sz w:val="32"/>
          <w:szCs w:val="32"/>
        </w:rPr>
        <w:t>Friday 28</w:t>
      </w:r>
      <w:r w:rsidRPr="006C3F1D">
        <w:rPr>
          <w:sz w:val="32"/>
          <w:szCs w:val="32"/>
        </w:rPr>
        <w:t xml:space="preserve"> February</w:t>
      </w:r>
    </w:p>
    <w:p w:rsidR="004A6A06" w:rsidRPr="006C3F1D" w:rsidRDefault="004A6A06" w:rsidP="004A6A06">
      <w:pPr>
        <w:rPr>
          <w:sz w:val="32"/>
          <w:szCs w:val="32"/>
        </w:rPr>
      </w:pPr>
      <w:r w:rsidRPr="006C3F1D">
        <w:rPr>
          <w:rFonts w:cs="ItalianPlateNo2-Extrabold"/>
          <w:b/>
          <w:sz w:val="32"/>
          <w:szCs w:val="32"/>
        </w:rPr>
        <w:t>Tickets:</w:t>
      </w:r>
      <w:r w:rsidRPr="006C3F1D">
        <w:rPr>
          <w:sz w:val="32"/>
          <w:szCs w:val="32"/>
        </w:rPr>
        <w:t xml:space="preserve">  $39 </w:t>
      </w:r>
      <w:r w:rsidRPr="006C3F1D">
        <w:rPr>
          <w:sz w:val="32"/>
          <w:szCs w:val="32"/>
        </w:rPr>
        <w:br/>
      </w:r>
      <w:r w:rsidRPr="006C3F1D">
        <w:rPr>
          <w:rFonts w:cs="ItalianPlateNo2-Extrabold"/>
          <w:sz w:val="32"/>
          <w:szCs w:val="32"/>
        </w:rPr>
        <w:t>Eligible for 3+</w:t>
      </w:r>
      <w:r w:rsidRPr="006C3F1D">
        <w:rPr>
          <w:rFonts w:eastAsia="Apercu-Bold" w:cs="Apercu-Bold"/>
          <w:bCs/>
          <w:sz w:val="32"/>
          <w:szCs w:val="32"/>
        </w:rPr>
        <w:br/>
      </w:r>
      <w:r w:rsidRPr="006C3F1D">
        <w:rPr>
          <w:sz w:val="32"/>
          <w:szCs w:val="32"/>
        </w:rPr>
        <w:t>Transaction fees may apply</w:t>
      </w:r>
    </w:p>
    <w:p w:rsidR="004A6A06" w:rsidRPr="006C3F1D" w:rsidRDefault="004A6A06" w:rsidP="004A6A06">
      <w:pPr>
        <w:rPr>
          <w:sz w:val="32"/>
          <w:szCs w:val="32"/>
        </w:rPr>
      </w:pPr>
      <w:r w:rsidRPr="006C3F1D">
        <w:rPr>
          <w:sz w:val="32"/>
          <w:szCs w:val="32"/>
        </w:rPr>
        <w:lastRenderedPageBreak/>
        <w:t xml:space="preserve">Contains </w:t>
      </w:r>
      <w:r w:rsidR="005B5DBC" w:rsidRPr="006C3F1D">
        <w:rPr>
          <w:sz w:val="32"/>
          <w:szCs w:val="32"/>
        </w:rPr>
        <w:t>strong</w:t>
      </w:r>
      <w:r w:rsidRPr="006C3F1D">
        <w:rPr>
          <w:sz w:val="32"/>
          <w:szCs w:val="32"/>
        </w:rPr>
        <w:t xml:space="preserve"> language, adult themes</w:t>
      </w:r>
      <w:r w:rsidR="005B5DBC" w:rsidRPr="006C3F1D">
        <w:rPr>
          <w:sz w:val="32"/>
          <w:szCs w:val="32"/>
        </w:rPr>
        <w:t>,</w:t>
      </w:r>
      <w:r w:rsidRPr="006C3F1D">
        <w:rPr>
          <w:sz w:val="32"/>
          <w:szCs w:val="32"/>
        </w:rPr>
        <w:t xml:space="preserve"> smoke and haze effects</w:t>
      </w:r>
    </w:p>
    <w:p w:rsidR="004A6A06" w:rsidRPr="006C3F1D" w:rsidRDefault="004A6A06" w:rsidP="004A6A06">
      <w:pPr>
        <w:spacing w:after="0" w:line="240" w:lineRule="auto"/>
        <w:rPr>
          <w:color w:val="000000"/>
          <w:sz w:val="32"/>
          <w:szCs w:val="32"/>
        </w:rPr>
      </w:pPr>
    </w:p>
    <w:p w:rsidR="004A6A06" w:rsidRPr="006C3F1D" w:rsidRDefault="004A6A06" w:rsidP="004A6A06">
      <w:pPr>
        <w:widowControl w:val="0"/>
        <w:adjustRightInd/>
        <w:spacing w:before="78" w:after="0" w:line="254" w:lineRule="auto"/>
        <w:ind w:right="-55"/>
        <w:rPr>
          <w:sz w:val="32"/>
          <w:szCs w:val="32"/>
        </w:rPr>
      </w:pPr>
      <w:r w:rsidRPr="006C3F1D">
        <w:rPr>
          <w:sz w:val="32"/>
          <w:szCs w:val="32"/>
        </w:rPr>
        <w:t>T</w:t>
      </w:r>
      <w:r w:rsidRPr="006C3F1D">
        <w:rPr>
          <w:rFonts w:eastAsia="Arial Unicode MS" w:cs="Arial Unicode MS"/>
          <w:sz w:val="32"/>
          <w:szCs w:val="32"/>
          <w:lang w:val="en-US"/>
        </w:rPr>
        <w:t xml:space="preserve">his event is wheelchair accessible </w:t>
      </w:r>
      <w:r w:rsidRPr="006C3F1D">
        <w:rPr>
          <w:sz w:val="32"/>
          <w:szCs w:val="32"/>
        </w:rPr>
        <w:t>and the venue has assistive listening technology.</w:t>
      </w:r>
      <w:r w:rsidRPr="006C3F1D">
        <w:rPr>
          <w:sz w:val="32"/>
          <w:szCs w:val="32"/>
        </w:rPr>
        <w:br/>
        <w:t xml:space="preserve">Closed captioned performance on </w:t>
      </w:r>
      <w:r w:rsidR="005B5DBC" w:rsidRPr="006C3F1D">
        <w:rPr>
          <w:sz w:val="32"/>
          <w:szCs w:val="32"/>
        </w:rPr>
        <w:t xml:space="preserve">Saturday 29 </w:t>
      </w:r>
      <w:r w:rsidRPr="006C3F1D">
        <w:rPr>
          <w:sz w:val="32"/>
          <w:szCs w:val="32"/>
        </w:rPr>
        <w:t>February.</w:t>
      </w:r>
    </w:p>
    <w:p w:rsidR="004A6A06" w:rsidRPr="006C3F1D" w:rsidRDefault="004A6A06" w:rsidP="004A6A06">
      <w:pPr>
        <w:widowControl w:val="0"/>
        <w:adjustRightInd/>
        <w:spacing w:before="78" w:after="0" w:line="254" w:lineRule="auto"/>
        <w:ind w:right="-55"/>
        <w:rPr>
          <w:rFonts w:eastAsia="Arial Unicode MS" w:cs="Arial Unicode MS"/>
          <w:sz w:val="32"/>
          <w:szCs w:val="32"/>
          <w:lang w:val="en-US"/>
        </w:rPr>
      </w:pPr>
      <w:r w:rsidRPr="006C3F1D">
        <w:rPr>
          <w:sz w:val="32"/>
          <w:szCs w:val="32"/>
        </w:rPr>
        <w:t>Audio described performance and tactile tour on Friday 2</w:t>
      </w:r>
      <w:r w:rsidR="005B5DBC" w:rsidRPr="006C3F1D">
        <w:rPr>
          <w:sz w:val="32"/>
          <w:szCs w:val="32"/>
        </w:rPr>
        <w:t>8</w:t>
      </w:r>
      <w:r w:rsidRPr="006C3F1D">
        <w:rPr>
          <w:sz w:val="32"/>
          <w:szCs w:val="32"/>
        </w:rPr>
        <w:t xml:space="preserve"> February.</w:t>
      </w:r>
    </w:p>
    <w:p w:rsidR="004A6A06" w:rsidRPr="006C3F1D" w:rsidRDefault="004A6A06" w:rsidP="004A6A06">
      <w:pPr>
        <w:widowControl w:val="0"/>
        <w:adjustRightInd/>
        <w:spacing w:before="78" w:after="0" w:line="254" w:lineRule="auto"/>
        <w:ind w:right="-55"/>
        <w:rPr>
          <w:sz w:val="32"/>
          <w:szCs w:val="32"/>
        </w:rPr>
      </w:pPr>
      <w:r w:rsidRPr="006C3F1D">
        <w:rPr>
          <w:sz w:val="32"/>
          <w:szCs w:val="32"/>
        </w:rPr>
        <w:t xml:space="preserve">Auslan interpreted performance on </w:t>
      </w:r>
      <w:r w:rsidR="005B5DBC" w:rsidRPr="006C3F1D">
        <w:rPr>
          <w:sz w:val="32"/>
          <w:szCs w:val="32"/>
        </w:rPr>
        <w:t>Friday 28</w:t>
      </w:r>
      <w:r w:rsidRPr="006C3F1D">
        <w:rPr>
          <w:sz w:val="32"/>
          <w:szCs w:val="32"/>
        </w:rPr>
        <w:t xml:space="preserve"> February.</w:t>
      </w:r>
    </w:p>
    <w:p w:rsidR="004A6A06" w:rsidRDefault="004A6A06" w:rsidP="004A6A06">
      <w:pPr>
        <w:widowControl w:val="0"/>
        <w:adjustRightInd/>
        <w:spacing w:before="78" w:after="0" w:line="254" w:lineRule="auto"/>
        <w:ind w:right="-55"/>
      </w:pPr>
    </w:p>
    <w:p w:rsidR="00656DA9" w:rsidRPr="00E60818" w:rsidRDefault="00656DA9" w:rsidP="004A6A06">
      <w:pPr>
        <w:pStyle w:val="Default"/>
      </w:pPr>
      <w:r w:rsidRPr="00E60818">
        <w:br w:type="page"/>
      </w:r>
    </w:p>
    <w:p w:rsidR="00E35EE0" w:rsidRPr="005B5DBC" w:rsidRDefault="00483798" w:rsidP="00A53734">
      <w:pPr>
        <w:rPr>
          <w:lang w:val="en-US"/>
        </w:rPr>
      </w:pPr>
      <w:r w:rsidRPr="005B5DBC">
        <w:rPr>
          <w:lang w:val="en-US"/>
        </w:rPr>
        <w:lastRenderedPageBreak/>
        <w:t>A PERTH FESTIVAL COMMISSION</w:t>
      </w:r>
    </w:p>
    <w:p w:rsidR="00E35EE0" w:rsidRPr="006C3F1D" w:rsidRDefault="00C24945" w:rsidP="00E35EE0">
      <w:pPr>
        <w:rPr>
          <w:sz w:val="32"/>
          <w:szCs w:val="32"/>
          <w:u w:val="single"/>
        </w:rPr>
      </w:pPr>
      <w:r w:rsidRPr="005B5DBC">
        <w:rPr>
          <w:rFonts w:ascii="ItalianPlateNo2-Extrabold" w:hAnsi="ItalianPlateNo2-Extrabold" w:cs="ItalianPlateNo2-Extrabold"/>
          <w:b/>
          <w:sz w:val="100"/>
          <w:szCs w:val="100"/>
        </w:rPr>
        <w:t>HIGHWAY TO HELL</w:t>
      </w:r>
      <w:r w:rsidRPr="005B5DBC">
        <w:rPr>
          <w:rFonts w:ascii="ItalianPlateNo2-Extrabold" w:hAnsi="ItalianPlateNo2-Extrabold" w:cs="ItalianPlateNo2-Extrabold"/>
          <w:b/>
          <w:sz w:val="100"/>
          <w:szCs w:val="100"/>
        </w:rPr>
        <w:br/>
      </w:r>
      <w:r w:rsidRPr="006C3F1D">
        <w:rPr>
          <w:sz w:val="32"/>
          <w:szCs w:val="32"/>
        </w:rPr>
        <w:t>Presented in association with City of Melville, Town of East Fremantle and City of Fremantle</w:t>
      </w:r>
    </w:p>
    <w:p w:rsidR="00E35EE0" w:rsidRPr="006C3F1D" w:rsidRDefault="000B6E1A" w:rsidP="000B6E1A">
      <w:pPr>
        <w:rPr>
          <w:sz w:val="32"/>
          <w:szCs w:val="32"/>
        </w:rPr>
      </w:pPr>
      <w:r w:rsidRPr="006C3F1D">
        <w:rPr>
          <w:sz w:val="32"/>
          <w:szCs w:val="32"/>
        </w:rPr>
        <w:br/>
        <w:t xml:space="preserve">Abbe May </w:t>
      </w:r>
      <w:r w:rsidRPr="006C3F1D">
        <w:rPr>
          <w:rFonts w:ascii="Apercu-Black" w:hAnsi="Apercu-Black" w:cs="Apercu-Black"/>
          <w:sz w:val="32"/>
          <w:szCs w:val="32"/>
        </w:rPr>
        <w:t xml:space="preserve">• </w:t>
      </w:r>
      <w:r w:rsidRPr="006C3F1D">
        <w:rPr>
          <w:sz w:val="32"/>
          <w:szCs w:val="32"/>
        </w:rPr>
        <w:t>Air Guitar Comps</w:t>
      </w:r>
      <w:r w:rsidRPr="006C3F1D">
        <w:rPr>
          <w:rFonts w:ascii="Apercu-Black" w:hAnsi="Apercu-Black" w:cs="Apercu-Black"/>
          <w:sz w:val="32"/>
          <w:szCs w:val="32"/>
        </w:rPr>
        <w:t xml:space="preserve"> • </w:t>
      </w:r>
      <w:r w:rsidRPr="006C3F1D">
        <w:rPr>
          <w:sz w:val="32"/>
          <w:szCs w:val="32"/>
        </w:rPr>
        <w:t>Amyl</w:t>
      </w:r>
      <w:r w:rsidR="00F968D8" w:rsidRPr="006C3F1D">
        <w:rPr>
          <w:sz w:val="32"/>
          <w:szCs w:val="32"/>
        </w:rPr>
        <w:t xml:space="preserve"> and the Sniffers</w:t>
      </w:r>
      <w:r w:rsidR="00F968D8" w:rsidRPr="006C3F1D">
        <w:rPr>
          <w:rFonts w:ascii="Apercu-Black" w:hAnsi="Apercu-Black" w:cs="Apercu-Black"/>
          <w:sz w:val="32"/>
          <w:szCs w:val="32"/>
        </w:rPr>
        <w:t xml:space="preserve"> • </w:t>
      </w:r>
      <w:r w:rsidR="00F968D8" w:rsidRPr="006C3F1D">
        <w:rPr>
          <w:sz w:val="32"/>
          <w:szCs w:val="32"/>
        </w:rPr>
        <w:t xml:space="preserve">Ballbreaker </w:t>
      </w:r>
      <w:r w:rsidR="00F968D8" w:rsidRPr="006C3F1D">
        <w:rPr>
          <w:rFonts w:ascii="Apercu-Black" w:hAnsi="Apercu-Black" w:cs="Apercu-Black"/>
          <w:sz w:val="32"/>
          <w:szCs w:val="32"/>
        </w:rPr>
        <w:t xml:space="preserve">• </w:t>
      </w:r>
      <w:r w:rsidR="00F968D8" w:rsidRPr="006C3F1D">
        <w:rPr>
          <w:sz w:val="32"/>
          <w:szCs w:val="32"/>
        </w:rPr>
        <w:t xml:space="preserve">Carla </w:t>
      </w:r>
      <w:proofErr w:type="spellStart"/>
      <w:r w:rsidR="00F968D8" w:rsidRPr="006C3F1D">
        <w:rPr>
          <w:sz w:val="32"/>
          <w:szCs w:val="32"/>
        </w:rPr>
        <w:t>Geneve</w:t>
      </w:r>
      <w:proofErr w:type="spellEnd"/>
      <w:r w:rsidR="00F968D8" w:rsidRPr="006C3F1D">
        <w:rPr>
          <w:rFonts w:ascii="Apercu-Black" w:hAnsi="Apercu-Black" w:cs="Apercu-Black"/>
          <w:sz w:val="32"/>
          <w:szCs w:val="32"/>
        </w:rPr>
        <w:t xml:space="preserve"> • </w:t>
      </w:r>
      <w:r w:rsidR="00F968D8" w:rsidRPr="006C3F1D">
        <w:rPr>
          <w:sz w:val="32"/>
          <w:szCs w:val="32"/>
        </w:rPr>
        <w:t>Community Choirs</w:t>
      </w:r>
      <w:r w:rsidR="00F968D8" w:rsidRPr="006C3F1D">
        <w:rPr>
          <w:rFonts w:ascii="Apercu-Black" w:hAnsi="Apercu-Black" w:cs="Apercu-Black"/>
          <w:sz w:val="32"/>
          <w:szCs w:val="32"/>
        </w:rPr>
        <w:t xml:space="preserve"> • </w:t>
      </w:r>
      <w:r w:rsidR="00F968D8" w:rsidRPr="006C3F1D">
        <w:rPr>
          <w:sz w:val="32"/>
          <w:szCs w:val="32"/>
        </w:rPr>
        <w:t>DJ Kester Sappho</w:t>
      </w:r>
      <w:r w:rsidR="00F968D8" w:rsidRPr="006C3F1D">
        <w:rPr>
          <w:rFonts w:ascii="Apercu-Black" w:hAnsi="Apercu-Black" w:cs="Apercu-Black"/>
          <w:sz w:val="32"/>
          <w:szCs w:val="32"/>
        </w:rPr>
        <w:t xml:space="preserve"> • </w:t>
      </w:r>
      <w:r w:rsidR="00F968D8" w:rsidRPr="006C3F1D">
        <w:rPr>
          <w:sz w:val="32"/>
          <w:szCs w:val="32"/>
        </w:rPr>
        <w:t xml:space="preserve">DJ Timothy Nelson </w:t>
      </w:r>
      <w:r w:rsidR="00F968D8" w:rsidRPr="006C3F1D">
        <w:rPr>
          <w:rFonts w:ascii="Apercu-Black" w:hAnsi="Apercu-Black" w:cs="Apercu-Black"/>
          <w:sz w:val="32"/>
          <w:szCs w:val="32"/>
        </w:rPr>
        <w:t xml:space="preserve">• </w:t>
      </w:r>
      <w:r w:rsidR="00F968D8" w:rsidRPr="006C3F1D">
        <w:rPr>
          <w:sz w:val="32"/>
          <w:szCs w:val="32"/>
        </w:rPr>
        <w:t xml:space="preserve">Dom </w:t>
      </w:r>
      <w:proofErr w:type="spellStart"/>
      <w:r w:rsidR="00F968D8" w:rsidRPr="006C3F1D">
        <w:rPr>
          <w:sz w:val="32"/>
          <w:szCs w:val="32"/>
        </w:rPr>
        <w:t>Mariani</w:t>
      </w:r>
      <w:proofErr w:type="spellEnd"/>
      <w:r w:rsidR="00F968D8" w:rsidRPr="006C3F1D">
        <w:rPr>
          <w:rFonts w:ascii="Apercu-Black" w:hAnsi="Apercu-Black" w:cs="Apercu-Black"/>
          <w:sz w:val="32"/>
          <w:szCs w:val="32"/>
        </w:rPr>
        <w:t xml:space="preserve"> •</w:t>
      </w:r>
      <w:r w:rsidR="00F968D8" w:rsidRPr="006C3F1D">
        <w:rPr>
          <w:sz w:val="32"/>
          <w:szCs w:val="32"/>
        </w:rPr>
        <w:t>Family Zone</w:t>
      </w:r>
      <w:r w:rsidR="00F968D8" w:rsidRPr="006C3F1D">
        <w:rPr>
          <w:rFonts w:ascii="Apercu-Black" w:hAnsi="Apercu-Black" w:cs="Apercu-Black"/>
          <w:sz w:val="32"/>
          <w:szCs w:val="32"/>
        </w:rPr>
        <w:t xml:space="preserve"> </w:t>
      </w:r>
      <w:proofErr w:type="gramStart"/>
      <w:r w:rsidR="00F968D8" w:rsidRPr="006C3F1D">
        <w:rPr>
          <w:rFonts w:ascii="Apercu-Black" w:hAnsi="Apercu-Black" w:cs="Apercu-Black"/>
          <w:sz w:val="32"/>
          <w:szCs w:val="32"/>
        </w:rPr>
        <w:t xml:space="preserve">•  </w:t>
      </w:r>
      <w:r w:rsidR="00F968D8" w:rsidRPr="006C3F1D">
        <w:rPr>
          <w:sz w:val="32"/>
          <w:szCs w:val="32"/>
        </w:rPr>
        <w:t>Hells</w:t>
      </w:r>
      <w:proofErr w:type="gramEnd"/>
      <w:r w:rsidR="00F968D8" w:rsidRPr="006C3F1D">
        <w:rPr>
          <w:sz w:val="32"/>
          <w:szCs w:val="32"/>
        </w:rPr>
        <w:t xml:space="preserve"> Bells</w:t>
      </w:r>
      <w:r w:rsidR="00F968D8" w:rsidRPr="006C3F1D">
        <w:rPr>
          <w:rFonts w:ascii="Apercu-Black" w:hAnsi="Apercu-Black" w:cs="Apercu-Black"/>
          <w:sz w:val="32"/>
          <w:szCs w:val="32"/>
        </w:rPr>
        <w:t xml:space="preserve"> • </w:t>
      </w:r>
      <w:proofErr w:type="spellStart"/>
      <w:r w:rsidR="00F968D8" w:rsidRPr="006C3F1D">
        <w:rPr>
          <w:sz w:val="32"/>
          <w:szCs w:val="32"/>
        </w:rPr>
        <w:t>Mathas</w:t>
      </w:r>
      <w:proofErr w:type="spellEnd"/>
      <w:r w:rsidR="00F968D8" w:rsidRPr="006C3F1D">
        <w:rPr>
          <w:rFonts w:ascii="Apercu-Black" w:hAnsi="Apercu-Black" w:cs="Apercu-Black"/>
          <w:sz w:val="32"/>
          <w:szCs w:val="32"/>
        </w:rPr>
        <w:t xml:space="preserve"> • </w:t>
      </w:r>
      <w:r w:rsidR="00F968D8" w:rsidRPr="006C3F1D">
        <w:rPr>
          <w:sz w:val="32"/>
          <w:szCs w:val="32"/>
        </w:rPr>
        <w:t>Odette Mercy</w:t>
      </w:r>
      <w:r w:rsidR="00F968D8" w:rsidRPr="006C3F1D">
        <w:rPr>
          <w:rFonts w:ascii="Apercu-Black" w:hAnsi="Apercu-Black" w:cs="Apercu-Black"/>
          <w:sz w:val="32"/>
          <w:szCs w:val="32"/>
        </w:rPr>
        <w:t xml:space="preserve"> • </w:t>
      </w:r>
      <w:r w:rsidR="00F968D8" w:rsidRPr="006C3F1D">
        <w:rPr>
          <w:sz w:val="32"/>
          <w:szCs w:val="32"/>
        </w:rPr>
        <w:t>Perth Symphony Orchestra</w:t>
      </w:r>
      <w:r w:rsidR="00F968D8" w:rsidRPr="006C3F1D">
        <w:rPr>
          <w:rFonts w:ascii="Apercu-Black" w:hAnsi="Apercu-Black" w:cs="Apercu-Black"/>
          <w:sz w:val="32"/>
          <w:szCs w:val="32"/>
        </w:rPr>
        <w:t xml:space="preserve"> • </w:t>
      </w:r>
      <w:r w:rsidR="00F968D8" w:rsidRPr="006C3F1D">
        <w:rPr>
          <w:sz w:val="32"/>
          <w:szCs w:val="32"/>
        </w:rPr>
        <w:t>Shonen Knife</w:t>
      </w:r>
      <w:r w:rsidR="00F968D8" w:rsidRPr="006C3F1D">
        <w:rPr>
          <w:rFonts w:ascii="Apercu-Black" w:hAnsi="Apercu-Black" w:cs="Apercu-Black"/>
          <w:sz w:val="32"/>
          <w:szCs w:val="32"/>
        </w:rPr>
        <w:t xml:space="preserve"> • </w:t>
      </w:r>
      <w:r w:rsidR="00F968D8" w:rsidRPr="006C3F1D">
        <w:rPr>
          <w:sz w:val="32"/>
          <w:szCs w:val="32"/>
        </w:rPr>
        <w:t>Steve ‘n’ Seagulls</w:t>
      </w:r>
      <w:r w:rsidR="00F968D8" w:rsidRPr="006C3F1D">
        <w:rPr>
          <w:rFonts w:ascii="Apercu-Black" w:hAnsi="Apercu-Black" w:cs="Apercu-Black"/>
          <w:sz w:val="32"/>
          <w:szCs w:val="32"/>
        </w:rPr>
        <w:t xml:space="preserve"> • </w:t>
      </w:r>
      <w:r w:rsidR="00F968D8" w:rsidRPr="006C3F1D">
        <w:rPr>
          <w:sz w:val="32"/>
          <w:szCs w:val="32"/>
        </w:rPr>
        <w:t>Super Karaoke</w:t>
      </w:r>
      <w:r w:rsidR="00F968D8" w:rsidRPr="006C3F1D">
        <w:rPr>
          <w:rFonts w:ascii="Apercu-Black" w:hAnsi="Apercu-Black" w:cs="Apercu-Black"/>
          <w:sz w:val="32"/>
          <w:szCs w:val="32"/>
        </w:rPr>
        <w:t xml:space="preserve"> • </w:t>
      </w:r>
      <w:r w:rsidR="00F968D8" w:rsidRPr="006C3F1D">
        <w:rPr>
          <w:sz w:val="32"/>
          <w:szCs w:val="32"/>
        </w:rPr>
        <w:t>The Floors</w:t>
      </w:r>
      <w:r w:rsidR="00F968D8" w:rsidRPr="006C3F1D">
        <w:rPr>
          <w:rFonts w:ascii="Apercu-Black" w:hAnsi="Apercu-Black" w:cs="Apercu-Black"/>
          <w:sz w:val="32"/>
          <w:szCs w:val="32"/>
        </w:rPr>
        <w:t xml:space="preserve"> • </w:t>
      </w:r>
      <w:r w:rsidR="00F968D8" w:rsidRPr="006C3F1D">
        <w:rPr>
          <w:sz w:val="32"/>
          <w:szCs w:val="32"/>
        </w:rPr>
        <w:t>The Jam Tarts</w:t>
      </w:r>
      <w:r w:rsidR="00F968D8" w:rsidRPr="006C3F1D">
        <w:rPr>
          <w:rFonts w:ascii="Apercu-Black" w:hAnsi="Apercu-Black" w:cs="Apercu-Black"/>
          <w:sz w:val="32"/>
          <w:szCs w:val="32"/>
        </w:rPr>
        <w:t xml:space="preserve"> • </w:t>
      </w:r>
      <w:proofErr w:type="spellStart"/>
      <w:r w:rsidR="00F968D8" w:rsidRPr="006C3F1D">
        <w:rPr>
          <w:sz w:val="32"/>
          <w:szCs w:val="32"/>
        </w:rPr>
        <w:t>Pigram</w:t>
      </w:r>
      <w:proofErr w:type="spellEnd"/>
      <w:r w:rsidR="00F968D8" w:rsidRPr="006C3F1D">
        <w:rPr>
          <w:sz w:val="32"/>
          <w:szCs w:val="32"/>
        </w:rPr>
        <w:t xml:space="preserve"> Br</w:t>
      </w:r>
      <w:r w:rsidR="009D1B21" w:rsidRPr="006C3F1D">
        <w:rPr>
          <w:sz w:val="32"/>
          <w:szCs w:val="32"/>
        </w:rPr>
        <w:t>o</w:t>
      </w:r>
      <w:r w:rsidR="00F968D8" w:rsidRPr="006C3F1D">
        <w:rPr>
          <w:sz w:val="32"/>
          <w:szCs w:val="32"/>
        </w:rPr>
        <w:t>thers</w:t>
      </w:r>
      <w:r w:rsidR="00F968D8" w:rsidRPr="006C3F1D">
        <w:rPr>
          <w:rFonts w:ascii="Apercu-Black" w:hAnsi="Apercu-Black" w:cs="Apercu-Black"/>
          <w:sz w:val="32"/>
          <w:szCs w:val="32"/>
        </w:rPr>
        <w:t xml:space="preserve"> • </w:t>
      </w:r>
      <w:r w:rsidR="00F968D8" w:rsidRPr="006C3F1D">
        <w:rPr>
          <w:sz w:val="32"/>
          <w:szCs w:val="32"/>
        </w:rPr>
        <w:t>The Southern River Band</w:t>
      </w:r>
      <w:r w:rsidR="00F968D8" w:rsidRPr="006C3F1D">
        <w:rPr>
          <w:rFonts w:ascii="Apercu-Black" w:hAnsi="Apercu-Black" w:cs="Apercu-Black"/>
          <w:sz w:val="32"/>
          <w:szCs w:val="32"/>
        </w:rPr>
        <w:t xml:space="preserve"> • </w:t>
      </w:r>
      <w:r w:rsidR="009D1B21" w:rsidRPr="006C3F1D">
        <w:rPr>
          <w:sz w:val="32"/>
          <w:szCs w:val="32"/>
        </w:rPr>
        <w:t>The Tommyhawks</w:t>
      </w:r>
      <w:r w:rsidR="009D1B21" w:rsidRPr="006C3F1D">
        <w:rPr>
          <w:rFonts w:ascii="Apercu-Black" w:hAnsi="Apercu-Black" w:cs="Apercu-Black"/>
          <w:sz w:val="32"/>
          <w:szCs w:val="32"/>
        </w:rPr>
        <w:t xml:space="preserve"> • </w:t>
      </w:r>
      <w:r w:rsidR="009D1B21" w:rsidRPr="006C3F1D">
        <w:rPr>
          <w:sz w:val="32"/>
          <w:szCs w:val="32"/>
        </w:rPr>
        <w:t>WA Police Pipe Band</w:t>
      </w:r>
      <w:r w:rsidR="009D1B21" w:rsidRPr="006C3F1D">
        <w:rPr>
          <w:rFonts w:ascii="Apercu-Black" w:hAnsi="Apercu-Black" w:cs="Apercu-Black"/>
          <w:sz w:val="32"/>
          <w:szCs w:val="32"/>
        </w:rPr>
        <w:t xml:space="preserve"> • </w:t>
      </w:r>
      <w:r w:rsidR="009D1B21" w:rsidRPr="006C3F1D">
        <w:rPr>
          <w:sz w:val="32"/>
          <w:szCs w:val="32"/>
        </w:rPr>
        <w:t>WAAPA</w:t>
      </w:r>
      <w:r w:rsidR="009D1B21" w:rsidRPr="006C3F1D">
        <w:rPr>
          <w:rFonts w:ascii="Apercu-Black" w:hAnsi="Apercu-Black" w:cs="Apercu-Black"/>
          <w:sz w:val="32"/>
          <w:szCs w:val="32"/>
        </w:rPr>
        <w:t xml:space="preserve">  • </w:t>
      </w:r>
      <w:r w:rsidR="009D1B21" w:rsidRPr="006C3F1D">
        <w:rPr>
          <w:sz w:val="32"/>
          <w:szCs w:val="32"/>
        </w:rPr>
        <w:t>and more to be announced …</w:t>
      </w:r>
    </w:p>
    <w:p w:rsidR="00C24945" w:rsidRPr="006C3F1D" w:rsidRDefault="00C24945" w:rsidP="00C24945">
      <w:pPr>
        <w:pStyle w:val="NormalWeb"/>
        <w:rPr>
          <w:rFonts w:ascii="Apercu" w:hAnsi="Apercu" w:cs="Arial"/>
          <w:sz w:val="32"/>
          <w:szCs w:val="32"/>
        </w:rPr>
      </w:pPr>
      <w:r w:rsidRPr="006C3F1D">
        <w:rPr>
          <w:rFonts w:ascii="Apercu" w:hAnsi="Apercu" w:cs="Arial"/>
          <w:sz w:val="32"/>
          <w:szCs w:val="32"/>
        </w:rPr>
        <w:t>We’re reclaiming the iconic Canning Highway and turning it into the world’s longest stage for a day!</w:t>
      </w:r>
    </w:p>
    <w:p w:rsidR="00C24945" w:rsidRPr="006C3F1D" w:rsidRDefault="00C24945" w:rsidP="00C24945">
      <w:pPr>
        <w:pStyle w:val="NormalWeb"/>
        <w:rPr>
          <w:rFonts w:ascii="Apercu" w:hAnsi="Apercu" w:cs="Arial"/>
          <w:sz w:val="32"/>
          <w:szCs w:val="32"/>
        </w:rPr>
      </w:pPr>
      <w:r w:rsidRPr="006C3F1D">
        <w:rPr>
          <w:rFonts w:ascii="Apercu" w:hAnsi="Apercu" w:cs="Arial"/>
          <w:sz w:val="32"/>
          <w:szCs w:val="32"/>
        </w:rPr>
        <w:t xml:space="preserve">Bring the family and join us as we celebrate our city and its connection to iconic Aussie band AC/DC. From the Raffles Hotel to the Old Fremantle Traffic Bridge we’re closing the road to create a musical event that will have everyone singing along. Taking inspiration from the AC/DC song of the same name and Bon Scott’s connection to the area we’re paying homage to </w:t>
      </w:r>
      <w:r w:rsidRPr="006C3F1D">
        <w:rPr>
          <w:rStyle w:val="Emphasis"/>
          <w:rFonts w:ascii="Apercu" w:hAnsi="Apercu" w:cs="Arial"/>
          <w:sz w:val="32"/>
          <w:szCs w:val="32"/>
        </w:rPr>
        <w:t>Highway to Hell</w:t>
      </w:r>
      <w:r w:rsidRPr="006C3F1D">
        <w:rPr>
          <w:rFonts w:ascii="Apercu" w:hAnsi="Apercu" w:cs="Arial"/>
          <w:sz w:val="32"/>
          <w:szCs w:val="32"/>
        </w:rPr>
        <w:t>.</w:t>
      </w:r>
    </w:p>
    <w:p w:rsidR="00C24945" w:rsidRPr="006C3F1D" w:rsidRDefault="00C24945" w:rsidP="00C24945">
      <w:pPr>
        <w:pStyle w:val="NormalWeb"/>
        <w:rPr>
          <w:rFonts w:ascii="Apercu" w:hAnsi="Apercu" w:cs="Arial"/>
          <w:sz w:val="32"/>
          <w:szCs w:val="32"/>
        </w:rPr>
      </w:pPr>
      <w:r w:rsidRPr="006C3F1D">
        <w:rPr>
          <w:rFonts w:ascii="Apercu" w:hAnsi="Apercu" w:cs="Arial"/>
          <w:sz w:val="32"/>
          <w:szCs w:val="32"/>
        </w:rPr>
        <w:t xml:space="preserve">It all kicks off at 5pm when a convoy of flatbed trucks sets off down the highway as moving stages for our huge line up of local, interstate and international musicians. From Aussie rock to Finnish folk, big band to symphonic sounds, artists as diverse as </w:t>
      </w:r>
      <w:proofErr w:type="spellStart"/>
      <w:r w:rsidRPr="006C3F1D">
        <w:rPr>
          <w:rFonts w:ascii="Apercu" w:hAnsi="Apercu" w:cs="Arial"/>
          <w:sz w:val="32"/>
          <w:szCs w:val="32"/>
        </w:rPr>
        <w:t>Pigram</w:t>
      </w:r>
      <w:proofErr w:type="spellEnd"/>
      <w:r w:rsidRPr="006C3F1D">
        <w:rPr>
          <w:rFonts w:ascii="Apercu" w:hAnsi="Apercu" w:cs="Arial"/>
          <w:sz w:val="32"/>
          <w:szCs w:val="32"/>
        </w:rPr>
        <w:t xml:space="preserve"> Brothers, Amyl and the Sniffers and Perth Symphony Orchestra will belt out their versions of AC/DC classics and other top tunes. Celebrate this free family event with a picnic along the highway, enjoying the show as it drives on by, get more music at one of our free outdoor performance venues or join in the passing parade and highway smoking as you walk behind the trucks on their </w:t>
      </w:r>
      <w:r w:rsidRPr="006C3F1D">
        <w:rPr>
          <w:rStyle w:val="Emphasis"/>
          <w:rFonts w:ascii="Apercu" w:hAnsi="Apercu" w:cs="Arial"/>
          <w:sz w:val="32"/>
          <w:szCs w:val="32"/>
        </w:rPr>
        <w:t xml:space="preserve">Highway to Hell </w:t>
      </w:r>
      <w:r w:rsidRPr="006C3F1D">
        <w:rPr>
          <w:rFonts w:ascii="Apercu" w:hAnsi="Apercu" w:cs="Arial"/>
          <w:sz w:val="32"/>
          <w:szCs w:val="32"/>
        </w:rPr>
        <w:t>journey.</w:t>
      </w:r>
    </w:p>
    <w:p w:rsidR="00C24945" w:rsidRPr="006C3F1D" w:rsidRDefault="00C24945" w:rsidP="00C24945">
      <w:pPr>
        <w:pStyle w:val="NormalWeb"/>
        <w:rPr>
          <w:rFonts w:ascii="Apercu" w:hAnsi="Apercu" w:cs="Arial"/>
          <w:sz w:val="32"/>
          <w:szCs w:val="32"/>
        </w:rPr>
      </w:pPr>
      <w:r w:rsidRPr="006C3F1D">
        <w:rPr>
          <w:rFonts w:ascii="Apercu" w:hAnsi="Apercu" w:cs="Arial"/>
          <w:sz w:val="32"/>
          <w:szCs w:val="32"/>
        </w:rPr>
        <w:lastRenderedPageBreak/>
        <w:t>Visit perthfestival.com.au to plan your day and see how you can be involved.</w:t>
      </w:r>
    </w:p>
    <w:p w:rsidR="00EA62F1" w:rsidRPr="006C3F1D" w:rsidRDefault="00EA62F1" w:rsidP="00E35EE0">
      <w:pPr>
        <w:rPr>
          <w:w w:val="105"/>
          <w:sz w:val="32"/>
          <w:szCs w:val="32"/>
        </w:rPr>
      </w:pPr>
    </w:p>
    <w:p w:rsidR="00EA62F1" w:rsidRPr="006C3F1D" w:rsidRDefault="00C10F5F" w:rsidP="00E35EE0">
      <w:pPr>
        <w:rPr>
          <w:w w:val="105"/>
          <w:sz w:val="32"/>
          <w:szCs w:val="32"/>
        </w:rPr>
      </w:pPr>
      <w:r w:rsidRPr="006C3F1D">
        <w:rPr>
          <w:w w:val="105"/>
          <w:sz w:val="32"/>
          <w:szCs w:val="32"/>
        </w:rPr>
        <w:t>Supported by Lotterywest, Tourism Western Australia, City of Melville, Seven West Media, Audio Technik, PAV, Gage Roads Brewing Company, Murdoch University, Town of East Fremantle and City of East Fremantle</w:t>
      </w:r>
    </w:p>
    <w:p w:rsidR="00E35EE0" w:rsidRPr="006C3F1D" w:rsidRDefault="00E35EE0" w:rsidP="00E35EE0">
      <w:pPr>
        <w:rPr>
          <w:w w:val="105"/>
          <w:sz w:val="32"/>
          <w:szCs w:val="32"/>
        </w:rPr>
      </w:pPr>
    </w:p>
    <w:p w:rsidR="00E35EE0" w:rsidRPr="006C3F1D" w:rsidRDefault="00E35EE0" w:rsidP="00E35EE0">
      <w:pPr>
        <w:rPr>
          <w:sz w:val="32"/>
          <w:szCs w:val="32"/>
        </w:rPr>
      </w:pPr>
      <w:r w:rsidRPr="006C3F1D">
        <w:rPr>
          <w:b/>
          <w:sz w:val="32"/>
          <w:szCs w:val="32"/>
        </w:rPr>
        <w:t>Venue:</w:t>
      </w:r>
      <w:r w:rsidR="00A53734" w:rsidRPr="006C3F1D">
        <w:rPr>
          <w:sz w:val="32"/>
          <w:szCs w:val="32"/>
        </w:rPr>
        <w:t xml:space="preserve"> </w:t>
      </w:r>
      <w:r w:rsidR="000B6E1A" w:rsidRPr="006C3F1D">
        <w:rPr>
          <w:sz w:val="32"/>
          <w:szCs w:val="32"/>
        </w:rPr>
        <w:t>Canning Highway</w:t>
      </w:r>
    </w:p>
    <w:p w:rsidR="00E35EE0" w:rsidRPr="006C3F1D" w:rsidRDefault="00E35EE0" w:rsidP="00E35EE0">
      <w:pPr>
        <w:rPr>
          <w:sz w:val="32"/>
          <w:szCs w:val="32"/>
        </w:rPr>
      </w:pPr>
      <w:r w:rsidRPr="006C3F1D">
        <w:rPr>
          <w:b/>
          <w:sz w:val="32"/>
          <w:szCs w:val="32"/>
        </w:rPr>
        <w:t>Date:</w:t>
      </w:r>
      <w:r w:rsidRPr="006C3F1D">
        <w:rPr>
          <w:sz w:val="32"/>
          <w:szCs w:val="32"/>
        </w:rPr>
        <w:t xml:space="preserve"> </w:t>
      </w:r>
      <w:r w:rsidR="000B6E1A" w:rsidRPr="006C3F1D">
        <w:rPr>
          <w:sz w:val="32"/>
          <w:szCs w:val="32"/>
        </w:rPr>
        <w:t>Sunday 1 March</w:t>
      </w:r>
    </w:p>
    <w:p w:rsidR="00E35EE0" w:rsidRPr="006C3F1D" w:rsidRDefault="000B6E1A" w:rsidP="00E35EE0">
      <w:pPr>
        <w:rPr>
          <w:sz w:val="32"/>
          <w:szCs w:val="32"/>
        </w:rPr>
      </w:pPr>
      <w:r w:rsidRPr="006C3F1D">
        <w:rPr>
          <w:b/>
          <w:sz w:val="32"/>
          <w:szCs w:val="32"/>
        </w:rPr>
        <w:t>Event</w:t>
      </w:r>
      <w:r w:rsidR="00A53734" w:rsidRPr="006C3F1D">
        <w:rPr>
          <w:b/>
          <w:sz w:val="32"/>
          <w:szCs w:val="32"/>
        </w:rPr>
        <w:t xml:space="preserve"> </w:t>
      </w:r>
      <w:r w:rsidR="00E35EE0" w:rsidRPr="006C3F1D">
        <w:rPr>
          <w:b/>
          <w:sz w:val="32"/>
          <w:szCs w:val="32"/>
        </w:rPr>
        <w:t>Time</w:t>
      </w:r>
      <w:r w:rsidR="00A53734" w:rsidRPr="006C3F1D">
        <w:rPr>
          <w:b/>
          <w:sz w:val="32"/>
          <w:szCs w:val="32"/>
        </w:rPr>
        <w:t>s</w:t>
      </w:r>
      <w:r w:rsidR="00E35EE0" w:rsidRPr="006C3F1D">
        <w:rPr>
          <w:b/>
          <w:sz w:val="32"/>
          <w:szCs w:val="32"/>
        </w:rPr>
        <w:t>:</w:t>
      </w:r>
      <w:r w:rsidR="00E35EE0" w:rsidRPr="006C3F1D">
        <w:rPr>
          <w:sz w:val="32"/>
          <w:szCs w:val="32"/>
        </w:rPr>
        <w:t xml:space="preserve"> </w:t>
      </w:r>
      <w:r w:rsidRPr="006C3F1D">
        <w:rPr>
          <w:sz w:val="32"/>
          <w:szCs w:val="32"/>
        </w:rPr>
        <w:t>5pm to 9.30pm</w:t>
      </w:r>
      <w:r w:rsidRPr="006C3F1D">
        <w:rPr>
          <w:sz w:val="32"/>
          <w:szCs w:val="32"/>
        </w:rPr>
        <w:br/>
        <w:t>Arrive from 3pm to find our spot. Entertainment begins at 5pm.</w:t>
      </w:r>
    </w:p>
    <w:p w:rsidR="00EA62F1" w:rsidRPr="006C3F1D" w:rsidRDefault="000B6E1A" w:rsidP="00E35EE0">
      <w:pPr>
        <w:rPr>
          <w:sz w:val="32"/>
          <w:szCs w:val="32"/>
          <w:lang w:val="en-US"/>
        </w:rPr>
      </w:pPr>
      <w:r w:rsidRPr="006C3F1D">
        <w:rPr>
          <w:b/>
          <w:spacing w:val="2"/>
          <w:sz w:val="32"/>
          <w:szCs w:val="32"/>
          <w:lang w:val="en-US"/>
        </w:rPr>
        <w:t>FREE event</w:t>
      </w:r>
    </w:p>
    <w:p w:rsidR="00EA62F1" w:rsidRPr="006C3F1D" w:rsidRDefault="00EA62F1" w:rsidP="00E35EE0">
      <w:pPr>
        <w:rPr>
          <w:sz w:val="32"/>
          <w:szCs w:val="32"/>
          <w:lang w:val="en-US"/>
        </w:rPr>
      </w:pPr>
    </w:p>
    <w:p w:rsidR="00A53734" w:rsidRPr="006C3F1D" w:rsidRDefault="00A53734" w:rsidP="00E35EE0">
      <w:pPr>
        <w:rPr>
          <w:sz w:val="32"/>
          <w:szCs w:val="32"/>
        </w:rPr>
      </w:pPr>
      <w:r w:rsidRPr="006C3F1D">
        <w:rPr>
          <w:sz w:val="32"/>
          <w:szCs w:val="32"/>
        </w:rPr>
        <w:t xml:space="preserve">This </w:t>
      </w:r>
      <w:r w:rsidR="000B6E1A" w:rsidRPr="006C3F1D">
        <w:rPr>
          <w:sz w:val="32"/>
          <w:szCs w:val="32"/>
        </w:rPr>
        <w:t>event</w:t>
      </w:r>
      <w:r w:rsidRPr="006C3F1D">
        <w:rPr>
          <w:sz w:val="32"/>
          <w:szCs w:val="32"/>
        </w:rPr>
        <w:t xml:space="preserve"> is wheelchair accessible </w:t>
      </w:r>
      <w:r w:rsidR="000B6E1A" w:rsidRPr="006C3F1D">
        <w:rPr>
          <w:sz w:val="32"/>
          <w:szCs w:val="32"/>
        </w:rPr>
        <w:t>with audio description and Auslan interpreting available at Tompkins Park.</w:t>
      </w:r>
    </w:p>
    <w:p w:rsidR="00E35EE0" w:rsidRPr="006C3F1D" w:rsidRDefault="00E35EE0" w:rsidP="00E35EE0">
      <w:pPr>
        <w:rPr>
          <w:color w:val="231F20"/>
          <w:w w:val="105"/>
          <w:sz w:val="32"/>
          <w:szCs w:val="32"/>
        </w:rPr>
      </w:pPr>
    </w:p>
    <w:p w:rsidR="00EA62F1" w:rsidRDefault="00EA62F1" w:rsidP="00E35EE0">
      <w:pPr>
        <w:rPr>
          <w:color w:val="231F20"/>
          <w:w w:val="105"/>
        </w:rPr>
      </w:pPr>
    </w:p>
    <w:p w:rsidR="00EA62F1" w:rsidRDefault="00EA62F1" w:rsidP="00E35EE0">
      <w:pPr>
        <w:rPr>
          <w:color w:val="231F20"/>
          <w:w w:val="105"/>
        </w:rPr>
      </w:pPr>
    </w:p>
    <w:p w:rsidR="00EA62F1" w:rsidRDefault="00EA62F1" w:rsidP="00E35EE0">
      <w:pPr>
        <w:rPr>
          <w:color w:val="231F20"/>
          <w:w w:val="105"/>
        </w:rPr>
      </w:pPr>
    </w:p>
    <w:p w:rsidR="00EA62F1" w:rsidRDefault="00EA62F1" w:rsidP="00E35EE0">
      <w:pPr>
        <w:rPr>
          <w:color w:val="231F20"/>
          <w:w w:val="105"/>
        </w:rPr>
      </w:pPr>
    </w:p>
    <w:p w:rsidR="00EA62F1" w:rsidRDefault="00EA62F1" w:rsidP="00E35EE0">
      <w:pPr>
        <w:rPr>
          <w:color w:val="231F20"/>
          <w:w w:val="105"/>
        </w:rPr>
      </w:pPr>
    </w:p>
    <w:p w:rsidR="00EE67DF" w:rsidRPr="00EE67DF" w:rsidRDefault="006218D0" w:rsidP="006218D0">
      <w:pPr>
        <w:spacing w:after="0"/>
        <w:rPr>
          <w:w w:val="105"/>
          <w:sz w:val="24"/>
          <w:lang w:val="en-US"/>
        </w:rPr>
      </w:pPr>
      <w:r w:rsidRPr="006218D0">
        <w:rPr>
          <w:rFonts w:ascii="Italian Plate No2 Extrabold" w:hAnsi="Italian Plate No2 Extrabold" w:cstheme="minorBidi"/>
          <w:b/>
          <w:bCs/>
          <w:sz w:val="90"/>
          <w:szCs w:val="90"/>
        </w:rPr>
        <w:t>CHEVRON LIGHTHOUSE</w:t>
      </w:r>
    </w:p>
    <w:p w:rsidR="006218D0" w:rsidRPr="006218D0" w:rsidRDefault="006218D0" w:rsidP="006218D0">
      <w:pPr>
        <w:spacing w:after="0" w:line="240" w:lineRule="auto"/>
        <w:rPr>
          <w:color w:val="000000"/>
          <w:sz w:val="24"/>
          <w:szCs w:val="24"/>
        </w:rPr>
      </w:pPr>
    </w:p>
    <w:p w:rsidR="006218D0" w:rsidRPr="006C3F1D" w:rsidRDefault="006218D0" w:rsidP="006218D0">
      <w:pPr>
        <w:rPr>
          <w:rFonts w:cstheme="minorBidi"/>
          <w:sz w:val="32"/>
          <w:szCs w:val="32"/>
        </w:rPr>
      </w:pPr>
      <w:r w:rsidRPr="006C3F1D">
        <w:rPr>
          <w:rFonts w:cstheme="minorBidi"/>
          <w:sz w:val="32"/>
          <w:szCs w:val="32"/>
        </w:rPr>
        <w:t xml:space="preserve">Join us at Chevron Lighthouse for a smorgasbord of sonic delights. Get the gang together and head down to Perth’s newest summer venue for a night filled with good tunes and good times. </w:t>
      </w:r>
    </w:p>
    <w:p w:rsidR="006218D0" w:rsidRPr="006C3F1D" w:rsidRDefault="006218D0" w:rsidP="006218D0">
      <w:pPr>
        <w:rPr>
          <w:rFonts w:cstheme="minorBidi"/>
          <w:sz w:val="32"/>
          <w:szCs w:val="32"/>
        </w:rPr>
      </w:pPr>
      <w:r w:rsidRPr="006C3F1D">
        <w:rPr>
          <w:rFonts w:cstheme="minorBidi"/>
          <w:sz w:val="32"/>
          <w:szCs w:val="32"/>
        </w:rPr>
        <w:t xml:space="preserve">Grab a ticket for that unmissable gig on the Main Stage where a huge line up of the world’s hottest acts will summon you to the dancefloor or serenade you with lyrical bliss. </w:t>
      </w:r>
    </w:p>
    <w:p w:rsidR="006218D0" w:rsidRPr="006C3F1D" w:rsidRDefault="006218D0" w:rsidP="006218D0">
      <w:pPr>
        <w:rPr>
          <w:rFonts w:cstheme="minorBidi"/>
          <w:sz w:val="32"/>
          <w:szCs w:val="32"/>
        </w:rPr>
      </w:pPr>
      <w:r w:rsidRPr="006C3F1D">
        <w:rPr>
          <w:rFonts w:cstheme="minorBidi"/>
          <w:sz w:val="32"/>
          <w:szCs w:val="32"/>
        </w:rPr>
        <w:t>Don’t have a ticket? That’s cool too. Chevon Lighthouse takes care of your food and drink needs while you kick back and enjoy the Festival vibe and top local talent at our free stage accessible for all.</w:t>
      </w:r>
    </w:p>
    <w:p w:rsidR="00EE67DF" w:rsidRPr="006C3F1D" w:rsidRDefault="00D104E9" w:rsidP="006218D0">
      <w:pPr>
        <w:rPr>
          <w:rFonts w:ascii="Italian Plate No2 Extrabold" w:hAnsi="Italian Plate No2 Extrabold" w:cstheme="minorBidi"/>
          <w:b/>
          <w:bCs/>
          <w:sz w:val="32"/>
          <w:szCs w:val="32"/>
        </w:rPr>
      </w:pPr>
      <w:r w:rsidRPr="006C3F1D">
        <w:rPr>
          <w:rFonts w:cstheme="minorBidi"/>
          <w:sz w:val="32"/>
          <w:szCs w:val="32"/>
        </w:rPr>
        <w:t>Supported by Community Partner Chevron, City of Perth,</w:t>
      </w:r>
      <w:r w:rsidRPr="006C3F1D">
        <w:rPr>
          <w:rFonts w:ascii="Italian Plate No2 Extrabold" w:hAnsi="Italian Plate No2 Extrabold" w:cstheme="minorBidi"/>
          <w:b/>
          <w:bCs/>
          <w:sz w:val="32"/>
          <w:szCs w:val="32"/>
        </w:rPr>
        <w:t xml:space="preserve"> </w:t>
      </w:r>
      <w:r w:rsidRPr="006C3F1D">
        <w:rPr>
          <w:rFonts w:ascii="Italian Plate No2 Extrabold" w:hAnsi="Italian Plate No2 Extrabold" w:cstheme="minorBidi"/>
          <w:bCs/>
          <w:sz w:val="32"/>
          <w:szCs w:val="32"/>
        </w:rPr>
        <w:t xml:space="preserve">Audio Technik, PAV, </w:t>
      </w:r>
      <w:proofErr w:type="gramStart"/>
      <w:r w:rsidRPr="006C3F1D">
        <w:rPr>
          <w:rFonts w:ascii="Italian Plate No2 Extrabold" w:hAnsi="Italian Plate No2 Extrabold" w:cstheme="minorBidi"/>
          <w:bCs/>
          <w:sz w:val="32"/>
          <w:szCs w:val="32"/>
        </w:rPr>
        <w:t>The</w:t>
      </w:r>
      <w:proofErr w:type="gramEnd"/>
      <w:r w:rsidRPr="006C3F1D">
        <w:rPr>
          <w:rFonts w:ascii="Italian Plate No2 Extrabold" w:hAnsi="Italian Plate No2 Extrabold" w:cstheme="minorBidi"/>
          <w:bCs/>
          <w:sz w:val="32"/>
          <w:szCs w:val="32"/>
        </w:rPr>
        <w:t xml:space="preserve"> Westin Perth, Gage Roads Brewing Company, Vasse Felix and Perth Concert Hall</w:t>
      </w:r>
      <w:r w:rsidR="006218D0" w:rsidRPr="006C3F1D">
        <w:rPr>
          <w:rFonts w:ascii="Italian Plate No2 Extrabold" w:hAnsi="Italian Plate No2 Extrabold" w:cstheme="minorBidi"/>
          <w:b/>
          <w:bCs/>
          <w:sz w:val="32"/>
          <w:szCs w:val="32"/>
        </w:rPr>
        <w:br/>
      </w:r>
    </w:p>
    <w:p w:rsidR="006218D0" w:rsidRPr="006C3F1D" w:rsidRDefault="006218D0" w:rsidP="006218D0">
      <w:pPr>
        <w:rPr>
          <w:b/>
          <w:sz w:val="32"/>
          <w:szCs w:val="32"/>
          <w:lang w:val="en-US"/>
        </w:rPr>
      </w:pPr>
      <w:r w:rsidRPr="006C3F1D">
        <w:rPr>
          <w:rFonts w:ascii="Italian Plate No2 Extrabold" w:hAnsi="Italian Plate No2 Extrabold" w:cstheme="minorBidi"/>
          <w:b/>
          <w:bCs/>
          <w:sz w:val="32"/>
          <w:szCs w:val="32"/>
        </w:rPr>
        <w:t>DYEEDYALLALUP / PERTH CBD</w:t>
      </w:r>
    </w:p>
    <w:p w:rsidR="006218D0" w:rsidRPr="006C3F1D" w:rsidRDefault="006218D0" w:rsidP="006218D0">
      <w:pPr>
        <w:pStyle w:val="Default"/>
        <w:rPr>
          <w:rFonts w:ascii="Italian Plate No2 Extrabold" w:hAnsi="Italian Plate No2 Extrabold" w:cs="Italian Plate No2 Extrabold"/>
          <w:sz w:val="32"/>
          <w:szCs w:val="32"/>
        </w:rPr>
      </w:pPr>
      <w:r w:rsidRPr="006C3F1D">
        <w:rPr>
          <w:b/>
          <w:w w:val="90"/>
          <w:sz w:val="32"/>
          <w:szCs w:val="32"/>
          <w:lang w:val="en-US"/>
        </w:rPr>
        <w:t>CITY OF LIGHTS</w:t>
      </w:r>
      <w:r w:rsidRPr="006C3F1D">
        <w:rPr>
          <w:b/>
          <w:w w:val="90"/>
          <w:sz w:val="32"/>
          <w:szCs w:val="32"/>
          <w:lang w:val="en-US"/>
        </w:rPr>
        <w:br/>
      </w:r>
    </w:p>
    <w:p w:rsidR="00EE67DF" w:rsidRPr="006C3F1D" w:rsidRDefault="006218D0" w:rsidP="006218D0">
      <w:pPr>
        <w:rPr>
          <w:sz w:val="32"/>
          <w:szCs w:val="32"/>
        </w:rPr>
      </w:pPr>
      <w:r w:rsidRPr="006C3F1D">
        <w:rPr>
          <w:sz w:val="32"/>
          <w:szCs w:val="32"/>
        </w:rPr>
        <w:t>Friday 7</w:t>
      </w:r>
      <w:r w:rsidR="00EE67DF" w:rsidRPr="006C3F1D">
        <w:rPr>
          <w:sz w:val="32"/>
          <w:szCs w:val="32"/>
        </w:rPr>
        <w:t xml:space="preserve"> </w:t>
      </w:r>
      <w:r w:rsidRPr="006C3F1D">
        <w:rPr>
          <w:sz w:val="32"/>
          <w:szCs w:val="32"/>
        </w:rPr>
        <w:t>February to</w:t>
      </w:r>
      <w:r w:rsidR="00EE67DF" w:rsidRPr="006C3F1D">
        <w:rPr>
          <w:sz w:val="32"/>
          <w:szCs w:val="32"/>
        </w:rPr>
        <w:t xml:space="preserve"> Sun</w:t>
      </w:r>
      <w:r w:rsidRPr="006C3F1D">
        <w:rPr>
          <w:sz w:val="32"/>
          <w:szCs w:val="32"/>
        </w:rPr>
        <w:t>day</w:t>
      </w:r>
      <w:r w:rsidR="00EE67DF" w:rsidRPr="006C3F1D">
        <w:rPr>
          <w:sz w:val="32"/>
          <w:szCs w:val="32"/>
        </w:rPr>
        <w:t xml:space="preserve"> 3 Mar</w:t>
      </w:r>
      <w:r w:rsidRPr="006C3F1D">
        <w:rPr>
          <w:sz w:val="32"/>
          <w:szCs w:val="32"/>
        </w:rPr>
        <w:t>ch</w:t>
      </w:r>
    </w:p>
    <w:p w:rsidR="00EE67DF" w:rsidRPr="006C3F1D" w:rsidRDefault="006218D0" w:rsidP="006218D0">
      <w:pPr>
        <w:rPr>
          <w:sz w:val="32"/>
          <w:szCs w:val="32"/>
        </w:rPr>
      </w:pPr>
      <w:r w:rsidRPr="006C3F1D">
        <w:rPr>
          <w:sz w:val="32"/>
          <w:szCs w:val="32"/>
        </w:rPr>
        <w:t>Free</w:t>
      </w:r>
      <w:r w:rsidR="00EE67DF" w:rsidRPr="006C3F1D">
        <w:rPr>
          <w:sz w:val="32"/>
          <w:szCs w:val="32"/>
        </w:rPr>
        <w:t xml:space="preserve"> Stage Thu</w:t>
      </w:r>
      <w:r w:rsidRPr="006C3F1D">
        <w:rPr>
          <w:sz w:val="32"/>
          <w:szCs w:val="32"/>
        </w:rPr>
        <w:t xml:space="preserve">rsday to </w:t>
      </w:r>
      <w:r w:rsidR="00EE67DF" w:rsidRPr="006C3F1D">
        <w:rPr>
          <w:sz w:val="32"/>
          <w:szCs w:val="32"/>
        </w:rPr>
        <w:t>Sun</w:t>
      </w:r>
      <w:r w:rsidRPr="006C3F1D">
        <w:rPr>
          <w:sz w:val="32"/>
          <w:szCs w:val="32"/>
        </w:rPr>
        <w:t>day</w:t>
      </w:r>
      <w:r w:rsidR="00EE67DF" w:rsidRPr="006C3F1D">
        <w:rPr>
          <w:sz w:val="32"/>
          <w:szCs w:val="32"/>
        </w:rPr>
        <w:t xml:space="preserve"> </w:t>
      </w:r>
      <w:r w:rsidRPr="006C3F1D">
        <w:rPr>
          <w:sz w:val="32"/>
          <w:szCs w:val="32"/>
        </w:rPr>
        <w:t>from 5pm</w:t>
      </w:r>
    </w:p>
    <w:p w:rsidR="006218D0" w:rsidRPr="006C3F1D" w:rsidRDefault="00EE67DF" w:rsidP="006218D0">
      <w:pPr>
        <w:pStyle w:val="Default"/>
        <w:rPr>
          <w:rFonts w:ascii="Apercu" w:hAnsi="Apercu" w:cs="Apercu"/>
          <w:sz w:val="32"/>
          <w:szCs w:val="32"/>
        </w:rPr>
      </w:pPr>
      <w:r w:rsidRPr="006C3F1D">
        <w:rPr>
          <w:sz w:val="32"/>
          <w:szCs w:val="32"/>
        </w:rPr>
        <w:t>Main</w:t>
      </w:r>
      <w:r w:rsidR="006218D0" w:rsidRPr="006C3F1D">
        <w:rPr>
          <w:sz w:val="32"/>
          <w:szCs w:val="32"/>
        </w:rPr>
        <w:t xml:space="preserve"> S</w:t>
      </w:r>
      <w:r w:rsidRPr="006C3F1D">
        <w:rPr>
          <w:sz w:val="32"/>
          <w:szCs w:val="32"/>
        </w:rPr>
        <w:t xml:space="preserve">tage </w:t>
      </w:r>
      <w:r w:rsidR="006218D0" w:rsidRPr="006C3F1D">
        <w:rPr>
          <w:sz w:val="32"/>
          <w:szCs w:val="32"/>
        </w:rPr>
        <w:t>Thursday to Sunday</w:t>
      </w:r>
    </w:p>
    <w:p w:rsidR="006218D0" w:rsidRPr="006C3F1D" w:rsidRDefault="006218D0" w:rsidP="006218D0">
      <w:pPr>
        <w:spacing w:after="0"/>
        <w:rPr>
          <w:rFonts w:cstheme="minorBidi"/>
          <w:sz w:val="32"/>
          <w:szCs w:val="32"/>
        </w:rPr>
      </w:pPr>
      <w:r w:rsidRPr="006C3F1D">
        <w:rPr>
          <w:rFonts w:cstheme="minorBidi"/>
          <w:sz w:val="32"/>
          <w:szCs w:val="32"/>
        </w:rPr>
        <w:t xml:space="preserve">Check perthfestival.com.au for start times </w:t>
      </w:r>
    </w:p>
    <w:p w:rsidR="00EE67DF" w:rsidRPr="006C3F1D" w:rsidRDefault="006218D0" w:rsidP="006218D0">
      <w:pPr>
        <w:rPr>
          <w:sz w:val="32"/>
          <w:szCs w:val="32"/>
        </w:rPr>
      </w:pPr>
      <w:r w:rsidRPr="006C3F1D">
        <w:rPr>
          <w:b/>
          <w:bCs/>
          <w:sz w:val="32"/>
          <w:szCs w:val="32"/>
        </w:rPr>
        <w:t>Tickets $39 – $69</w:t>
      </w:r>
    </w:p>
    <w:p w:rsidR="00D104E9" w:rsidRPr="006C3F1D" w:rsidRDefault="00D104E9" w:rsidP="00D104E9">
      <w:pPr>
        <w:spacing w:after="0" w:line="240" w:lineRule="auto"/>
        <w:rPr>
          <w:color w:val="000000"/>
          <w:sz w:val="32"/>
          <w:szCs w:val="32"/>
        </w:rPr>
      </w:pPr>
      <w:r w:rsidRPr="006C3F1D">
        <w:rPr>
          <w:rFonts w:cs="ItalianPlateNo2-Extrabold"/>
          <w:sz w:val="32"/>
          <w:szCs w:val="32"/>
        </w:rPr>
        <w:t>Eligible for 3+</w:t>
      </w:r>
      <w:r w:rsidRPr="006C3F1D">
        <w:rPr>
          <w:rFonts w:eastAsia="Apercu-Bold" w:cs="Apercu-Bold"/>
          <w:bCs/>
          <w:sz w:val="32"/>
          <w:szCs w:val="32"/>
        </w:rPr>
        <w:br/>
      </w:r>
      <w:r w:rsidRPr="006C3F1D">
        <w:rPr>
          <w:sz w:val="32"/>
          <w:szCs w:val="32"/>
        </w:rPr>
        <w:t>Transaction fees may apply</w:t>
      </w:r>
      <w:r w:rsidRPr="006C3F1D">
        <w:rPr>
          <w:sz w:val="32"/>
          <w:szCs w:val="32"/>
        </w:rPr>
        <w:br/>
      </w:r>
    </w:p>
    <w:p w:rsidR="006C3F1D" w:rsidRDefault="00D104E9" w:rsidP="00ED4A8E">
      <w:pPr>
        <w:rPr>
          <w:sz w:val="32"/>
          <w:szCs w:val="32"/>
        </w:rPr>
      </w:pPr>
      <w:r w:rsidRPr="006C3F1D">
        <w:rPr>
          <w:rFonts w:cstheme="minorBidi"/>
          <w:sz w:val="32"/>
          <w:szCs w:val="32"/>
        </w:rPr>
        <w:t>All Main Stage shows are general admission with limited grandstand seating available. Entry is subject to capacity and licencing restrictions. 18+ ID required. Children only permitted with parent or legal guardian. Full conditions of entry available online.</w:t>
      </w:r>
      <w:r w:rsidRPr="006C3F1D">
        <w:rPr>
          <w:rFonts w:cstheme="minorBidi"/>
          <w:sz w:val="32"/>
          <w:szCs w:val="32"/>
        </w:rPr>
        <w:br/>
      </w:r>
      <w:r w:rsidRPr="006C3F1D">
        <w:rPr>
          <w:rFonts w:cstheme="minorBidi"/>
          <w:sz w:val="32"/>
          <w:szCs w:val="32"/>
        </w:rPr>
        <w:br/>
      </w:r>
      <w:r w:rsidR="00EE67DF" w:rsidRPr="006C3F1D">
        <w:rPr>
          <w:sz w:val="32"/>
          <w:szCs w:val="32"/>
        </w:rPr>
        <w:t>This venue is wheelchair accessible.</w:t>
      </w:r>
      <w:r>
        <w:rPr>
          <w:b/>
        </w:rPr>
        <w:br/>
      </w:r>
    </w:p>
    <w:p w:rsidR="006C3F1D" w:rsidRPr="006C3F1D" w:rsidRDefault="006C3F1D" w:rsidP="00ED4A8E">
      <w:pPr>
        <w:rPr>
          <w:sz w:val="32"/>
          <w:szCs w:val="32"/>
        </w:rPr>
      </w:pPr>
    </w:p>
    <w:p w:rsidR="00D104E9" w:rsidRPr="006C3F1D" w:rsidRDefault="00D104E9" w:rsidP="006C3F1D">
      <w:r w:rsidRPr="00D104E9">
        <w:t>AUSTRALIA</w:t>
      </w:r>
    </w:p>
    <w:p w:rsidR="00A92CBC" w:rsidRPr="00ED4A8E" w:rsidRDefault="00D104E9" w:rsidP="00D104E9">
      <w:pPr>
        <w:rPr>
          <w:sz w:val="22"/>
          <w:lang w:val="en-US"/>
        </w:rPr>
      </w:pPr>
      <w:r w:rsidRPr="00D104E9">
        <w:rPr>
          <w:rFonts w:ascii="Italian Plate No2 Extrabold" w:hAnsi="Italian Plate No2 Extrabold" w:cstheme="minorBidi"/>
          <w:b/>
          <w:bCs/>
          <w:sz w:val="70"/>
          <w:szCs w:val="70"/>
        </w:rPr>
        <w:lastRenderedPageBreak/>
        <w:t>BRIGGS’ BAD APPLES HOUSE PARTY</w:t>
      </w:r>
    </w:p>
    <w:p w:rsidR="00D104E9" w:rsidRPr="006C3F1D" w:rsidRDefault="00D104E9" w:rsidP="00D104E9">
      <w:pPr>
        <w:spacing w:after="160" w:line="221" w:lineRule="atLeast"/>
        <w:rPr>
          <w:sz w:val="32"/>
          <w:szCs w:val="32"/>
        </w:rPr>
      </w:pPr>
      <w:r w:rsidRPr="006C3F1D">
        <w:rPr>
          <w:rFonts w:cstheme="minorBidi"/>
          <w:b/>
          <w:bCs/>
          <w:sz w:val="32"/>
          <w:szCs w:val="32"/>
        </w:rPr>
        <w:t xml:space="preserve">‘When Adam Briggs invites you to a house party, you’d best not turn him down.’ </w:t>
      </w:r>
      <w:r w:rsidRPr="006C3F1D">
        <w:rPr>
          <w:sz w:val="32"/>
          <w:szCs w:val="32"/>
        </w:rPr>
        <w:t xml:space="preserve">THE MUSIC </w:t>
      </w:r>
    </w:p>
    <w:p w:rsidR="00D104E9" w:rsidRPr="006C3F1D" w:rsidRDefault="00D104E9" w:rsidP="00D104E9">
      <w:pPr>
        <w:spacing w:after="0"/>
        <w:rPr>
          <w:sz w:val="32"/>
          <w:szCs w:val="32"/>
        </w:rPr>
      </w:pPr>
      <w:r w:rsidRPr="006C3F1D">
        <w:rPr>
          <w:sz w:val="32"/>
          <w:szCs w:val="32"/>
        </w:rPr>
        <w:t xml:space="preserve">Join us as we kickstart the Chevron Lighthouse season with a celebration of hip hop power, Bad Apples style. With Briggs – one half of ARIA award-winning duo A.B Original – at the helm, we’re dropping a house party you’ll never forget. Briggs and his special guests, including NT-raised </w:t>
      </w:r>
      <w:proofErr w:type="spellStart"/>
      <w:r w:rsidRPr="006C3F1D">
        <w:rPr>
          <w:sz w:val="32"/>
          <w:szCs w:val="32"/>
        </w:rPr>
        <w:t>Butchulla</w:t>
      </w:r>
      <w:proofErr w:type="spellEnd"/>
      <w:r w:rsidRPr="006C3F1D">
        <w:rPr>
          <w:sz w:val="32"/>
          <w:szCs w:val="32"/>
        </w:rPr>
        <w:t xml:space="preserve"> emcee </w:t>
      </w:r>
      <w:proofErr w:type="spellStart"/>
      <w:r w:rsidRPr="006C3F1D">
        <w:rPr>
          <w:sz w:val="32"/>
          <w:szCs w:val="32"/>
        </w:rPr>
        <w:t>Birdz</w:t>
      </w:r>
      <w:proofErr w:type="spellEnd"/>
      <w:r w:rsidRPr="006C3F1D">
        <w:rPr>
          <w:sz w:val="32"/>
          <w:szCs w:val="32"/>
        </w:rPr>
        <w:t xml:space="preserve"> and Pitjantjatjara/Torres Strait Islander woman </w:t>
      </w:r>
      <w:proofErr w:type="spellStart"/>
      <w:r w:rsidRPr="006C3F1D">
        <w:rPr>
          <w:sz w:val="32"/>
          <w:szCs w:val="32"/>
        </w:rPr>
        <w:t>Miiesha</w:t>
      </w:r>
      <w:proofErr w:type="spellEnd"/>
      <w:r w:rsidRPr="006C3F1D">
        <w:rPr>
          <w:sz w:val="32"/>
          <w:szCs w:val="32"/>
        </w:rPr>
        <w:t xml:space="preserve">, promise an evening of fist-in-the-air dancefloor good times. </w:t>
      </w:r>
    </w:p>
    <w:p w:rsidR="00D104E9" w:rsidRPr="006C3F1D" w:rsidRDefault="00D104E9" w:rsidP="00D104E9">
      <w:pPr>
        <w:rPr>
          <w:b/>
          <w:sz w:val="32"/>
          <w:szCs w:val="32"/>
          <w:lang w:val="en-US"/>
        </w:rPr>
      </w:pPr>
    </w:p>
    <w:p w:rsidR="00E67C63" w:rsidRPr="006C3F1D" w:rsidRDefault="00614F4D" w:rsidP="00E67C63">
      <w:pPr>
        <w:rPr>
          <w:b/>
          <w:sz w:val="32"/>
          <w:szCs w:val="32"/>
          <w:lang w:val="en-US"/>
        </w:rPr>
      </w:pPr>
      <w:r w:rsidRPr="006C3F1D">
        <w:rPr>
          <w:b/>
          <w:sz w:val="32"/>
          <w:szCs w:val="32"/>
          <w:lang w:val="en-US"/>
        </w:rPr>
        <w:t>Friday 7 February doors open 8pm</w:t>
      </w:r>
    </w:p>
    <w:p w:rsidR="00EE67DF" w:rsidRPr="006C3F1D" w:rsidRDefault="00614F4D" w:rsidP="00614F4D">
      <w:pPr>
        <w:rPr>
          <w:rFonts w:ascii="Arial Unicode MS"/>
          <w:sz w:val="32"/>
          <w:szCs w:val="32"/>
          <w:lang w:val="en-US"/>
        </w:rPr>
      </w:pPr>
      <w:r w:rsidRPr="006C3F1D">
        <w:rPr>
          <w:rFonts w:cstheme="minorBidi"/>
          <w:b/>
          <w:bCs/>
          <w:sz w:val="32"/>
          <w:szCs w:val="32"/>
        </w:rPr>
        <w:t>Tickets $39</w:t>
      </w:r>
      <w:r w:rsidRPr="006C3F1D">
        <w:rPr>
          <w:rFonts w:cstheme="minorBidi"/>
          <w:b/>
          <w:bCs/>
          <w:sz w:val="32"/>
          <w:szCs w:val="32"/>
        </w:rPr>
        <w:br/>
      </w:r>
      <w:r w:rsidRPr="006C3F1D">
        <w:rPr>
          <w:sz w:val="32"/>
          <w:szCs w:val="32"/>
        </w:rPr>
        <w:t>Transaction fees may apply</w:t>
      </w:r>
    </w:p>
    <w:p w:rsidR="006C3F1D" w:rsidRDefault="006C3F1D" w:rsidP="00EE67DF">
      <w:pPr>
        <w:rPr>
          <w:b/>
        </w:rPr>
      </w:pPr>
    </w:p>
    <w:p w:rsidR="006C3F1D" w:rsidRDefault="006C3F1D" w:rsidP="00EE67DF">
      <w:pPr>
        <w:rPr>
          <w:b/>
        </w:rPr>
      </w:pPr>
    </w:p>
    <w:p w:rsidR="006C3F1D" w:rsidRDefault="006C3F1D" w:rsidP="00EE67DF">
      <w:pPr>
        <w:rPr>
          <w:b/>
        </w:rPr>
      </w:pPr>
    </w:p>
    <w:p w:rsidR="006C3F1D" w:rsidRDefault="006C3F1D" w:rsidP="00EE67DF">
      <w:pPr>
        <w:rPr>
          <w:b/>
        </w:rPr>
      </w:pPr>
    </w:p>
    <w:p w:rsidR="006C3F1D" w:rsidRDefault="00614F4D" w:rsidP="00EE67DF">
      <w:r>
        <w:rPr>
          <w:b/>
        </w:rPr>
        <w:br/>
      </w:r>
    </w:p>
    <w:p w:rsidR="00ED4A8E" w:rsidRPr="00ED4A8E" w:rsidRDefault="00614F4D" w:rsidP="00EE67DF">
      <w:pPr>
        <w:rPr>
          <w:b/>
        </w:rPr>
      </w:pPr>
      <w:r w:rsidRPr="00D104E9">
        <w:t>AUSTRALIA</w:t>
      </w:r>
    </w:p>
    <w:p w:rsidR="00614F4D" w:rsidRPr="00614F4D" w:rsidRDefault="00614F4D" w:rsidP="00614F4D">
      <w:pPr>
        <w:spacing w:after="0"/>
        <w:rPr>
          <w:rFonts w:ascii="Italian Plate No2 Extrabold" w:hAnsi="Italian Plate No2 Extrabold" w:cs="Italian Plate No2 Extrabold"/>
          <w:sz w:val="70"/>
          <w:szCs w:val="70"/>
        </w:rPr>
      </w:pPr>
      <w:r w:rsidRPr="00614F4D">
        <w:rPr>
          <w:rFonts w:ascii="Italian Plate No2 Extrabold" w:hAnsi="Italian Plate No2 Extrabold" w:cs="Italian Plate No2 Extrabold"/>
          <w:b/>
          <w:bCs/>
          <w:sz w:val="70"/>
          <w:szCs w:val="70"/>
        </w:rPr>
        <w:t xml:space="preserve">SPINIFEX GUM </w:t>
      </w:r>
    </w:p>
    <w:p w:rsidR="00614F4D" w:rsidRPr="006C3F1D" w:rsidRDefault="00614F4D" w:rsidP="00614F4D">
      <w:pPr>
        <w:spacing w:after="160" w:line="221" w:lineRule="atLeast"/>
        <w:rPr>
          <w:sz w:val="32"/>
          <w:szCs w:val="32"/>
        </w:rPr>
      </w:pPr>
      <w:r w:rsidRPr="006C3F1D">
        <w:rPr>
          <w:b/>
          <w:bCs/>
          <w:sz w:val="32"/>
          <w:szCs w:val="32"/>
        </w:rPr>
        <w:t xml:space="preserve">‘The sweetness of the singing, the power of the words and the movement make this a magical experience.’ </w:t>
      </w:r>
      <w:r w:rsidRPr="006C3F1D">
        <w:rPr>
          <w:sz w:val="32"/>
          <w:szCs w:val="32"/>
        </w:rPr>
        <w:t xml:space="preserve">ADELAIDE ADVERTISER </w:t>
      </w:r>
    </w:p>
    <w:p w:rsidR="00614F4D" w:rsidRPr="006C3F1D" w:rsidRDefault="00614F4D" w:rsidP="00614F4D">
      <w:pPr>
        <w:spacing w:after="160"/>
        <w:rPr>
          <w:rFonts w:cstheme="minorBidi"/>
          <w:sz w:val="32"/>
          <w:szCs w:val="32"/>
        </w:rPr>
      </w:pPr>
      <w:r w:rsidRPr="006C3F1D">
        <w:rPr>
          <w:rFonts w:cstheme="minorBidi"/>
          <w:sz w:val="32"/>
          <w:szCs w:val="32"/>
        </w:rPr>
        <w:t xml:space="preserve">Celebrate the passion and talent of our Indigenous youth with Spinifex Gum. </w:t>
      </w:r>
      <w:proofErr w:type="spellStart"/>
      <w:r w:rsidRPr="006C3F1D">
        <w:rPr>
          <w:rFonts w:cstheme="minorBidi"/>
          <w:sz w:val="32"/>
          <w:szCs w:val="32"/>
        </w:rPr>
        <w:t>Marliya</w:t>
      </w:r>
      <w:proofErr w:type="spellEnd"/>
      <w:r w:rsidRPr="006C3F1D">
        <w:rPr>
          <w:rFonts w:cstheme="minorBidi"/>
          <w:sz w:val="32"/>
          <w:szCs w:val="32"/>
        </w:rPr>
        <w:t xml:space="preserve"> – an ensemble of Aboriginal and Torres Strait teenage singers – come together with The Cat Empire’s Felix </w:t>
      </w:r>
      <w:proofErr w:type="spellStart"/>
      <w:r w:rsidRPr="006C3F1D">
        <w:rPr>
          <w:rFonts w:cstheme="minorBidi"/>
          <w:sz w:val="32"/>
          <w:szCs w:val="32"/>
        </w:rPr>
        <w:t>Riebl</w:t>
      </w:r>
      <w:proofErr w:type="spellEnd"/>
      <w:r w:rsidRPr="006C3F1D">
        <w:rPr>
          <w:rFonts w:cstheme="minorBidi"/>
          <w:sz w:val="32"/>
          <w:szCs w:val="32"/>
        </w:rPr>
        <w:t xml:space="preserve"> and Ollie McGill and special guest artists for a powerful collaboration of voice, sound, movement and change. </w:t>
      </w:r>
    </w:p>
    <w:p w:rsidR="0088122B" w:rsidRPr="006C3F1D" w:rsidRDefault="00614F4D" w:rsidP="00614F4D">
      <w:pPr>
        <w:rPr>
          <w:rFonts w:cstheme="minorBidi"/>
          <w:sz w:val="32"/>
          <w:szCs w:val="32"/>
        </w:rPr>
      </w:pPr>
      <w:r w:rsidRPr="006C3F1D">
        <w:rPr>
          <w:rFonts w:cstheme="minorBidi"/>
          <w:sz w:val="32"/>
          <w:szCs w:val="32"/>
        </w:rPr>
        <w:t>Lush choral vocals performed with exuberant energy blend with hard-hitting urban rhythms and uncompromising lyrics for a fresh sound that is built from the ancient culture of the Pilbara but is totally the music of today. Don’t miss this topical and inspiring all-Australian gig.</w:t>
      </w:r>
    </w:p>
    <w:p w:rsidR="00614F4D" w:rsidRPr="006C3F1D" w:rsidRDefault="00614F4D" w:rsidP="00614F4D">
      <w:pPr>
        <w:rPr>
          <w:sz w:val="32"/>
          <w:szCs w:val="32"/>
        </w:rPr>
      </w:pPr>
      <w:r w:rsidRPr="006C3F1D">
        <w:rPr>
          <w:rFonts w:cstheme="minorBidi"/>
          <w:sz w:val="32"/>
          <w:szCs w:val="32"/>
        </w:rPr>
        <w:t>Supported by the Major Festivals Initiative</w:t>
      </w:r>
    </w:p>
    <w:p w:rsidR="007A7309" w:rsidRPr="006C3F1D" w:rsidRDefault="007A7309" w:rsidP="00A92CBC">
      <w:pPr>
        <w:rPr>
          <w:b/>
          <w:sz w:val="32"/>
          <w:szCs w:val="32"/>
          <w:lang w:val="en-US"/>
        </w:rPr>
      </w:pPr>
    </w:p>
    <w:p w:rsidR="00614F4D" w:rsidRPr="006C3F1D" w:rsidRDefault="00614F4D" w:rsidP="00614F4D">
      <w:pPr>
        <w:rPr>
          <w:b/>
          <w:sz w:val="32"/>
          <w:szCs w:val="32"/>
          <w:lang w:val="en-US"/>
        </w:rPr>
      </w:pPr>
      <w:r w:rsidRPr="006C3F1D">
        <w:rPr>
          <w:b/>
          <w:sz w:val="32"/>
          <w:szCs w:val="32"/>
          <w:lang w:val="en-US"/>
        </w:rPr>
        <w:t>Saturday 8 February doors open 8.30pm</w:t>
      </w:r>
    </w:p>
    <w:p w:rsidR="00614F4D" w:rsidRPr="006C3F1D" w:rsidRDefault="00614F4D" w:rsidP="00614F4D">
      <w:pPr>
        <w:rPr>
          <w:rFonts w:ascii="Arial Unicode MS"/>
          <w:sz w:val="32"/>
          <w:szCs w:val="32"/>
          <w:lang w:val="en-US"/>
        </w:rPr>
      </w:pPr>
      <w:r w:rsidRPr="006C3F1D">
        <w:rPr>
          <w:rFonts w:cstheme="minorBidi"/>
          <w:b/>
          <w:bCs/>
          <w:sz w:val="32"/>
          <w:szCs w:val="32"/>
        </w:rPr>
        <w:t>Tickets $39</w:t>
      </w:r>
      <w:r w:rsidRPr="006C3F1D">
        <w:rPr>
          <w:rFonts w:cstheme="minorBidi"/>
          <w:b/>
          <w:bCs/>
          <w:sz w:val="32"/>
          <w:szCs w:val="32"/>
        </w:rPr>
        <w:br/>
      </w:r>
      <w:r w:rsidRPr="006C3F1D">
        <w:rPr>
          <w:sz w:val="32"/>
          <w:szCs w:val="32"/>
        </w:rPr>
        <w:t>Transaction fees may apply</w:t>
      </w:r>
    </w:p>
    <w:p w:rsidR="00ED4A8E" w:rsidRDefault="00ED4A8E" w:rsidP="00A92CBC">
      <w:pPr>
        <w:rPr>
          <w:b/>
        </w:rPr>
      </w:pPr>
    </w:p>
    <w:p w:rsidR="006C3F1D" w:rsidRDefault="006C3F1D" w:rsidP="00A92CBC">
      <w:pPr>
        <w:rPr>
          <w:b/>
        </w:rPr>
      </w:pPr>
    </w:p>
    <w:p w:rsidR="006C3F1D" w:rsidRDefault="006C3F1D" w:rsidP="00A92CBC">
      <w:pPr>
        <w:rPr>
          <w:b/>
        </w:rPr>
      </w:pPr>
    </w:p>
    <w:p w:rsidR="006C3F1D" w:rsidRDefault="006C3F1D" w:rsidP="00A92CBC">
      <w:pPr>
        <w:rPr>
          <w:b/>
        </w:rPr>
      </w:pPr>
    </w:p>
    <w:p w:rsidR="006C3F1D" w:rsidRDefault="006C3F1D" w:rsidP="00A92CBC">
      <w:pPr>
        <w:rPr>
          <w:b/>
        </w:rPr>
      </w:pPr>
    </w:p>
    <w:p w:rsidR="006C3F1D" w:rsidRDefault="006C3F1D" w:rsidP="00A92CBC">
      <w:pPr>
        <w:rPr>
          <w:b/>
        </w:rPr>
      </w:pPr>
    </w:p>
    <w:p w:rsidR="006C3F1D" w:rsidRDefault="006C3F1D" w:rsidP="00A92CBC">
      <w:pPr>
        <w:rPr>
          <w:b/>
        </w:rPr>
      </w:pPr>
    </w:p>
    <w:p w:rsidR="006C3F1D" w:rsidRDefault="006C3F1D" w:rsidP="00A92CBC">
      <w:pPr>
        <w:rPr>
          <w:b/>
        </w:rPr>
      </w:pPr>
    </w:p>
    <w:p w:rsidR="00ED4A8E" w:rsidRDefault="00ED4A8E" w:rsidP="00A92CBC">
      <w:pPr>
        <w:rPr>
          <w:b/>
        </w:rPr>
      </w:pPr>
    </w:p>
    <w:p w:rsidR="00614F4D" w:rsidRPr="00ED4A8E" w:rsidRDefault="00614F4D" w:rsidP="00614F4D">
      <w:pPr>
        <w:rPr>
          <w:b/>
        </w:rPr>
      </w:pPr>
      <w:r>
        <w:t xml:space="preserve">PAPUA NEW GUINEA / </w:t>
      </w:r>
      <w:r w:rsidRPr="00D104E9">
        <w:t>AUSTRALIA</w:t>
      </w:r>
    </w:p>
    <w:p w:rsidR="00614F4D" w:rsidRPr="00614F4D" w:rsidRDefault="00614F4D" w:rsidP="00614F4D">
      <w:pPr>
        <w:spacing w:after="0"/>
        <w:rPr>
          <w:rFonts w:ascii="Italian Plate No2 Extrabold" w:hAnsi="Italian Plate No2 Extrabold" w:cstheme="minorBidi"/>
          <w:sz w:val="68"/>
          <w:szCs w:val="68"/>
        </w:rPr>
      </w:pPr>
      <w:r w:rsidRPr="00614F4D">
        <w:rPr>
          <w:rFonts w:ascii="Italian Plate No2 Extrabold" w:hAnsi="Italian Plate No2 Extrabold" w:cstheme="minorBidi"/>
          <w:b/>
          <w:bCs/>
          <w:sz w:val="68"/>
          <w:szCs w:val="68"/>
        </w:rPr>
        <w:t>NGAIIRE + EMMA DONOVAN &amp; THE PUTBACKS</w:t>
      </w:r>
    </w:p>
    <w:p w:rsidR="00614F4D" w:rsidRPr="00131823" w:rsidRDefault="00614F4D" w:rsidP="00614F4D">
      <w:pPr>
        <w:spacing w:after="0"/>
        <w:rPr>
          <w:sz w:val="32"/>
          <w:szCs w:val="32"/>
        </w:rPr>
      </w:pPr>
      <w:r w:rsidRPr="00131823">
        <w:rPr>
          <w:b/>
          <w:bCs/>
          <w:sz w:val="32"/>
          <w:szCs w:val="32"/>
        </w:rPr>
        <w:t>‘</w:t>
      </w:r>
      <w:proofErr w:type="spellStart"/>
      <w:r w:rsidRPr="00131823">
        <w:rPr>
          <w:b/>
          <w:bCs/>
          <w:sz w:val="32"/>
          <w:szCs w:val="32"/>
        </w:rPr>
        <w:t>Ngaiire</w:t>
      </w:r>
      <w:proofErr w:type="spellEnd"/>
      <w:r w:rsidRPr="00131823">
        <w:rPr>
          <w:b/>
          <w:bCs/>
          <w:sz w:val="32"/>
          <w:szCs w:val="32"/>
        </w:rPr>
        <w:t xml:space="preserve"> is on the right side of cool … her sound will get you in the mood to feel.’ </w:t>
      </w:r>
      <w:r w:rsidRPr="00131823">
        <w:rPr>
          <w:sz w:val="32"/>
          <w:szCs w:val="32"/>
        </w:rPr>
        <w:t>HUFFINGTON POST</w:t>
      </w:r>
      <w:r w:rsidRPr="00131823">
        <w:rPr>
          <w:sz w:val="32"/>
          <w:szCs w:val="32"/>
        </w:rPr>
        <w:br/>
        <w:t xml:space="preserve"> </w:t>
      </w:r>
    </w:p>
    <w:p w:rsidR="007A7309" w:rsidRPr="00131823" w:rsidRDefault="00614F4D" w:rsidP="00614F4D">
      <w:pPr>
        <w:rPr>
          <w:sz w:val="32"/>
          <w:szCs w:val="32"/>
          <w:lang w:val="en-US"/>
        </w:rPr>
      </w:pPr>
      <w:r w:rsidRPr="00131823">
        <w:rPr>
          <w:b/>
          <w:bCs/>
          <w:sz w:val="32"/>
          <w:szCs w:val="32"/>
        </w:rPr>
        <w:t xml:space="preserve">‘Emma Donovan is the Sharon Jones of Australia – and much more.’ </w:t>
      </w:r>
      <w:r w:rsidRPr="00131823">
        <w:rPr>
          <w:sz w:val="32"/>
          <w:szCs w:val="32"/>
        </w:rPr>
        <w:t>PUBLIC RADIO INTERNATIONAL</w:t>
      </w:r>
    </w:p>
    <w:p w:rsidR="00614F4D" w:rsidRPr="00131823" w:rsidRDefault="00614F4D" w:rsidP="00614F4D">
      <w:pPr>
        <w:spacing w:after="0" w:line="240" w:lineRule="auto"/>
        <w:rPr>
          <w:color w:val="000000"/>
          <w:sz w:val="32"/>
          <w:szCs w:val="32"/>
        </w:rPr>
      </w:pPr>
    </w:p>
    <w:p w:rsidR="00614F4D" w:rsidRPr="00131823" w:rsidRDefault="00614F4D" w:rsidP="00614F4D">
      <w:pPr>
        <w:spacing w:after="0"/>
        <w:rPr>
          <w:rFonts w:cstheme="minorBidi"/>
          <w:sz w:val="32"/>
          <w:szCs w:val="32"/>
        </w:rPr>
      </w:pPr>
      <w:r w:rsidRPr="00131823">
        <w:rPr>
          <w:rFonts w:cstheme="minorBidi"/>
          <w:sz w:val="32"/>
          <w:szCs w:val="32"/>
        </w:rPr>
        <w:t xml:space="preserve">A beacon of future soul and vocal prowess, Papua New Guinea-born </w:t>
      </w:r>
      <w:proofErr w:type="spellStart"/>
      <w:r w:rsidRPr="00131823">
        <w:rPr>
          <w:rFonts w:cstheme="minorBidi"/>
          <w:sz w:val="32"/>
          <w:szCs w:val="32"/>
        </w:rPr>
        <w:t>Ngaiire</w:t>
      </w:r>
      <w:proofErr w:type="spellEnd"/>
      <w:r w:rsidRPr="00131823">
        <w:rPr>
          <w:rFonts w:cstheme="minorBidi"/>
          <w:sz w:val="32"/>
          <w:szCs w:val="32"/>
        </w:rPr>
        <w:t xml:space="preserve"> is charismatic, flamboyant and mesmerising. With lashings of pop and electronica underpinning her soulful strides, it is her astonishing voice that truly mesmerises. An artist that teases the mainstream, </w:t>
      </w:r>
      <w:proofErr w:type="spellStart"/>
      <w:r w:rsidRPr="00131823">
        <w:rPr>
          <w:rFonts w:cstheme="minorBidi"/>
          <w:sz w:val="32"/>
          <w:szCs w:val="32"/>
        </w:rPr>
        <w:t>Ngaiire</w:t>
      </w:r>
      <w:proofErr w:type="spellEnd"/>
      <w:r w:rsidRPr="00131823">
        <w:rPr>
          <w:rFonts w:cstheme="minorBidi"/>
          <w:sz w:val="32"/>
          <w:szCs w:val="32"/>
        </w:rPr>
        <w:t xml:space="preserve"> is uncompromisingly creative, bold and adventurous in her expression from extravagant costumes to choreographed dances and backing vocalist battles.</w:t>
      </w:r>
      <w:r w:rsidRPr="00131823">
        <w:rPr>
          <w:rFonts w:cstheme="minorBidi"/>
          <w:sz w:val="32"/>
          <w:szCs w:val="32"/>
        </w:rPr>
        <w:br/>
      </w:r>
    </w:p>
    <w:p w:rsidR="00614F4D" w:rsidRPr="00131823" w:rsidRDefault="00614F4D" w:rsidP="00614F4D">
      <w:pPr>
        <w:spacing w:after="0"/>
        <w:rPr>
          <w:rFonts w:cstheme="minorBidi"/>
          <w:sz w:val="32"/>
          <w:szCs w:val="32"/>
        </w:rPr>
      </w:pPr>
      <w:proofErr w:type="spellStart"/>
      <w:r w:rsidRPr="00131823">
        <w:rPr>
          <w:rFonts w:cstheme="minorBidi"/>
          <w:sz w:val="32"/>
          <w:szCs w:val="32"/>
        </w:rPr>
        <w:t>Gumbaynggirr</w:t>
      </w:r>
      <w:proofErr w:type="spellEnd"/>
      <w:r w:rsidRPr="00131823">
        <w:rPr>
          <w:rFonts w:cstheme="minorBidi"/>
          <w:sz w:val="32"/>
          <w:szCs w:val="32"/>
        </w:rPr>
        <w:t>/</w:t>
      </w:r>
      <w:proofErr w:type="spellStart"/>
      <w:r w:rsidRPr="00131823">
        <w:rPr>
          <w:rFonts w:cstheme="minorBidi"/>
          <w:sz w:val="32"/>
          <w:szCs w:val="32"/>
        </w:rPr>
        <w:t>Yamtji</w:t>
      </w:r>
      <w:proofErr w:type="spellEnd"/>
      <w:r w:rsidRPr="00131823">
        <w:rPr>
          <w:rFonts w:cstheme="minorBidi"/>
          <w:sz w:val="32"/>
          <w:szCs w:val="32"/>
        </w:rPr>
        <w:t xml:space="preserve"> singer and songwriter Emma Donovan is an impassioned and </w:t>
      </w:r>
      <w:proofErr w:type="spellStart"/>
      <w:r w:rsidRPr="00131823">
        <w:rPr>
          <w:rFonts w:cstheme="minorBidi"/>
          <w:sz w:val="32"/>
          <w:szCs w:val="32"/>
        </w:rPr>
        <w:t>bruisingly</w:t>
      </w:r>
      <w:proofErr w:type="spellEnd"/>
      <w:r w:rsidRPr="00131823">
        <w:rPr>
          <w:rFonts w:cstheme="minorBidi"/>
          <w:sz w:val="32"/>
          <w:szCs w:val="32"/>
        </w:rPr>
        <w:t xml:space="preserve"> honest artist with a penchant for earthy grooves. Melbourne’s funk-fuelled five-piece The </w:t>
      </w:r>
      <w:proofErr w:type="spellStart"/>
      <w:r w:rsidRPr="00131823">
        <w:rPr>
          <w:rFonts w:cstheme="minorBidi"/>
          <w:sz w:val="32"/>
          <w:szCs w:val="32"/>
        </w:rPr>
        <w:t>Putbacks</w:t>
      </w:r>
      <w:proofErr w:type="spellEnd"/>
      <w:r w:rsidRPr="00131823">
        <w:rPr>
          <w:rFonts w:cstheme="minorBidi"/>
          <w:sz w:val="32"/>
          <w:szCs w:val="32"/>
        </w:rPr>
        <w:t xml:space="preserve"> are stone cold pros, grizzled veterans of all the tours and all the studios. Their shared love for classic US soul and the protest music of Indigenous Australia brought them together with Donovan and their collaboration has won admirers all around the world.</w:t>
      </w:r>
      <w:r w:rsidRPr="00131823">
        <w:rPr>
          <w:rFonts w:cstheme="minorBidi"/>
          <w:sz w:val="32"/>
          <w:szCs w:val="32"/>
        </w:rPr>
        <w:br/>
      </w:r>
    </w:p>
    <w:p w:rsidR="00614F4D" w:rsidRPr="00131823" w:rsidRDefault="00614F4D" w:rsidP="00614F4D">
      <w:pPr>
        <w:rPr>
          <w:rFonts w:cstheme="minorBidi"/>
          <w:sz w:val="32"/>
          <w:szCs w:val="32"/>
        </w:rPr>
      </w:pPr>
      <w:r w:rsidRPr="00131823">
        <w:rPr>
          <w:rFonts w:cstheme="minorBidi"/>
          <w:sz w:val="32"/>
          <w:szCs w:val="32"/>
        </w:rPr>
        <w:t xml:space="preserve">When these two stunning divas come together at Chevron Lighthouse you can expect an evening of euphoric soul. </w:t>
      </w:r>
    </w:p>
    <w:p w:rsidR="007A7309" w:rsidRPr="00131823" w:rsidRDefault="007A7309" w:rsidP="007A7309">
      <w:pPr>
        <w:rPr>
          <w:b/>
          <w:sz w:val="32"/>
          <w:szCs w:val="32"/>
          <w:lang w:val="en-US"/>
        </w:rPr>
      </w:pPr>
    </w:p>
    <w:p w:rsidR="00614F4D" w:rsidRPr="00131823" w:rsidRDefault="00614F4D" w:rsidP="00614F4D">
      <w:pPr>
        <w:rPr>
          <w:b/>
          <w:sz w:val="32"/>
          <w:szCs w:val="32"/>
          <w:lang w:val="en-US"/>
        </w:rPr>
      </w:pPr>
      <w:r w:rsidRPr="00131823">
        <w:rPr>
          <w:b/>
          <w:sz w:val="32"/>
          <w:szCs w:val="32"/>
          <w:lang w:val="en-US"/>
        </w:rPr>
        <w:t xml:space="preserve">Sunday 9 February doors open </w:t>
      </w:r>
      <w:r w:rsidR="00CD60CA" w:rsidRPr="00131823">
        <w:rPr>
          <w:b/>
          <w:sz w:val="32"/>
          <w:szCs w:val="32"/>
          <w:lang w:val="en-US"/>
        </w:rPr>
        <w:t>7</w:t>
      </w:r>
      <w:r w:rsidRPr="00131823">
        <w:rPr>
          <w:b/>
          <w:sz w:val="32"/>
          <w:szCs w:val="32"/>
          <w:lang w:val="en-US"/>
        </w:rPr>
        <w:t>.30pm</w:t>
      </w:r>
    </w:p>
    <w:p w:rsidR="00614F4D" w:rsidRPr="00131823" w:rsidRDefault="00614F4D" w:rsidP="00614F4D">
      <w:pPr>
        <w:rPr>
          <w:rFonts w:ascii="Arial Unicode MS"/>
          <w:sz w:val="32"/>
          <w:szCs w:val="32"/>
          <w:lang w:val="en-US"/>
        </w:rPr>
      </w:pPr>
      <w:r w:rsidRPr="00131823">
        <w:rPr>
          <w:rFonts w:cstheme="minorBidi"/>
          <w:b/>
          <w:bCs/>
          <w:sz w:val="32"/>
          <w:szCs w:val="32"/>
        </w:rPr>
        <w:t>Tickets $39</w:t>
      </w:r>
      <w:r w:rsidRPr="00131823">
        <w:rPr>
          <w:rFonts w:cstheme="minorBidi"/>
          <w:b/>
          <w:bCs/>
          <w:sz w:val="32"/>
          <w:szCs w:val="32"/>
        </w:rPr>
        <w:br/>
      </w:r>
      <w:r w:rsidRPr="00131823">
        <w:rPr>
          <w:sz w:val="32"/>
          <w:szCs w:val="32"/>
        </w:rPr>
        <w:t>Transaction fees may apply</w:t>
      </w:r>
    </w:p>
    <w:p w:rsidR="007A7309" w:rsidRDefault="007A7309" w:rsidP="007A7309">
      <w:pPr>
        <w:rPr>
          <w:b/>
          <w:color w:val="FAA33A"/>
          <w:lang w:val="en-US"/>
        </w:rPr>
      </w:pPr>
    </w:p>
    <w:p w:rsidR="006C3F1D" w:rsidRDefault="006C3F1D" w:rsidP="007A7309">
      <w:pPr>
        <w:rPr>
          <w:b/>
          <w:color w:val="FAA33A"/>
          <w:lang w:val="en-US"/>
        </w:rPr>
      </w:pPr>
    </w:p>
    <w:p w:rsidR="00CD60CA" w:rsidRPr="006C3F1D" w:rsidRDefault="006C3F1D" w:rsidP="006C3F1D">
      <w:r>
        <w:t>USA</w:t>
      </w:r>
    </w:p>
    <w:p w:rsidR="00CD60CA" w:rsidRPr="006C3F1D" w:rsidRDefault="00CD60CA" w:rsidP="00CD60CA">
      <w:pPr>
        <w:spacing w:after="0"/>
        <w:rPr>
          <w:rFonts w:ascii="Italian Plate No2 Extrabold" w:hAnsi="Italian Plate No2 Extrabold" w:cstheme="minorBidi"/>
          <w:sz w:val="70"/>
          <w:szCs w:val="70"/>
        </w:rPr>
      </w:pPr>
      <w:r w:rsidRPr="006C3F1D">
        <w:rPr>
          <w:rFonts w:ascii="Italian Plate No2 Extrabold" w:hAnsi="Italian Plate No2 Extrabold" w:cstheme="minorBidi"/>
          <w:b/>
          <w:bCs/>
          <w:sz w:val="70"/>
          <w:szCs w:val="70"/>
        </w:rPr>
        <w:t xml:space="preserve">TREME BRASS BAND </w:t>
      </w:r>
    </w:p>
    <w:p w:rsidR="00CD60CA" w:rsidRPr="006C3F1D" w:rsidRDefault="00CD60CA" w:rsidP="00CD60CA">
      <w:pPr>
        <w:spacing w:after="0"/>
        <w:rPr>
          <w:sz w:val="32"/>
          <w:szCs w:val="32"/>
        </w:rPr>
      </w:pPr>
      <w:r w:rsidRPr="006C3F1D">
        <w:rPr>
          <w:b/>
          <w:bCs/>
          <w:sz w:val="32"/>
          <w:szCs w:val="32"/>
        </w:rPr>
        <w:t xml:space="preserve">‘The </w:t>
      </w:r>
      <w:proofErr w:type="spellStart"/>
      <w:r w:rsidRPr="006C3F1D">
        <w:rPr>
          <w:b/>
          <w:bCs/>
          <w:sz w:val="32"/>
          <w:szCs w:val="32"/>
        </w:rPr>
        <w:t>Treme</w:t>
      </w:r>
      <w:proofErr w:type="spellEnd"/>
      <w:r w:rsidRPr="006C3F1D">
        <w:rPr>
          <w:b/>
          <w:bCs/>
          <w:sz w:val="32"/>
          <w:szCs w:val="32"/>
        </w:rPr>
        <w:t xml:space="preserve"> Brass Band lives and breathes New Orleans traditions.’ </w:t>
      </w:r>
      <w:r w:rsidRPr="006C3F1D">
        <w:rPr>
          <w:sz w:val="32"/>
          <w:szCs w:val="32"/>
        </w:rPr>
        <w:t xml:space="preserve">NPR MUSIC </w:t>
      </w:r>
      <w:r w:rsidRPr="006C3F1D">
        <w:rPr>
          <w:sz w:val="32"/>
          <w:szCs w:val="32"/>
        </w:rPr>
        <w:br/>
      </w:r>
    </w:p>
    <w:p w:rsidR="00EE67DF" w:rsidRPr="006C3F1D" w:rsidRDefault="00CD60CA" w:rsidP="00CD60CA">
      <w:pPr>
        <w:rPr>
          <w:rFonts w:ascii="Arial Unicode MS"/>
          <w:sz w:val="32"/>
          <w:szCs w:val="32"/>
          <w:lang w:val="en-US"/>
        </w:rPr>
      </w:pPr>
      <w:r w:rsidRPr="006C3F1D">
        <w:rPr>
          <w:sz w:val="32"/>
          <w:szCs w:val="32"/>
        </w:rPr>
        <w:lastRenderedPageBreak/>
        <w:t xml:space="preserve">If music is the lifeblood of New Orleans, the </w:t>
      </w:r>
      <w:proofErr w:type="spellStart"/>
      <w:r w:rsidRPr="006C3F1D">
        <w:rPr>
          <w:sz w:val="32"/>
          <w:szCs w:val="32"/>
        </w:rPr>
        <w:t>Treme</w:t>
      </w:r>
      <w:proofErr w:type="spellEnd"/>
      <w:r w:rsidRPr="006C3F1D">
        <w:rPr>
          <w:sz w:val="32"/>
          <w:szCs w:val="32"/>
        </w:rPr>
        <w:t xml:space="preserve"> neighbourhood is the very heartbeat. It’s here that local favourites </w:t>
      </w:r>
      <w:proofErr w:type="spellStart"/>
      <w:r w:rsidRPr="006C3F1D">
        <w:rPr>
          <w:sz w:val="32"/>
          <w:szCs w:val="32"/>
        </w:rPr>
        <w:t>Treme</w:t>
      </w:r>
      <w:proofErr w:type="spellEnd"/>
      <w:r w:rsidRPr="006C3F1D">
        <w:rPr>
          <w:sz w:val="32"/>
          <w:szCs w:val="32"/>
        </w:rPr>
        <w:t xml:space="preserve"> Brass Band revel in the traditions of street parades and jam sessions, paying homage to their hometown heritage. An eclectic mix of seasoned and younger musicians, led by Benny Jones Snr, </w:t>
      </w:r>
      <w:proofErr w:type="spellStart"/>
      <w:r w:rsidRPr="006C3F1D">
        <w:rPr>
          <w:sz w:val="32"/>
          <w:szCs w:val="32"/>
        </w:rPr>
        <w:t>Treme</w:t>
      </w:r>
      <w:proofErr w:type="spellEnd"/>
      <w:r w:rsidRPr="006C3F1D">
        <w:rPr>
          <w:sz w:val="32"/>
          <w:szCs w:val="32"/>
        </w:rPr>
        <w:t xml:space="preserve"> Brass Band perform jazz-tinged classics with boisterous brassy flair.</w:t>
      </w:r>
    </w:p>
    <w:p w:rsidR="00CD60CA" w:rsidRPr="006C3F1D" w:rsidRDefault="00CD60CA" w:rsidP="00CD60CA">
      <w:pPr>
        <w:rPr>
          <w:b/>
          <w:sz w:val="32"/>
          <w:szCs w:val="32"/>
          <w:lang w:val="en-US"/>
        </w:rPr>
      </w:pPr>
      <w:r w:rsidRPr="006C3F1D">
        <w:rPr>
          <w:b/>
          <w:sz w:val="32"/>
          <w:szCs w:val="32"/>
          <w:lang w:val="en-US"/>
        </w:rPr>
        <w:br/>
        <w:t>Thursday 13 February doors open 7.30pm</w:t>
      </w:r>
    </w:p>
    <w:p w:rsidR="00131823" w:rsidRPr="00131823" w:rsidRDefault="00CD60CA" w:rsidP="00EE67DF">
      <w:pPr>
        <w:rPr>
          <w:rFonts w:ascii="Arial Unicode MS"/>
          <w:sz w:val="32"/>
          <w:szCs w:val="32"/>
          <w:lang w:val="en-US"/>
        </w:rPr>
      </w:pPr>
      <w:r w:rsidRPr="006C3F1D">
        <w:rPr>
          <w:rFonts w:cstheme="minorBidi"/>
          <w:b/>
          <w:bCs/>
          <w:sz w:val="32"/>
          <w:szCs w:val="32"/>
        </w:rPr>
        <w:t>Tickets $49</w:t>
      </w:r>
      <w:r w:rsidRPr="006C3F1D">
        <w:rPr>
          <w:rFonts w:cstheme="minorBidi"/>
          <w:b/>
          <w:bCs/>
          <w:sz w:val="32"/>
          <w:szCs w:val="32"/>
        </w:rPr>
        <w:br/>
      </w:r>
      <w:r w:rsidRPr="006C3F1D">
        <w:rPr>
          <w:sz w:val="32"/>
          <w:szCs w:val="32"/>
        </w:rPr>
        <w:t>Transaction fees may apply</w:t>
      </w:r>
    </w:p>
    <w:p w:rsidR="00131823" w:rsidRDefault="00131823" w:rsidP="00EE67DF">
      <w:pPr>
        <w:rPr>
          <w:b/>
        </w:rPr>
      </w:pPr>
    </w:p>
    <w:p w:rsidR="00FD6615" w:rsidRPr="00CD60CA" w:rsidRDefault="00CD60CA" w:rsidP="00EE67DF">
      <w:r>
        <w:rPr>
          <w:b/>
        </w:rPr>
        <w:br/>
      </w:r>
      <w:r>
        <w:t>AUSTRALIA</w:t>
      </w:r>
    </w:p>
    <w:p w:rsidR="0088122B" w:rsidRPr="006C3F1D" w:rsidRDefault="00CD60CA" w:rsidP="00CD60CA">
      <w:pPr>
        <w:rPr>
          <w:rFonts w:ascii="Arial"/>
          <w:b/>
          <w:color w:val="FAA33A"/>
          <w:w w:val="75"/>
          <w:sz w:val="64"/>
          <w:szCs w:val="64"/>
        </w:rPr>
      </w:pPr>
      <w:r w:rsidRPr="006C3F1D">
        <w:rPr>
          <w:rFonts w:ascii="Italian Plate No2 Extrabold" w:hAnsi="Italian Plate No2 Extrabold" w:cstheme="minorBidi"/>
          <w:b/>
          <w:bCs/>
          <w:sz w:val="64"/>
          <w:szCs w:val="64"/>
        </w:rPr>
        <w:t>ROLLING BLACKOUTS COASTAL FEVER</w:t>
      </w:r>
    </w:p>
    <w:p w:rsidR="00CD60CA" w:rsidRPr="006C3F1D" w:rsidRDefault="00CD60CA" w:rsidP="00CD60CA">
      <w:pPr>
        <w:spacing w:after="0"/>
        <w:rPr>
          <w:sz w:val="32"/>
          <w:szCs w:val="32"/>
        </w:rPr>
      </w:pPr>
      <w:r w:rsidRPr="006C3F1D">
        <w:rPr>
          <w:rFonts w:cstheme="minorBidi"/>
          <w:b/>
          <w:bCs/>
          <w:sz w:val="32"/>
          <w:szCs w:val="32"/>
        </w:rPr>
        <w:t xml:space="preserve">‘One of those special bands that arrives seemingly out of nowhere with a fully realised aesthetic.’ </w:t>
      </w:r>
      <w:r w:rsidRPr="006C3F1D">
        <w:rPr>
          <w:sz w:val="32"/>
          <w:szCs w:val="32"/>
        </w:rPr>
        <w:t xml:space="preserve">PITCHFORK </w:t>
      </w:r>
      <w:r w:rsidRPr="006C3F1D">
        <w:rPr>
          <w:sz w:val="32"/>
          <w:szCs w:val="32"/>
        </w:rPr>
        <w:br/>
      </w:r>
    </w:p>
    <w:p w:rsidR="00EE67DF" w:rsidRPr="006C3F1D" w:rsidRDefault="00CD60CA" w:rsidP="00CD60CA">
      <w:pPr>
        <w:widowControl w:val="0"/>
        <w:adjustRightInd/>
        <w:spacing w:after="0" w:line="240" w:lineRule="auto"/>
        <w:rPr>
          <w:rFonts w:ascii="Arial Unicode MS" w:eastAsia="Arial Unicode MS" w:hAnsi="Arial Unicode MS" w:cs="Arial Unicode MS"/>
          <w:sz w:val="32"/>
          <w:szCs w:val="32"/>
          <w:lang w:val="en-US"/>
        </w:rPr>
      </w:pPr>
      <w:r w:rsidRPr="006C3F1D">
        <w:rPr>
          <w:sz w:val="32"/>
          <w:szCs w:val="32"/>
        </w:rPr>
        <w:t>Purveyors of urgent and passionate guitar pop, Rolling Blackouts Coastal Fever are an indie-rock force to be reckoned with. With the DNA of The Go-Betweens baked into their propulsive rhythm section and explosive triple guitars, this equal parts thrilling and wistfully melancholic Melbourne quintet whip up an intoxicating sound that is refreshingly their own.</w:t>
      </w:r>
      <w:r w:rsidRPr="006C3F1D">
        <w:rPr>
          <w:sz w:val="32"/>
          <w:szCs w:val="32"/>
        </w:rPr>
        <w:br/>
      </w:r>
    </w:p>
    <w:p w:rsidR="00CD60CA" w:rsidRPr="006C3F1D" w:rsidRDefault="00CD60CA" w:rsidP="00CD60CA">
      <w:pPr>
        <w:rPr>
          <w:b/>
          <w:sz w:val="32"/>
          <w:szCs w:val="32"/>
          <w:lang w:val="en-US"/>
        </w:rPr>
      </w:pPr>
      <w:r w:rsidRPr="006C3F1D">
        <w:rPr>
          <w:b/>
          <w:sz w:val="32"/>
          <w:szCs w:val="32"/>
          <w:lang w:val="en-US"/>
        </w:rPr>
        <w:t>Friday 14 February doors open 7.30pm</w:t>
      </w:r>
    </w:p>
    <w:p w:rsidR="00CD60CA" w:rsidRPr="006C3F1D" w:rsidRDefault="00CD60CA" w:rsidP="00CD60CA">
      <w:pPr>
        <w:rPr>
          <w:rFonts w:ascii="Arial Unicode MS"/>
          <w:sz w:val="32"/>
          <w:szCs w:val="32"/>
          <w:lang w:val="en-US"/>
        </w:rPr>
      </w:pPr>
      <w:r w:rsidRPr="006C3F1D">
        <w:rPr>
          <w:rFonts w:cstheme="minorBidi"/>
          <w:b/>
          <w:bCs/>
          <w:sz w:val="32"/>
          <w:szCs w:val="32"/>
        </w:rPr>
        <w:t>Tickets $39</w:t>
      </w:r>
      <w:r w:rsidRPr="006C3F1D">
        <w:rPr>
          <w:rFonts w:cstheme="minorBidi"/>
          <w:b/>
          <w:bCs/>
          <w:sz w:val="32"/>
          <w:szCs w:val="32"/>
        </w:rPr>
        <w:br/>
      </w:r>
      <w:r w:rsidRPr="006C3F1D">
        <w:rPr>
          <w:sz w:val="32"/>
          <w:szCs w:val="32"/>
        </w:rPr>
        <w:t>Transaction fees may apply</w:t>
      </w:r>
    </w:p>
    <w:p w:rsidR="00EE67DF" w:rsidRDefault="00EE67DF" w:rsidP="00EE67DF">
      <w:pPr>
        <w:rPr>
          <w:rFonts w:ascii="Arial Unicode MS" w:eastAsia="Arial Unicode MS" w:hAnsi="Arial Unicode MS" w:cs="Arial Unicode MS"/>
          <w:sz w:val="22"/>
          <w:szCs w:val="22"/>
          <w:lang w:val="en-US"/>
        </w:rPr>
      </w:pPr>
    </w:p>
    <w:p w:rsidR="00131823" w:rsidRDefault="00131823" w:rsidP="00EE67DF">
      <w:pPr>
        <w:rPr>
          <w:rFonts w:ascii="Arial Unicode MS" w:eastAsia="Arial Unicode MS" w:hAnsi="Arial Unicode MS" w:cs="Arial Unicode MS"/>
          <w:sz w:val="22"/>
          <w:szCs w:val="22"/>
          <w:lang w:val="en-US"/>
        </w:rPr>
      </w:pPr>
    </w:p>
    <w:p w:rsidR="00CD60CA" w:rsidRPr="00CD60CA" w:rsidRDefault="00CD60CA" w:rsidP="00CD60CA">
      <w:pPr>
        <w:pStyle w:val="Default"/>
        <w:rPr>
          <w:sz w:val="28"/>
        </w:rPr>
      </w:pPr>
      <w:r w:rsidRPr="00CD60CA">
        <w:rPr>
          <w:sz w:val="28"/>
        </w:rPr>
        <w:t xml:space="preserve">UK </w:t>
      </w:r>
      <w:r>
        <w:rPr>
          <w:sz w:val="28"/>
        </w:rPr>
        <w:br/>
      </w:r>
      <w:r w:rsidRPr="006C3F1D">
        <w:rPr>
          <w:rFonts w:ascii="Italian Plate No2 Extrabold" w:hAnsi="Italian Plate No2 Extrabold" w:cstheme="minorBidi"/>
          <w:b/>
          <w:bCs/>
          <w:color w:val="auto"/>
          <w:sz w:val="72"/>
          <w:szCs w:val="72"/>
        </w:rPr>
        <w:t>KATE TEMPEST</w:t>
      </w:r>
    </w:p>
    <w:p w:rsidR="00CD60CA" w:rsidRPr="00131823" w:rsidRDefault="00CD60CA" w:rsidP="00CD60CA">
      <w:pPr>
        <w:pStyle w:val="Default"/>
        <w:rPr>
          <w:rFonts w:ascii="Apercu" w:hAnsi="Apercu" w:cs="Apercu"/>
          <w:sz w:val="32"/>
          <w:szCs w:val="32"/>
        </w:rPr>
      </w:pPr>
    </w:p>
    <w:p w:rsidR="00CD60CA" w:rsidRPr="00131823" w:rsidRDefault="00CD60CA" w:rsidP="00CD60CA">
      <w:pPr>
        <w:spacing w:after="0"/>
        <w:rPr>
          <w:sz w:val="32"/>
          <w:szCs w:val="32"/>
        </w:rPr>
      </w:pPr>
      <w:r w:rsidRPr="00131823">
        <w:rPr>
          <w:rFonts w:cstheme="minorBidi"/>
          <w:b/>
          <w:bCs/>
          <w:sz w:val="32"/>
          <w:szCs w:val="32"/>
        </w:rPr>
        <w:t xml:space="preserve">‘Like a beat reporter to the soul, [Tempest] investigates the self-destructive habits and beautiful follies of human nature.’ </w:t>
      </w:r>
      <w:r w:rsidRPr="00131823">
        <w:rPr>
          <w:sz w:val="32"/>
          <w:szCs w:val="32"/>
        </w:rPr>
        <w:t xml:space="preserve">ALLMUSIC </w:t>
      </w:r>
      <w:r w:rsidRPr="00131823">
        <w:rPr>
          <w:sz w:val="32"/>
          <w:szCs w:val="32"/>
        </w:rPr>
        <w:br/>
      </w:r>
    </w:p>
    <w:p w:rsidR="00633583" w:rsidRPr="00131823" w:rsidRDefault="00CD60CA" w:rsidP="00CD60CA">
      <w:pPr>
        <w:spacing w:after="0"/>
        <w:rPr>
          <w:sz w:val="32"/>
          <w:szCs w:val="32"/>
        </w:rPr>
      </w:pPr>
      <w:r w:rsidRPr="00131823">
        <w:rPr>
          <w:sz w:val="32"/>
          <w:szCs w:val="32"/>
        </w:rPr>
        <w:t xml:space="preserve">Capturing the angry tension of being alive, Kate Tempest is the unflinching spoken word artist of our times. Punching listeners in the gut with her raw, unsentimental observations, she is a hurricane of truth – unforgiving, claustrophobic and gripping. While she makes us confront the stark reality of how abhorrent we are as a human race, she allows the notes of despair to rise with hope. Compelling, urgent and furious, Tempest is magnetic. </w:t>
      </w:r>
    </w:p>
    <w:p w:rsidR="00633583" w:rsidRPr="00131823" w:rsidRDefault="00633583" w:rsidP="00633583">
      <w:pPr>
        <w:rPr>
          <w:b/>
          <w:sz w:val="32"/>
          <w:szCs w:val="32"/>
          <w:lang w:val="en-US"/>
        </w:rPr>
      </w:pPr>
      <w:r w:rsidRPr="00131823">
        <w:rPr>
          <w:sz w:val="32"/>
          <w:szCs w:val="32"/>
        </w:rPr>
        <w:br/>
      </w:r>
      <w:r w:rsidRPr="00131823">
        <w:rPr>
          <w:b/>
          <w:sz w:val="32"/>
          <w:szCs w:val="32"/>
          <w:lang w:val="en-US"/>
        </w:rPr>
        <w:t>Sunday 16 February doors open 8pm</w:t>
      </w:r>
    </w:p>
    <w:p w:rsidR="00633583" w:rsidRPr="00131823" w:rsidRDefault="00633583" w:rsidP="00633583">
      <w:pPr>
        <w:rPr>
          <w:rFonts w:ascii="Arial Unicode MS"/>
          <w:sz w:val="32"/>
          <w:szCs w:val="32"/>
          <w:lang w:val="en-US"/>
        </w:rPr>
      </w:pPr>
      <w:r w:rsidRPr="00131823">
        <w:rPr>
          <w:rFonts w:cstheme="minorBidi"/>
          <w:b/>
          <w:bCs/>
          <w:sz w:val="32"/>
          <w:szCs w:val="32"/>
        </w:rPr>
        <w:lastRenderedPageBreak/>
        <w:t>Tickets $49</w:t>
      </w:r>
      <w:r w:rsidRPr="00131823">
        <w:rPr>
          <w:rFonts w:cstheme="minorBidi"/>
          <w:b/>
          <w:bCs/>
          <w:sz w:val="32"/>
          <w:szCs w:val="32"/>
        </w:rPr>
        <w:br/>
      </w:r>
      <w:r w:rsidRPr="00131823">
        <w:rPr>
          <w:sz w:val="32"/>
          <w:szCs w:val="32"/>
        </w:rPr>
        <w:t>Transaction fees may apply</w:t>
      </w:r>
    </w:p>
    <w:p w:rsidR="00FD6615" w:rsidRPr="00633583" w:rsidRDefault="00FD6615" w:rsidP="00FD6615">
      <w:r w:rsidRPr="00633583">
        <w:t>USA</w:t>
      </w:r>
    </w:p>
    <w:p w:rsidR="00633583" w:rsidRPr="00131823" w:rsidRDefault="00633583" w:rsidP="00633583">
      <w:pPr>
        <w:spacing w:after="0"/>
        <w:rPr>
          <w:sz w:val="32"/>
          <w:szCs w:val="32"/>
        </w:rPr>
      </w:pPr>
      <w:r w:rsidRPr="00131823">
        <w:rPr>
          <w:rFonts w:ascii="Italian Plate No2 Extrabold" w:hAnsi="Italian Plate No2 Extrabold" w:cstheme="minorBidi"/>
          <w:b/>
          <w:bCs/>
          <w:sz w:val="72"/>
          <w:szCs w:val="72"/>
        </w:rPr>
        <w:t>YEASAYER</w:t>
      </w:r>
      <w:r w:rsidRPr="00131823">
        <w:rPr>
          <w:rFonts w:ascii="Italian Plate No2 Extrabold" w:hAnsi="Italian Plate No2 Extrabold" w:cstheme="minorBidi"/>
          <w:b/>
          <w:bCs/>
          <w:sz w:val="72"/>
          <w:szCs w:val="72"/>
        </w:rPr>
        <w:br/>
      </w:r>
      <w:r w:rsidRPr="00131823">
        <w:rPr>
          <w:b/>
          <w:bCs/>
          <w:sz w:val="32"/>
          <w:szCs w:val="32"/>
        </w:rPr>
        <w:t xml:space="preserve">‘Otherworldly pop music to make the head spin.’ </w:t>
      </w:r>
      <w:r w:rsidRPr="00131823">
        <w:rPr>
          <w:sz w:val="32"/>
          <w:szCs w:val="32"/>
        </w:rPr>
        <w:t>Q MAGAZINE</w:t>
      </w:r>
      <w:r w:rsidRPr="00131823">
        <w:rPr>
          <w:sz w:val="32"/>
          <w:szCs w:val="32"/>
        </w:rPr>
        <w:br/>
      </w:r>
    </w:p>
    <w:p w:rsidR="0088122B" w:rsidRPr="00131823" w:rsidRDefault="00633583" w:rsidP="00633583">
      <w:pPr>
        <w:rPr>
          <w:sz w:val="32"/>
          <w:szCs w:val="32"/>
          <w:lang w:val="en-US"/>
        </w:rPr>
      </w:pPr>
      <w:r w:rsidRPr="00131823">
        <w:rPr>
          <w:sz w:val="32"/>
          <w:szCs w:val="32"/>
        </w:rPr>
        <w:t>Courting the realms of quirk-pop and experimental indie, Yeasayer are constantly reinventing themselves, carving a niche in the sphere of Brooklyn cool along the way. With sweeping harmonies, hints of psychedelia and tribal beats, they embrace art-rock stylings, sharing sonic territory with the likes of TV on the Radio, Animal Collective and MGMT. Spirited, danceable, vivid and weird, Yeasayer is a breath of fresh air.</w:t>
      </w:r>
    </w:p>
    <w:p w:rsidR="00633583" w:rsidRPr="00131823" w:rsidRDefault="00633583" w:rsidP="00633583">
      <w:pPr>
        <w:rPr>
          <w:b/>
          <w:sz w:val="32"/>
          <w:szCs w:val="32"/>
          <w:lang w:val="en-US"/>
        </w:rPr>
      </w:pPr>
      <w:r w:rsidRPr="00131823">
        <w:rPr>
          <w:b/>
          <w:sz w:val="32"/>
          <w:szCs w:val="32"/>
          <w:lang w:val="en-US"/>
        </w:rPr>
        <w:t>Saturday 22 February doors open 9pm</w:t>
      </w:r>
    </w:p>
    <w:p w:rsidR="00633583" w:rsidRPr="00131823" w:rsidRDefault="00633583" w:rsidP="00633583">
      <w:pPr>
        <w:rPr>
          <w:rFonts w:ascii="Arial Unicode MS"/>
          <w:sz w:val="32"/>
          <w:szCs w:val="32"/>
          <w:lang w:val="en-US"/>
        </w:rPr>
      </w:pPr>
      <w:r w:rsidRPr="00131823">
        <w:rPr>
          <w:rFonts w:cstheme="minorBidi"/>
          <w:b/>
          <w:bCs/>
          <w:sz w:val="32"/>
          <w:szCs w:val="32"/>
        </w:rPr>
        <w:t>Tickets $49</w:t>
      </w:r>
      <w:r w:rsidRPr="00131823">
        <w:rPr>
          <w:rFonts w:cstheme="minorBidi"/>
          <w:b/>
          <w:bCs/>
          <w:sz w:val="32"/>
          <w:szCs w:val="32"/>
        </w:rPr>
        <w:br/>
      </w:r>
      <w:r w:rsidRPr="00131823">
        <w:rPr>
          <w:sz w:val="32"/>
          <w:szCs w:val="32"/>
        </w:rPr>
        <w:t>Transaction fees may apply</w:t>
      </w:r>
    </w:p>
    <w:p w:rsidR="007050BB" w:rsidRPr="00FD6615" w:rsidRDefault="007050BB" w:rsidP="00146C2A">
      <w:pPr>
        <w:rPr>
          <w:b/>
          <w:color w:val="FAA33A"/>
          <w:sz w:val="26"/>
          <w:lang w:val="en-US"/>
        </w:rPr>
      </w:pPr>
    </w:p>
    <w:p w:rsidR="00FD6615" w:rsidRPr="00633583" w:rsidRDefault="00633583" w:rsidP="00146C2A">
      <w:r>
        <w:t>USA</w:t>
      </w:r>
    </w:p>
    <w:p w:rsidR="007050BB" w:rsidRPr="00131823" w:rsidRDefault="00E61B71" w:rsidP="00E61B71">
      <w:pPr>
        <w:widowControl w:val="0"/>
        <w:adjustRightInd/>
        <w:spacing w:after="0" w:line="481" w:lineRule="exact"/>
        <w:rPr>
          <w:rFonts w:ascii="Arial" w:eastAsia="Arial Unicode MS" w:hAnsi="Arial Unicode MS" w:cs="Arial Unicode MS"/>
          <w:b/>
          <w:color w:val="FAA33A"/>
          <w:w w:val="80"/>
          <w:sz w:val="72"/>
          <w:szCs w:val="72"/>
          <w:lang w:val="en-US"/>
        </w:rPr>
      </w:pPr>
      <w:r w:rsidRPr="00131823">
        <w:rPr>
          <w:rFonts w:ascii="Italian Plate No2 Extrabold" w:hAnsi="Italian Plate No2 Extrabold" w:cstheme="minorBidi"/>
          <w:b/>
          <w:bCs/>
          <w:sz w:val="72"/>
          <w:szCs w:val="72"/>
        </w:rPr>
        <w:t>WEYES BLOOD</w:t>
      </w:r>
    </w:p>
    <w:p w:rsidR="00E61B71" w:rsidRPr="00131823" w:rsidRDefault="00E61B71" w:rsidP="00E61B71">
      <w:pPr>
        <w:spacing w:after="0" w:line="240" w:lineRule="auto"/>
        <w:rPr>
          <w:color w:val="000000"/>
          <w:sz w:val="32"/>
          <w:szCs w:val="32"/>
        </w:rPr>
      </w:pPr>
    </w:p>
    <w:p w:rsidR="00E61B71" w:rsidRPr="00131823" w:rsidRDefault="00E61B71" w:rsidP="00E61B71">
      <w:pPr>
        <w:spacing w:after="0"/>
        <w:rPr>
          <w:sz w:val="32"/>
          <w:szCs w:val="32"/>
        </w:rPr>
      </w:pPr>
      <w:r w:rsidRPr="00131823">
        <w:rPr>
          <w:rFonts w:cstheme="minorBidi"/>
          <w:b/>
          <w:bCs/>
          <w:sz w:val="32"/>
          <w:szCs w:val="32"/>
        </w:rPr>
        <w:t xml:space="preserve">‘Her voice holds you like a steady flashlight beam in a meadow fog.’ </w:t>
      </w:r>
      <w:r w:rsidRPr="00131823">
        <w:rPr>
          <w:sz w:val="32"/>
          <w:szCs w:val="32"/>
        </w:rPr>
        <w:t xml:space="preserve">NOW MAGAZINE </w:t>
      </w:r>
      <w:r w:rsidR="0008163D" w:rsidRPr="00131823">
        <w:rPr>
          <w:sz w:val="32"/>
          <w:szCs w:val="32"/>
        </w:rPr>
        <w:br/>
      </w:r>
    </w:p>
    <w:p w:rsidR="007050BB" w:rsidRPr="00131823" w:rsidRDefault="00E61B71" w:rsidP="00E61B71">
      <w:pPr>
        <w:rPr>
          <w:b/>
          <w:color w:val="FAA33A"/>
          <w:sz w:val="32"/>
          <w:szCs w:val="32"/>
          <w:lang w:val="en-US"/>
        </w:rPr>
      </w:pPr>
      <w:r w:rsidRPr="00131823">
        <w:rPr>
          <w:sz w:val="32"/>
          <w:szCs w:val="32"/>
        </w:rPr>
        <w:t xml:space="preserve">Dark, mystical and ferociously tender, </w:t>
      </w:r>
      <w:proofErr w:type="spellStart"/>
      <w:r w:rsidRPr="00131823">
        <w:rPr>
          <w:sz w:val="32"/>
          <w:szCs w:val="32"/>
        </w:rPr>
        <w:t>Weyes</w:t>
      </w:r>
      <w:proofErr w:type="spellEnd"/>
      <w:r w:rsidRPr="00131823">
        <w:rPr>
          <w:sz w:val="32"/>
          <w:szCs w:val="32"/>
        </w:rPr>
        <w:t xml:space="preserve"> Blood is an indie charmer. Her lilting melodies and complex harmonies will have you drowning in sound as she meshes electronic burbles with the golden age of pop in a delicate but powerful fusion. With a voice of old-school beauty, at times conjuring Karen Carpenter or Carole King, this ‘millennial Joni Mitchell’ spins a web of blissful vintage pop to leave you breathless.</w:t>
      </w:r>
    </w:p>
    <w:p w:rsidR="0008163D" w:rsidRPr="00131823" w:rsidRDefault="0008163D" w:rsidP="0008163D">
      <w:pPr>
        <w:rPr>
          <w:b/>
          <w:sz w:val="32"/>
          <w:szCs w:val="32"/>
          <w:lang w:val="en-US"/>
        </w:rPr>
      </w:pPr>
      <w:r w:rsidRPr="00131823">
        <w:rPr>
          <w:b/>
          <w:sz w:val="32"/>
          <w:szCs w:val="32"/>
          <w:lang w:val="en-US"/>
        </w:rPr>
        <w:t>Sunday 23 February doors open 8pm</w:t>
      </w:r>
    </w:p>
    <w:p w:rsidR="0008163D" w:rsidRDefault="0008163D" w:rsidP="0008163D">
      <w:pPr>
        <w:rPr>
          <w:sz w:val="32"/>
          <w:szCs w:val="32"/>
        </w:rPr>
      </w:pPr>
      <w:r w:rsidRPr="00131823">
        <w:rPr>
          <w:rFonts w:cstheme="minorBidi"/>
          <w:b/>
          <w:bCs/>
          <w:sz w:val="32"/>
          <w:szCs w:val="32"/>
        </w:rPr>
        <w:t>Tickets $39</w:t>
      </w:r>
      <w:r w:rsidRPr="00131823">
        <w:rPr>
          <w:rFonts w:cstheme="minorBidi"/>
          <w:b/>
          <w:bCs/>
          <w:sz w:val="32"/>
          <w:szCs w:val="32"/>
        </w:rPr>
        <w:br/>
      </w:r>
      <w:r w:rsidRPr="00131823">
        <w:rPr>
          <w:sz w:val="32"/>
          <w:szCs w:val="32"/>
        </w:rPr>
        <w:t>Transaction fees may apply</w:t>
      </w:r>
    </w:p>
    <w:p w:rsidR="00131823" w:rsidRDefault="00131823" w:rsidP="0008163D">
      <w:pPr>
        <w:rPr>
          <w:sz w:val="32"/>
          <w:szCs w:val="32"/>
        </w:rPr>
      </w:pPr>
    </w:p>
    <w:p w:rsidR="00131823" w:rsidRPr="00131823" w:rsidRDefault="00131823" w:rsidP="0008163D">
      <w:pPr>
        <w:rPr>
          <w:sz w:val="32"/>
          <w:szCs w:val="32"/>
        </w:rPr>
      </w:pPr>
    </w:p>
    <w:p w:rsidR="0008163D" w:rsidRPr="00633583" w:rsidRDefault="0008163D" w:rsidP="0008163D">
      <w:r w:rsidRPr="00633583">
        <w:t>USA</w:t>
      </w:r>
    </w:p>
    <w:p w:rsidR="00131823" w:rsidRDefault="0008163D" w:rsidP="0008163D">
      <w:pPr>
        <w:spacing w:after="0"/>
        <w:rPr>
          <w:b/>
          <w:bCs/>
          <w:sz w:val="32"/>
          <w:szCs w:val="32"/>
        </w:rPr>
      </w:pPr>
      <w:r w:rsidRPr="00131823">
        <w:rPr>
          <w:rFonts w:ascii="Italian Plate No2 Extrabold" w:hAnsi="Italian Plate No2 Extrabold" w:cstheme="minorBidi"/>
          <w:b/>
          <w:bCs/>
          <w:sz w:val="72"/>
          <w:szCs w:val="72"/>
        </w:rPr>
        <w:lastRenderedPageBreak/>
        <w:t xml:space="preserve">EVELYN ‘CHAMPAGNE’ </w:t>
      </w:r>
      <w:proofErr w:type="gramStart"/>
      <w:r w:rsidRPr="00131823">
        <w:rPr>
          <w:rFonts w:ascii="Italian Plate No2 Extrabold" w:hAnsi="Italian Plate No2 Extrabold" w:cstheme="minorBidi"/>
          <w:b/>
          <w:bCs/>
          <w:sz w:val="72"/>
          <w:szCs w:val="72"/>
        </w:rPr>
        <w:t>KING &amp;</w:t>
      </w:r>
      <w:proofErr w:type="gramEnd"/>
      <w:r w:rsidRPr="00131823">
        <w:rPr>
          <w:rFonts w:ascii="Italian Plate No2 Extrabold" w:hAnsi="Italian Plate No2 Extrabold" w:cstheme="minorBidi"/>
          <w:b/>
          <w:bCs/>
          <w:sz w:val="72"/>
          <w:szCs w:val="72"/>
        </w:rPr>
        <w:t xml:space="preserve"> MONDO FREAKS</w:t>
      </w:r>
      <w:r w:rsidRPr="00131823">
        <w:rPr>
          <w:rFonts w:ascii="Italian Plate No2 Extrabold" w:hAnsi="Italian Plate No2 Extrabold" w:cstheme="minorBidi"/>
          <w:b/>
          <w:bCs/>
          <w:sz w:val="72"/>
          <w:szCs w:val="72"/>
        </w:rPr>
        <w:br/>
      </w:r>
    </w:p>
    <w:p w:rsidR="0008163D" w:rsidRPr="00131823" w:rsidRDefault="0008163D" w:rsidP="0008163D">
      <w:pPr>
        <w:spacing w:after="0"/>
        <w:rPr>
          <w:sz w:val="32"/>
          <w:szCs w:val="32"/>
        </w:rPr>
      </w:pPr>
      <w:r w:rsidRPr="00131823">
        <w:rPr>
          <w:b/>
          <w:bCs/>
          <w:sz w:val="32"/>
          <w:szCs w:val="32"/>
        </w:rPr>
        <w:t xml:space="preserve">‘Life-affirming, upbeat and zestful.’ </w:t>
      </w:r>
      <w:r w:rsidRPr="00131823">
        <w:rPr>
          <w:sz w:val="32"/>
          <w:szCs w:val="32"/>
        </w:rPr>
        <w:t>BBC</w:t>
      </w:r>
      <w:r w:rsidRPr="00131823">
        <w:rPr>
          <w:sz w:val="32"/>
          <w:szCs w:val="32"/>
        </w:rPr>
        <w:br/>
      </w:r>
    </w:p>
    <w:p w:rsidR="0008163D" w:rsidRPr="00131823" w:rsidRDefault="0008163D" w:rsidP="0008163D">
      <w:pPr>
        <w:rPr>
          <w:b/>
          <w:sz w:val="32"/>
          <w:szCs w:val="32"/>
          <w:lang w:val="en-US"/>
        </w:rPr>
      </w:pPr>
      <w:r w:rsidRPr="00131823">
        <w:rPr>
          <w:rFonts w:cstheme="minorBidi"/>
          <w:sz w:val="32"/>
          <w:szCs w:val="32"/>
        </w:rPr>
        <w:t xml:space="preserve">A disco diva with a giant voice, Evelyn King earned the nickname ‘Champagne’ for her trademark vocal bursts full of bubbles and froth on every dancefloor hit she dropped. With a voice that oozes R’n’B sensuality, King was the dance star of the early MTV era and her unbridled performances have lost none of their spark. Back in full disco splendour, she is joined by live sensations Mondo Freaks for a party night of retro glory not to be missed. </w:t>
      </w:r>
      <w:r w:rsidRPr="00131823">
        <w:rPr>
          <w:rFonts w:cstheme="minorBidi"/>
          <w:sz w:val="32"/>
          <w:szCs w:val="32"/>
        </w:rPr>
        <w:br/>
      </w:r>
      <w:r w:rsidRPr="00131823">
        <w:rPr>
          <w:rFonts w:cstheme="minorBidi"/>
          <w:sz w:val="32"/>
          <w:szCs w:val="32"/>
        </w:rPr>
        <w:br/>
      </w:r>
      <w:r w:rsidRPr="00131823">
        <w:rPr>
          <w:b/>
          <w:sz w:val="32"/>
          <w:szCs w:val="32"/>
          <w:lang w:val="en-US"/>
        </w:rPr>
        <w:t>Thursday 27 February doors open 7.30pm</w:t>
      </w:r>
    </w:p>
    <w:p w:rsidR="0008163D" w:rsidRPr="00131823" w:rsidRDefault="0008163D" w:rsidP="0008163D">
      <w:pPr>
        <w:rPr>
          <w:sz w:val="32"/>
          <w:szCs w:val="32"/>
        </w:rPr>
      </w:pPr>
      <w:r w:rsidRPr="00131823">
        <w:rPr>
          <w:rFonts w:cstheme="minorBidi"/>
          <w:b/>
          <w:bCs/>
          <w:sz w:val="32"/>
          <w:szCs w:val="32"/>
        </w:rPr>
        <w:t>Tickets $49</w:t>
      </w:r>
      <w:r w:rsidRPr="00131823">
        <w:rPr>
          <w:rFonts w:cstheme="minorBidi"/>
          <w:b/>
          <w:bCs/>
          <w:sz w:val="32"/>
          <w:szCs w:val="32"/>
        </w:rPr>
        <w:br/>
      </w:r>
      <w:r w:rsidRPr="00131823">
        <w:rPr>
          <w:sz w:val="32"/>
          <w:szCs w:val="32"/>
        </w:rPr>
        <w:t>Transaction fees may apply</w:t>
      </w:r>
    </w:p>
    <w:p w:rsidR="0008163D" w:rsidRDefault="0008163D" w:rsidP="0008163D">
      <w:pPr>
        <w:rPr>
          <w:sz w:val="20"/>
          <w:szCs w:val="24"/>
        </w:rPr>
      </w:pPr>
    </w:p>
    <w:p w:rsidR="00131823" w:rsidRDefault="00131823" w:rsidP="0008163D">
      <w:pPr>
        <w:rPr>
          <w:sz w:val="20"/>
          <w:szCs w:val="24"/>
        </w:rPr>
      </w:pPr>
    </w:p>
    <w:p w:rsidR="00131823" w:rsidRDefault="00131823" w:rsidP="0008163D">
      <w:pPr>
        <w:rPr>
          <w:sz w:val="20"/>
          <w:szCs w:val="24"/>
        </w:rPr>
      </w:pPr>
    </w:p>
    <w:p w:rsidR="00131823" w:rsidRDefault="00131823" w:rsidP="0008163D">
      <w:pPr>
        <w:rPr>
          <w:sz w:val="20"/>
          <w:szCs w:val="24"/>
        </w:rPr>
      </w:pPr>
    </w:p>
    <w:p w:rsidR="00131823" w:rsidRDefault="00131823" w:rsidP="0008163D">
      <w:pPr>
        <w:rPr>
          <w:sz w:val="20"/>
          <w:szCs w:val="24"/>
        </w:rPr>
      </w:pPr>
    </w:p>
    <w:p w:rsidR="00131823" w:rsidRDefault="00131823" w:rsidP="0008163D">
      <w:pPr>
        <w:rPr>
          <w:sz w:val="20"/>
          <w:szCs w:val="24"/>
        </w:rPr>
      </w:pPr>
    </w:p>
    <w:p w:rsidR="00131823" w:rsidRDefault="00131823" w:rsidP="0008163D">
      <w:pPr>
        <w:rPr>
          <w:sz w:val="20"/>
          <w:szCs w:val="24"/>
        </w:rPr>
      </w:pPr>
    </w:p>
    <w:p w:rsidR="0008163D" w:rsidRPr="00633583" w:rsidRDefault="00895E85" w:rsidP="0008163D">
      <w:r>
        <w:t>NZ</w:t>
      </w:r>
    </w:p>
    <w:p w:rsidR="00895E85" w:rsidRPr="00131823" w:rsidRDefault="00895E85" w:rsidP="00895E85">
      <w:pPr>
        <w:spacing w:after="0"/>
        <w:rPr>
          <w:sz w:val="32"/>
          <w:szCs w:val="32"/>
        </w:rPr>
      </w:pPr>
      <w:r w:rsidRPr="00131823">
        <w:rPr>
          <w:rFonts w:ascii="Italian Plate No2 Extrabold" w:hAnsi="Italian Plate No2 Extrabold" w:cstheme="minorBidi"/>
          <w:b/>
          <w:bCs/>
          <w:sz w:val="72"/>
          <w:szCs w:val="72"/>
        </w:rPr>
        <w:t>ALDOUS HARDING</w:t>
      </w:r>
      <w:r w:rsidR="0008163D" w:rsidRPr="00131823">
        <w:rPr>
          <w:rFonts w:ascii="Italian Plate No2 Extrabold" w:hAnsi="Italian Plate No2 Extrabold" w:cstheme="minorBidi"/>
          <w:b/>
          <w:bCs/>
          <w:sz w:val="72"/>
          <w:szCs w:val="72"/>
        </w:rPr>
        <w:br/>
      </w:r>
      <w:r w:rsidRPr="00131823">
        <w:rPr>
          <w:rFonts w:cstheme="minorBidi"/>
          <w:b/>
          <w:bCs/>
          <w:sz w:val="32"/>
          <w:szCs w:val="32"/>
        </w:rPr>
        <w:t xml:space="preserve">‘Elegant and elemental, quietly confident and masterfully understated.’ </w:t>
      </w:r>
      <w:r w:rsidRPr="00131823">
        <w:rPr>
          <w:sz w:val="32"/>
          <w:szCs w:val="32"/>
        </w:rPr>
        <w:t xml:space="preserve">NME </w:t>
      </w:r>
      <w:r w:rsidRPr="00131823">
        <w:rPr>
          <w:sz w:val="32"/>
          <w:szCs w:val="32"/>
        </w:rPr>
        <w:br/>
      </w:r>
    </w:p>
    <w:p w:rsidR="00895E85" w:rsidRPr="00131823" w:rsidRDefault="00895E85" w:rsidP="00895E85">
      <w:pPr>
        <w:rPr>
          <w:sz w:val="32"/>
          <w:szCs w:val="32"/>
        </w:rPr>
      </w:pPr>
      <w:r w:rsidRPr="00131823">
        <w:rPr>
          <w:sz w:val="32"/>
          <w:szCs w:val="32"/>
        </w:rPr>
        <w:t xml:space="preserve">Highly eccentric and blisteringly beautiful, Aldous Harding is a gothic folk sprite. Embodying the deeply idiosyncratic wonders of artists such as Kate Bush and PJ Harvey, Harding is luminously and uniquely her own. Mysterious, complex and drenched in darkness, this stony-gazed wonder has broken through from cult status with her deft exploration of the alien that lurks in our loves and lives. Don’t miss this truly bewitching artist. </w:t>
      </w:r>
    </w:p>
    <w:p w:rsidR="0008163D" w:rsidRPr="00131823" w:rsidRDefault="00895E85" w:rsidP="00895E85">
      <w:pPr>
        <w:rPr>
          <w:b/>
          <w:sz w:val="32"/>
          <w:szCs w:val="32"/>
          <w:lang w:val="en-US"/>
        </w:rPr>
      </w:pPr>
      <w:r w:rsidRPr="00131823">
        <w:rPr>
          <w:b/>
          <w:sz w:val="32"/>
          <w:szCs w:val="32"/>
          <w:lang w:val="en-US"/>
        </w:rPr>
        <w:t>Friday 28</w:t>
      </w:r>
      <w:r w:rsidR="0008163D" w:rsidRPr="00131823">
        <w:rPr>
          <w:b/>
          <w:sz w:val="32"/>
          <w:szCs w:val="32"/>
          <w:lang w:val="en-US"/>
        </w:rPr>
        <w:t xml:space="preserve"> February doors open 9pm</w:t>
      </w:r>
    </w:p>
    <w:p w:rsidR="0008163D" w:rsidRPr="00131823" w:rsidRDefault="0008163D" w:rsidP="0008163D">
      <w:pPr>
        <w:rPr>
          <w:rFonts w:ascii="Arial Unicode MS"/>
          <w:sz w:val="32"/>
          <w:szCs w:val="32"/>
          <w:lang w:val="en-US"/>
        </w:rPr>
      </w:pPr>
      <w:r w:rsidRPr="00131823">
        <w:rPr>
          <w:rFonts w:cstheme="minorBidi"/>
          <w:b/>
          <w:bCs/>
          <w:sz w:val="32"/>
          <w:szCs w:val="32"/>
        </w:rPr>
        <w:t>Tickets $49</w:t>
      </w:r>
      <w:r w:rsidRPr="00131823">
        <w:rPr>
          <w:rFonts w:cstheme="minorBidi"/>
          <w:b/>
          <w:bCs/>
          <w:sz w:val="32"/>
          <w:szCs w:val="32"/>
        </w:rPr>
        <w:br/>
      </w:r>
      <w:r w:rsidRPr="00131823">
        <w:rPr>
          <w:sz w:val="32"/>
          <w:szCs w:val="32"/>
        </w:rPr>
        <w:t>Transaction fees may apply</w:t>
      </w:r>
    </w:p>
    <w:p w:rsidR="00895E85" w:rsidRPr="00633583" w:rsidRDefault="00895E85" w:rsidP="00895E85">
      <w:r>
        <w:rPr>
          <w:rFonts w:ascii="Arial Unicode MS"/>
          <w:sz w:val="20"/>
          <w:szCs w:val="24"/>
          <w:lang w:val="en-US"/>
        </w:rPr>
        <w:br/>
      </w:r>
      <w:r w:rsidRPr="00633583">
        <w:t>USA</w:t>
      </w:r>
    </w:p>
    <w:p w:rsidR="00131823" w:rsidRPr="00131823" w:rsidRDefault="00131823" w:rsidP="00895E85">
      <w:pPr>
        <w:spacing w:after="0"/>
        <w:rPr>
          <w:rFonts w:ascii="Italian Plate No2 Extrabold" w:hAnsi="Italian Plate No2 Extrabold" w:cstheme="minorBidi"/>
          <w:b/>
          <w:bCs/>
          <w:sz w:val="72"/>
          <w:szCs w:val="72"/>
        </w:rPr>
      </w:pPr>
      <w:r>
        <w:rPr>
          <w:rFonts w:ascii="Italian Plate No2 Extrabold" w:hAnsi="Italian Plate No2 Extrabold" w:cstheme="minorBidi"/>
          <w:b/>
          <w:bCs/>
          <w:sz w:val="72"/>
          <w:szCs w:val="72"/>
        </w:rPr>
        <w:t>BLIND BOYS OF ALABAMA</w:t>
      </w:r>
    </w:p>
    <w:p w:rsidR="00895E85" w:rsidRPr="00131823" w:rsidRDefault="00895E85" w:rsidP="00895E85">
      <w:pPr>
        <w:spacing w:after="0"/>
        <w:rPr>
          <w:sz w:val="32"/>
          <w:szCs w:val="32"/>
        </w:rPr>
      </w:pPr>
      <w:r w:rsidRPr="00131823">
        <w:rPr>
          <w:rFonts w:cstheme="minorBidi"/>
          <w:b/>
          <w:bCs/>
          <w:sz w:val="32"/>
          <w:szCs w:val="32"/>
        </w:rPr>
        <w:t xml:space="preserve">‘Still bringing down the house with their power and passion.’ </w:t>
      </w:r>
      <w:r w:rsidRPr="00131823">
        <w:rPr>
          <w:sz w:val="32"/>
          <w:szCs w:val="32"/>
        </w:rPr>
        <w:t xml:space="preserve">GOLDSTAR </w:t>
      </w:r>
    </w:p>
    <w:p w:rsidR="00895E85" w:rsidRPr="00131823" w:rsidRDefault="00895E85" w:rsidP="00895E85">
      <w:pPr>
        <w:rPr>
          <w:sz w:val="32"/>
          <w:szCs w:val="32"/>
        </w:rPr>
      </w:pPr>
      <w:r w:rsidRPr="00131823">
        <w:rPr>
          <w:sz w:val="32"/>
          <w:szCs w:val="32"/>
        </w:rPr>
        <w:t xml:space="preserve">Embodying a gospel groove that has thrived throughout their vibrant 70-year history, the Blind Boys transcend race and genre, injecting an unparalleled spirit into their music. Mischievous and entertaining, the multi Grammy award-winning Blind </w:t>
      </w:r>
      <w:r w:rsidRPr="00131823">
        <w:rPr>
          <w:sz w:val="32"/>
          <w:szCs w:val="32"/>
        </w:rPr>
        <w:lastRenderedPageBreak/>
        <w:t xml:space="preserve">Boys are veterans of the </w:t>
      </w:r>
      <w:proofErr w:type="spellStart"/>
      <w:r w:rsidRPr="00131823">
        <w:rPr>
          <w:sz w:val="32"/>
          <w:szCs w:val="32"/>
        </w:rPr>
        <w:t>ol</w:t>
      </w:r>
      <w:proofErr w:type="spellEnd"/>
      <w:r w:rsidRPr="00131823">
        <w:rPr>
          <w:sz w:val="32"/>
          <w:szCs w:val="32"/>
        </w:rPr>
        <w:t>’ razzle dazzle. Experience their thrilling vocal harmonies and jubilant live show and you’ll be a fan for life.</w:t>
      </w:r>
    </w:p>
    <w:p w:rsidR="00895E85" w:rsidRPr="00131823" w:rsidRDefault="00131823" w:rsidP="00895E85">
      <w:pPr>
        <w:rPr>
          <w:b/>
          <w:sz w:val="32"/>
          <w:szCs w:val="32"/>
          <w:lang w:val="en-US"/>
        </w:rPr>
      </w:pPr>
      <w:r>
        <w:rPr>
          <w:b/>
          <w:sz w:val="32"/>
          <w:szCs w:val="32"/>
          <w:lang w:val="en-US"/>
        </w:rPr>
        <w:t xml:space="preserve">Saturday 29 </w:t>
      </w:r>
      <w:r w:rsidR="00895E85" w:rsidRPr="00131823">
        <w:rPr>
          <w:b/>
          <w:sz w:val="32"/>
          <w:szCs w:val="32"/>
          <w:lang w:val="en-US"/>
        </w:rPr>
        <w:t>February doors open 7.30pm</w:t>
      </w:r>
    </w:p>
    <w:p w:rsidR="00895E85" w:rsidRPr="00131823" w:rsidRDefault="00895E85" w:rsidP="00895E85">
      <w:pPr>
        <w:rPr>
          <w:rFonts w:ascii="Arial Unicode MS"/>
          <w:sz w:val="32"/>
          <w:szCs w:val="32"/>
          <w:lang w:val="en-US"/>
        </w:rPr>
      </w:pPr>
      <w:r w:rsidRPr="00131823">
        <w:rPr>
          <w:rFonts w:cstheme="minorBidi"/>
          <w:b/>
          <w:bCs/>
          <w:sz w:val="32"/>
          <w:szCs w:val="32"/>
        </w:rPr>
        <w:t>Tickets $59</w:t>
      </w:r>
      <w:r w:rsidRPr="00131823">
        <w:rPr>
          <w:rFonts w:cstheme="minorBidi"/>
          <w:b/>
          <w:bCs/>
          <w:sz w:val="32"/>
          <w:szCs w:val="32"/>
        </w:rPr>
        <w:br/>
      </w:r>
      <w:r w:rsidRPr="00131823">
        <w:rPr>
          <w:sz w:val="32"/>
          <w:szCs w:val="32"/>
        </w:rPr>
        <w:t>Transaction fees may apply</w:t>
      </w:r>
    </w:p>
    <w:p w:rsidR="0008163D" w:rsidRPr="00614F4D" w:rsidRDefault="0008163D" w:rsidP="0008163D">
      <w:pPr>
        <w:rPr>
          <w:rFonts w:ascii="Arial Unicode MS"/>
          <w:sz w:val="20"/>
          <w:szCs w:val="24"/>
          <w:lang w:val="en-US"/>
        </w:rPr>
      </w:pPr>
    </w:p>
    <w:p w:rsidR="0008163D" w:rsidRPr="00FD6615" w:rsidRDefault="0008163D" w:rsidP="0008163D">
      <w:pPr>
        <w:rPr>
          <w:b/>
          <w:color w:val="FAA33A"/>
          <w:sz w:val="26"/>
          <w:lang w:val="en-US"/>
        </w:rPr>
      </w:pPr>
    </w:p>
    <w:p w:rsidR="00737118" w:rsidRPr="00633583" w:rsidRDefault="0008163D" w:rsidP="0008163D">
      <w:r>
        <w:t>USA</w:t>
      </w:r>
    </w:p>
    <w:p w:rsidR="0008163D" w:rsidRPr="00737118" w:rsidRDefault="00895E85" w:rsidP="0008163D">
      <w:pPr>
        <w:widowControl w:val="0"/>
        <w:adjustRightInd/>
        <w:spacing w:after="0" w:line="481" w:lineRule="exact"/>
        <w:rPr>
          <w:rFonts w:ascii="Arial" w:eastAsia="Arial Unicode MS" w:hAnsi="Arial Unicode MS" w:cs="Arial Unicode MS"/>
          <w:b/>
          <w:color w:val="FAA33A"/>
          <w:w w:val="80"/>
          <w:sz w:val="72"/>
          <w:szCs w:val="72"/>
          <w:lang w:val="en-US"/>
        </w:rPr>
      </w:pPr>
      <w:r w:rsidRPr="00737118">
        <w:rPr>
          <w:rFonts w:ascii="Italian Plate No2 Extrabold" w:hAnsi="Italian Plate No2 Extrabold" w:cstheme="minorBidi"/>
          <w:b/>
          <w:bCs/>
          <w:sz w:val="72"/>
          <w:szCs w:val="72"/>
        </w:rPr>
        <w:t>MAVIS STAPLES</w:t>
      </w:r>
    </w:p>
    <w:p w:rsidR="0008163D" w:rsidRPr="00737118" w:rsidRDefault="0008163D" w:rsidP="0008163D">
      <w:pPr>
        <w:spacing w:after="0" w:line="240" w:lineRule="auto"/>
        <w:rPr>
          <w:color w:val="000000"/>
          <w:sz w:val="32"/>
          <w:szCs w:val="32"/>
        </w:rPr>
      </w:pPr>
    </w:p>
    <w:p w:rsidR="0008163D" w:rsidRPr="00737118" w:rsidRDefault="00895E85" w:rsidP="00895E85">
      <w:pPr>
        <w:spacing w:after="0"/>
        <w:rPr>
          <w:sz w:val="32"/>
          <w:szCs w:val="32"/>
        </w:rPr>
      </w:pPr>
      <w:r w:rsidRPr="00737118">
        <w:rPr>
          <w:rFonts w:cstheme="minorBidi"/>
          <w:b/>
          <w:bCs/>
          <w:sz w:val="32"/>
          <w:szCs w:val="32"/>
        </w:rPr>
        <w:t xml:space="preserve">‘A remarkable role model bringing us remarkable, enviable spirit.’ </w:t>
      </w:r>
      <w:r w:rsidRPr="00737118">
        <w:rPr>
          <w:sz w:val="32"/>
          <w:szCs w:val="32"/>
        </w:rPr>
        <w:t>GLIDE MAGAZINE</w:t>
      </w:r>
    </w:p>
    <w:p w:rsidR="0008163D" w:rsidRPr="00737118" w:rsidRDefault="00895E85" w:rsidP="00895E85">
      <w:pPr>
        <w:pStyle w:val="Default"/>
        <w:rPr>
          <w:rFonts w:cstheme="minorBidi"/>
          <w:sz w:val="32"/>
          <w:szCs w:val="32"/>
        </w:rPr>
      </w:pPr>
      <w:r w:rsidRPr="00737118">
        <w:rPr>
          <w:sz w:val="32"/>
          <w:szCs w:val="32"/>
        </w:rPr>
        <w:br/>
      </w:r>
      <w:r w:rsidRPr="00737118">
        <w:rPr>
          <w:rFonts w:cstheme="minorBidi"/>
          <w:sz w:val="32"/>
          <w:szCs w:val="32"/>
        </w:rPr>
        <w:t xml:space="preserve">Mavis Staples is as fiery, fearless and funky as ever. Once the forefront of the American civil rights movement, Staples’ mighty voice has lost none of its heartfelt expression and depth. Drawing from the faithful conviction of gospel as well as the populist activism of folk, this living legend is a powerhouse of soul, truth and inspiration. A bonfire of joy, the recently turned 80-year-old will ignite the Lighthouse for a most triumphant Festival finale. </w:t>
      </w:r>
      <w:r w:rsidRPr="00737118">
        <w:rPr>
          <w:rFonts w:cstheme="minorBidi"/>
          <w:sz w:val="32"/>
          <w:szCs w:val="32"/>
        </w:rPr>
        <w:br/>
      </w:r>
      <w:r w:rsidRPr="00737118">
        <w:rPr>
          <w:rFonts w:cstheme="minorBidi"/>
          <w:sz w:val="32"/>
          <w:szCs w:val="32"/>
        </w:rPr>
        <w:br/>
      </w:r>
      <w:r w:rsidR="0008163D" w:rsidRPr="00737118">
        <w:rPr>
          <w:b/>
          <w:sz w:val="32"/>
          <w:szCs w:val="32"/>
          <w:lang w:val="en-US"/>
        </w:rPr>
        <w:t xml:space="preserve">Sunday </w:t>
      </w:r>
      <w:r w:rsidRPr="00737118">
        <w:rPr>
          <w:b/>
          <w:sz w:val="32"/>
          <w:szCs w:val="32"/>
          <w:lang w:val="en-US"/>
        </w:rPr>
        <w:t>1 March</w:t>
      </w:r>
      <w:r w:rsidR="0008163D" w:rsidRPr="00737118">
        <w:rPr>
          <w:b/>
          <w:sz w:val="32"/>
          <w:szCs w:val="32"/>
          <w:lang w:val="en-US"/>
        </w:rPr>
        <w:t xml:space="preserve"> doors open </w:t>
      </w:r>
      <w:r w:rsidRPr="00737118">
        <w:rPr>
          <w:b/>
          <w:sz w:val="32"/>
          <w:szCs w:val="32"/>
          <w:lang w:val="en-US"/>
        </w:rPr>
        <w:t>7.30</w:t>
      </w:r>
      <w:r w:rsidR="0008163D" w:rsidRPr="00737118">
        <w:rPr>
          <w:b/>
          <w:sz w:val="32"/>
          <w:szCs w:val="32"/>
          <w:lang w:val="en-US"/>
        </w:rPr>
        <w:t>pm</w:t>
      </w:r>
      <w:r w:rsidRPr="00737118">
        <w:rPr>
          <w:b/>
          <w:sz w:val="32"/>
          <w:szCs w:val="32"/>
          <w:lang w:val="en-US"/>
        </w:rPr>
        <w:br/>
      </w:r>
    </w:p>
    <w:p w:rsidR="0008163D" w:rsidRPr="00737118" w:rsidRDefault="0008163D" w:rsidP="0008163D">
      <w:pPr>
        <w:rPr>
          <w:sz w:val="32"/>
          <w:szCs w:val="32"/>
        </w:rPr>
      </w:pPr>
      <w:r w:rsidRPr="00737118">
        <w:rPr>
          <w:rFonts w:cstheme="minorBidi"/>
          <w:b/>
          <w:bCs/>
          <w:sz w:val="32"/>
          <w:szCs w:val="32"/>
        </w:rPr>
        <w:t>Tickets $</w:t>
      </w:r>
      <w:r w:rsidR="00895E85" w:rsidRPr="00737118">
        <w:rPr>
          <w:rFonts w:cstheme="minorBidi"/>
          <w:b/>
          <w:bCs/>
          <w:sz w:val="32"/>
          <w:szCs w:val="32"/>
        </w:rPr>
        <w:t>6</w:t>
      </w:r>
      <w:r w:rsidRPr="00737118">
        <w:rPr>
          <w:rFonts w:cstheme="minorBidi"/>
          <w:b/>
          <w:bCs/>
          <w:sz w:val="32"/>
          <w:szCs w:val="32"/>
        </w:rPr>
        <w:t>9</w:t>
      </w:r>
      <w:r w:rsidRPr="00737118">
        <w:rPr>
          <w:rFonts w:cstheme="minorBidi"/>
          <w:b/>
          <w:bCs/>
          <w:sz w:val="32"/>
          <w:szCs w:val="32"/>
        </w:rPr>
        <w:br/>
      </w:r>
      <w:r w:rsidRPr="00737118">
        <w:rPr>
          <w:sz w:val="32"/>
          <w:szCs w:val="32"/>
        </w:rPr>
        <w:t>Transaction fees may apply</w:t>
      </w:r>
    </w:p>
    <w:p w:rsidR="00F93CED" w:rsidRDefault="00F93CED">
      <w:pPr>
        <w:autoSpaceDE/>
        <w:autoSpaceDN/>
        <w:adjustRightInd/>
        <w:spacing w:after="200" w:line="276" w:lineRule="auto"/>
        <w:rPr>
          <w:sz w:val="20"/>
          <w:szCs w:val="24"/>
        </w:rPr>
      </w:pPr>
      <w:r>
        <w:rPr>
          <w:sz w:val="20"/>
          <w:szCs w:val="24"/>
        </w:rPr>
        <w:br w:type="page"/>
      </w:r>
    </w:p>
    <w:p w:rsidR="00F93CED" w:rsidRPr="00E06459" w:rsidRDefault="00F93CED" w:rsidP="00F93CED">
      <w:pPr>
        <w:spacing w:after="0"/>
        <w:rPr>
          <w:rFonts w:ascii="Italian Plate No2 Extrabold" w:hAnsi="Italian Plate No2 Extrabold" w:cstheme="minorBidi"/>
          <w:sz w:val="104"/>
          <w:szCs w:val="104"/>
        </w:rPr>
      </w:pPr>
      <w:r w:rsidRPr="00E06459">
        <w:rPr>
          <w:rFonts w:ascii="Italian Plate No2 Extrabold" w:hAnsi="Italian Plate No2 Extrabold" w:cstheme="minorBidi"/>
          <w:b/>
          <w:bCs/>
          <w:sz w:val="104"/>
          <w:szCs w:val="104"/>
        </w:rPr>
        <w:lastRenderedPageBreak/>
        <w:t>LITERATURE &amp; IDEAS</w:t>
      </w:r>
    </w:p>
    <w:p w:rsidR="00F93CED" w:rsidRPr="00E06459" w:rsidRDefault="00F93CED" w:rsidP="00F93CED">
      <w:pPr>
        <w:spacing w:after="0"/>
        <w:rPr>
          <w:rFonts w:ascii="Italian Plate No2 Demibold" w:hAnsi="Italian Plate No2 Demibold" w:cs="Italian Plate No2 Demibold"/>
          <w:sz w:val="64"/>
          <w:szCs w:val="64"/>
        </w:rPr>
      </w:pPr>
      <w:r w:rsidRPr="00E06459">
        <w:rPr>
          <w:rFonts w:ascii="Italian Plate No2 Demibold" w:hAnsi="Italian Plate No2 Demibold" w:cs="Italian Plate No2 Demibold"/>
          <w:b/>
          <w:bCs/>
          <w:sz w:val="64"/>
          <w:szCs w:val="64"/>
        </w:rPr>
        <w:t xml:space="preserve">LAND. MONEY. POWER. SEX. </w:t>
      </w:r>
    </w:p>
    <w:p w:rsidR="00F93CED" w:rsidRPr="00737118" w:rsidRDefault="00F93CED" w:rsidP="00F93CED">
      <w:pPr>
        <w:rPr>
          <w:sz w:val="32"/>
          <w:szCs w:val="32"/>
        </w:rPr>
      </w:pPr>
    </w:p>
    <w:p w:rsidR="00F93CED" w:rsidRPr="00737118" w:rsidRDefault="00F93CED" w:rsidP="00F93CED">
      <w:pPr>
        <w:spacing w:after="160" w:line="221" w:lineRule="atLeast"/>
        <w:rPr>
          <w:rFonts w:cstheme="minorBidi"/>
          <w:sz w:val="32"/>
          <w:szCs w:val="32"/>
        </w:rPr>
      </w:pPr>
      <w:r w:rsidRPr="00737118">
        <w:rPr>
          <w:rFonts w:cstheme="minorBidi"/>
          <w:sz w:val="32"/>
          <w:szCs w:val="32"/>
        </w:rPr>
        <w:t>Literature stands as a rebuke to the hyper-speed of the Internet. Literature is slow and deliberate; edited, fact-checked and proofed. Literature is not fake news. Literature is our surest guide, helping us to make sense of court battles and political coups, Royal Commissions and detention facilities, by-elections and referendums. Literature is a barometer of our ideas, tracking who we are and who we might become.</w:t>
      </w:r>
    </w:p>
    <w:p w:rsidR="00F93CED" w:rsidRPr="00737118" w:rsidRDefault="00F93CED" w:rsidP="00F93CED">
      <w:pPr>
        <w:spacing w:after="160" w:line="221" w:lineRule="atLeast"/>
        <w:rPr>
          <w:rFonts w:cstheme="minorBidi"/>
          <w:sz w:val="32"/>
          <w:szCs w:val="32"/>
        </w:rPr>
      </w:pPr>
      <w:r w:rsidRPr="00737118">
        <w:rPr>
          <w:rFonts w:cstheme="minorBidi"/>
          <w:sz w:val="32"/>
          <w:szCs w:val="32"/>
        </w:rPr>
        <w:t xml:space="preserve">And so, we are thrilled to announce a taste of the Literature &amp; Ideas 2020 program – a conversation series about literature in its broadest sense. Novelists, songwriters, comic book illustrators, filmmakers, politicians, artists, DJs and comedians come together to talk about the most pressing issues of our time in a program packed with all the things that matter: Land. Money. Power. Sex. </w:t>
      </w:r>
    </w:p>
    <w:p w:rsidR="00F93CED" w:rsidRPr="00737118" w:rsidRDefault="00F93CED" w:rsidP="00F93CED">
      <w:pPr>
        <w:rPr>
          <w:rFonts w:cstheme="minorBidi"/>
          <w:sz w:val="32"/>
          <w:szCs w:val="32"/>
        </w:rPr>
      </w:pPr>
      <w:r w:rsidRPr="00737118">
        <w:rPr>
          <w:rFonts w:cstheme="minorBidi"/>
          <w:sz w:val="32"/>
          <w:szCs w:val="32"/>
        </w:rPr>
        <w:t>Come listen, talk and play at UWA over the Literature &amp; Ideas Weekend or join us at events around town. Stay tuned for details of the full program we’ll unveil on 16 January.</w:t>
      </w:r>
    </w:p>
    <w:p w:rsidR="00F93CED" w:rsidRPr="00737118" w:rsidRDefault="00F93CED" w:rsidP="00F93CED">
      <w:pPr>
        <w:rPr>
          <w:sz w:val="32"/>
          <w:szCs w:val="32"/>
        </w:rPr>
      </w:pPr>
      <w:r w:rsidRPr="00737118">
        <w:rPr>
          <w:rFonts w:cstheme="minorBidi"/>
          <w:sz w:val="32"/>
          <w:szCs w:val="32"/>
        </w:rPr>
        <w:br/>
        <w:t xml:space="preserve">Supported by </w:t>
      </w:r>
      <w:proofErr w:type="gramStart"/>
      <w:r w:rsidRPr="00737118">
        <w:rPr>
          <w:rFonts w:cstheme="minorBidi"/>
          <w:sz w:val="32"/>
          <w:szCs w:val="32"/>
        </w:rPr>
        <w:t>The</w:t>
      </w:r>
      <w:proofErr w:type="gramEnd"/>
      <w:r w:rsidRPr="00737118">
        <w:rPr>
          <w:rFonts w:cstheme="minorBidi"/>
          <w:sz w:val="32"/>
          <w:szCs w:val="32"/>
        </w:rPr>
        <w:t xml:space="preserve"> University of Western Australia, Bupa, PAV, The Westin Perth, The University Club of WA, Boffins Books, The Guardian, </w:t>
      </w:r>
      <w:proofErr w:type="spellStart"/>
      <w:r w:rsidRPr="00737118">
        <w:rPr>
          <w:rFonts w:cstheme="minorBidi"/>
          <w:sz w:val="32"/>
          <w:szCs w:val="32"/>
        </w:rPr>
        <w:t>LitQuake</w:t>
      </w:r>
      <w:proofErr w:type="spellEnd"/>
      <w:r w:rsidRPr="00737118">
        <w:rPr>
          <w:rFonts w:cstheme="minorBidi"/>
          <w:sz w:val="32"/>
          <w:szCs w:val="32"/>
        </w:rPr>
        <w:t xml:space="preserve">, </w:t>
      </w:r>
      <w:r w:rsidRPr="00737118">
        <w:rPr>
          <w:sz w:val="32"/>
          <w:szCs w:val="32"/>
        </w:rPr>
        <w:t>Creative New Zealand International Promotional Fund for Literature and Vision Australia Radio</w:t>
      </w:r>
    </w:p>
    <w:p w:rsidR="00F93CED" w:rsidRPr="00737118" w:rsidRDefault="00F93CED" w:rsidP="00F93CED">
      <w:pPr>
        <w:rPr>
          <w:sz w:val="32"/>
          <w:szCs w:val="32"/>
        </w:rPr>
      </w:pPr>
    </w:p>
    <w:p w:rsidR="00F93CED" w:rsidRPr="00737118" w:rsidRDefault="00F93CED" w:rsidP="00F93CED">
      <w:pPr>
        <w:rPr>
          <w:sz w:val="32"/>
          <w:szCs w:val="32"/>
        </w:rPr>
      </w:pPr>
      <w:r w:rsidRPr="00737118">
        <w:rPr>
          <w:b/>
          <w:sz w:val="32"/>
          <w:szCs w:val="32"/>
        </w:rPr>
        <w:t xml:space="preserve">Venues: </w:t>
      </w:r>
      <w:proofErr w:type="spellStart"/>
      <w:r w:rsidRPr="00737118">
        <w:rPr>
          <w:sz w:val="32"/>
          <w:szCs w:val="32"/>
        </w:rPr>
        <w:t>Godroo</w:t>
      </w:r>
      <w:proofErr w:type="spellEnd"/>
      <w:r w:rsidRPr="00737118">
        <w:rPr>
          <w:sz w:val="32"/>
          <w:szCs w:val="32"/>
        </w:rPr>
        <w:t xml:space="preserve"> / Crawley</w:t>
      </w:r>
    </w:p>
    <w:p w:rsidR="00F93CED" w:rsidRPr="00737118" w:rsidRDefault="00F93CED" w:rsidP="00F93CED">
      <w:pPr>
        <w:rPr>
          <w:sz w:val="32"/>
          <w:szCs w:val="32"/>
        </w:rPr>
      </w:pPr>
      <w:r w:rsidRPr="00737118">
        <w:rPr>
          <w:sz w:val="32"/>
          <w:szCs w:val="32"/>
        </w:rPr>
        <w:t>The University of Western Australia &amp; Various Venues</w:t>
      </w:r>
    </w:p>
    <w:p w:rsidR="00F93CED" w:rsidRDefault="00F93CED" w:rsidP="00F93CED"/>
    <w:p w:rsidR="00F93CED" w:rsidRDefault="00F93CED" w:rsidP="00F93CED">
      <w:r>
        <w:t>AUSTRALIA</w:t>
      </w:r>
      <w:r>
        <w:br/>
      </w:r>
      <w:r w:rsidRPr="009D3F65">
        <w:rPr>
          <w:rFonts w:ascii="Italian Plate No2 Extrabold" w:hAnsi="Italian Plate No2 Extrabold" w:cstheme="minorBidi"/>
          <w:b/>
          <w:bCs/>
          <w:sz w:val="80"/>
          <w:szCs w:val="80"/>
        </w:rPr>
        <w:t>BRUCE PASCOE</w:t>
      </w:r>
      <w:r>
        <w:rPr>
          <w:rFonts w:ascii="Italian Plate No2 Extrabold" w:hAnsi="Italian Plate No2 Extrabold" w:cstheme="minorBidi"/>
          <w:b/>
          <w:bCs/>
          <w:sz w:val="80"/>
          <w:szCs w:val="80"/>
        </w:rPr>
        <w:br/>
      </w:r>
      <w:r w:rsidRPr="009D3F65">
        <w:rPr>
          <w:rFonts w:ascii="Italian Plate No2 Extrabold" w:hAnsi="Italian Plate No2 Extrabold" w:cstheme="minorBidi"/>
          <w:b/>
          <w:bCs/>
          <w:sz w:val="34"/>
          <w:szCs w:val="34"/>
        </w:rPr>
        <w:t>A CONVERSATION ABOUT INGENUITY</w:t>
      </w:r>
    </w:p>
    <w:p w:rsidR="00F93CED" w:rsidRPr="009D3F65" w:rsidRDefault="00F93CED" w:rsidP="00F93CED">
      <w:pPr>
        <w:rPr>
          <w:rFonts w:ascii="Arial"/>
          <w:b/>
          <w:color w:val="794597"/>
          <w:w w:val="75"/>
        </w:rPr>
      </w:pPr>
      <w:r w:rsidRPr="009D3F65">
        <w:rPr>
          <w:rFonts w:cstheme="minorBidi"/>
          <w:b/>
          <w:bCs/>
        </w:rPr>
        <w:t>OPENING EVENT</w:t>
      </w:r>
    </w:p>
    <w:p w:rsidR="00F93CED" w:rsidRPr="00737118" w:rsidRDefault="00F93CED" w:rsidP="00F93CED">
      <w:pPr>
        <w:spacing w:after="0" w:line="240" w:lineRule="auto"/>
        <w:rPr>
          <w:color w:val="000000"/>
          <w:sz w:val="32"/>
          <w:szCs w:val="32"/>
        </w:rPr>
      </w:pPr>
    </w:p>
    <w:p w:rsidR="00F93CED" w:rsidRPr="00737118" w:rsidRDefault="00F93CED" w:rsidP="00F93CED">
      <w:pPr>
        <w:rPr>
          <w:sz w:val="32"/>
          <w:szCs w:val="32"/>
        </w:rPr>
      </w:pPr>
      <w:r w:rsidRPr="00737118">
        <w:rPr>
          <w:rFonts w:cstheme="minorBidi"/>
          <w:sz w:val="32"/>
          <w:szCs w:val="32"/>
        </w:rPr>
        <w:t xml:space="preserve">‘The reason for the national apathy to racial politics in this country stems, I believe, from the national ignorance of Aboriginal culture and economy, and that ignorance has to be laid in part at the feet of our learning institutions. A legion of professors and other academics at our universities decided it would be unnecessary for our golden youth to know what the explorers witnessed of Aboriginal excellence.’ Bruce Pascoe, </w:t>
      </w:r>
      <w:r w:rsidRPr="00737118">
        <w:rPr>
          <w:i/>
          <w:iCs/>
          <w:sz w:val="32"/>
          <w:szCs w:val="32"/>
        </w:rPr>
        <w:t>Salt</w:t>
      </w:r>
    </w:p>
    <w:p w:rsidR="00F93CED" w:rsidRPr="00737118" w:rsidRDefault="00F93CED" w:rsidP="00F93CED">
      <w:pPr>
        <w:rPr>
          <w:sz w:val="32"/>
          <w:szCs w:val="32"/>
          <w:lang w:val="en-US"/>
        </w:rPr>
      </w:pPr>
      <w:r w:rsidRPr="00737118">
        <w:rPr>
          <w:sz w:val="32"/>
          <w:szCs w:val="32"/>
        </w:rPr>
        <w:t xml:space="preserve">Bruce Pascoe, acclaimed author of </w:t>
      </w:r>
      <w:r w:rsidRPr="00737118">
        <w:rPr>
          <w:i/>
          <w:iCs/>
          <w:sz w:val="32"/>
          <w:szCs w:val="32"/>
        </w:rPr>
        <w:t xml:space="preserve">Dark Emu </w:t>
      </w:r>
      <w:r w:rsidRPr="00737118">
        <w:rPr>
          <w:sz w:val="32"/>
          <w:szCs w:val="32"/>
        </w:rPr>
        <w:t xml:space="preserve">and </w:t>
      </w:r>
      <w:r w:rsidRPr="00737118">
        <w:rPr>
          <w:i/>
          <w:iCs/>
          <w:sz w:val="32"/>
          <w:szCs w:val="32"/>
        </w:rPr>
        <w:t>Salt</w:t>
      </w:r>
      <w:r w:rsidRPr="00737118">
        <w:rPr>
          <w:sz w:val="32"/>
          <w:szCs w:val="32"/>
        </w:rPr>
        <w:t xml:space="preserve">, kicks off the Literature &amp; Ideas Weekend 2020 in a conversation with Noongar academic and musician Dr Clint Bracknell, followed by a </w:t>
      </w:r>
      <w:proofErr w:type="spellStart"/>
      <w:r w:rsidRPr="00737118">
        <w:rPr>
          <w:sz w:val="32"/>
          <w:szCs w:val="32"/>
        </w:rPr>
        <w:t>Wirlomin</w:t>
      </w:r>
      <w:proofErr w:type="spellEnd"/>
      <w:r w:rsidRPr="00737118">
        <w:rPr>
          <w:sz w:val="32"/>
          <w:szCs w:val="32"/>
        </w:rPr>
        <w:t xml:space="preserve"> Noongar performance at Patricia Crawford Courtyard.</w:t>
      </w:r>
    </w:p>
    <w:p w:rsidR="00F93CED" w:rsidRPr="00737118" w:rsidRDefault="00F93CED" w:rsidP="00F93CED">
      <w:pPr>
        <w:rPr>
          <w:sz w:val="32"/>
          <w:szCs w:val="32"/>
        </w:rPr>
      </w:pPr>
      <w:r w:rsidRPr="00737118">
        <w:rPr>
          <w:b/>
          <w:sz w:val="32"/>
          <w:szCs w:val="32"/>
        </w:rPr>
        <w:t>Venue:</w:t>
      </w:r>
      <w:r w:rsidRPr="00737118">
        <w:rPr>
          <w:sz w:val="32"/>
          <w:szCs w:val="32"/>
        </w:rPr>
        <w:t xml:space="preserve"> Octagon Theatre</w:t>
      </w:r>
      <w:r w:rsidRPr="00737118">
        <w:rPr>
          <w:vanish/>
          <w:sz w:val="32"/>
          <w:szCs w:val="32"/>
        </w:rPr>
        <w:t>Kings Park and Botanic Garden</w:t>
      </w:r>
    </w:p>
    <w:p w:rsidR="00F93CED" w:rsidRPr="00737118" w:rsidRDefault="00B34C83" w:rsidP="00F93CED">
      <w:pPr>
        <w:pStyle w:val="Default"/>
        <w:rPr>
          <w:color w:val="auto"/>
          <w:sz w:val="32"/>
          <w:szCs w:val="32"/>
        </w:rPr>
      </w:pPr>
      <w:r>
        <w:rPr>
          <w:b/>
          <w:color w:val="auto"/>
          <w:sz w:val="32"/>
          <w:szCs w:val="32"/>
        </w:rPr>
        <w:t>Date</w:t>
      </w:r>
      <w:r>
        <w:rPr>
          <w:b/>
          <w:sz w:val="32"/>
          <w:szCs w:val="32"/>
        </w:rPr>
        <w:t xml:space="preserve"> &amp; Time</w:t>
      </w:r>
      <w:r w:rsidR="00F93CED" w:rsidRPr="00737118">
        <w:rPr>
          <w:b/>
          <w:color w:val="auto"/>
          <w:sz w:val="32"/>
          <w:szCs w:val="32"/>
        </w:rPr>
        <w:t>:</w:t>
      </w:r>
      <w:r w:rsidR="00F93CED" w:rsidRPr="00737118">
        <w:rPr>
          <w:color w:val="auto"/>
          <w:sz w:val="32"/>
          <w:szCs w:val="32"/>
        </w:rPr>
        <w:t xml:space="preserve"> </w:t>
      </w:r>
      <w:r w:rsidR="00F93CED" w:rsidRPr="00737118">
        <w:rPr>
          <w:sz w:val="32"/>
          <w:szCs w:val="32"/>
        </w:rPr>
        <w:t>Friday 21 February 7pm</w:t>
      </w:r>
    </w:p>
    <w:p w:rsidR="00F93CED" w:rsidRPr="00737118" w:rsidRDefault="00F93CED" w:rsidP="00F93CED">
      <w:pPr>
        <w:tabs>
          <w:tab w:val="left" w:pos="4127"/>
        </w:tabs>
        <w:rPr>
          <w:sz w:val="32"/>
          <w:szCs w:val="32"/>
        </w:rPr>
      </w:pPr>
      <w:r w:rsidRPr="00737118">
        <w:rPr>
          <w:b/>
          <w:sz w:val="32"/>
          <w:szCs w:val="32"/>
        </w:rPr>
        <w:br/>
        <w:t>Duration:</w:t>
      </w:r>
      <w:r w:rsidRPr="00737118">
        <w:rPr>
          <w:sz w:val="32"/>
          <w:szCs w:val="32"/>
        </w:rPr>
        <w:t xml:space="preserve"> 60 minutes</w:t>
      </w:r>
      <w:r w:rsidRPr="00737118">
        <w:rPr>
          <w:sz w:val="32"/>
          <w:szCs w:val="32"/>
        </w:rPr>
        <w:tab/>
      </w:r>
    </w:p>
    <w:p w:rsidR="00F93CED" w:rsidRPr="00737118" w:rsidRDefault="00F93CED" w:rsidP="00F93CED">
      <w:pPr>
        <w:rPr>
          <w:spacing w:val="2"/>
          <w:sz w:val="32"/>
          <w:szCs w:val="32"/>
          <w:lang w:val="en-US"/>
        </w:rPr>
      </w:pPr>
      <w:r w:rsidRPr="00737118">
        <w:rPr>
          <w:b/>
          <w:spacing w:val="2"/>
          <w:sz w:val="32"/>
          <w:szCs w:val="32"/>
          <w:lang w:val="en-US"/>
        </w:rPr>
        <w:t xml:space="preserve">Ticket Price: </w:t>
      </w:r>
      <w:r w:rsidRPr="00737118">
        <w:rPr>
          <w:spacing w:val="2"/>
          <w:sz w:val="32"/>
          <w:szCs w:val="32"/>
          <w:lang w:val="en-US"/>
        </w:rPr>
        <w:t>$39</w:t>
      </w:r>
      <w:r w:rsidRPr="00737118">
        <w:rPr>
          <w:spacing w:val="2"/>
          <w:sz w:val="32"/>
          <w:szCs w:val="32"/>
          <w:lang w:val="en-US"/>
        </w:rPr>
        <w:br/>
        <w:t>Eligible for 3+</w:t>
      </w:r>
      <w:r w:rsidRPr="00737118">
        <w:rPr>
          <w:spacing w:val="2"/>
          <w:sz w:val="32"/>
          <w:szCs w:val="32"/>
          <w:lang w:val="en-US"/>
        </w:rPr>
        <w:br/>
        <w:t>Transaction fees may apply</w:t>
      </w:r>
    </w:p>
    <w:p w:rsidR="00F93CED" w:rsidRPr="00737118" w:rsidRDefault="00F93CED" w:rsidP="00F93CED">
      <w:pPr>
        <w:rPr>
          <w:sz w:val="32"/>
          <w:szCs w:val="32"/>
        </w:rPr>
      </w:pPr>
      <w:r w:rsidRPr="00737118">
        <w:rPr>
          <w:sz w:val="32"/>
          <w:szCs w:val="32"/>
        </w:rPr>
        <w:t xml:space="preserve">This performance is wheelchair accessible and the venue has assistive listening technology. </w:t>
      </w:r>
    </w:p>
    <w:p w:rsidR="00F93CED" w:rsidRPr="00737118" w:rsidRDefault="00F93CED" w:rsidP="00F93CED">
      <w:pPr>
        <w:rPr>
          <w:sz w:val="32"/>
          <w:szCs w:val="32"/>
        </w:rPr>
      </w:pPr>
      <w:r w:rsidRPr="00737118">
        <w:rPr>
          <w:sz w:val="32"/>
          <w:szCs w:val="32"/>
        </w:rPr>
        <w:t>This performance will be Auslan interpreted.</w:t>
      </w:r>
    </w:p>
    <w:p w:rsidR="00F93CED" w:rsidRDefault="00F93CED" w:rsidP="00F93CED"/>
    <w:p w:rsidR="00F93CED" w:rsidRDefault="00F93CED" w:rsidP="00F93CED"/>
    <w:p w:rsidR="00F93CED" w:rsidRDefault="00F93CED" w:rsidP="00F93CED"/>
    <w:p w:rsidR="00F93CED" w:rsidRPr="00737118" w:rsidRDefault="00F93CED" w:rsidP="00F93CED">
      <w:pPr>
        <w:rPr>
          <w:rFonts w:ascii="Arial"/>
          <w:b/>
          <w:color w:val="794597"/>
          <w:w w:val="75"/>
          <w:sz w:val="32"/>
          <w:szCs w:val="32"/>
        </w:rPr>
      </w:pPr>
      <w:r>
        <w:lastRenderedPageBreak/>
        <w:t>UK</w:t>
      </w:r>
      <w:r>
        <w:br/>
      </w:r>
      <w:r>
        <w:rPr>
          <w:rFonts w:ascii="Italian Plate No2 Extrabold" w:hAnsi="Italian Plate No2 Extrabold" w:cstheme="minorBidi"/>
          <w:b/>
          <w:bCs/>
          <w:sz w:val="80"/>
          <w:szCs w:val="80"/>
        </w:rPr>
        <w:t>NEIL GAIMAN</w:t>
      </w:r>
      <w:r>
        <w:rPr>
          <w:rFonts w:ascii="Italian Plate No2 Extrabold" w:hAnsi="Italian Plate No2 Extrabold" w:cstheme="minorBidi"/>
          <w:b/>
          <w:bCs/>
          <w:sz w:val="80"/>
          <w:szCs w:val="80"/>
        </w:rPr>
        <w:br/>
      </w:r>
    </w:p>
    <w:p w:rsidR="00F93CED" w:rsidRPr="00737118" w:rsidRDefault="00F93CED" w:rsidP="00F93CED">
      <w:pPr>
        <w:rPr>
          <w:sz w:val="32"/>
          <w:szCs w:val="32"/>
        </w:rPr>
      </w:pPr>
      <w:r w:rsidRPr="00737118">
        <w:rPr>
          <w:rFonts w:cstheme="minorBidi"/>
          <w:sz w:val="32"/>
          <w:szCs w:val="32"/>
        </w:rPr>
        <w:t xml:space="preserve">Neil </w:t>
      </w:r>
      <w:proofErr w:type="spellStart"/>
      <w:r w:rsidRPr="00737118">
        <w:rPr>
          <w:rFonts w:cstheme="minorBidi"/>
          <w:sz w:val="32"/>
          <w:szCs w:val="32"/>
        </w:rPr>
        <w:t>Gaiman</w:t>
      </w:r>
      <w:proofErr w:type="spellEnd"/>
      <w:r w:rsidRPr="00737118">
        <w:rPr>
          <w:rFonts w:cstheme="minorBidi"/>
          <w:sz w:val="32"/>
          <w:szCs w:val="32"/>
        </w:rPr>
        <w:t xml:space="preserve">, superstar of the writing world and award-winning author of </w:t>
      </w:r>
      <w:r w:rsidRPr="00737118">
        <w:rPr>
          <w:i/>
          <w:iCs/>
          <w:sz w:val="32"/>
          <w:szCs w:val="32"/>
        </w:rPr>
        <w:t>Sandman</w:t>
      </w:r>
      <w:r w:rsidRPr="00737118">
        <w:rPr>
          <w:sz w:val="32"/>
          <w:szCs w:val="32"/>
        </w:rPr>
        <w:t xml:space="preserve">, </w:t>
      </w:r>
      <w:r w:rsidRPr="00737118">
        <w:rPr>
          <w:i/>
          <w:iCs/>
          <w:sz w:val="32"/>
          <w:szCs w:val="32"/>
        </w:rPr>
        <w:t>American Gods</w:t>
      </w:r>
      <w:r w:rsidRPr="00737118">
        <w:rPr>
          <w:sz w:val="32"/>
          <w:szCs w:val="32"/>
        </w:rPr>
        <w:t xml:space="preserve">, </w:t>
      </w:r>
      <w:r w:rsidRPr="00737118">
        <w:rPr>
          <w:i/>
          <w:iCs/>
          <w:sz w:val="32"/>
          <w:szCs w:val="32"/>
        </w:rPr>
        <w:t xml:space="preserve">The Ocean at the End of the Lane </w:t>
      </w:r>
      <w:r w:rsidRPr="00737118">
        <w:rPr>
          <w:sz w:val="32"/>
          <w:szCs w:val="32"/>
        </w:rPr>
        <w:t xml:space="preserve">and </w:t>
      </w:r>
      <w:r w:rsidRPr="00737118">
        <w:rPr>
          <w:i/>
          <w:iCs/>
          <w:sz w:val="32"/>
          <w:szCs w:val="32"/>
        </w:rPr>
        <w:t xml:space="preserve">Norse Mythology, </w:t>
      </w:r>
      <w:r w:rsidRPr="00737118">
        <w:rPr>
          <w:sz w:val="32"/>
          <w:szCs w:val="32"/>
        </w:rPr>
        <w:t>is heading to Perth to share his stories.</w:t>
      </w:r>
    </w:p>
    <w:p w:rsidR="00F93CED" w:rsidRPr="00737118" w:rsidRDefault="00F93CED" w:rsidP="00F93CED">
      <w:pPr>
        <w:rPr>
          <w:sz w:val="32"/>
          <w:szCs w:val="32"/>
        </w:rPr>
      </w:pPr>
      <w:r w:rsidRPr="00737118">
        <w:rPr>
          <w:sz w:val="32"/>
          <w:szCs w:val="32"/>
        </w:rPr>
        <w:t xml:space="preserve">After starting his career as a journalist in the 1980s, </w:t>
      </w:r>
      <w:proofErr w:type="spellStart"/>
      <w:r w:rsidRPr="00737118">
        <w:rPr>
          <w:sz w:val="32"/>
          <w:szCs w:val="32"/>
        </w:rPr>
        <w:t>Gaiman</w:t>
      </w:r>
      <w:proofErr w:type="spellEnd"/>
      <w:r w:rsidRPr="00737118">
        <w:rPr>
          <w:sz w:val="32"/>
          <w:szCs w:val="32"/>
        </w:rPr>
        <w:t xml:space="preserve"> began writing comics before moving onto novels. He is now the #1 </w:t>
      </w:r>
      <w:r w:rsidRPr="00737118">
        <w:rPr>
          <w:i/>
          <w:iCs/>
          <w:sz w:val="32"/>
          <w:szCs w:val="32"/>
        </w:rPr>
        <w:t xml:space="preserve">New York Times </w:t>
      </w:r>
      <w:r w:rsidRPr="00737118">
        <w:rPr>
          <w:sz w:val="32"/>
          <w:szCs w:val="32"/>
        </w:rPr>
        <w:t>bestselling author of over a dozen beloved books for adults and children, many of which have been adapted for television and the big screen.</w:t>
      </w:r>
    </w:p>
    <w:p w:rsidR="00F93CED" w:rsidRPr="00737118" w:rsidRDefault="00F93CED" w:rsidP="00F93CED">
      <w:pPr>
        <w:rPr>
          <w:sz w:val="32"/>
          <w:szCs w:val="32"/>
        </w:rPr>
      </w:pPr>
      <w:r w:rsidRPr="00737118">
        <w:rPr>
          <w:sz w:val="32"/>
          <w:szCs w:val="32"/>
        </w:rPr>
        <w:t>Spend an afternoon with one of world’s most renowned storytellers at this once-in-a-lifetime event</w:t>
      </w:r>
    </w:p>
    <w:p w:rsidR="00F93CED" w:rsidRPr="00737118" w:rsidRDefault="00F93CED" w:rsidP="00F93CED">
      <w:pPr>
        <w:rPr>
          <w:sz w:val="32"/>
          <w:szCs w:val="32"/>
        </w:rPr>
      </w:pPr>
    </w:p>
    <w:p w:rsidR="00F93CED" w:rsidRPr="00737118" w:rsidRDefault="00F93CED" w:rsidP="00F93CED">
      <w:pPr>
        <w:rPr>
          <w:sz w:val="32"/>
          <w:szCs w:val="32"/>
        </w:rPr>
      </w:pPr>
      <w:r w:rsidRPr="00737118">
        <w:rPr>
          <w:b/>
          <w:sz w:val="32"/>
          <w:szCs w:val="32"/>
        </w:rPr>
        <w:t>Venue:</w:t>
      </w:r>
      <w:r w:rsidRPr="00737118">
        <w:rPr>
          <w:sz w:val="32"/>
          <w:szCs w:val="32"/>
        </w:rPr>
        <w:t xml:space="preserve"> Perth Concert Hall</w:t>
      </w:r>
      <w:r w:rsidRPr="00737118">
        <w:rPr>
          <w:vanish/>
          <w:sz w:val="32"/>
          <w:szCs w:val="32"/>
        </w:rPr>
        <w:t>Kings Park and Botanic Garden</w:t>
      </w:r>
    </w:p>
    <w:p w:rsidR="00F93CED" w:rsidRPr="00737118" w:rsidRDefault="00B34C83" w:rsidP="00F93CED">
      <w:pPr>
        <w:pStyle w:val="Default"/>
        <w:rPr>
          <w:color w:val="auto"/>
          <w:sz w:val="32"/>
          <w:szCs w:val="32"/>
        </w:rPr>
      </w:pPr>
      <w:r>
        <w:rPr>
          <w:b/>
          <w:color w:val="auto"/>
          <w:sz w:val="32"/>
          <w:szCs w:val="32"/>
        </w:rPr>
        <w:t>Date</w:t>
      </w:r>
      <w:r>
        <w:rPr>
          <w:b/>
          <w:sz w:val="32"/>
          <w:szCs w:val="32"/>
        </w:rPr>
        <w:t xml:space="preserve"> &amp; Time</w:t>
      </w:r>
      <w:r w:rsidR="00F93CED" w:rsidRPr="00737118">
        <w:rPr>
          <w:b/>
          <w:color w:val="auto"/>
          <w:sz w:val="32"/>
          <w:szCs w:val="32"/>
        </w:rPr>
        <w:t>:</w:t>
      </w:r>
      <w:r w:rsidR="00F93CED" w:rsidRPr="00737118">
        <w:rPr>
          <w:color w:val="auto"/>
          <w:sz w:val="32"/>
          <w:szCs w:val="32"/>
        </w:rPr>
        <w:t xml:space="preserve"> </w:t>
      </w:r>
      <w:r w:rsidR="00F93CED" w:rsidRPr="00737118">
        <w:rPr>
          <w:sz w:val="32"/>
          <w:szCs w:val="32"/>
        </w:rPr>
        <w:t>Sunday 23 February 4pm</w:t>
      </w:r>
    </w:p>
    <w:p w:rsidR="00F93CED" w:rsidRPr="00737118" w:rsidRDefault="00F93CED" w:rsidP="00F93CED">
      <w:pPr>
        <w:tabs>
          <w:tab w:val="left" w:pos="4127"/>
        </w:tabs>
        <w:rPr>
          <w:sz w:val="32"/>
          <w:szCs w:val="32"/>
        </w:rPr>
      </w:pPr>
      <w:r w:rsidRPr="00737118">
        <w:rPr>
          <w:b/>
          <w:sz w:val="32"/>
          <w:szCs w:val="32"/>
        </w:rPr>
        <w:br/>
        <w:t>Duration:</w:t>
      </w:r>
      <w:r w:rsidRPr="00737118">
        <w:rPr>
          <w:sz w:val="32"/>
          <w:szCs w:val="32"/>
        </w:rPr>
        <w:t xml:space="preserve"> 75 minutes</w:t>
      </w:r>
      <w:r w:rsidRPr="00737118">
        <w:rPr>
          <w:sz w:val="32"/>
          <w:szCs w:val="32"/>
        </w:rPr>
        <w:tab/>
      </w:r>
    </w:p>
    <w:p w:rsidR="00F93CED" w:rsidRPr="00737118" w:rsidRDefault="00F93CED" w:rsidP="00F93CED">
      <w:pPr>
        <w:rPr>
          <w:spacing w:val="2"/>
          <w:sz w:val="32"/>
          <w:szCs w:val="32"/>
          <w:lang w:val="en-US"/>
        </w:rPr>
      </w:pPr>
      <w:r w:rsidRPr="00737118">
        <w:rPr>
          <w:b/>
          <w:spacing w:val="2"/>
          <w:sz w:val="32"/>
          <w:szCs w:val="32"/>
          <w:lang w:val="en-US"/>
        </w:rPr>
        <w:t xml:space="preserve">Ticket Price: </w:t>
      </w:r>
      <w:r w:rsidRPr="00737118">
        <w:rPr>
          <w:spacing w:val="2"/>
          <w:sz w:val="32"/>
          <w:szCs w:val="32"/>
          <w:lang w:val="en-US"/>
        </w:rPr>
        <w:t>$39 – $19</w:t>
      </w:r>
      <w:r w:rsidRPr="00737118">
        <w:rPr>
          <w:spacing w:val="2"/>
          <w:sz w:val="32"/>
          <w:szCs w:val="32"/>
          <w:lang w:val="en-US"/>
        </w:rPr>
        <w:br/>
        <w:t>Eligible for 3+</w:t>
      </w:r>
      <w:r w:rsidRPr="00737118">
        <w:rPr>
          <w:spacing w:val="2"/>
          <w:sz w:val="32"/>
          <w:szCs w:val="32"/>
          <w:lang w:val="en-US"/>
        </w:rPr>
        <w:br/>
        <w:t>Transaction fees may apply</w:t>
      </w:r>
    </w:p>
    <w:p w:rsidR="00F93CED" w:rsidRPr="00737118" w:rsidRDefault="00F93CED" w:rsidP="00F93CED">
      <w:pPr>
        <w:rPr>
          <w:sz w:val="32"/>
          <w:szCs w:val="32"/>
        </w:rPr>
      </w:pPr>
      <w:r w:rsidRPr="00737118">
        <w:rPr>
          <w:sz w:val="32"/>
          <w:szCs w:val="32"/>
        </w:rPr>
        <w:t xml:space="preserve">This performance is wheelchair accessible and the venue has assistive listening technology. </w:t>
      </w:r>
    </w:p>
    <w:p w:rsidR="00F93CED" w:rsidRDefault="00F93CED" w:rsidP="00F93CED"/>
    <w:p w:rsidR="00F93CED" w:rsidRDefault="00F93CED" w:rsidP="00F93CED">
      <w:pPr>
        <w:spacing w:after="0" w:line="240" w:lineRule="auto"/>
        <w:rPr>
          <w:rFonts w:ascii="Italian Plate No2 Extrabold" w:hAnsi="Italian Plate No2 Extrabold" w:cs="Italian Plate No2 Extrabold"/>
          <w:color w:val="000000"/>
          <w:sz w:val="24"/>
          <w:szCs w:val="24"/>
        </w:rPr>
      </w:pPr>
    </w:p>
    <w:p w:rsidR="00737118" w:rsidRDefault="00737118" w:rsidP="00F93CED">
      <w:pPr>
        <w:spacing w:after="0" w:line="240" w:lineRule="auto"/>
        <w:rPr>
          <w:rFonts w:ascii="Italian Plate No2 Extrabold" w:hAnsi="Italian Plate No2 Extrabold" w:cs="Italian Plate No2 Extrabold"/>
          <w:color w:val="000000"/>
          <w:sz w:val="24"/>
          <w:szCs w:val="24"/>
        </w:rPr>
      </w:pPr>
    </w:p>
    <w:p w:rsidR="00737118" w:rsidRDefault="00737118" w:rsidP="00F93CED">
      <w:pPr>
        <w:spacing w:after="0" w:line="240" w:lineRule="auto"/>
        <w:rPr>
          <w:rFonts w:ascii="Italian Plate No2 Extrabold" w:hAnsi="Italian Plate No2 Extrabold" w:cs="Italian Plate No2 Extrabold"/>
          <w:color w:val="000000"/>
          <w:sz w:val="24"/>
          <w:szCs w:val="24"/>
        </w:rPr>
      </w:pPr>
    </w:p>
    <w:p w:rsidR="00737118" w:rsidRDefault="00737118" w:rsidP="00F93CED">
      <w:pPr>
        <w:spacing w:after="0" w:line="240" w:lineRule="auto"/>
        <w:rPr>
          <w:rFonts w:ascii="Italian Plate No2 Extrabold" w:hAnsi="Italian Plate No2 Extrabold" w:cs="Italian Plate No2 Extrabold"/>
          <w:color w:val="000000"/>
          <w:sz w:val="24"/>
          <w:szCs w:val="24"/>
        </w:rPr>
      </w:pPr>
    </w:p>
    <w:p w:rsidR="00737118" w:rsidRPr="00FE7C49" w:rsidRDefault="00737118" w:rsidP="00F93CED">
      <w:pPr>
        <w:spacing w:after="0" w:line="240" w:lineRule="auto"/>
        <w:rPr>
          <w:rFonts w:ascii="Italian Plate No2 Extrabold" w:hAnsi="Italian Plate No2 Extrabold" w:cs="Italian Plate No2 Extrabold"/>
          <w:color w:val="000000"/>
          <w:sz w:val="24"/>
          <w:szCs w:val="24"/>
        </w:rPr>
      </w:pPr>
    </w:p>
    <w:p w:rsidR="00F93CED" w:rsidRDefault="00F93CED" w:rsidP="00F93CED">
      <w:pPr>
        <w:pStyle w:val="Default"/>
        <w:rPr>
          <w:rFonts w:ascii="Apercu" w:hAnsi="Apercu" w:cs="Apercu"/>
          <w:sz w:val="32"/>
          <w:szCs w:val="32"/>
        </w:rPr>
      </w:pPr>
      <w:r w:rsidRPr="00737118">
        <w:rPr>
          <w:rFonts w:ascii="Italian Plate No2 Extrabold" w:hAnsi="Italian Plate No2 Extrabold" w:cstheme="minorBidi"/>
          <w:b/>
          <w:bCs/>
          <w:sz w:val="80"/>
          <w:szCs w:val="80"/>
        </w:rPr>
        <w:t>PRIZE &amp; PREJUDICE</w:t>
      </w:r>
      <w:r w:rsidRPr="00FE7C49">
        <w:rPr>
          <w:rFonts w:ascii="Italian Plate No2 Extrabold" w:hAnsi="Italian Plate No2 Extrabold" w:cstheme="minorBidi"/>
          <w:b/>
          <w:bCs/>
          <w:sz w:val="60"/>
          <w:szCs w:val="54"/>
        </w:rPr>
        <w:br/>
      </w:r>
      <w:r w:rsidRPr="00FE7C49">
        <w:rPr>
          <w:rFonts w:ascii="Italian Plate No2 Extrabold" w:hAnsi="Italian Plate No2 Extrabold" w:cstheme="minorBidi"/>
          <w:b/>
          <w:bCs/>
          <w:sz w:val="34"/>
          <w:szCs w:val="34"/>
        </w:rPr>
        <w:t>AWARD-WINNING WOMEN</w:t>
      </w:r>
      <w:r>
        <w:rPr>
          <w:rFonts w:ascii="Italian Plate No2 Extrabold" w:hAnsi="Italian Plate No2 Extrabold" w:cstheme="minorBidi"/>
          <w:b/>
          <w:bCs/>
          <w:sz w:val="80"/>
          <w:szCs w:val="80"/>
        </w:rPr>
        <w:br/>
      </w:r>
    </w:p>
    <w:p w:rsidR="00737118" w:rsidRPr="00737118" w:rsidRDefault="00737118" w:rsidP="00F93CED">
      <w:pPr>
        <w:pStyle w:val="Default"/>
        <w:rPr>
          <w:rFonts w:ascii="Apercu" w:hAnsi="Apercu" w:cs="Apercu"/>
          <w:sz w:val="32"/>
          <w:szCs w:val="32"/>
        </w:rPr>
      </w:pPr>
    </w:p>
    <w:p w:rsidR="00F93CED" w:rsidRPr="00737118" w:rsidRDefault="00F93CED" w:rsidP="00F93CED">
      <w:pPr>
        <w:spacing w:after="160"/>
        <w:rPr>
          <w:rFonts w:cstheme="minorBidi"/>
          <w:sz w:val="32"/>
          <w:szCs w:val="32"/>
        </w:rPr>
      </w:pPr>
      <w:r w:rsidRPr="00737118">
        <w:rPr>
          <w:rFonts w:cstheme="minorBidi"/>
          <w:sz w:val="32"/>
          <w:szCs w:val="32"/>
        </w:rPr>
        <w:t>Norman Mailer famously stated, ‘I doubt if there will be a really exciting woman writer until the first whore becomes a call girl and tells her tale.’ To ensure there was no misunderstanding Mailer cemented his chauvinism by proclaiming that, ‘a good novelist can do without everything but the remnant of his balls’.</w:t>
      </w:r>
    </w:p>
    <w:p w:rsidR="00F93CED" w:rsidRPr="00737118" w:rsidRDefault="00F93CED" w:rsidP="00F93CED">
      <w:pPr>
        <w:rPr>
          <w:rFonts w:cstheme="minorBidi"/>
          <w:sz w:val="32"/>
          <w:szCs w:val="32"/>
        </w:rPr>
      </w:pPr>
      <w:r w:rsidRPr="00737118">
        <w:rPr>
          <w:rFonts w:cstheme="minorBidi"/>
          <w:sz w:val="32"/>
          <w:szCs w:val="32"/>
        </w:rPr>
        <w:t xml:space="preserve">Award-winning authors Melissa </w:t>
      </w:r>
      <w:proofErr w:type="spellStart"/>
      <w:r w:rsidRPr="00737118">
        <w:rPr>
          <w:rFonts w:cstheme="minorBidi"/>
          <w:sz w:val="32"/>
          <w:szCs w:val="32"/>
        </w:rPr>
        <w:t>Lucashenko</w:t>
      </w:r>
      <w:proofErr w:type="spellEnd"/>
      <w:r w:rsidRPr="00737118">
        <w:rPr>
          <w:rFonts w:cstheme="minorBidi"/>
          <w:sz w:val="32"/>
          <w:szCs w:val="32"/>
        </w:rPr>
        <w:t xml:space="preserve">, Josephine Wilson and Charlotte Wood join Meri </w:t>
      </w:r>
      <w:proofErr w:type="spellStart"/>
      <w:r w:rsidRPr="00737118">
        <w:rPr>
          <w:rFonts w:cstheme="minorBidi"/>
          <w:sz w:val="32"/>
          <w:szCs w:val="32"/>
        </w:rPr>
        <w:t>Fatin</w:t>
      </w:r>
      <w:proofErr w:type="spellEnd"/>
      <w:r w:rsidRPr="00737118">
        <w:rPr>
          <w:rFonts w:cstheme="minorBidi"/>
          <w:sz w:val="32"/>
          <w:szCs w:val="32"/>
        </w:rPr>
        <w:t xml:space="preserve"> for a fiery conversation about writing, money and the politics </w:t>
      </w:r>
      <w:proofErr w:type="spellStart"/>
      <w:r w:rsidRPr="00737118">
        <w:rPr>
          <w:rFonts w:cstheme="minorBidi"/>
          <w:sz w:val="32"/>
          <w:szCs w:val="32"/>
        </w:rPr>
        <w:t>ofwomen</w:t>
      </w:r>
      <w:proofErr w:type="spellEnd"/>
      <w:r w:rsidRPr="00737118">
        <w:rPr>
          <w:rFonts w:cstheme="minorBidi"/>
          <w:sz w:val="32"/>
          <w:szCs w:val="32"/>
        </w:rPr>
        <w:t xml:space="preserve"> winning prizes. </w:t>
      </w:r>
    </w:p>
    <w:p w:rsidR="00F93CED" w:rsidRPr="00737118" w:rsidRDefault="00F93CED" w:rsidP="00F93CED">
      <w:pPr>
        <w:rPr>
          <w:sz w:val="32"/>
          <w:szCs w:val="32"/>
        </w:rPr>
      </w:pPr>
      <w:r w:rsidRPr="00737118">
        <w:rPr>
          <w:b/>
          <w:sz w:val="32"/>
          <w:szCs w:val="32"/>
        </w:rPr>
        <w:t>Venue:</w:t>
      </w:r>
      <w:r w:rsidRPr="00737118">
        <w:rPr>
          <w:sz w:val="32"/>
          <w:szCs w:val="32"/>
        </w:rPr>
        <w:t xml:space="preserve"> Octagon Theatre</w:t>
      </w:r>
      <w:r w:rsidRPr="00737118">
        <w:rPr>
          <w:vanish/>
          <w:sz w:val="32"/>
          <w:szCs w:val="32"/>
        </w:rPr>
        <w:t>Kings Park and Botanic Garden</w:t>
      </w:r>
    </w:p>
    <w:p w:rsidR="00F93CED" w:rsidRPr="00737118" w:rsidRDefault="00B34C83" w:rsidP="00F93CED">
      <w:pPr>
        <w:pStyle w:val="Default"/>
        <w:rPr>
          <w:color w:val="auto"/>
          <w:sz w:val="32"/>
          <w:szCs w:val="32"/>
        </w:rPr>
      </w:pPr>
      <w:r>
        <w:rPr>
          <w:b/>
          <w:color w:val="auto"/>
          <w:sz w:val="32"/>
          <w:szCs w:val="32"/>
        </w:rPr>
        <w:lastRenderedPageBreak/>
        <w:t>Date</w:t>
      </w:r>
      <w:r>
        <w:rPr>
          <w:b/>
          <w:sz w:val="32"/>
          <w:szCs w:val="32"/>
        </w:rPr>
        <w:t xml:space="preserve"> &amp; Time</w:t>
      </w:r>
      <w:r w:rsidR="00F93CED" w:rsidRPr="00737118">
        <w:rPr>
          <w:b/>
          <w:color w:val="auto"/>
          <w:sz w:val="32"/>
          <w:szCs w:val="32"/>
        </w:rPr>
        <w:t>:</w:t>
      </w:r>
      <w:r w:rsidR="00F93CED" w:rsidRPr="00737118">
        <w:rPr>
          <w:color w:val="auto"/>
          <w:sz w:val="32"/>
          <w:szCs w:val="32"/>
        </w:rPr>
        <w:t xml:space="preserve"> </w:t>
      </w:r>
      <w:r w:rsidR="00F93CED" w:rsidRPr="00737118">
        <w:rPr>
          <w:sz w:val="32"/>
          <w:szCs w:val="32"/>
        </w:rPr>
        <w:t>Saturday 22 February 9.30pm</w:t>
      </w:r>
    </w:p>
    <w:p w:rsidR="00F93CED" w:rsidRPr="00737118" w:rsidRDefault="00F93CED" w:rsidP="00F93CED">
      <w:pPr>
        <w:tabs>
          <w:tab w:val="left" w:pos="4127"/>
        </w:tabs>
        <w:rPr>
          <w:sz w:val="32"/>
          <w:szCs w:val="32"/>
        </w:rPr>
      </w:pPr>
      <w:r w:rsidRPr="00737118">
        <w:rPr>
          <w:b/>
          <w:sz w:val="32"/>
          <w:szCs w:val="32"/>
        </w:rPr>
        <w:br/>
        <w:t>Duration:</w:t>
      </w:r>
      <w:r w:rsidRPr="00737118">
        <w:rPr>
          <w:sz w:val="32"/>
          <w:szCs w:val="32"/>
        </w:rPr>
        <w:t xml:space="preserve"> 60 minutes</w:t>
      </w:r>
      <w:r w:rsidRPr="00737118">
        <w:rPr>
          <w:sz w:val="32"/>
          <w:szCs w:val="32"/>
        </w:rPr>
        <w:tab/>
      </w:r>
    </w:p>
    <w:p w:rsidR="00F93CED" w:rsidRPr="00737118" w:rsidRDefault="00F93CED" w:rsidP="00F93CED">
      <w:pPr>
        <w:rPr>
          <w:spacing w:val="2"/>
          <w:sz w:val="32"/>
          <w:szCs w:val="32"/>
          <w:lang w:val="en-US"/>
        </w:rPr>
      </w:pPr>
      <w:r w:rsidRPr="00737118">
        <w:rPr>
          <w:b/>
          <w:spacing w:val="2"/>
          <w:sz w:val="32"/>
          <w:szCs w:val="32"/>
          <w:lang w:val="en-US"/>
        </w:rPr>
        <w:t xml:space="preserve">Ticket Price: </w:t>
      </w:r>
      <w:r w:rsidRPr="00737118">
        <w:rPr>
          <w:spacing w:val="2"/>
          <w:sz w:val="32"/>
          <w:szCs w:val="32"/>
          <w:lang w:val="en-US"/>
        </w:rPr>
        <w:t>$19</w:t>
      </w:r>
      <w:r w:rsidRPr="00737118">
        <w:rPr>
          <w:spacing w:val="2"/>
          <w:sz w:val="32"/>
          <w:szCs w:val="32"/>
          <w:lang w:val="en-US"/>
        </w:rPr>
        <w:br/>
        <w:t>Eligible for 3+</w:t>
      </w:r>
      <w:r w:rsidRPr="00737118">
        <w:rPr>
          <w:spacing w:val="2"/>
          <w:sz w:val="32"/>
          <w:szCs w:val="32"/>
          <w:lang w:val="en-US"/>
        </w:rPr>
        <w:br/>
        <w:t>Transaction fees may apply</w:t>
      </w:r>
    </w:p>
    <w:p w:rsidR="00F93CED" w:rsidRPr="00737118" w:rsidRDefault="00F93CED" w:rsidP="00F93CED">
      <w:pPr>
        <w:rPr>
          <w:sz w:val="32"/>
          <w:szCs w:val="32"/>
        </w:rPr>
      </w:pPr>
      <w:r w:rsidRPr="00737118">
        <w:rPr>
          <w:sz w:val="32"/>
          <w:szCs w:val="32"/>
        </w:rPr>
        <w:t xml:space="preserve">This performance is wheelchair accessible and the venue has assistive listening technology. </w:t>
      </w:r>
    </w:p>
    <w:p w:rsidR="00F93CED" w:rsidRPr="00737118" w:rsidRDefault="00F93CED" w:rsidP="00F93CED">
      <w:pPr>
        <w:rPr>
          <w:sz w:val="32"/>
          <w:szCs w:val="32"/>
        </w:rPr>
      </w:pPr>
      <w:r w:rsidRPr="00737118">
        <w:rPr>
          <w:sz w:val="32"/>
          <w:szCs w:val="32"/>
        </w:rPr>
        <w:t>This performance will be Auslan interpreted.</w:t>
      </w:r>
    </w:p>
    <w:p w:rsidR="00F93CED" w:rsidRDefault="00F93CED" w:rsidP="00F93CED">
      <w:pPr>
        <w:rPr>
          <w:sz w:val="22"/>
          <w:szCs w:val="60"/>
        </w:rPr>
      </w:pPr>
    </w:p>
    <w:p w:rsidR="00F93CED" w:rsidRDefault="00F93CED" w:rsidP="00F93CED">
      <w:pPr>
        <w:spacing w:after="0" w:line="240" w:lineRule="auto"/>
        <w:rPr>
          <w:rFonts w:ascii="Italian Plate No2 Extrabold" w:hAnsi="Italian Plate No2 Extrabold" w:cs="Italian Plate No2 Extrabold"/>
          <w:color w:val="000000"/>
          <w:sz w:val="24"/>
          <w:szCs w:val="24"/>
        </w:rPr>
      </w:pPr>
    </w:p>
    <w:p w:rsidR="00737118" w:rsidRDefault="00737118" w:rsidP="00F93CED">
      <w:pPr>
        <w:spacing w:after="0" w:line="240" w:lineRule="auto"/>
        <w:rPr>
          <w:rFonts w:ascii="Italian Plate No2 Extrabold" w:hAnsi="Italian Plate No2 Extrabold" w:cs="Italian Plate No2 Extrabold"/>
          <w:color w:val="000000"/>
          <w:sz w:val="24"/>
          <w:szCs w:val="24"/>
        </w:rPr>
      </w:pPr>
    </w:p>
    <w:p w:rsidR="00737118" w:rsidRDefault="00737118" w:rsidP="00F93CED">
      <w:pPr>
        <w:spacing w:after="0" w:line="240" w:lineRule="auto"/>
        <w:rPr>
          <w:rFonts w:ascii="Italian Plate No2 Extrabold" w:hAnsi="Italian Plate No2 Extrabold" w:cs="Italian Plate No2 Extrabold"/>
          <w:color w:val="000000"/>
          <w:sz w:val="24"/>
          <w:szCs w:val="24"/>
        </w:rPr>
      </w:pPr>
    </w:p>
    <w:p w:rsidR="00737118" w:rsidRDefault="00737118" w:rsidP="00F93CED">
      <w:pPr>
        <w:spacing w:after="0" w:line="240" w:lineRule="auto"/>
        <w:rPr>
          <w:rFonts w:ascii="Italian Plate No2 Extrabold" w:hAnsi="Italian Plate No2 Extrabold" w:cs="Italian Plate No2 Extrabold"/>
          <w:color w:val="000000"/>
          <w:sz w:val="24"/>
          <w:szCs w:val="24"/>
        </w:rPr>
      </w:pPr>
    </w:p>
    <w:p w:rsidR="00737118" w:rsidRDefault="00737118" w:rsidP="00F93CED">
      <w:pPr>
        <w:spacing w:after="0" w:line="240" w:lineRule="auto"/>
        <w:rPr>
          <w:rFonts w:ascii="Italian Plate No2 Extrabold" w:hAnsi="Italian Plate No2 Extrabold" w:cs="Italian Plate No2 Extrabold"/>
          <w:color w:val="000000"/>
          <w:sz w:val="24"/>
          <w:szCs w:val="24"/>
        </w:rPr>
      </w:pPr>
    </w:p>
    <w:p w:rsidR="00737118" w:rsidRPr="00FE7C49" w:rsidRDefault="00737118" w:rsidP="00F93CED">
      <w:pPr>
        <w:spacing w:after="0" w:line="240" w:lineRule="auto"/>
        <w:rPr>
          <w:rFonts w:ascii="Italian Plate No2 Extrabold" w:hAnsi="Italian Plate No2 Extrabold" w:cs="Italian Plate No2 Extrabold"/>
          <w:color w:val="000000"/>
          <w:sz w:val="24"/>
          <w:szCs w:val="24"/>
        </w:rPr>
      </w:pPr>
    </w:p>
    <w:p w:rsidR="00F93CED" w:rsidRDefault="00F93CED" w:rsidP="00F93CED">
      <w:pPr>
        <w:pStyle w:val="Default"/>
      </w:pPr>
      <w:r w:rsidRPr="00737118">
        <w:rPr>
          <w:rFonts w:ascii="Italian Plate No2 Extrabold" w:hAnsi="Italian Plate No2 Extrabold" w:cstheme="minorBidi"/>
          <w:b/>
          <w:bCs/>
          <w:sz w:val="72"/>
          <w:szCs w:val="72"/>
        </w:rPr>
        <w:t>UNMODERATED</w:t>
      </w:r>
      <w:r w:rsidRPr="00FE7C49">
        <w:rPr>
          <w:rFonts w:ascii="Italian Plate No2 Extrabold" w:hAnsi="Italian Plate No2 Extrabold" w:cstheme="minorBidi"/>
          <w:b/>
          <w:bCs/>
          <w:sz w:val="60"/>
          <w:szCs w:val="54"/>
        </w:rPr>
        <w:br/>
      </w:r>
      <w:r>
        <w:rPr>
          <w:rFonts w:ascii="Italian Plate No2 Extrabold" w:hAnsi="Italian Plate No2 Extrabold" w:cstheme="minorBidi"/>
          <w:b/>
          <w:bCs/>
          <w:sz w:val="34"/>
          <w:szCs w:val="34"/>
        </w:rPr>
        <w:t>THE GAUNTLET SERIES</w:t>
      </w:r>
      <w:r>
        <w:rPr>
          <w:rFonts w:ascii="Italian Plate No2 Extrabold" w:hAnsi="Italian Plate No2 Extrabold" w:cstheme="minorBidi"/>
          <w:b/>
          <w:bCs/>
          <w:sz w:val="80"/>
          <w:szCs w:val="80"/>
        </w:rPr>
        <w:br/>
      </w:r>
    </w:p>
    <w:p w:rsidR="00737118" w:rsidRPr="003D5877" w:rsidRDefault="00737118" w:rsidP="00F93CED">
      <w:pPr>
        <w:pStyle w:val="Default"/>
      </w:pPr>
    </w:p>
    <w:p w:rsidR="00F93CED" w:rsidRPr="00737118" w:rsidRDefault="00F93CED" w:rsidP="00F93CED">
      <w:pPr>
        <w:rPr>
          <w:rFonts w:cstheme="minorBidi"/>
          <w:sz w:val="32"/>
          <w:szCs w:val="32"/>
        </w:rPr>
      </w:pPr>
      <w:r w:rsidRPr="00737118">
        <w:rPr>
          <w:rFonts w:cstheme="minorBidi"/>
          <w:sz w:val="32"/>
          <w:szCs w:val="32"/>
        </w:rPr>
        <w:t xml:space="preserve">In three separate sessions, we feature three clear-eyed non-fiction thinkers. Each will take to the stage for an hour to riff on a theme and throw down the gauntlet. Rick Morton takes on Money, Maria </w:t>
      </w:r>
      <w:proofErr w:type="spellStart"/>
      <w:r w:rsidRPr="00737118">
        <w:rPr>
          <w:rFonts w:cstheme="minorBidi"/>
          <w:sz w:val="32"/>
          <w:szCs w:val="32"/>
        </w:rPr>
        <w:t>Tumarkin</w:t>
      </w:r>
      <w:proofErr w:type="spellEnd"/>
      <w:r w:rsidRPr="00737118">
        <w:rPr>
          <w:rFonts w:cstheme="minorBidi"/>
          <w:sz w:val="32"/>
          <w:szCs w:val="32"/>
        </w:rPr>
        <w:t xml:space="preserve"> challenges our assumptions about Power and </w:t>
      </w:r>
      <w:proofErr w:type="spellStart"/>
      <w:r w:rsidRPr="00737118">
        <w:rPr>
          <w:rFonts w:cstheme="minorBidi"/>
          <w:sz w:val="32"/>
          <w:szCs w:val="32"/>
        </w:rPr>
        <w:t>Sanam</w:t>
      </w:r>
      <w:proofErr w:type="spellEnd"/>
      <w:r w:rsidRPr="00737118">
        <w:rPr>
          <w:rFonts w:cstheme="minorBidi"/>
          <w:sz w:val="32"/>
          <w:szCs w:val="32"/>
        </w:rPr>
        <w:t xml:space="preserve"> Maher dares us to talk about taboos related to Sex. This mini-lecture series is set to provoke and challenge, bursting our bubbles and unsettling our preconceptions.</w:t>
      </w:r>
    </w:p>
    <w:p w:rsidR="00F93CED" w:rsidRPr="00737118" w:rsidRDefault="00F93CED" w:rsidP="00F93CED">
      <w:pPr>
        <w:rPr>
          <w:rFonts w:cstheme="minorBidi"/>
          <w:sz w:val="32"/>
          <w:szCs w:val="32"/>
        </w:rPr>
      </w:pPr>
    </w:p>
    <w:p w:rsidR="00F93CED" w:rsidRPr="00737118" w:rsidRDefault="00F93CED" w:rsidP="00F93CED">
      <w:pPr>
        <w:rPr>
          <w:sz w:val="32"/>
          <w:szCs w:val="32"/>
        </w:rPr>
      </w:pPr>
      <w:r w:rsidRPr="00737118">
        <w:rPr>
          <w:b/>
          <w:sz w:val="32"/>
          <w:szCs w:val="32"/>
        </w:rPr>
        <w:t>Venue:</w:t>
      </w:r>
      <w:r w:rsidRPr="00737118">
        <w:rPr>
          <w:sz w:val="32"/>
          <w:szCs w:val="32"/>
        </w:rPr>
        <w:t xml:space="preserve"> Octagon Theatre</w:t>
      </w:r>
      <w:r w:rsidRPr="00737118">
        <w:rPr>
          <w:vanish/>
          <w:sz w:val="32"/>
          <w:szCs w:val="32"/>
        </w:rPr>
        <w:t>Kings Park and Botanic Garden</w:t>
      </w:r>
    </w:p>
    <w:p w:rsidR="00F93CED" w:rsidRPr="00737118" w:rsidRDefault="00B34C83" w:rsidP="00F93CED">
      <w:pPr>
        <w:pStyle w:val="Default"/>
        <w:rPr>
          <w:color w:val="auto"/>
          <w:sz w:val="32"/>
          <w:szCs w:val="32"/>
        </w:rPr>
      </w:pPr>
      <w:r>
        <w:rPr>
          <w:b/>
          <w:color w:val="auto"/>
          <w:sz w:val="32"/>
          <w:szCs w:val="32"/>
        </w:rPr>
        <w:t>Date</w:t>
      </w:r>
      <w:r w:rsidR="00F93CED" w:rsidRPr="00737118">
        <w:rPr>
          <w:b/>
          <w:sz w:val="32"/>
          <w:szCs w:val="32"/>
        </w:rPr>
        <w:t xml:space="preserve"> &amp; Times</w:t>
      </w:r>
      <w:r w:rsidR="00F93CED" w:rsidRPr="00737118">
        <w:rPr>
          <w:b/>
          <w:color w:val="auto"/>
          <w:sz w:val="32"/>
          <w:szCs w:val="32"/>
        </w:rPr>
        <w:t>:</w:t>
      </w:r>
      <w:r w:rsidR="00F93CED" w:rsidRPr="00737118">
        <w:rPr>
          <w:color w:val="auto"/>
          <w:sz w:val="32"/>
          <w:szCs w:val="32"/>
        </w:rPr>
        <w:t xml:space="preserve"> </w:t>
      </w:r>
      <w:r w:rsidR="00F93CED" w:rsidRPr="00737118">
        <w:rPr>
          <w:sz w:val="32"/>
          <w:szCs w:val="32"/>
        </w:rPr>
        <w:t xml:space="preserve">Saturday 22 February </w:t>
      </w:r>
      <w:r w:rsidR="00F93CED" w:rsidRPr="00737118">
        <w:rPr>
          <w:sz w:val="32"/>
          <w:szCs w:val="32"/>
        </w:rPr>
        <w:br/>
      </w:r>
      <w:r w:rsidR="00F93CED" w:rsidRPr="00737118">
        <w:rPr>
          <w:rFonts w:ascii="Apercu" w:hAnsi="Apercu" w:cstheme="minorBidi"/>
          <w:color w:val="auto"/>
          <w:sz w:val="32"/>
          <w:szCs w:val="32"/>
        </w:rPr>
        <w:t xml:space="preserve">Rick Morton on Money </w:t>
      </w:r>
      <w:r w:rsidR="00F93CED" w:rsidRPr="00737118">
        <w:rPr>
          <w:rFonts w:ascii="Apercu" w:hAnsi="Apercu" w:cs="Apercu"/>
          <w:b/>
          <w:bCs/>
          <w:color w:val="auto"/>
          <w:sz w:val="32"/>
          <w:szCs w:val="32"/>
        </w:rPr>
        <w:t>11am</w:t>
      </w:r>
      <w:r w:rsidR="00F93CED" w:rsidRPr="00737118">
        <w:rPr>
          <w:rFonts w:ascii="Apercu" w:hAnsi="Apercu" w:cs="Apercu"/>
          <w:b/>
          <w:bCs/>
          <w:color w:val="auto"/>
          <w:sz w:val="32"/>
          <w:szCs w:val="32"/>
        </w:rPr>
        <w:br/>
      </w:r>
      <w:r w:rsidR="00F93CED" w:rsidRPr="00737118">
        <w:rPr>
          <w:rFonts w:ascii="Apercu" w:hAnsi="Apercu" w:cs="Apercu"/>
          <w:color w:val="auto"/>
          <w:sz w:val="32"/>
          <w:szCs w:val="32"/>
        </w:rPr>
        <w:t xml:space="preserve">Maria </w:t>
      </w:r>
      <w:proofErr w:type="spellStart"/>
      <w:r w:rsidR="00F93CED" w:rsidRPr="00737118">
        <w:rPr>
          <w:rFonts w:ascii="Apercu" w:hAnsi="Apercu" w:cs="Apercu"/>
          <w:color w:val="auto"/>
          <w:sz w:val="32"/>
          <w:szCs w:val="32"/>
        </w:rPr>
        <w:t>Tumarkin</w:t>
      </w:r>
      <w:proofErr w:type="spellEnd"/>
      <w:r w:rsidR="00F93CED" w:rsidRPr="00737118">
        <w:rPr>
          <w:rFonts w:ascii="Apercu" w:hAnsi="Apercu" w:cs="Apercu"/>
          <w:color w:val="auto"/>
          <w:sz w:val="32"/>
          <w:szCs w:val="32"/>
        </w:rPr>
        <w:t xml:space="preserve"> on Power </w:t>
      </w:r>
      <w:r w:rsidR="00F93CED" w:rsidRPr="00737118">
        <w:rPr>
          <w:rFonts w:ascii="Apercu" w:hAnsi="Apercu" w:cs="Apercu"/>
          <w:b/>
          <w:bCs/>
          <w:color w:val="auto"/>
          <w:sz w:val="32"/>
          <w:szCs w:val="32"/>
        </w:rPr>
        <w:t>12.30pm</w:t>
      </w:r>
      <w:r w:rsidR="00F93CED" w:rsidRPr="00737118">
        <w:rPr>
          <w:rFonts w:ascii="Apercu" w:hAnsi="Apercu" w:cs="Apercu"/>
          <w:b/>
          <w:bCs/>
          <w:color w:val="auto"/>
          <w:sz w:val="32"/>
          <w:szCs w:val="32"/>
        </w:rPr>
        <w:br/>
      </w:r>
      <w:proofErr w:type="spellStart"/>
      <w:r w:rsidR="00F93CED" w:rsidRPr="00737118">
        <w:rPr>
          <w:rFonts w:ascii="Apercu" w:hAnsi="Apercu" w:cs="Apercu"/>
          <w:color w:val="auto"/>
          <w:sz w:val="32"/>
          <w:szCs w:val="32"/>
        </w:rPr>
        <w:t>Sanam</w:t>
      </w:r>
      <w:proofErr w:type="spellEnd"/>
      <w:r w:rsidR="00F93CED" w:rsidRPr="00737118">
        <w:rPr>
          <w:rFonts w:ascii="Apercu" w:hAnsi="Apercu" w:cs="Apercu"/>
          <w:color w:val="auto"/>
          <w:sz w:val="32"/>
          <w:szCs w:val="32"/>
        </w:rPr>
        <w:t xml:space="preserve"> Maher on Sex </w:t>
      </w:r>
      <w:r w:rsidR="00F93CED" w:rsidRPr="00737118">
        <w:rPr>
          <w:rFonts w:ascii="Apercu" w:hAnsi="Apercu" w:cs="Apercu"/>
          <w:b/>
          <w:bCs/>
          <w:color w:val="auto"/>
          <w:sz w:val="32"/>
          <w:szCs w:val="32"/>
        </w:rPr>
        <w:t>2pm</w:t>
      </w:r>
    </w:p>
    <w:p w:rsidR="00F93CED" w:rsidRPr="00737118" w:rsidRDefault="00F93CED" w:rsidP="00F93CED">
      <w:pPr>
        <w:tabs>
          <w:tab w:val="left" w:pos="4127"/>
        </w:tabs>
        <w:rPr>
          <w:sz w:val="32"/>
          <w:szCs w:val="32"/>
        </w:rPr>
      </w:pPr>
      <w:r w:rsidRPr="00737118">
        <w:rPr>
          <w:b/>
          <w:sz w:val="32"/>
          <w:szCs w:val="32"/>
        </w:rPr>
        <w:br/>
        <w:t>Duration:</w:t>
      </w:r>
      <w:r w:rsidRPr="00737118">
        <w:rPr>
          <w:sz w:val="32"/>
          <w:szCs w:val="32"/>
        </w:rPr>
        <w:t xml:space="preserve"> 60 minutes</w:t>
      </w:r>
      <w:r w:rsidRPr="00737118">
        <w:rPr>
          <w:sz w:val="32"/>
          <w:szCs w:val="32"/>
        </w:rPr>
        <w:tab/>
      </w:r>
    </w:p>
    <w:p w:rsidR="00F93CED" w:rsidRPr="00737118" w:rsidRDefault="00F93CED" w:rsidP="00F93CED">
      <w:pPr>
        <w:rPr>
          <w:spacing w:val="2"/>
          <w:sz w:val="32"/>
          <w:szCs w:val="32"/>
          <w:lang w:val="en-US"/>
        </w:rPr>
      </w:pPr>
      <w:r w:rsidRPr="00737118">
        <w:rPr>
          <w:b/>
          <w:spacing w:val="2"/>
          <w:sz w:val="32"/>
          <w:szCs w:val="32"/>
          <w:lang w:val="en-US"/>
        </w:rPr>
        <w:t xml:space="preserve">Ticket Price: </w:t>
      </w:r>
      <w:r w:rsidRPr="00737118">
        <w:rPr>
          <w:spacing w:val="2"/>
          <w:sz w:val="32"/>
          <w:szCs w:val="32"/>
          <w:lang w:val="en-US"/>
        </w:rPr>
        <w:t>$29 each session</w:t>
      </w:r>
      <w:r w:rsidRPr="00737118">
        <w:rPr>
          <w:spacing w:val="2"/>
          <w:sz w:val="32"/>
          <w:szCs w:val="32"/>
          <w:lang w:val="en-US"/>
        </w:rPr>
        <w:br/>
        <w:t>Eligible for 3+</w:t>
      </w:r>
      <w:r w:rsidRPr="00737118">
        <w:rPr>
          <w:spacing w:val="2"/>
          <w:sz w:val="32"/>
          <w:szCs w:val="32"/>
          <w:lang w:val="en-US"/>
        </w:rPr>
        <w:br/>
        <w:t>Transaction fees may apply</w:t>
      </w:r>
    </w:p>
    <w:p w:rsidR="00F93CED" w:rsidRPr="00737118" w:rsidRDefault="00F93CED" w:rsidP="00F93CED">
      <w:pPr>
        <w:rPr>
          <w:sz w:val="32"/>
          <w:szCs w:val="32"/>
        </w:rPr>
      </w:pPr>
      <w:r w:rsidRPr="00737118">
        <w:rPr>
          <w:sz w:val="32"/>
          <w:szCs w:val="32"/>
        </w:rPr>
        <w:t xml:space="preserve">This performance is wheelchair accessible and the venue has assistive listening technology. </w:t>
      </w:r>
    </w:p>
    <w:p w:rsidR="00F93CED" w:rsidRPr="00737118" w:rsidRDefault="00F93CED" w:rsidP="00F93CED">
      <w:pPr>
        <w:rPr>
          <w:sz w:val="32"/>
          <w:szCs w:val="32"/>
        </w:rPr>
      </w:pPr>
      <w:r w:rsidRPr="00737118">
        <w:rPr>
          <w:sz w:val="32"/>
          <w:szCs w:val="32"/>
        </w:rPr>
        <w:t>This performance will be Auslan interpreted.</w:t>
      </w:r>
    </w:p>
    <w:p w:rsidR="00F93CED" w:rsidRDefault="00F93CED" w:rsidP="00F93CED">
      <w:pPr>
        <w:rPr>
          <w:sz w:val="22"/>
          <w:szCs w:val="60"/>
        </w:rPr>
      </w:pPr>
    </w:p>
    <w:p w:rsidR="00F93CED" w:rsidRDefault="00F93CED" w:rsidP="00F93CED">
      <w:pPr>
        <w:rPr>
          <w:sz w:val="22"/>
          <w:szCs w:val="60"/>
        </w:rPr>
      </w:pPr>
    </w:p>
    <w:p w:rsidR="00F93CED" w:rsidRPr="003D5877" w:rsidRDefault="00F93CED" w:rsidP="00F93CED">
      <w:pPr>
        <w:pStyle w:val="Default"/>
      </w:pPr>
      <w:r>
        <w:rPr>
          <w:rFonts w:ascii="Italian Plate No2 Extrabold" w:hAnsi="Italian Plate No2 Extrabold" w:cstheme="minorBidi"/>
          <w:b/>
          <w:bCs/>
          <w:sz w:val="60"/>
          <w:szCs w:val="54"/>
        </w:rPr>
        <w:lastRenderedPageBreak/>
        <w:t>STORY CLUB AT THE HEARTBREAK HOTEL</w:t>
      </w:r>
      <w:r w:rsidRPr="00FE7C49">
        <w:rPr>
          <w:rFonts w:ascii="Italian Plate No2 Extrabold" w:hAnsi="Italian Plate No2 Extrabold" w:cstheme="minorBidi"/>
          <w:b/>
          <w:bCs/>
          <w:sz w:val="60"/>
          <w:szCs w:val="54"/>
        </w:rPr>
        <w:br/>
      </w:r>
    </w:p>
    <w:p w:rsidR="00F93CED" w:rsidRPr="00737118" w:rsidRDefault="00F93CED" w:rsidP="00F93CED">
      <w:pPr>
        <w:rPr>
          <w:rFonts w:cstheme="minorBidi"/>
          <w:sz w:val="32"/>
          <w:szCs w:val="32"/>
        </w:rPr>
      </w:pPr>
      <w:r w:rsidRPr="00737118">
        <w:rPr>
          <w:rFonts w:cstheme="minorBidi"/>
          <w:sz w:val="32"/>
          <w:szCs w:val="32"/>
        </w:rPr>
        <w:t xml:space="preserve">Join us at Story Club where the tales are true, often twisted and heavy on the TMI factor. In its first ever Perth edition, this Story Club is hosted by none other than Ben Jenkins, comedian and raconteur extraordinaire, and features guests Jane Caro, Matt Okine and Benjamin Law alongside local favourites Holden Sheppard and </w:t>
      </w:r>
      <w:proofErr w:type="spellStart"/>
      <w:r w:rsidRPr="00737118">
        <w:rPr>
          <w:rFonts w:cstheme="minorBidi"/>
          <w:sz w:val="32"/>
          <w:szCs w:val="32"/>
        </w:rPr>
        <w:t>Sukhjit</w:t>
      </w:r>
      <w:proofErr w:type="spellEnd"/>
      <w:r w:rsidRPr="00737118">
        <w:rPr>
          <w:rFonts w:cstheme="minorBidi"/>
          <w:sz w:val="32"/>
          <w:szCs w:val="32"/>
        </w:rPr>
        <w:t xml:space="preserve"> Kaur </w:t>
      </w:r>
      <w:proofErr w:type="spellStart"/>
      <w:r w:rsidRPr="00737118">
        <w:rPr>
          <w:rFonts w:cstheme="minorBidi"/>
          <w:sz w:val="32"/>
          <w:szCs w:val="32"/>
        </w:rPr>
        <w:t>Khalsa</w:t>
      </w:r>
      <w:proofErr w:type="spellEnd"/>
      <w:r w:rsidRPr="00737118">
        <w:rPr>
          <w:rFonts w:cstheme="minorBidi"/>
          <w:sz w:val="32"/>
          <w:szCs w:val="32"/>
        </w:rPr>
        <w:t>.</w:t>
      </w:r>
    </w:p>
    <w:p w:rsidR="00F93CED" w:rsidRPr="00737118" w:rsidRDefault="00F93CED" w:rsidP="00F93CED">
      <w:pPr>
        <w:rPr>
          <w:sz w:val="32"/>
          <w:szCs w:val="32"/>
        </w:rPr>
      </w:pPr>
      <w:r w:rsidRPr="00737118">
        <w:rPr>
          <w:b/>
          <w:sz w:val="32"/>
          <w:szCs w:val="32"/>
        </w:rPr>
        <w:t>Venue:</w:t>
      </w:r>
      <w:r w:rsidRPr="00737118">
        <w:rPr>
          <w:sz w:val="32"/>
          <w:szCs w:val="32"/>
        </w:rPr>
        <w:t xml:space="preserve"> Octagon Theatre</w:t>
      </w:r>
      <w:r w:rsidRPr="00737118">
        <w:rPr>
          <w:vanish/>
          <w:sz w:val="32"/>
          <w:szCs w:val="32"/>
        </w:rPr>
        <w:t>Kings Park and Botanic Garden</w:t>
      </w:r>
    </w:p>
    <w:p w:rsidR="00F93CED" w:rsidRPr="00737118" w:rsidRDefault="00B34C83" w:rsidP="00F93CED">
      <w:pPr>
        <w:pStyle w:val="Default"/>
        <w:rPr>
          <w:color w:val="auto"/>
          <w:sz w:val="32"/>
          <w:szCs w:val="32"/>
        </w:rPr>
      </w:pPr>
      <w:r>
        <w:rPr>
          <w:b/>
          <w:color w:val="auto"/>
          <w:sz w:val="32"/>
          <w:szCs w:val="32"/>
        </w:rPr>
        <w:t>Date</w:t>
      </w:r>
      <w:r>
        <w:rPr>
          <w:b/>
          <w:sz w:val="32"/>
          <w:szCs w:val="32"/>
        </w:rPr>
        <w:t xml:space="preserve"> &amp; Time</w:t>
      </w:r>
      <w:r w:rsidR="00F93CED" w:rsidRPr="00737118">
        <w:rPr>
          <w:b/>
          <w:color w:val="auto"/>
          <w:sz w:val="32"/>
          <w:szCs w:val="32"/>
        </w:rPr>
        <w:t>:</w:t>
      </w:r>
      <w:r w:rsidR="00F93CED" w:rsidRPr="00737118">
        <w:rPr>
          <w:color w:val="auto"/>
          <w:sz w:val="32"/>
          <w:szCs w:val="32"/>
        </w:rPr>
        <w:t xml:space="preserve"> </w:t>
      </w:r>
      <w:r w:rsidR="00F93CED" w:rsidRPr="00737118">
        <w:rPr>
          <w:sz w:val="32"/>
          <w:szCs w:val="32"/>
        </w:rPr>
        <w:t xml:space="preserve">Saturday 22 February 7pm </w:t>
      </w:r>
      <w:r w:rsidR="00F93CED" w:rsidRPr="00737118">
        <w:rPr>
          <w:sz w:val="32"/>
          <w:szCs w:val="32"/>
        </w:rPr>
        <w:br/>
      </w:r>
      <w:r w:rsidR="00F93CED" w:rsidRPr="00737118">
        <w:rPr>
          <w:b/>
          <w:color w:val="auto"/>
          <w:sz w:val="32"/>
          <w:szCs w:val="32"/>
        </w:rPr>
        <w:br/>
        <w:t>Duration:</w:t>
      </w:r>
      <w:r w:rsidR="00F93CED" w:rsidRPr="00737118">
        <w:rPr>
          <w:color w:val="auto"/>
          <w:sz w:val="32"/>
          <w:szCs w:val="32"/>
        </w:rPr>
        <w:t xml:space="preserve"> 70</w:t>
      </w:r>
      <w:r w:rsidR="00F93CED" w:rsidRPr="00737118">
        <w:rPr>
          <w:sz w:val="32"/>
          <w:szCs w:val="32"/>
        </w:rPr>
        <w:t xml:space="preserve"> </w:t>
      </w:r>
      <w:r w:rsidR="00F93CED" w:rsidRPr="00737118">
        <w:rPr>
          <w:color w:val="auto"/>
          <w:sz w:val="32"/>
          <w:szCs w:val="32"/>
        </w:rPr>
        <w:t>min</w:t>
      </w:r>
      <w:r w:rsidR="00F93CED" w:rsidRPr="00737118">
        <w:rPr>
          <w:sz w:val="32"/>
          <w:szCs w:val="32"/>
        </w:rPr>
        <w:t>utes</w:t>
      </w:r>
      <w:r w:rsidR="00F93CED" w:rsidRPr="00737118">
        <w:rPr>
          <w:color w:val="auto"/>
          <w:sz w:val="32"/>
          <w:szCs w:val="32"/>
        </w:rPr>
        <w:tab/>
      </w:r>
    </w:p>
    <w:p w:rsidR="00F93CED" w:rsidRPr="00737118" w:rsidRDefault="00F93CED" w:rsidP="00F93CED">
      <w:pPr>
        <w:rPr>
          <w:spacing w:val="2"/>
          <w:sz w:val="32"/>
          <w:szCs w:val="32"/>
          <w:lang w:val="en-US"/>
        </w:rPr>
      </w:pPr>
      <w:r w:rsidRPr="00737118">
        <w:rPr>
          <w:b/>
          <w:spacing w:val="2"/>
          <w:sz w:val="32"/>
          <w:szCs w:val="32"/>
          <w:lang w:val="en-US"/>
        </w:rPr>
        <w:br/>
        <w:t xml:space="preserve">Ticket Price: </w:t>
      </w:r>
      <w:r w:rsidRPr="00737118">
        <w:rPr>
          <w:spacing w:val="2"/>
          <w:sz w:val="32"/>
          <w:szCs w:val="32"/>
          <w:lang w:val="en-US"/>
        </w:rPr>
        <w:t xml:space="preserve">$39 </w:t>
      </w:r>
      <w:r w:rsidRPr="00737118">
        <w:rPr>
          <w:spacing w:val="2"/>
          <w:sz w:val="32"/>
          <w:szCs w:val="32"/>
          <w:lang w:val="en-US"/>
        </w:rPr>
        <w:br/>
        <w:t>Eligible for 3+</w:t>
      </w:r>
      <w:r w:rsidRPr="00737118">
        <w:rPr>
          <w:spacing w:val="2"/>
          <w:sz w:val="32"/>
          <w:szCs w:val="32"/>
          <w:lang w:val="en-US"/>
        </w:rPr>
        <w:br/>
        <w:t>Transaction fees may apply</w:t>
      </w:r>
    </w:p>
    <w:p w:rsidR="00F93CED" w:rsidRPr="00737118" w:rsidRDefault="00F93CED" w:rsidP="00F93CED">
      <w:pPr>
        <w:rPr>
          <w:sz w:val="32"/>
          <w:szCs w:val="32"/>
        </w:rPr>
      </w:pPr>
      <w:r w:rsidRPr="00737118">
        <w:rPr>
          <w:sz w:val="32"/>
          <w:szCs w:val="32"/>
        </w:rPr>
        <w:t xml:space="preserve">This performance is wheelchair accessible and the venue has assistive listening technology. </w:t>
      </w:r>
    </w:p>
    <w:p w:rsidR="00F93CED" w:rsidRPr="00737118" w:rsidRDefault="00F93CED" w:rsidP="00F93CED">
      <w:pPr>
        <w:rPr>
          <w:sz w:val="32"/>
          <w:szCs w:val="32"/>
        </w:rPr>
      </w:pPr>
      <w:r w:rsidRPr="00737118">
        <w:rPr>
          <w:sz w:val="32"/>
          <w:szCs w:val="32"/>
        </w:rPr>
        <w:t>This performance will be Auslan interpreted.</w:t>
      </w:r>
    </w:p>
    <w:p w:rsidR="00F93CED" w:rsidRDefault="00F93CED" w:rsidP="00F93CED">
      <w:pPr>
        <w:rPr>
          <w:sz w:val="22"/>
          <w:szCs w:val="60"/>
        </w:rPr>
      </w:pPr>
    </w:p>
    <w:p w:rsidR="00F93CED" w:rsidRDefault="00F93CED" w:rsidP="00F93CED">
      <w:pPr>
        <w:rPr>
          <w:sz w:val="22"/>
          <w:szCs w:val="60"/>
        </w:rPr>
      </w:pPr>
    </w:p>
    <w:p w:rsidR="00F93CED" w:rsidRDefault="00F93CED" w:rsidP="00F93CED">
      <w:pPr>
        <w:rPr>
          <w:sz w:val="22"/>
          <w:szCs w:val="60"/>
        </w:rPr>
      </w:pPr>
    </w:p>
    <w:p w:rsidR="00F93CED" w:rsidRPr="00737118" w:rsidRDefault="00F93CED" w:rsidP="00F93CED">
      <w:pPr>
        <w:pStyle w:val="Default"/>
        <w:rPr>
          <w:rFonts w:ascii="Apercu" w:hAnsi="Apercu" w:cs="Apercu"/>
          <w:sz w:val="32"/>
          <w:szCs w:val="32"/>
        </w:rPr>
      </w:pPr>
      <w:r w:rsidRPr="00737118">
        <w:rPr>
          <w:rFonts w:ascii="Italian Plate No2 Extrabold" w:hAnsi="Italian Plate No2 Extrabold" w:cstheme="minorBidi"/>
          <w:b/>
          <w:bCs/>
          <w:sz w:val="72"/>
          <w:szCs w:val="72"/>
        </w:rPr>
        <w:t>THE SOUND OF PICTURE BOOKS</w:t>
      </w:r>
      <w:r>
        <w:rPr>
          <w:rFonts w:ascii="Italian Plate No2 Extrabold" w:hAnsi="Italian Plate No2 Extrabold" w:cstheme="minorBidi"/>
          <w:b/>
          <w:bCs/>
          <w:sz w:val="60"/>
          <w:szCs w:val="54"/>
        </w:rPr>
        <w:br/>
      </w:r>
      <w:r w:rsidRPr="00737118">
        <w:rPr>
          <w:rFonts w:ascii="Italian Plate No2 Extrabold" w:hAnsi="Italian Plate No2 Extrabold" w:cstheme="minorBidi"/>
          <w:b/>
          <w:bCs/>
          <w:color w:val="auto"/>
          <w:sz w:val="38"/>
          <w:szCs w:val="32"/>
        </w:rPr>
        <w:t>DUMAZI AND THE BIG YELLOW LION</w:t>
      </w:r>
      <w:r w:rsidRPr="00737118">
        <w:rPr>
          <w:rFonts w:ascii="Italian Plate No2 Extrabold" w:hAnsi="Italian Plate No2 Extrabold" w:cstheme="minorBidi"/>
          <w:b/>
          <w:bCs/>
          <w:color w:val="auto"/>
          <w:sz w:val="38"/>
          <w:szCs w:val="32"/>
        </w:rPr>
        <w:br/>
      </w:r>
    </w:p>
    <w:p w:rsidR="00F93CED" w:rsidRPr="00737118" w:rsidRDefault="00F93CED" w:rsidP="00F93CED">
      <w:pPr>
        <w:pStyle w:val="Default"/>
        <w:rPr>
          <w:rFonts w:ascii="Apercu" w:hAnsi="Apercu" w:cs="Apercu"/>
          <w:color w:val="auto"/>
          <w:sz w:val="32"/>
          <w:szCs w:val="32"/>
        </w:rPr>
      </w:pPr>
      <w:r w:rsidRPr="00737118">
        <w:rPr>
          <w:rFonts w:ascii="Apercu" w:hAnsi="Apercu" w:cstheme="minorBidi"/>
          <w:color w:val="auto"/>
          <w:sz w:val="32"/>
          <w:szCs w:val="32"/>
        </w:rPr>
        <w:t xml:space="preserve">Our free family fun day is back spreading a love of reading, writing and drawing over the grounds at UWA in a huge range of events and activities. Not to be missed is </w:t>
      </w:r>
      <w:r w:rsidRPr="00737118">
        <w:rPr>
          <w:rFonts w:ascii="Apercu" w:hAnsi="Apercu" w:cs="Apercu"/>
          <w:i/>
          <w:iCs/>
          <w:color w:val="auto"/>
          <w:sz w:val="32"/>
          <w:szCs w:val="32"/>
        </w:rPr>
        <w:t>The Sound of Picture Books</w:t>
      </w:r>
      <w:r w:rsidRPr="00737118">
        <w:rPr>
          <w:rFonts w:ascii="Apercu" w:hAnsi="Apercu" w:cs="Apercu"/>
          <w:color w:val="auto"/>
          <w:sz w:val="32"/>
          <w:szCs w:val="32"/>
        </w:rPr>
        <w:t xml:space="preserve">, an interactive adventure that sees illustrator and composer Matt </w:t>
      </w:r>
      <w:proofErr w:type="spellStart"/>
      <w:r w:rsidRPr="00737118">
        <w:rPr>
          <w:rFonts w:ascii="Apercu" w:hAnsi="Apercu" w:cs="Apercu"/>
          <w:color w:val="auto"/>
          <w:sz w:val="32"/>
          <w:szCs w:val="32"/>
        </w:rPr>
        <w:t>Ottley</w:t>
      </w:r>
      <w:proofErr w:type="spellEnd"/>
      <w:r w:rsidRPr="00737118">
        <w:rPr>
          <w:rFonts w:ascii="Apercu" w:hAnsi="Apercu" w:cs="Apercu"/>
          <w:color w:val="auto"/>
          <w:sz w:val="32"/>
          <w:szCs w:val="32"/>
        </w:rPr>
        <w:t xml:space="preserve"> and author and musician </w:t>
      </w:r>
      <w:proofErr w:type="spellStart"/>
      <w:r w:rsidRPr="00737118">
        <w:rPr>
          <w:rFonts w:ascii="Apercu" w:hAnsi="Apercu" w:cs="Apercu"/>
          <w:color w:val="auto"/>
          <w:sz w:val="32"/>
          <w:szCs w:val="32"/>
        </w:rPr>
        <w:t>Valanga</w:t>
      </w:r>
      <w:proofErr w:type="spellEnd"/>
      <w:r w:rsidRPr="00737118">
        <w:rPr>
          <w:rFonts w:ascii="Apercu" w:hAnsi="Apercu" w:cs="Apercu"/>
          <w:color w:val="auto"/>
          <w:sz w:val="32"/>
          <w:szCs w:val="32"/>
        </w:rPr>
        <w:t xml:space="preserve"> </w:t>
      </w:r>
      <w:proofErr w:type="spellStart"/>
      <w:r w:rsidRPr="00737118">
        <w:rPr>
          <w:rFonts w:ascii="Apercu" w:hAnsi="Apercu" w:cs="Apercu"/>
          <w:color w:val="auto"/>
          <w:sz w:val="32"/>
          <w:szCs w:val="32"/>
        </w:rPr>
        <w:t>Khoza</w:t>
      </w:r>
      <w:proofErr w:type="spellEnd"/>
      <w:r w:rsidRPr="00737118">
        <w:rPr>
          <w:rFonts w:ascii="Apercu" w:hAnsi="Apercu" w:cs="Apercu"/>
          <w:color w:val="auto"/>
          <w:sz w:val="32"/>
          <w:szCs w:val="32"/>
        </w:rPr>
        <w:t xml:space="preserve"> join West Australian Symphony Orchestra’s string quintet and Yamaha’s Alf </w:t>
      </w:r>
      <w:proofErr w:type="spellStart"/>
      <w:r w:rsidRPr="00737118">
        <w:rPr>
          <w:rFonts w:ascii="Apercu" w:hAnsi="Apercu" w:cs="Apercu"/>
          <w:color w:val="auto"/>
          <w:sz w:val="32"/>
          <w:szCs w:val="32"/>
        </w:rPr>
        <w:t>Demasi</w:t>
      </w:r>
      <w:proofErr w:type="spellEnd"/>
      <w:r w:rsidRPr="00737118">
        <w:rPr>
          <w:rFonts w:ascii="Apercu" w:hAnsi="Apercu" w:cs="Apercu"/>
          <w:color w:val="auto"/>
          <w:sz w:val="32"/>
          <w:szCs w:val="32"/>
        </w:rPr>
        <w:t xml:space="preserve"> to bring to life </w:t>
      </w:r>
      <w:proofErr w:type="spellStart"/>
      <w:r w:rsidRPr="00737118">
        <w:rPr>
          <w:rFonts w:ascii="Apercu" w:hAnsi="Apercu" w:cs="Apercu"/>
          <w:i/>
          <w:iCs/>
          <w:color w:val="auto"/>
          <w:sz w:val="32"/>
          <w:szCs w:val="32"/>
        </w:rPr>
        <w:t>Dumazi</w:t>
      </w:r>
      <w:proofErr w:type="spellEnd"/>
      <w:r w:rsidRPr="00737118">
        <w:rPr>
          <w:rFonts w:ascii="Apercu" w:hAnsi="Apercu" w:cs="Apercu"/>
          <w:i/>
          <w:iCs/>
          <w:color w:val="auto"/>
          <w:sz w:val="32"/>
          <w:szCs w:val="32"/>
        </w:rPr>
        <w:t xml:space="preserve"> and the Big Yellow Lion </w:t>
      </w:r>
      <w:r w:rsidRPr="00737118">
        <w:rPr>
          <w:rFonts w:ascii="Apercu" w:hAnsi="Apercu" w:cs="Apercu"/>
          <w:color w:val="auto"/>
          <w:sz w:val="32"/>
          <w:szCs w:val="32"/>
        </w:rPr>
        <w:t>with music and imagery.</w:t>
      </w:r>
    </w:p>
    <w:p w:rsidR="00F93CED" w:rsidRPr="00737118" w:rsidRDefault="00F93CED" w:rsidP="00F93CED">
      <w:pPr>
        <w:pStyle w:val="Default"/>
        <w:rPr>
          <w:rFonts w:ascii="Apercu" w:hAnsi="Apercu" w:cs="Apercu"/>
          <w:color w:val="auto"/>
          <w:sz w:val="32"/>
          <w:szCs w:val="32"/>
        </w:rPr>
      </w:pPr>
    </w:p>
    <w:p w:rsidR="00F93CED" w:rsidRPr="00737118" w:rsidRDefault="00F93CED" w:rsidP="00F93CED">
      <w:pPr>
        <w:pStyle w:val="Default"/>
        <w:rPr>
          <w:rFonts w:ascii="Apercu" w:hAnsi="Apercu" w:cs="Apercu"/>
          <w:color w:val="auto"/>
          <w:sz w:val="32"/>
          <w:szCs w:val="32"/>
        </w:rPr>
      </w:pPr>
      <w:r w:rsidRPr="00737118">
        <w:rPr>
          <w:rFonts w:ascii="Apercu" w:hAnsi="Apercu" w:cs="Apercu"/>
          <w:color w:val="auto"/>
          <w:sz w:val="32"/>
          <w:szCs w:val="32"/>
        </w:rPr>
        <w:t xml:space="preserve">Presented by </w:t>
      </w:r>
      <w:proofErr w:type="gramStart"/>
      <w:r w:rsidRPr="00737118">
        <w:rPr>
          <w:rFonts w:ascii="Apercu" w:hAnsi="Apercu" w:cs="Apercu"/>
          <w:color w:val="auto"/>
          <w:sz w:val="32"/>
          <w:szCs w:val="32"/>
        </w:rPr>
        <w:t>The</w:t>
      </w:r>
      <w:proofErr w:type="gramEnd"/>
      <w:r w:rsidRPr="00737118">
        <w:rPr>
          <w:rFonts w:ascii="Apercu" w:hAnsi="Apercu" w:cs="Apercu"/>
          <w:color w:val="auto"/>
          <w:sz w:val="32"/>
          <w:szCs w:val="32"/>
        </w:rPr>
        <w:t xml:space="preserve"> Literature Centre</w:t>
      </w:r>
    </w:p>
    <w:p w:rsidR="00F93CED" w:rsidRPr="00737118" w:rsidRDefault="00F93CED" w:rsidP="00F93CED">
      <w:pPr>
        <w:pStyle w:val="Default"/>
        <w:rPr>
          <w:rFonts w:ascii="Apercu" w:hAnsi="Apercu" w:cs="Apercu"/>
          <w:color w:val="auto"/>
          <w:sz w:val="32"/>
          <w:szCs w:val="32"/>
        </w:rPr>
      </w:pPr>
    </w:p>
    <w:p w:rsidR="00F93CED" w:rsidRPr="00737118" w:rsidRDefault="00F93CED" w:rsidP="00F93CED">
      <w:pPr>
        <w:pStyle w:val="Default"/>
        <w:rPr>
          <w:color w:val="auto"/>
          <w:sz w:val="32"/>
          <w:szCs w:val="32"/>
        </w:rPr>
      </w:pPr>
      <w:r w:rsidRPr="00737118">
        <w:rPr>
          <w:b/>
          <w:color w:val="auto"/>
          <w:sz w:val="32"/>
          <w:szCs w:val="32"/>
        </w:rPr>
        <w:t>Venue:</w:t>
      </w:r>
      <w:r w:rsidRPr="00737118">
        <w:rPr>
          <w:color w:val="auto"/>
          <w:sz w:val="32"/>
          <w:szCs w:val="32"/>
        </w:rPr>
        <w:t xml:space="preserve"> Octagon Theatre</w:t>
      </w:r>
      <w:r w:rsidRPr="00737118">
        <w:rPr>
          <w:vanish/>
          <w:color w:val="auto"/>
          <w:sz w:val="32"/>
          <w:szCs w:val="32"/>
        </w:rPr>
        <w:t>Kings Park and Botanic Garden</w:t>
      </w:r>
    </w:p>
    <w:p w:rsidR="00F93CED" w:rsidRPr="00737118" w:rsidRDefault="00B34C83" w:rsidP="00F93CED">
      <w:pPr>
        <w:pStyle w:val="Default"/>
        <w:rPr>
          <w:color w:val="auto"/>
          <w:sz w:val="32"/>
          <w:szCs w:val="32"/>
        </w:rPr>
      </w:pPr>
      <w:r>
        <w:rPr>
          <w:b/>
          <w:color w:val="auto"/>
          <w:sz w:val="32"/>
          <w:szCs w:val="32"/>
        </w:rPr>
        <w:lastRenderedPageBreak/>
        <w:t>Date</w:t>
      </w:r>
      <w:r w:rsidR="00F93CED" w:rsidRPr="00737118">
        <w:rPr>
          <w:b/>
          <w:sz w:val="32"/>
          <w:szCs w:val="32"/>
        </w:rPr>
        <w:t xml:space="preserve"> &amp; Times</w:t>
      </w:r>
      <w:r w:rsidR="00F93CED" w:rsidRPr="00737118">
        <w:rPr>
          <w:b/>
          <w:color w:val="auto"/>
          <w:sz w:val="32"/>
          <w:szCs w:val="32"/>
        </w:rPr>
        <w:t>:</w:t>
      </w:r>
      <w:r w:rsidR="00F93CED" w:rsidRPr="00737118">
        <w:rPr>
          <w:color w:val="auto"/>
          <w:sz w:val="32"/>
          <w:szCs w:val="32"/>
        </w:rPr>
        <w:t xml:space="preserve"> </w:t>
      </w:r>
      <w:r w:rsidR="00F93CED" w:rsidRPr="00737118">
        <w:rPr>
          <w:sz w:val="32"/>
          <w:szCs w:val="32"/>
        </w:rPr>
        <w:t>Sunday 23 February 10.45am &amp; 12pm</w:t>
      </w:r>
      <w:r w:rsidR="00F93CED" w:rsidRPr="00737118">
        <w:rPr>
          <w:sz w:val="32"/>
          <w:szCs w:val="32"/>
        </w:rPr>
        <w:br/>
      </w:r>
      <w:r w:rsidR="00F93CED" w:rsidRPr="00737118">
        <w:rPr>
          <w:b/>
          <w:color w:val="auto"/>
          <w:sz w:val="32"/>
          <w:szCs w:val="32"/>
        </w:rPr>
        <w:br/>
        <w:t>Duration:</w:t>
      </w:r>
      <w:r w:rsidR="00F93CED" w:rsidRPr="00737118">
        <w:rPr>
          <w:color w:val="auto"/>
          <w:sz w:val="32"/>
          <w:szCs w:val="32"/>
        </w:rPr>
        <w:t xml:space="preserve"> 45</w:t>
      </w:r>
      <w:r w:rsidR="00F93CED" w:rsidRPr="00737118">
        <w:rPr>
          <w:sz w:val="32"/>
          <w:szCs w:val="32"/>
        </w:rPr>
        <w:t xml:space="preserve"> </w:t>
      </w:r>
      <w:r w:rsidR="00F93CED" w:rsidRPr="00737118">
        <w:rPr>
          <w:color w:val="auto"/>
          <w:sz w:val="32"/>
          <w:szCs w:val="32"/>
        </w:rPr>
        <w:t>min</w:t>
      </w:r>
      <w:r w:rsidR="00F93CED" w:rsidRPr="00737118">
        <w:rPr>
          <w:sz w:val="32"/>
          <w:szCs w:val="32"/>
        </w:rPr>
        <w:t>utes</w:t>
      </w:r>
      <w:r w:rsidR="00F93CED" w:rsidRPr="00737118">
        <w:rPr>
          <w:color w:val="auto"/>
          <w:sz w:val="32"/>
          <w:szCs w:val="32"/>
        </w:rPr>
        <w:tab/>
      </w:r>
    </w:p>
    <w:p w:rsidR="00F93CED" w:rsidRPr="00737118" w:rsidRDefault="00F93CED" w:rsidP="00F93CED">
      <w:pPr>
        <w:rPr>
          <w:spacing w:val="2"/>
          <w:sz w:val="32"/>
          <w:szCs w:val="32"/>
          <w:lang w:val="en-US"/>
        </w:rPr>
      </w:pPr>
      <w:r w:rsidRPr="00737118">
        <w:rPr>
          <w:b/>
          <w:spacing w:val="2"/>
          <w:sz w:val="32"/>
          <w:szCs w:val="32"/>
          <w:lang w:val="en-US"/>
        </w:rPr>
        <w:br/>
        <w:t>FREE</w:t>
      </w:r>
      <w:r w:rsidRPr="00737118">
        <w:rPr>
          <w:spacing w:val="2"/>
          <w:sz w:val="32"/>
          <w:szCs w:val="32"/>
          <w:lang w:val="en-US"/>
        </w:rPr>
        <w:t xml:space="preserve"> </w:t>
      </w:r>
      <w:r w:rsidRPr="00737118">
        <w:rPr>
          <w:spacing w:val="2"/>
          <w:sz w:val="32"/>
          <w:szCs w:val="32"/>
          <w:lang w:val="en-US"/>
        </w:rPr>
        <w:br/>
      </w:r>
    </w:p>
    <w:p w:rsidR="00F93CED" w:rsidRPr="00737118" w:rsidRDefault="00F93CED" w:rsidP="00F93CED">
      <w:pPr>
        <w:rPr>
          <w:sz w:val="32"/>
          <w:szCs w:val="32"/>
        </w:rPr>
      </w:pPr>
      <w:r w:rsidRPr="00737118">
        <w:rPr>
          <w:sz w:val="32"/>
          <w:szCs w:val="32"/>
        </w:rPr>
        <w:t xml:space="preserve">This performance is wheelchair accessible and the venue has assistive listening technology. </w:t>
      </w:r>
    </w:p>
    <w:p w:rsidR="00F93CED" w:rsidRPr="00737118" w:rsidRDefault="00F93CED" w:rsidP="00F93CED">
      <w:pPr>
        <w:rPr>
          <w:sz w:val="32"/>
          <w:szCs w:val="32"/>
        </w:rPr>
      </w:pPr>
      <w:r w:rsidRPr="00737118">
        <w:rPr>
          <w:sz w:val="32"/>
          <w:szCs w:val="32"/>
        </w:rPr>
        <w:t>This performance will be Auslan interpreted.</w:t>
      </w:r>
    </w:p>
    <w:p w:rsidR="00F93CED" w:rsidRPr="00451E9B" w:rsidRDefault="00F93CED" w:rsidP="00F93CED">
      <w:pPr>
        <w:pStyle w:val="Default"/>
        <w:rPr>
          <w:rFonts w:ascii="Italian Plate No2 Extrabold" w:hAnsi="Italian Plate No2 Extrabold" w:cs="Italian Plate No2 Extrabold"/>
        </w:rPr>
      </w:pPr>
      <w:r>
        <w:br/>
      </w:r>
    </w:p>
    <w:p w:rsidR="00F93CED" w:rsidRPr="00451E9B" w:rsidRDefault="00F93CED" w:rsidP="00F93CED">
      <w:pPr>
        <w:pStyle w:val="Default"/>
        <w:rPr>
          <w:rFonts w:ascii="Apercu" w:hAnsi="Apercu" w:cs="Apercu"/>
          <w:sz w:val="60"/>
          <w:szCs w:val="60"/>
        </w:rPr>
      </w:pPr>
      <w:r w:rsidRPr="00451E9B">
        <w:rPr>
          <w:rFonts w:ascii="Italian Plate No2 Extrabold" w:hAnsi="Italian Plate No2 Extrabold" w:cstheme="minorBidi"/>
          <w:b/>
          <w:bCs/>
          <w:color w:val="auto"/>
          <w:sz w:val="60"/>
          <w:szCs w:val="60"/>
        </w:rPr>
        <w:t>LIT CRAWL PERTH</w:t>
      </w:r>
    </w:p>
    <w:p w:rsidR="00F93CED" w:rsidRPr="00626D91" w:rsidRDefault="00F93CED" w:rsidP="00F93CED">
      <w:pPr>
        <w:pStyle w:val="Default"/>
        <w:rPr>
          <w:rFonts w:cstheme="minorBidi"/>
          <w:sz w:val="32"/>
          <w:szCs w:val="32"/>
        </w:rPr>
      </w:pPr>
      <w:r>
        <w:rPr>
          <w:rFonts w:cstheme="minorBidi"/>
          <w:sz w:val="16"/>
          <w:szCs w:val="16"/>
        </w:rPr>
        <w:br/>
      </w:r>
      <w:r w:rsidRPr="00626D91">
        <w:rPr>
          <w:rFonts w:cstheme="minorBidi"/>
          <w:sz w:val="32"/>
          <w:szCs w:val="32"/>
        </w:rPr>
        <w:t xml:space="preserve">The Lit Crawl phenomenon is described by </w:t>
      </w:r>
      <w:r w:rsidRPr="00626D91">
        <w:rPr>
          <w:i/>
          <w:iCs/>
          <w:sz w:val="32"/>
          <w:szCs w:val="32"/>
        </w:rPr>
        <w:t xml:space="preserve">The New York Times </w:t>
      </w:r>
      <w:r w:rsidRPr="00626D91">
        <w:rPr>
          <w:sz w:val="32"/>
          <w:szCs w:val="32"/>
        </w:rPr>
        <w:t xml:space="preserve">as ‘a heady cocktail of booze and books’. It heads to Perth in a collaboration with the City of Vincent and Beaufort Street Network. The first ever </w:t>
      </w:r>
      <w:r w:rsidRPr="00626D91">
        <w:rPr>
          <w:i/>
          <w:iCs/>
          <w:sz w:val="32"/>
          <w:szCs w:val="32"/>
        </w:rPr>
        <w:t xml:space="preserve">Lit Crawl Perth </w:t>
      </w:r>
      <w:r w:rsidRPr="00626D91">
        <w:rPr>
          <w:sz w:val="32"/>
          <w:szCs w:val="32"/>
        </w:rPr>
        <w:t>will capture the city’s unique WA flavour and get readers and writers out on the streets. Stay tuned for more details revealed in January.</w:t>
      </w:r>
      <w:r w:rsidRPr="00626D91">
        <w:rPr>
          <w:sz w:val="32"/>
          <w:szCs w:val="32"/>
        </w:rPr>
        <w:br/>
      </w:r>
      <w:r w:rsidRPr="00626D91">
        <w:rPr>
          <w:sz w:val="32"/>
          <w:szCs w:val="32"/>
        </w:rPr>
        <w:br/>
      </w:r>
      <w:r w:rsidRPr="00626D91">
        <w:rPr>
          <w:rFonts w:cstheme="minorBidi"/>
          <w:sz w:val="32"/>
          <w:szCs w:val="32"/>
        </w:rPr>
        <w:t xml:space="preserve">LIT CRAWL PERTH® is a project of Perth Festival and the </w:t>
      </w:r>
      <w:proofErr w:type="spellStart"/>
      <w:r w:rsidRPr="00626D91">
        <w:rPr>
          <w:rFonts w:cstheme="minorBidi"/>
          <w:sz w:val="32"/>
          <w:szCs w:val="32"/>
        </w:rPr>
        <w:t>Litquake</w:t>
      </w:r>
      <w:proofErr w:type="spellEnd"/>
      <w:r w:rsidRPr="00626D91">
        <w:rPr>
          <w:rFonts w:cstheme="minorBidi"/>
          <w:sz w:val="32"/>
          <w:szCs w:val="32"/>
        </w:rPr>
        <w:t xml:space="preserve"> Foundation.</w:t>
      </w:r>
    </w:p>
    <w:p w:rsidR="00F93CED" w:rsidRPr="00626D91" w:rsidRDefault="00F93CED" w:rsidP="00F93CED">
      <w:pPr>
        <w:pStyle w:val="Default"/>
        <w:rPr>
          <w:color w:val="auto"/>
          <w:sz w:val="32"/>
          <w:szCs w:val="32"/>
        </w:rPr>
      </w:pPr>
      <w:r w:rsidRPr="00626D91">
        <w:rPr>
          <w:rFonts w:ascii="Apercu" w:hAnsi="Apercu" w:cstheme="minorBidi"/>
          <w:color w:val="auto"/>
          <w:sz w:val="32"/>
          <w:szCs w:val="32"/>
        </w:rPr>
        <w:t>Supported by City of Vincent</w:t>
      </w:r>
      <w:r w:rsidRPr="00626D91">
        <w:rPr>
          <w:sz w:val="32"/>
          <w:szCs w:val="32"/>
        </w:rPr>
        <w:br/>
      </w:r>
      <w:r w:rsidRPr="00626D91">
        <w:rPr>
          <w:sz w:val="32"/>
          <w:szCs w:val="32"/>
        </w:rPr>
        <w:br/>
      </w:r>
      <w:r w:rsidRPr="00626D91">
        <w:rPr>
          <w:b/>
          <w:color w:val="auto"/>
          <w:sz w:val="32"/>
          <w:szCs w:val="32"/>
        </w:rPr>
        <w:t>Venue:</w:t>
      </w:r>
      <w:r w:rsidRPr="00626D91">
        <w:rPr>
          <w:color w:val="auto"/>
          <w:sz w:val="32"/>
          <w:szCs w:val="32"/>
        </w:rPr>
        <w:t xml:space="preserve"> </w:t>
      </w:r>
      <w:proofErr w:type="spellStart"/>
      <w:r w:rsidRPr="00626D91">
        <w:rPr>
          <w:color w:val="auto"/>
          <w:sz w:val="32"/>
          <w:szCs w:val="32"/>
        </w:rPr>
        <w:t>Jinjeejerdup</w:t>
      </w:r>
      <w:proofErr w:type="spellEnd"/>
      <w:r w:rsidRPr="00626D91">
        <w:rPr>
          <w:color w:val="auto"/>
          <w:sz w:val="32"/>
          <w:szCs w:val="32"/>
        </w:rPr>
        <w:t xml:space="preserve"> / Mt Lawley</w:t>
      </w:r>
      <w:r w:rsidRPr="00626D91">
        <w:rPr>
          <w:color w:val="auto"/>
          <w:sz w:val="32"/>
          <w:szCs w:val="32"/>
        </w:rPr>
        <w:br/>
        <w:t>Beaufort St</w:t>
      </w:r>
      <w:r w:rsidRPr="00626D91">
        <w:rPr>
          <w:color w:val="auto"/>
          <w:sz w:val="32"/>
          <w:szCs w:val="32"/>
        </w:rPr>
        <w:br/>
      </w:r>
      <w:r w:rsidRPr="00626D91">
        <w:rPr>
          <w:vanish/>
          <w:color w:val="auto"/>
          <w:sz w:val="32"/>
          <w:szCs w:val="32"/>
        </w:rPr>
        <w:t>Kings Park and Botanic Garden</w:t>
      </w:r>
    </w:p>
    <w:p w:rsidR="00F93CED" w:rsidRPr="00626D91" w:rsidRDefault="00F93CED" w:rsidP="00F93CED">
      <w:pPr>
        <w:pStyle w:val="Default"/>
        <w:rPr>
          <w:color w:val="auto"/>
          <w:spacing w:val="2"/>
          <w:sz w:val="32"/>
          <w:szCs w:val="32"/>
          <w:lang w:val="en-US"/>
        </w:rPr>
      </w:pPr>
      <w:r w:rsidRPr="00626D91">
        <w:rPr>
          <w:b/>
          <w:color w:val="auto"/>
          <w:sz w:val="32"/>
          <w:szCs w:val="32"/>
        </w:rPr>
        <w:t>Dates</w:t>
      </w:r>
      <w:r w:rsidRPr="00626D91">
        <w:rPr>
          <w:b/>
          <w:sz w:val="32"/>
          <w:szCs w:val="32"/>
        </w:rPr>
        <w:t xml:space="preserve"> &amp; Times</w:t>
      </w:r>
      <w:r w:rsidRPr="00626D91">
        <w:rPr>
          <w:b/>
          <w:color w:val="auto"/>
          <w:sz w:val="32"/>
          <w:szCs w:val="32"/>
        </w:rPr>
        <w:t>:</w:t>
      </w:r>
      <w:r w:rsidRPr="00626D91">
        <w:rPr>
          <w:color w:val="auto"/>
          <w:sz w:val="32"/>
          <w:szCs w:val="32"/>
        </w:rPr>
        <w:t xml:space="preserve"> </w:t>
      </w:r>
      <w:r w:rsidRPr="00626D91">
        <w:rPr>
          <w:sz w:val="32"/>
          <w:szCs w:val="32"/>
        </w:rPr>
        <w:t>Thursday 20 February 7pm</w:t>
      </w:r>
      <w:r w:rsidRPr="00626D91">
        <w:rPr>
          <w:sz w:val="32"/>
          <w:szCs w:val="32"/>
        </w:rPr>
        <w:br/>
      </w:r>
      <w:r w:rsidRPr="00626D91">
        <w:rPr>
          <w:b/>
          <w:color w:val="auto"/>
          <w:sz w:val="32"/>
          <w:szCs w:val="32"/>
        </w:rPr>
        <w:br/>
      </w:r>
      <w:r w:rsidRPr="00626D91">
        <w:rPr>
          <w:b/>
          <w:spacing w:val="2"/>
          <w:sz w:val="32"/>
          <w:szCs w:val="32"/>
          <w:lang w:val="en-US"/>
        </w:rPr>
        <w:t>FREE</w:t>
      </w:r>
      <w:r w:rsidRPr="00626D91">
        <w:rPr>
          <w:spacing w:val="2"/>
          <w:sz w:val="32"/>
          <w:szCs w:val="32"/>
          <w:lang w:val="en-US"/>
        </w:rPr>
        <w:t xml:space="preserve"> </w:t>
      </w:r>
      <w:r w:rsidRPr="00626D91">
        <w:rPr>
          <w:spacing w:val="2"/>
          <w:sz w:val="32"/>
          <w:szCs w:val="32"/>
          <w:lang w:val="en-US"/>
        </w:rPr>
        <w:br/>
      </w:r>
    </w:p>
    <w:p w:rsidR="00F93CED" w:rsidRPr="00626D91" w:rsidRDefault="00F93CED" w:rsidP="00F93CED">
      <w:pPr>
        <w:rPr>
          <w:sz w:val="32"/>
          <w:szCs w:val="32"/>
        </w:rPr>
      </w:pPr>
      <w:r w:rsidRPr="00626D91">
        <w:rPr>
          <w:sz w:val="32"/>
          <w:szCs w:val="32"/>
        </w:rPr>
        <w:t>This performance is wheelchair accessible.</w:t>
      </w:r>
    </w:p>
    <w:p w:rsidR="00F93CED" w:rsidRPr="00451E9B" w:rsidRDefault="00F93CED" w:rsidP="00F93CED">
      <w:pPr>
        <w:pStyle w:val="Default"/>
        <w:rPr>
          <w:rFonts w:ascii="Apercu" w:hAnsi="Apercu" w:cs="Apercu"/>
          <w:sz w:val="60"/>
          <w:szCs w:val="60"/>
        </w:rPr>
      </w:pPr>
      <w:r>
        <w:br/>
      </w:r>
      <w:r>
        <w:rPr>
          <w:rFonts w:ascii="Italian Plate No2 Extrabold" w:hAnsi="Italian Plate No2 Extrabold" w:cstheme="minorBidi"/>
          <w:b/>
          <w:bCs/>
          <w:color w:val="auto"/>
          <w:sz w:val="60"/>
          <w:szCs w:val="60"/>
        </w:rPr>
        <w:t>A BUS, A BOOK &amp; A BITE</w:t>
      </w:r>
    </w:p>
    <w:p w:rsidR="00F93CED" w:rsidRPr="00626D91" w:rsidRDefault="00F93CED" w:rsidP="00F93CED">
      <w:pPr>
        <w:spacing w:after="0" w:line="240" w:lineRule="auto"/>
        <w:rPr>
          <w:color w:val="000000"/>
          <w:sz w:val="32"/>
          <w:szCs w:val="32"/>
        </w:rPr>
      </w:pPr>
    </w:p>
    <w:p w:rsidR="00F93CED" w:rsidRPr="00626D91" w:rsidRDefault="00F93CED" w:rsidP="00F93CED">
      <w:pPr>
        <w:spacing w:after="140"/>
        <w:rPr>
          <w:rFonts w:cstheme="minorBidi"/>
          <w:sz w:val="32"/>
          <w:szCs w:val="32"/>
        </w:rPr>
      </w:pPr>
      <w:r w:rsidRPr="00626D91">
        <w:rPr>
          <w:rFonts w:cstheme="minorBidi"/>
          <w:sz w:val="32"/>
          <w:szCs w:val="32"/>
        </w:rPr>
        <w:t xml:space="preserve">Chase the blues away by transporting yourself into the world of books. Join our mobile book club as it motors across the city for a literary discussion that ends with a strong bite. Each week the Book Bus focusses on a different book written by a </w:t>
      </w:r>
      <w:r w:rsidRPr="00626D91">
        <w:rPr>
          <w:rFonts w:cstheme="minorBidi"/>
          <w:sz w:val="32"/>
          <w:szCs w:val="32"/>
        </w:rPr>
        <w:lastRenderedPageBreak/>
        <w:t xml:space="preserve">Literature &amp; Ideas Weekend guest. At the end of the tour you’ll find yourself in the middle of a food experience tied to the book. Buckle up and enjoy the ride. </w:t>
      </w:r>
    </w:p>
    <w:p w:rsidR="00F93CED" w:rsidRPr="00626D91" w:rsidRDefault="00F93CED" w:rsidP="00F93CED">
      <w:pPr>
        <w:rPr>
          <w:sz w:val="32"/>
          <w:szCs w:val="32"/>
        </w:rPr>
      </w:pPr>
      <w:r w:rsidRPr="00626D91">
        <w:rPr>
          <w:rFonts w:cstheme="minorBidi"/>
          <w:sz w:val="32"/>
          <w:szCs w:val="32"/>
        </w:rPr>
        <w:t>Details and tickets available at perthfestival.com.au from December.</w:t>
      </w:r>
    </w:p>
    <w:p w:rsidR="00F93CED" w:rsidRPr="00626D91" w:rsidRDefault="00F93CED" w:rsidP="00F93CED">
      <w:pPr>
        <w:rPr>
          <w:sz w:val="32"/>
          <w:szCs w:val="32"/>
        </w:rPr>
      </w:pPr>
      <w:r w:rsidRPr="00626D91">
        <w:rPr>
          <w:sz w:val="32"/>
          <w:szCs w:val="32"/>
        </w:rPr>
        <w:t>This event is wheelchair accessible.</w:t>
      </w:r>
    </w:p>
    <w:p w:rsidR="00F93CED" w:rsidRDefault="00F93CED" w:rsidP="00F93CED"/>
    <w:p w:rsidR="00F93CED" w:rsidRPr="00A35B07" w:rsidRDefault="00F93CED" w:rsidP="00F93CED">
      <w:pPr>
        <w:pStyle w:val="Default"/>
        <w:rPr>
          <w:rFonts w:ascii="Apercu" w:hAnsi="Apercu" w:cs="Apercu"/>
        </w:rPr>
      </w:pPr>
      <w:r>
        <w:rPr>
          <w:rFonts w:ascii="Italian Plate No2 Extrabold" w:hAnsi="Italian Plate No2 Extrabold" w:cstheme="minorBidi"/>
          <w:b/>
          <w:bCs/>
          <w:sz w:val="60"/>
          <w:szCs w:val="54"/>
        </w:rPr>
        <w:t>LITERATURE &amp; IDEAS IN FREMANTLE</w:t>
      </w:r>
      <w:r>
        <w:rPr>
          <w:rFonts w:ascii="Italian Plate No2 Extrabold" w:hAnsi="Italian Plate No2 Extrabold" w:cstheme="minorBidi"/>
          <w:b/>
          <w:bCs/>
          <w:sz w:val="60"/>
          <w:szCs w:val="54"/>
        </w:rPr>
        <w:br/>
      </w:r>
    </w:p>
    <w:p w:rsidR="00F93CED" w:rsidRPr="00626D91" w:rsidRDefault="00F93CED" w:rsidP="00F93CED">
      <w:pPr>
        <w:spacing w:after="0"/>
        <w:rPr>
          <w:rFonts w:cstheme="minorBidi"/>
          <w:sz w:val="32"/>
          <w:szCs w:val="32"/>
        </w:rPr>
      </w:pPr>
      <w:r w:rsidRPr="00626D91">
        <w:rPr>
          <w:rFonts w:cstheme="minorBidi"/>
          <w:sz w:val="32"/>
          <w:szCs w:val="32"/>
        </w:rPr>
        <w:t xml:space="preserve">In the lead up to our Literature &amp; Ideas Weekend we’re bringing a series of thought-provoking, captivating and thoroughly entertaining discussions to Fremantle. Crime thriller lovers can’t miss catching up with </w:t>
      </w:r>
      <w:proofErr w:type="spellStart"/>
      <w:r w:rsidRPr="00626D91">
        <w:rPr>
          <w:rFonts w:cstheme="minorBidi"/>
          <w:sz w:val="32"/>
          <w:szCs w:val="32"/>
        </w:rPr>
        <w:t>Dervla</w:t>
      </w:r>
      <w:proofErr w:type="spellEnd"/>
      <w:r w:rsidRPr="00626D91">
        <w:rPr>
          <w:rFonts w:cstheme="minorBidi"/>
          <w:sz w:val="32"/>
          <w:szCs w:val="32"/>
        </w:rPr>
        <w:t xml:space="preserve"> </w:t>
      </w:r>
      <w:proofErr w:type="spellStart"/>
      <w:r w:rsidRPr="00626D91">
        <w:rPr>
          <w:rFonts w:cstheme="minorBidi"/>
          <w:sz w:val="32"/>
          <w:szCs w:val="32"/>
        </w:rPr>
        <w:t>McTiernan</w:t>
      </w:r>
      <w:proofErr w:type="spellEnd"/>
      <w:r w:rsidRPr="00626D91">
        <w:rPr>
          <w:rFonts w:cstheme="minorBidi"/>
          <w:sz w:val="32"/>
          <w:szCs w:val="32"/>
        </w:rPr>
        <w:t xml:space="preserve"> or Alan Carter. Literature &amp; Ideas curator Sisonke Msimang discusses memoir and biography, while Barry </w:t>
      </w:r>
      <w:proofErr w:type="spellStart"/>
      <w:r w:rsidRPr="00626D91">
        <w:rPr>
          <w:rFonts w:cstheme="minorBidi"/>
          <w:sz w:val="32"/>
          <w:szCs w:val="32"/>
        </w:rPr>
        <w:t>Jonsberg</w:t>
      </w:r>
      <w:proofErr w:type="spellEnd"/>
      <w:r w:rsidRPr="00626D91">
        <w:rPr>
          <w:rFonts w:cstheme="minorBidi"/>
          <w:sz w:val="32"/>
          <w:szCs w:val="32"/>
        </w:rPr>
        <w:t xml:space="preserve"> chats about turning novels into films.</w:t>
      </w:r>
    </w:p>
    <w:p w:rsidR="00F93CED" w:rsidRPr="00626D91" w:rsidRDefault="00F93CED" w:rsidP="00F93CED">
      <w:pPr>
        <w:pStyle w:val="Default"/>
        <w:rPr>
          <w:rFonts w:ascii="Apercu" w:hAnsi="Apercu" w:cs="Apercu"/>
          <w:color w:val="auto"/>
          <w:sz w:val="32"/>
          <w:szCs w:val="32"/>
        </w:rPr>
      </w:pPr>
      <w:r w:rsidRPr="00626D91">
        <w:rPr>
          <w:rFonts w:ascii="Apercu" w:hAnsi="Apercu" w:cstheme="minorBidi"/>
          <w:color w:val="auto"/>
          <w:sz w:val="32"/>
          <w:szCs w:val="32"/>
        </w:rPr>
        <w:t>Visit perthfestival.com.au for full details of these four free events.</w:t>
      </w:r>
    </w:p>
    <w:p w:rsidR="00F93CED" w:rsidRPr="00626D91" w:rsidRDefault="00F93CED" w:rsidP="00F93CED">
      <w:pPr>
        <w:pStyle w:val="Default"/>
        <w:rPr>
          <w:rFonts w:ascii="Apercu" w:hAnsi="Apercu" w:cs="Apercu"/>
          <w:color w:val="auto"/>
          <w:sz w:val="32"/>
          <w:szCs w:val="32"/>
        </w:rPr>
      </w:pPr>
      <w:r w:rsidRPr="00626D91">
        <w:rPr>
          <w:rFonts w:ascii="Apercu" w:hAnsi="Apercu" w:cs="Apercu"/>
          <w:color w:val="auto"/>
          <w:sz w:val="32"/>
          <w:szCs w:val="32"/>
        </w:rPr>
        <w:br/>
        <w:t>Presented in association with The Literature Centre</w:t>
      </w:r>
    </w:p>
    <w:p w:rsidR="00F93CED" w:rsidRPr="00626D91" w:rsidRDefault="00F93CED" w:rsidP="00F93CED">
      <w:pPr>
        <w:pStyle w:val="Default"/>
        <w:rPr>
          <w:rFonts w:ascii="Apercu" w:hAnsi="Apercu" w:cs="Apercu"/>
          <w:color w:val="auto"/>
          <w:sz w:val="32"/>
          <w:szCs w:val="32"/>
        </w:rPr>
      </w:pPr>
    </w:p>
    <w:p w:rsidR="00F93CED" w:rsidRPr="00626D91" w:rsidRDefault="00F93CED" w:rsidP="00F93CED">
      <w:pPr>
        <w:pStyle w:val="Default"/>
        <w:rPr>
          <w:color w:val="auto"/>
          <w:sz w:val="32"/>
          <w:szCs w:val="32"/>
        </w:rPr>
      </w:pPr>
      <w:r w:rsidRPr="00626D91">
        <w:rPr>
          <w:b/>
          <w:color w:val="auto"/>
          <w:sz w:val="32"/>
          <w:szCs w:val="32"/>
        </w:rPr>
        <w:t>Venue:</w:t>
      </w:r>
      <w:r w:rsidRPr="00626D91">
        <w:rPr>
          <w:color w:val="auto"/>
          <w:sz w:val="32"/>
          <w:szCs w:val="32"/>
        </w:rPr>
        <w:t xml:space="preserve"> </w:t>
      </w:r>
      <w:proofErr w:type="spellStart"/>
      <w:r w:rsidRPr="00626D91">
        <w:rPr>
          <w:color w:val="auto"/>
          <w:sz w:val="32"/>
          <w:szCs w:val="32"/>
        </w:rPr>
        <w:t>Walayalup</w:t>
      </w:r>
      <w:proofErr w:type="spellEnd"/>
      <w:r w:rsidRPr="00626D91">
        <w:rPr>
          <w:color w:val="auto"/>
          <w:sz w:val="32"/>
          <w:szCs w:val="32"/>
        </w:rPr>
        <w:t xml:space="preserve"> / Fremantle</w:t>
      </w:r>
      <w:r w:rsidRPr="00626D91">
        <w:rPr>
          <w:color w:val="auto"/>
          <w:sz w:val="32"/>
          <w:szCs w:val="32"/>
        </w:rPr>
        <w:br/>
      </w:r>
      <w:proofErr w:type="gramStart"/>
      <w:r w:rsidRPr="00626D91">
        <w:rPr>
          <w:color w:val="auto"/>
          <w:sz w:val="32"/>
          <w:szCs w:val="32"/>
        </w:rPr>
        <w:t>The</w:t>
      </w:r>
      <w:proofErr w:type="gramEnd"/>
      <w:r w:rsidRPr="00626D91">
        <w:rPr>
          <w:color w:val="auto"/>
          <w:sz w:val="32"/>
          <w:szCs w:val="32"/>
        </w:rPr>
        <w:t xml:space="preserve"> Literature Centre</w:t>
      </w:r>
      <w:r w:rsidRPr="00626D91">
        <w:rPr>
          <w:color w:val="auto"/>
          <w:sz w:val="32"/>
          <w:szCs w:val="32"/>
        </w:rPr>
        <w:br/>
      </w:r>
      <w:r w:rsidRPr="00626D91">
        <w:rPr>
          <w:vanish/>
          <w:color w:val="auto"/>
          <w:sz w:val="32"/>
          <w:szCs w:val="32"/>
        </w:rPr>
        <w:t>Kings Park and Botanic Garden</w:t>
      </w:r>
    </w:p>
    <w:p w:rsidR="00F93CED" w:rsidRPr="00626D91" w:rsidRDefault="00F93CED" w:rsidP="00F93CED">
      <w:pPr>
        <w:rPr>
          <w:sz w:val="32"/>
          <w:szCs w:val="32"/>
        </w:rPr>
      </w:pPr>
      <w:r w:rsidRPr="00626D91">
        <w:rPr>
          <w:b/>
          <w:sz w:val="32"/>
          <w:szCs w:val="32"/>
        </w:rPr>
        <w:t>Dates &amp; Times:</w:t>
      </w:r>
      <w:r w:rsidRPr="00626D91">
        <w:rPr>
          <w:sz w:val="32"/>
          <w:szCs w:val="32"/>
        </w:rPr>
        <w:t xml:space="preserve"> Monday 17 to Thursday 20 February 6pm for 6.30pm</w:t>
      </w:r>
      <w:r w:rsidRPr="00626D91">
        <w:rPr>
          <w:sz w:val="32"/>
          <w:szCs w:val="32"/>
        </w:rPr>
        <w:br/>
        <w:t>Monday 17 February Sisonke Msimang</w:t>
      </w:r>
    </w:p>
    <w:p w:rsidR="00F93CED" w:rsidRPr="00626D91" w:rsidRDefault="00F93CED" w:rsidP="00F93CED">
      <w:pPr>
        <w:rPr>
          <w:sz w:val="32"/>
          <w:szCs w:val="32"/>
        </w:rPr>
      </w:pPr>
      <w:r w:rsidRPr="00626D91">
        <w:rPr>
          <w:sz w:val="32"/>
          <w:szCs w:val="32"/>
        </w:rPr>
        <w:t xml:space="preserve">Tuesday 18 February Barry </w:t>
      </w:r>
      <w:proofErr w:type="spellStart"/>
      <w:r w:rsidRPr="00626D91">
        <w:rPr>
          <w:sz w:val="32"/>
          <w:szCs w:val="32"/>
        </w:rPr>
        <w:t>Jonsberg</w:t>
      </w:r>
      <w:proofErr w:type="spellEnd"/>
    </w:p>
    <w:p w:rsidR="00F93CED" w:rsidRPr="00626D91" w:rsidRDefault="00F93CED" w:rsidP="00F93CED">
      <w:pPr>
        <w:rPr>
          <w:sz w:val="32"/>
          <w:szCs w:val="32"/>
        </w:rPr>
      </w:pPr>
      <w:r w:rsidRPr="00626D91">
        <w:rPr>
          <w:sz w:val="32"/>
          <w:szCs w:val="32"/>
        </w:rPr>
        <w:t xml:space="preserve">Wednesday 19 February </w:t>
      </w:r>
      <w:proofErr w:type="spellStart"/>
      <w:r w:rsidRPr="00626D91">
        <w:rPr>
          <w:sz w:val="32"/>
          <w:szCs w:val="32"/>
        </w:rPr>
        <w:t>Dervla</w:t>
      </w:r>
      <w:proofErr w:type="spellEnd"/>
      <w:r w:rsidRPr="00626D91">
        <w:rPr>
          <w:sz w:val="32"/>
          <w:szCs w:val="32"/>
        </w:rPr>
        <w:t xml:space="preserve"> </w:t>
      </w:r>
      <w:proofErr w:type="spellStart"/>
      <w:r w:rsidRPr="00626D91">
        <w:rPr>
          <w:sz w:val="32"/>
          <w:szCs w:val="32"/>
        </w:rPr>
        <w:t>McTiernan</w:t>
      </w:r>
      <w:proofErr w:type="spellEnd"/>
    </w:p>
    <w:p w:rsidR="00F93CED" w:rsidRPr="00626D91" w:rsidRDefault="00F93CED" w:rsidP="00F93CED">
      <w:pPr>
        <w:rPr>
          <w:sz w:val="32"/>
          <w:szCs w:val="32"/>
        </w:rPr>
      </w:pPr>
      <w:r w:rsidRPr="00626D91">
        <w:rPr>
          <w:sz w:val="32"/>
          <w:szCs w:val="32"/>
        </w:rPr>
        <w:t>Thursday 20 February Alan Carter</w:t>
      </w:r>
      <w:r w:rsidRPr="00626D91">
        <w:rPr>
          <w:sz w:val="32"/>
          <w:szCs w:val="32"/>
        </w:rPr>
        <w:br/>
      </w:r>
      <w:r w:rsidRPr="00626D91">
        <w:rPr>
          <w:b/>
          <w:sz w:val="32"/>
          <w:szCs w:val="32"/>
        </w:rPr>
        <w:br/>
        <w:t>Duration:</w:t>
      </w:r>
      <w:r w:rsidRPr="00626D91">
        <w:rPr>
          <w:sz w:val="32"/>
          <w:szCs w:val="32"/>
        </w:rPr>
        <w:t xml:space="preserve"> 60 minutes</w:t>
      </w:r>
      <w:r w:rsidRPr="00626D91">
        <w:rPr>
          <w:sz w:val="32"/>
          <w:szCs w:val="32"/>
        </w:rPr>
        <w:tab/>
      </w:r>
    </w:p>
    <w:p w:rsidR="00F93CED" w:rsidRPr="00626D91" w:rsidRDefault="00F93CED" w:rsidP="00F93CED">
      <w:pPr>
        <w:rPr>
          <w:spacing w:val="2"/>
          <w:sz w:val="32"/>
          <w:szCs w:val="32"/>
          <w:lang w:val="en-US"/>
        </w:rPr>
      </w:pPr>
      <w:r w:rsidRPr="00626D91">
        <w:rPr>
          <w:b/>
          <w:spacing w:val="2"/>
          <w:sz w:val="32"/>
          <w:szCs w:val="32"/>
          <w:lang w:val="en-US"/>
        </w:rPr>
        <w:br/>
        <w:t>FREE</w:t>
      </w:r>
      <w:r w:rsidRPr="00626D91">
        <w:rPr>
          <w:spacing w:val="2"/>
          <w:sz w:val="32"/>
          <w:szCs w:val="32"/>
          <w:lang w:val="en-US"/>
        </w:rPr>
        <w:t xml:space="preserve"> </w:t>
      </w:r>
      <w:r w:rsidRPr="00626D91">
        <w:rPr>
          <w:spacing w:val="2"/>
          <w:sz w:val="32"/>
          <w:szCs w:val="32"/>
          <w:lang w:val="en-US"/>
        </w:rPr>
        <w:br/>
        <w:t>Registrations required at perthfestival.com.au</w:t>
      </w:r>
      <w:r w:rsidRPr="00626D91">
        <w:rPr>
          <w:spacing w:val="2"/>
          <w:sz w:val="32"/>
          <w:szCs w:val="32"/>
          <w:lang w:val="en-US"/>
        </w:rPr>
        <w:br/>
      </w:r>
    </w:p>
    <w:p w:rsidR="00F93CED" w:rsidRPr="00626D91" w:rsidRDefault="00F93CED" w:rsidP="00F93CED">
      <w:pPr>
        <w:rPr>
          <w:sz w:val="32"/>
          <w:szCs w:val="32"/>
        </w:rPr>
      </w:pPr>
      <w:r w:rsidRPr="00626D91">
        <w:rPr>
          <w:sz w:val="32"/>
          <w:szCs w:val="32"/>
        </w:rPr>
        <w:t>This performance is wheelchair accessible.</w:t>
      </w:r>
    </w:p>
    <w:p w:rsidR="00F93CED" w:rsidRPr="00626D91" w:rsidRDefault="00F93CED" w:rsidP="00F93CED">
      <w:pPr>
        <w:rPr>
          <w:sz w:val="32"/>
          <w:szCs w:val="32"/>
        </w:rPr>
      </w:pPr>
      <w:r w:rsidRPr="00626D91">
        <w:rPr>
          <w:sz w:val="32"/>
          <w:szCs w:val="32"/>
        </w:rPr>
        <w:t xml:space="preserve">The discussion with </w:t>
      </w:r>
      <w:proofErr w:type="spellStart"/>
      <w:r w:rsidRPr="00626D91">
        <w:rPr>
          <w:sz w:val="32"/>
          <w:szCs w:val="32"/>
        </w:rPr>
        <w:t>Dervla</w:t>
      </w:r>
      <w:proofErr w:type="spellEnd"/>
      <w:r w:rsidRPr="00626D91">
        <w:rPr>
          <w:sz w:val="32"/>
          <w:szCs w:val="32"/>
        </w:rPr>
        <w:t xml:space="preserve"> </w:t>
      </w:r>
      <w:proofErr w:type="spellStart"/>
      <w:r w:rsidRPr="00626D91">
        <w:rPr>
          <w:sz w:val="32"/>
          <w:szCs w:val="32"/>
        </w:rPr>
        <w:t>McTiernan</w:t>
      </w:r>
      <w:proofErr w:type="spellEnd"/>
      <w:r w:rsidRPr="00626D91">
        <w:rPr>
          <w:sz w:val="32"/>
          <w:szCs w:val="32"/>
        </w:rPr>
        <w:t xml:space="preserve"> on Wednesday 19 February will be Auslan interpreted.</w:t>
      </w:r>
    </w:p>
    <w:p w:rsidR="00436E68" w:rsidRPr="00626D91" w:rsidRDefault="00436E68" w:rsidP="00436E68">
      <w:pPr>
        <w:pStyle w:val="Default"/>
        <w:rPr>
          <w:rFonts w:ascii="Italian Plate No2 Extrabold" w:hAnsi="Italian Plate No2 Extrabold" w:cs="Italian Plate No2 Extrabold"/>
          <w:sz w:val="32"/>
          <w:szCs w:val="32"/>
        </w:rPr>
      </w:pPr>
      <w:r w:rsidRPr="00626D91">
        <w:rPr>
          <w:sz w:val="32"/>
          <w:szCs w:val="32"/>
        </w:rPr>
        <w:lastRenderedPageBreak/>
        <w:br/>
      </w:r>
    </w:p>
    <w:p w:rsidR="00436E68" w:rsidRPr="00626D91" w:rsidRDefault="00436E68" w:rsidP="00436E68">
      <w:pPr>
        <w:spacing w:after="140"/>
        <w:rPr>
          <w:rFonts w:ascii="Italian Plate No2 Extrabold" w:hAnsi="Italian Plate No2 Extrabold" w:cstheme="minorBidi"/>
          <w:sz w:val="32"/>
          <w:szCs w:val="32"/>
        </w:rPr>
      </w:pPr>
      <w:r w:rsidRPr="00626D91">
        <w:rPr>
          <w:rFonts w:ascii="Italian Plate No2 Extrabold" w:hAnsi="Italian Plate No2 Extrabold" w:cstheme="minorBidi"/>
          <w:b/>
          <w:bCs/>
          <w:sz w:val="32"/>
          <w:szCs w:val="32"/>
        </w:rPr>
        <w:t xml:space="preserve">IDEAS EVERY DAY </w:t>
      </w:r>
    </w:p>
    <w:p w:rsidR="00F93CED" w:rsidRPr="00626D91" w:rsidRDefault="00436E68" w:rsidP="00436E68">
      <w:pPr>
        <w:autoSpaceDE/>
        <w:autoSpaceDN/>
        <w:adjustRightInd/>
        <w:spacing w:after="200" w:line="276" w:lineRule="auto"/>
        <w:rPr>
          <w:sz w:val="32"/>
          <w:szCs w:val="32"/>
        </w:rPr>
      </w:pPr>
      <w:r w:rsidRPr="00626D91">
        <w:rPr>
          <w:sz w:val="32"/>
          <w:szCs w:val="32"/>
        </w:rPr>
        <w:t>Dive deeper into the Festival with our extensive program of pre and post show Q&amp;</w:t>
      </w:r>
      <w:proofErr w:type="gramStart"/>
      <w:r w:rsidRPr="00626D91">
        <w:rPr>
          <w:sz w:val="32"/>
          <w:szCs w:val="32"/>
        </w:rPr>
        <w:t>As</w:t>
      </w:r>
      <w:proofErr w:type="gramEnd"/>
      <w:r w:rsidRPr="00626D91">
        <w:rPr>
          <w:sz w:val="32"/>
          <w:szCs w:val="32"/>
        </w:rPr>
        <w:t xml:space="preserve">, conversations, workshops and masterclasses. Visit perthfestival.com.au and discover how you can connect with Perth Festival 2020’s artists and ideas. </w:t>
      </w:r>
      <w:r w:rsidR="00F93CED" w:rsidRPr="00626D91">
        <w:rPr>
          <w:sz w:val="32"/>
          <w:szCs w:val="32"/>
        </w:rPr>
        <w:br w:type="page"/>
      </w:r>
    </w:p>
    <w:p w:rsidR="00F93CED" w:rsidRDefault="00F93CED" w:rsidP="00F93CED">
      <w:pPr>
        <w:rPr>
          <w:rFonts w:ascii="Italian Plate No2 Extrabold" w:hAnsi="Italian Plate No2 Extrabold" w:cstheme="minorBidi"/>
          <w:b/>
          <w:bCs/>
          <w:sz w:val="90"/>
          <w:szCs w:val="90"/>
        </w:rPr>
      </w:pPr>
      <w:r w:rsidRPr="00F93CED">
        <w:rPr>
          <w:rFonts w:ascii="Italian Plate No2 Extrabold" w:hAnsi="Italian Plate No2 Extrabold" w:cstheme="minorBidi"/>
          <w:b/>
          <w:bCs/>
          <w:sz w:val="90"/>
          <w:szCs w:val="90"/>
        </w:rPr>
        <w:lastRenderedPageBreak/>
        <w:t>LOTTERYWEST FILMS</w:t>
      </w:r>
    </w:p>
    <w:p w:rsidR="00F93CED" w:rsidRPr="00626D91" w:rsidRDefault="00F93CED" w:rsidP="00F93CED">
      <w:pPr>
        <w:spacing w:after="0" w:line="240" w:lineRule="auto"/>
        <w:rPr>
          <w:color w:val="000000"/>
          <w:sz w:val="32"/>
          <w:szCs w:val="32"/>
        </w:rPr>
      </w:pPr>
    </w:p>
    <w:p w:rsidR="00F93CED" w:rsidRPr="00626D91" w:rsidRDefault="00F93CED" w:rsidP="00F93CED">
      <w:pPr>
        <w:rPr>
          <w:sz w:val="32"/>
          <w:szCs w:val="32"/>
        </w:rPr>
      </w:pPr>
      <w:r w:rsidRPr="00626D91">
        <w:rPr>
          <w:sz w:val="32"/>
          <w:szCs w:val="32"/>
        </w:rPr>
        <w:t>Your summer film experience just got even better.</w:t>
      </w:r>
    </w:p>
    <w:p w:rsidR="00F93CED" w:rsidRPr="00626D91" w:rsidRDefault="00F93CED" w:rsidP="00F93CED">
      <w:pPr>
        <w:rPr>
          <w:sz w:val="32"/>
          <w:szCs w:val="32"/>
        </w:rPr>
      </w:pPr>
      <w:r w:rsidRPr="00626D91">
        <w:rPr>
          <w:sz w:val="32"/>
          <w:szCs w:val="32"/>
        </w:rPr>
        <w:t xml:space="preserve">If </w:t>
      </w:r>
      <w:proofErr w:type="gramStart"/>
      <w:r w:rsidRPr="00626D91">
        <w:rPr>
          <w:sz w:val="32"/>
          <w:szCs w:val="32"/>
        </w:rPr>
        <w:t>it’s</w:t>
      </w:r>
      <w:proofErr w:type="gramEnd"/>
      <w:r w:rsidRPr="00626D91">
        <w:rPr>
          <w:sz w:val="32"/>
          <w:szCs w:val="32"/>
        </w:rPr>
        <w:t xml:space="preserve"> romance, adventure, a thriller, inspiring doco, politically charged drama, feel-good family tales or even a zombie comedy, this year’s Lotterywest Films program has something for you!</w:t>
      </w:r>
    </w:p>
    <w:p w:rsidR="00F93CED" w:rsidRPr="00626D91" w:rsidRDefault="00F93CED" w:rsidP="00F93CED">
      <w:pPr>
        <w:rPr>
          <w:sz w:val="32"/>
          <w:szCs w:val="32"/>
        </w:rPr>
      </w:pPr>
      <w:r w:rsidRPr="00626D91">
        <w:rPr>
          <w:sz w:val="32"/>
          <w:szCs w:val="32"/>
        </w:rPr>
        <w:t xml:space="preserve">Kick back under the stars and enjoy Perth’s most picturesque outdoor movie location – with improved seats, new food vendors and a fresh selection of award-winning international films. </w:t>
      </w:r>
    </w:p>
    <w:p w:rsidR="007050BB" w:rsidRPr="00626D91" w:rsidRDefault="00F93CED" w:rsidP="00F93CED">
      <w:pPr>
        <w:rPr>
          <w:sz w:val="32"/>
          <w:szCs w:val="32"/>
        </w:rPr>
      </w:pPr>
      <w:r w:rsidRPr="00626D91">
        <w:rPr>
          <w:sz w:val="32"/>
          <w:szCs w:val="32"/>
        </w:rPr>
        <w:t>Full program announced Monday 25 November.</w:t>
      </w:r>
    </w:p>
    <w:p w:rsidR="00F93CED" w:rsidRPr="00626D91" w:rsidRDefault="00F93CED" w:rsidP="00F93CED">
      <w:pPr>
        <w:spacing w:after="0" w:line="240" w:lineRule="auto"/>
        <w:rPr>
          <w:color w:val="000000"/>
          <w:sz w:val="32"/>
          <w:szCs w:val="32"/>
        </w:rPr>
      </w:pPr>
    </w:p>
    <w:p w:rsidR="00F93CED" w:rsidRPr="00626D91" w:rsidRDefault="00F93CED" w:rsidP="00F93CED">
      <w:pPr>
        <w:spacing w:after="0"/>
        <w:rPr>
          <w:rFonts w:cstheme="minorBidi"/>
          <w:sz w:val="32"/>
          <w:szCs w:val="32"/>
        </w:rPr>
      </w:pPr>
      <w:r w:rsidRPr="00626D91">
        <w:rPr>
          <w:rFonts w:cstheme="minorBidi"/>
          <w:sz w:val="32"/>
          <w:szCs w:val="32"/>
        </w:rPr>
        <w:t xml:space="preserve">Entry by general admission. Seats cannot be saved prior to gates opening at 6pm. Any items left on seats prior to 6pm will be taken to lost property. </w:t>
      </w:r>
      <w:r w:rsidRPr="00626D91">
        <w:rPr>
          <w:rFonts w:cstheme="minorBidi"/>
          <w:sz w:val="32"/>
          <w:szCs w:val="32"/>
        </w:rPr>
        <w:br/>
        <w:t xml:space="preserve">Picnics and BYO drinks are very welcome. </w:t>
      </w:r>
      <w:r w:rsidRPr="00626D91">
        <w:rPr>
          <w:rFonts w:cstheme="minorBidi"/>
          <w:sz w:val="32"/>
          <w:szCs w:val="32"/>
        </w:rPr>
        <w:br/>
        <w:t>See perthfestival.com.au for food options.</w:t>
      </w:r>
    </w:p>
    <w:p w:rsidR="00F93CED" w:rsidRPr="00626D91" w:rsidRDefault="00F93CED" w:rsidP="00F93CED">
      <w:pPr>
        <w:rPr>
          <w:rFonts w:cstheme="minorBidi"/>
          <w:sz w:val="32"/>
          <w:szCs w:val="32"/>
        </w:rPr>
      </w:pPr>
      <w:r w:rsidRPr="00626D91">
        <w:rPr>
          <w:rFonts w:cstheme="minorBidi"/>
          <w:sz w:val="32"/>
          <w:szCs w:val="32"/>
        </w:rPr>
        <w:t>CTC: Check the classification</w:t>
      </w:r>
    </w:p>
    <w:p w:rsidR="00F93CED" w:rsidRPr="00626D91" w:rsidRDefault="00F93CED" w:rsidP="00F93CED">
      <w:pPr>
        <w:rPr>
          <w:rFonts w:cstheme="minorBidi"/>
          <w:sz w:val="32"/>
          <w:szCs w:val="32"/>
        </w:rPr>
      </w:pPr>
    </w:p>
    <w:p w:rsidR="00EE19A1" w:rsidRPr="00626D91" w:rsidRDefault="00EE19A1" w:rsidP="00F93CED">
      <w:pPr>
        <w:rPr>
          <w:sz w:val="32"/>
          <w:szCs w:val="32"/>
        </w:rPr>
      </w:pPr>
      <w:r w:rsidRPr="00626D91">
        <w:rPr>
          <w:sz w:val="32"/>
          <w:szCs w:val="32"/>
        </w:rPr>
        <w:t>Supported by Pri</w:t>
      </w:r>
      <w:r w:rsidR="00B34C83">
        <w:rPr>
          <w:sz w:val="32"/>
          <w:szCs w:val="32"/>
        </w:rPr>
        <w:t xml:space="preserve">ncipal Partner Lotterywest, </w:t>
      </w:r>
      <w:r w:rsidRPr="00626D91">
        <w:rPr>
          <w:sz w:val="32"/>
          <w:szCs w:val="32"/>
        </w:rPr>
        <w:t xml:space="preserve">University of Western Australia and </w:t>
      </w:r>
      <w:r w:rsidR="00B34C83" w:rsidRPr="00626D91">
        <w:rPr>
          <w:sz w:val="32"/>
          <w:szCs w:val="32"/>
        </w:rPr>
        <w:t>Hawaiian</w:t>
      </w:r>
    </w:p>
    <w:p w:rsidR="00EE19A1" w:rsidRPr="00626D91" w:rsidRDefault="00EE19A1" w:rsidP="00F93CED">
      <w:pPr>
        <w:rPr>
          <w:sz w:val="32"/>
          <w:szCs w:val="32"/>
        </w:rPr>
      </w:pPr>
    </w:p>
    <w:p w:rsidR="00691EED" w:rsidRPr="00626D91" w:rsidRDefault="00691EED" w:rsidP="00F93CED">
      <w:pPr>
        <w:rPr>
          <w:b/>
          <w:sz w:val="32"/>
          <w:szCs w:val="32"/>
        </w:rPr>
      </w:pPr>
      <w:r w:rsidRPr="00626D91">
        <w:rPr>
          <w:b/>
          <w:sz w:val="32"/>
          <w:szCs w:val="32"/>
        </w:rPr>
        <w:t xml:space="preserve">Venue: </w:t>
      </w:r>
      <w:proofErr w:type="spellStart"/>
      <w:r w:rsidRPr="00626D91">
        <w:rPr>
          <w:sz w:val="32"/>
          <w:szCs w:val="32"/>
        </w:rPr>
        <w:t>Gordoo</w:t>
      </w:r>
      <w:proofErr w:type="spellEnd"/>
      <w:r w:rsidRPr="00626D91">
        <w:rPr>
          <w:sz w:val="32"/>
          <w:szCs w:val="32"/>
        </w:rPr>
        <w:t xml:space="preserve"> / Crawley</w:t>
      </w:r>
      <w:r w:rsidRPr="00626D91">
        <w:rPr>
          <w:sz w:val="32"/>
          <w:szCs w:val="32"/>
        </w:rPr>
        <w:br/>
        <w:t>UWA Somerville</w:t>
      </w:r>
    </w:p>
    <w:p w:rsidR="007050BB" w:rsidRPr="00626D91" w:rsidRDefault="00691EED" w:rsidP="00B82ABF">
      <w:pPr>
        <w:rPr>
          <w:b/>
          <w:spacing w:val="-5"/>
          <w:sz w:val="32"/>
          <w:szCs w:val="32"/>
        </w:rPr>
      </w:pPr>
      <w:r w:rsidRPr="00626D91">
        <w:rPr>
          <w:b/>
          <w:sz w:val="32"/>
          <w:szCs w:val="32"/>
        </w:rPr>
        <w:t xml:space="preserve">Dates: </w:t>
      </w:r>
      <w:r w:rsidR="007050BB" w:rsidRPr="00626D91">
        <w:rPr>
          <w:sz w:val="32"/>
          <w:szCs w:val="32"/>
        </w:rPr>
        <w:t>MON</w:t>
      </w:r>
      <w:r w:rsidR="00626D91">
        <w:rPr>
          <w:sz w:val="32"/>
          <w:szCs w:val="32"/>
        </w:rPr>
        <w:t xml:space="preserve">DAY </w:t>
      </w:r>
      <w:r w:rsidR="007050BB" w:rsidRPr="00626D91">
        <w:rPr>
          <w:sz w:val="32"/>
          <w:szCs w:val="32"/>
        </w:rPr>
        <w:t>26</w:t>
      </w:r>
      <w:r w:rsidR="00626D91">
        <w:rPr>
          <w:sz w:val="32"/>
          <w:szCs w:val="32"/>
        </w:rPr>
        <w:t xml:space="preserve"> </w:t>
      </w:r>
      <w:r w:rsidR="007050BB" w:rsidRPr="00626D91">
        <w:rPr>
          <w:sz w:val="32"/>
          <w:szCs w:val="32"/>
        </w:rPr>
        <w:t>NOV</w:t>
      </w:r>
      <w:r w:rsidRPr="00626D91">
        <w:rPr>
          <w:sz w:val="32"/>
          <w:szCs w:val="32"/>
        </w:rPr>
        <w:t xml:space="preserve">EMBER </w:t>
      </w:r>
      <w:proofErr w:type="gramStart"/>
      <w:r w:rsidR="007050BB" w:rsidRPr="00626D91">
        <w:rPr>
          <w:sz w:val="32"/>
          <w:szCs w:val="32"/>
        </w:rPr>
        <w:t>201</w:t>
      </w:r>
      <w:r w:rsidRPr="00626D91">
        <w:rPr>
          <w:sz w:val="32"/>
          <w:szCs w:val="32"/>
        </w:rPr>
        <w:t>9</w:t>
      </w:r>
      <w:r w:rsidR="007050BB" w:rsidRPr="00626D91">
        <w:rPr>
          <w:spacing w:val="-34"/>
          <w:sz w:val="32"/>
          <w:szCs w:val="32"/>
        </w:rPr>
        <w:t xml:space="preserve"> </w:t>
      </w:r>
      <w:r w:rsidRPr="00626D91">
        <w:rPr>
          <w:spacing w:val="-34"/>
          <w:sz w:val="32"/>
          <w:szCs w:val="32"/>
        </w:rPr>
        <w:t xml:space="preserve"> </w:t>
      </w:r>
      <w:r w:rsidR="007050BB" w:rsidRPr="00626D91">
        <w:rPr>
          <w:sz w:val="32"/>
          <w:szCs w:val="32"/>
        </w:rPr>
        <w:t>–</w:t>
      </w:r>
      <w:proofErr w:type="gramEnd"/>
      <w:r w:rsidRPr="00626D91">
        <w:rPr>
          <w:sz w:val="32"/>
          <w:szCs w:val="32"/>
        </w:rPr>
        <w:t xml:space="preserve"> </w:t>
      </w:r>
      <w:r w:rsidR="007050BB" w:rsidRPr="00626D91">
        <w:rPr>
          <w:spacing w:val="-34"/>
          <w:sz w:val="32"/>
          <w:szCs w:val="32"/>
        </w:rPr>
        <w:t xml:space="preserve"> </w:t>
      </w:r>
      <w:r w:rsidR="007050BB" w:rsidRPr="00626D91">
        <w:rPr>
          <w:sz w:val="32"/>
          <w:szCs w:val="32"/>
        </w:rPr>
        <w:t>SUN</w:t>
      </w:r>
      <w:r w:rsidRPr="00626D91">
        <w:rPr>
          <w:sz w:val="32"/>
          <w:szCs w:val="32"/>
        </w:rPr>
        <w:t xml:space="preserve">DAY </w:t>
      </w:r>
      <w:r w:rsidRPr="00626D91">
        <w:rPr>
          <w:spacing w:val="-35"/>
          <w:sz w:val="32"/>
          <w:szCs w:val="32"/>
        </w:rPr>
        <w:t xml:space="preserve">5 </w:t>
      </w:r>
      <w:r w:rsidR="007050BB" w:rsidRPr="00626D91">
        <w:rPr>
          <w:spacing w:val="-34"/>
          <w:sz w:val="32"/>
          <w:szCs w:val="32"/>
        </w:rPr>
        <w:t xml:space="preserve"> </w:t>
      </w:r>
      <w:r w:rsidR="007050BB" w:rsidRPr="00626D91">
        <w:rPr>
          <w:sz w:val="32"/>
          <w:szCs w:val="32"/>
        </w:rPr>
        <w:t>APR</w:t>
      </w:r>
      <w:r w:rsidRPr="00626D91">
        <w:rPr>
          <w:sz w:val="32"/>
          <w:szCs w:val="32"/>
        </w:rPr>
        <w:t>IL</w:t>
      </w:r>
      <w:r w:rsidR="007050BB" w:rsidRPr="00626D91">
        <w:rPr>
          <w:spacing w:val="-34"/>
          <w:sz w:val="32"/>
          <w:szCs w:val="32"/>
        </w:rPr>
        <w:t xml:space="preserve"> </w:t>
      </w:r>
      <w:r w:rsidRPr="00626D91">
        <w:rPr>
          <w:spacing w:val="-34"/>
          <w:sz w:val="32"/>
          <w:szCs w:val="32"/>
        </w:rPr>
        <w:t xml:space="preserve"> </w:t>
      </w:r>
      <w:r w:rsidR="00B34C83">
        <w:rPr>
          <w:spacing w:val="-5"/>
          <w:sz w:val="32"/>
          <w:szCs w:val="32"/>
        </w:rPr>
        <w:t>2020</w:t>
      </w:r>
    </w:p>
    <w:p w:rsidR="00691EED" w:rsidRPr="00626D91" w:rsidRDefault="00691EED" w:rsidP="00691EED">
      <w:pPr>
        <w:rPr>
          <w:sz w:val="32"/>
          <w:szCs w:val="32"/>
        </w:rPr>
      </w:pPr>
      <w:r w:rsidRPr="00626D91">
        <w:rPr>
          <w:b/>
          <w:bCs/>
          <w:sz w:val="32"/>
          <w:szCs w:val="32"/>
        </w:rPr>
        <w:t xml:space="preserve">Tickets </w:t>
      </w:r>
      <w:r w:rsidRPr="00626D91">
        <w:rPr>
          <w:sz w:val="32"/>
          <w:szCs w:val="32"/>
        </w:rPr>
        <w:t>$19</w:t>
      </w:r>
      <w:r w:rsidRPr="00626D91">
        <w:rPr>
          <w:sz w:val="32"/>
          <w:szCs w:val="32"/>
        </w:rPr>
        <w:br/>
        <w:t>6-Ticket Film Pack $102</w:t>
      </w:r>
      <w:r w:rsidRPr="00626D91">
        <w:rPr>
          <w:sz w:val="32"/>
          <w:szCs w:val="32"/>
        </w:rPr>
        <w:br/>
        <w:t>12-Ticket Film Pack $195</w:t>
      </w:r>
    </w:p>
    <w:p w:rsidR="00691EED" w:rsidRPr="00626D91" w:rsidRDefault="00691EED" w:rsidP="00691EED">
      <w:pPr>
        <w:rPr>
          <w:sz w:val="32"/>
          <w:szCs w:val="32"/>
        </w:rPr>
      </w:pPr>
      <w:r w:rsidRPr="00626D91">
        <w:rPr>
          <w:b/>
          <w:bCs/>
          <w:sz w:val="32"/>
          <w:szCs w:val="32"/>
        </w:rPr>
        <w:t xml:space="preserve">Cheap Tuesdays </w:t>
      </w:r>
      <w:r w:rsidRPr="00626D91">
        <w:rPr>
          <w:sz w:val="32"/>
          <w:szCs w:val="32"/>
        </w:rPr>
        <w:t>$10 for concession card holders</w:t>
      </w:r>
    </w:p>
    <w:p w:rsidR="00691EED" w:rsidRPr="00626D91" w:rsidRDefault="00691EED" w:rsidP="00691EED">
      <w:pPr>
        <w:rPr>
          <w:sz w:val="32"/>
          <w:szCs w:val="32"/>
        </w:rPr>
      </w:pPr>
      <w:r w:rsidRPr="00626D91">
        <w:rPr>
          <w:sz w:val="32"/>
          <w:szCs w:val="32"/>
        </w:rPr>
        <w:t xml:space="preserve">Transaction fees may apply </w:t>
      </w:r>
      <w:r w:rsidRPr="00626D91">
        <w:rPr>
          <w:sz w:val="32"/>
          <w:szCs w:val="32"/>
        </w:rPr>
        <w:br/>
        <w:t>Film pack vouchers are valid for any session in the entire Lotterywest Films program</w:t>
      </w:r>
      <w:r w:rsidRPr="00626D91">
        <w:rPr>
          <w:sz w:val="32"/>
          <w:szCs w:val="32"/>
        </w:rPr>
        <w:br/>
        <w:t>Cheap Tuesday tickets only available for purchase at the venue</w:t>
      </w:r>
    </w:p>
    <w:p w:rsidR="00B82ABF" w:rsidRPr="00626D91" w:rsidRDefault="00F93CED" w:rsidP="00B82ABF">
      <w:pPr>
        <w:rPr>
          <w:sz w:val="32"/>
          <w:szCs w:val="32"/>
        </w:rPr>
      </w:pPr>
      <w:r w:rsidRPr="00626D91">
        <w:rPr>
          <w:sz w:val="32"/>
          <w:szCs w:val="32"/>
        </w:rPr>
        <w:t>This venue is</w:t>
      </w:r>
      <w:r w:rsidR="00B82ABF" w:rsidRPr="00626D91">
        <w:rPr>
          <w:sz w:val="32"/>
          <w:szCs w:val="32"/>
        </w:rPr>
        <w:t xml:space="preserve"> wheelchair accessible.</w:t>
      </w:r>
    </w:p>
    <w:p w:rsidR="00B82ABF" w:rsidRPr="00626D91" w:rsidRDefault="00B82ABF" w:rsidP="00B82ABF">
      <w:pPr>
        <w:rPr>
          <w:sz w:val="32"/>
          <w:szCs w:val="32"/>
        </w:rPr>
      </w:pPr>
    </w:p>
    <w:p w:rsidR="006651FA" w:rsidRPr="006651FA" w:rsidRDefault="009069CA" w:rsidP="006651FA">
      <w:pPr>
        <w:rPr>
          <w:lang w:val="en-US"/>
        </w:rPr>
      </w:pPr>
      <w:r>
        <w:rPr>
          <w:lang w:val="en-US"/>
        </w:rPr>
        <w:lastRenderedPageBreak/>
        <w:t>SPAIN</w:t>
      </w:r>
    </w:p>
    <w:p w:rsidR="009069CA" w:rsidRPr="009069CA" w:rsidRDefault="009069CA" w:rsidP="009069CA">
      <w:pPr>
        <w:spacing w:after="0"/>
        <w:rPr>
          <w:rFonts w:ascii="Italian Plate No2 Extrabold" w:hAnsi="Italian Plate No2 Extrabold" w:cstheme="minorBidi"/>
          <w:sz w:val="60"/>
          <w:szCs w:val="60"/>
        </w:rPr>
      </w:pPr>
      <w:r w:rsidRPr="009069CA">
        <w:rPr>
          <w:rFonts w:ascii="Italian Plate No2 Extrabold" w:hAnsi="Italian Plate No2 Extrabold" w:cstheme="minorBidi"/>
          <w:b/>
          <w:bCs/>
          <w:sz w:val="60"/>
          <w:szCs w:val="60"/>
        </w:rPr>
        <w:t>PAIN AND GLORY</w:t>
      </w:r>
    </w:p>
    <w:p w:rsidR="009069CA" w:rsidRPr="00626D91" w:rsidRDefault="009069CA" w:rsidP="009069CA">
      <w:pPr>
        <w:spacing w:after="0"/>
        <w:rPr>
          <w:rFonts w:ascii="Apercu Medium" w:hAnsi="Apercu Medium" w:cs="Apercu Medium"/>
          <w:sz w:val="32"/>
          <w:szCs w:val="32"/>
        </w:rPr>
      </w:pPr>
      <w:r w:rsidRPr="00626D91">
        <w:rPr>
          <w:b/>
          <w:bCs/>
          <w:sz w:val="32"/>
          <w:szCs w:val="32"/>
        </w:rPr>
        <w:t xml:space="preserve">‘A film about pleasure, which is itself a pleasure: witty, intelligent and sensuous.’ </w:t>
      </w:r>
      <w:r w:rsidRPr="00626D91">
        <w:rPr>
          <w:rFonts w:ascii="Apercu Medium" w:hAnsi="Apercu Medium" w:cs="Apercu Medium"/>
          <w:sz w:val="32"/>
          <w:szCs w:val="32"/>
        </w:rPr>
        <w:t>THE GUARDIAN</w:t>
      </w:r>
    </w:p>
    <w:p w:rsidR="009069CA" w:rsidRPr="00626D91" w:rsidRDefault="009069CA" w:rsidP="009069CA">
      <w:pPr>
        <w:pStyle w:val="Default"/>
        <w:rPr>
          <w:sz w:val="32"/>
          <w:szCs w:val="32"/>
        </w:rPr>
      </w:pPr>
      <w:r w:rsidRPr="00626D91">
        <w:rPr>
          <w:sz w:val="32"/>
          <w:szCs w:val="32"/>
        </w:rPr>
        <w:br/>
      </w:r>
      <w:r w:rsidRPr="00626D91">
        <w:rPr>
          <w:rFonts w:cstheme="minorBidi"/>
          <w:sz w:val="32"/>
          <w:szCs w:val="32"/>
        </w:rPr>
        <w:t xml:space="preserve">Life meets art as Pedro Almodóvar reunites with 2019 Cannes actor </w:t>
      </w:r>
      <w:proofErr w:type="spellStart"/>
      <w:r w:rsidRPr="00626D91">
        <w:rPr>
          <w:rFonts w:cstheme="minorBidi"/>
          <w:sz w:val="32"/>
          <w:szCs w:val="32"/>
        </w:rPr>
        <w:t>prizewinner</w:t>
      </w:r>
      <w:proofErr w:type="spellEnd"/>
      <w:r w:rsidRPr="00626D91">
        <w:rPr>
          <w:rFonts w:cstheme="minorBidi"/>
          <w:sz w:val="32"/>
          <w:szCs w:val="32"/>
        </w:rPr>
        <w:t xml:space="preserve"> Antonio Banderas and Penelope Cruz in his most personal film yet. An ailing filmmaker approaching the end of his career reunites with his estranged star and is transported to luscious memories of his past. Almodóvar is a master of sensuous cinema and here he turns his wry gaze onto himself. Light, lovely and velvet smooth, </w:t>
      </w:r>
      <w:r w:rsidRPr="00626D91">
        <w:rPr>
          <w:i/>
          <w:iCs/>
          <w:sz w:val="32"/>
          <w:szCs w:val="32"/>
        </w:rPr>
        <w:t xml:space="preserve">Pain and Glory </w:t>
      </w:r>
      <w:r w:rsidRPr="00626D91">
        <w:rPr>
          <w:sz w:val="32"/>
          <w:szCs w:val="32"/>
        </w:rPr>
        <w:t>is a gorgeous reflection on cinema, art, family, love and sexual awakening.</w:t>
      </w:r>
    </w:p>
    <w:p w:rsidR="009069CA" w:rsidRPr="00626D91" w:rsidRDefault="009069CA" w:rsidP="009069CA">
      <w:pPr>
        <w:pStyle w:val="Default"/>
        <w:rPr>
          <w:sz w:val="32"/>
          <w:szCs w:val="32"/>
        </w:rPr>
      </w:pPr>
    </w:p>
    <w:p w:rsidR="009069CA" w:rsidRPr="00626D91" w:rsidRDefault="006651FA" w:rsidP="009069CA">
      <w:pPr>
        <w:pStyle w:val="Default"/>
        <w:rPr>
          <w:sz w:val="32"/>
          <w:szCs w:val="32"/>
        </w:rPr>
      </w:pPr>
      <w:r w:rsidRPr="00626D91">
        <w:rPr>
          <w:sz w:val="32"/>
          <w:szCs w:val="32"/>
        </w:rPr>
        <w:t xml:space="preserve">Director: </w:t>
      </w:r>
      <w:r w:rsidR="009069CA" w:rsidRPr="00626D91">
        <w:rPr>
          <w:bCs/>
          <w:sz w:val="32"/>
          <w:szCs w:val="32"/>
        </w:rPr>
        <w:t>Pedro Almodóvar</w:t>
      </w:r>
    </w:p>
    <w:p w:rsidR="009069CA" w:rsidRPr="00626D91" w:rsidRDefault="006651FA" w:rsidP="009069CA">
      <w:pPr>
        <w:spacing w:after="0"/>
        <w:rPr>
          <w:sz w:val="32"/>
          <w:szCs w:val="32"/>
        </w:rPr>
      </w:pPr>
      <w:r w:rsidRPr="00626D91">
        <w:rPr>
          <w:rFonts w:hAnsi="Arial"/>
          <w:sz w:val="32"/>
          <w:szCs w:val="32"/>
        </w:rPr>
        <w:t xml:space="preserve">Cast: </w:t>
      </w:r>
      <w:r w:rsidR="009069CA" w:rsidRPr="00626D91">
        <w:rPr>
          <w:bCs/>
          <w:sz w:val="32"/>
          <w:szCs w:val="32"/>
        </w:rPr>
        <w:t xml:space="preserve">Antonio Banderas, </w:t>
      </w:r>
      <w:proofErr w:type="spellStart"/>
      <w:r w:rsidR="009069CA" w:rsidRPr="00626D91">
        <w:rPr>
          <w:bCs/>
          <w:sz w:val="32"/>
          <w:szCs w:val="32"/>
        </w:rPr>
        <w:t>Asier</w:t>
      </w:r>
      <w:proofErr w:type="spellEnd"/>
      <w:r w:rsidR="009069CA" w:rsidRPr="00626D91">
        <w:rPr>
          <w:bCs/>
          <w:sz w:val="32"/>
          <w:szCs w:val="32"/>
        </w:rPr>
        <w:t xml:space="preserve"> </w:t>
      </w:r>
      <w:proofErr w:type="spellStart"/>
      <w:r w:rsidR="009069CA" w:rsidRPr="00626D91">
        <w:rPr>
          <w:bCs/>
          <w:sz w:val="32"/>
          <w:szCs w:val="32"/>
        </w:rPr>
        <w:t>Etxeandía</w:t>
      </w:r>
      <w:proofErr w:type="spellEnd"/>
      <w:r w:rsidR="009069CA" w:rsidRPr="00626D91">
        <w:rPr>
          <w:bCs/>
          <w:sz w:val="32"/>
          <w:szCs w:val="32"/>
        </w:rPr>
        <w:t xml:space="preserve">, </w:t>
      </w:r>
      <w:proofErr w:type="spellStart"/>
      <w:r w:rsidR="009069CA" w:rsidRPr="00626D91">
        <w:rPr>
          <w:bCs/>
          <w:sz w:val="32"/>
          <w:szCs w:val="32"/>
        </w:rPr>
        <w:t>Penélope</w:t>
      </w:r>
      <w:proofErr w:type="spellEnd"/>
      <w:r w:rsidR="009069CA" w:rsidRPr="00626D91">
        <w:rPr>
          <w:bCs/>
          <w:sz w:val="32"/>
          <w:szCs w:val="32"/>
        </w:rPr>
        <w:t xml:space="preserve"> Cruz</w:t>
      </w:r>
    </w:p>
    <w:p w:rsidR="009069CA" w:rsidRPr="00626D91" w:rsidRDefault="009069CA" w:rsidP="009069CA">
      <w:pPr>
        <w:spacing w:after="0"/>
        <w:rPr>
          <w:sz w:val="32"/>
          <w:szCs w:val="32"/>
        </w:rPr>
      </w:pPr>
      <w:r w:rsidRPr="00626D91">
        <w:rPr>
          <w:bCs/>
          <w:sz w:val="32"/>
          <w:szCs w:val="32"/>
        </w:rPr>
        <w:t>113mins, CTC</w:t>
      </w:r>
    </w:p>
    <w:p w:rsidR="006651FA" w:rsidRPr="00626D91" w:rsidRDefault="006651FA" w:rsidP="006651FA">
      <w:pPr>
        <w:rPr>
          <w:i/>
          <w:sz w:val="32"/>
          <w:szCs w:val="32"/>
        </w:rPr>
      </w:pPr>
      <w:r w:rsidRPr="00626D91">
        <w:rPr>
          <w:i/>
          <w:color w:val="231F20"/>
          <w:sz w:val="32"/>
          <w:szCs w:val="32"/>
        </w:rPr>
        <w:t>Spanish with English subtitles</w:t>
      </w:r>
    </w:p>
    <w:p w:rsidR="009069CA" w:rsidRPr="00626D91" w:rsidRDefault="009069CA" w:rsidP="009069CA">
      <w:pPr>
        <w:rPr>
          <w:sz w:val="32"/>
          <w:szCs w:val="32"/>
        </w:rPr>
      </w:pPr>
      <w:r w:rsidRPr="00626D91">
        <w:rPr>
          <w:bCs/>
          <w:sz w:val="32"/>
          <w:szCs w:val="32"/>
        </w:rPr>
        <w:t>Dates:</w:t>
      </w:r>
      <w:r w:rsidRPr="00626D91">
        <w:rPr>
          <w:b/>
          <w:bCs/>
          <w:sz w:val="32"/>
          <w:szCs w:val="32"/>
        </w:rPr>
        <w:t xml:space="preserve"> </w:t>
      </w:r>
      <w:r w:rsidRPr="00626D91">
        <w:rPr>
          <w:bCs/>
          <w:sz w:val="32"/>
          <w:szCs w:val="32"/>
        </w:rPr>
        <w:t>Mon</w:t>
      </w:r>
      <w:r w:rsidR="007651E6" w:rsidRPr="00626D91">
        <w:rPr>
          <w:bCs/>
          <w:sz w:val="32"/>
          <w:szCs w:val="32"/>
        </w:rPr>
        <w:t>day</w:t>
      </w:r>
      <w:r w:rsidRPr="00626D91">
        <w:rPr>
          <w:bCs/>
          <w:sz w:val="32"/>
          <w:szCs w:val="32"/>
        </w:rPr>
        <w:t xml:space="preserve"> 25 Nov</w:t>
      </w:r>
      <w:r w:rsidR="007651E6" w:rsidRPr="00626D91">
        <w:rPr>
          <w:bCs/>
          <w:sz w:val="32"/>
          <w:szCs w:val="32"/>
        </w:rPr>
        <w:t>ember to</w:t>
      </w:r>
      <w:r w:rsidRPr="00626D91">
        <w:rPr>
          <w:bCs/>
          <w:sz w:val="32"/>
          <w:szCs w:val="32"/>
        </w:rPr>
        <w:t xml:space="preserve"> Sun</w:t>
      </w:r>
      <w:r w:rsidR="007651E6" w:rsidRPr="00626D91">
        <w:rPr>
          <w:bCs/>
          <w:sz w:val="32"/>
          <w:szCs w:val="32"/>
        </w:rPr>
        <w:t>day</w:t>
      </w:r>
      <w:r w:rsidRPr="00626D91">
        <w:rPr>
          <w:bCs/>
          <w:sz w:val="32"/>
          <w:szCs w:val="32"/>
        </w:rPr>
        <w:t xml:space="preserve"> 1 Dec</w:t>
      </w:r>
      <w:r w:rsidR="007651E6" w:rsidRPr="00626D91">
        <w:rPr>
          <w:bCs/>
          <w:sz w:val="32"/>
          <w:szCs w:val="32"/>
        </w:rPr>
        <w:t>ember</w:t>
      </w:r>
      <w:r w:rsidRPr="00626D91">
        <w:rPr>
          <w:bCs/>
          <w:sz w:val="32"/>
          <w:szCs w:val="32"/>
        </w:rPr>
        <w:t xml:space="preserve"> 8pm</w:t>
      </w:r>
    </w:p>
    <w:p w:rsidR="006651FA" w:rsidRPr="00626D91" w:rsidRDefault="006651FA" w:rsidP="006651FA">
      <w:pPr>
        <w:rPr>
          <w:rFonts w:hAnsi="Arial"/>
          <w:sz w:val="32"/>
          <w:szCs w:val="32"/>
        </w:rPr>
      </w:pPr>
      <w:r w:rsidRPr="00626D91">
        <w:rPr>
          <w:sz w:val="32"/>
          <w:szCs w:val="32"/>
        </w:rPr>
        <w:t>This film is classified as 75% Highly Visual Content</w:t>
      </w:r>
    </w:p>
    <w:p w:rsidR="006651FA" w:rsidRPr="00626D91" w:rsidRDefault="006651FA" w:rsidP="007050BB">
      <w:pPr>
        <w:pStyle w:val="BodyText"/>
        <w:spacing w:before="2"/>
        <w:rPr>
          <w:rFonts w:ascii="Apercu" w:eastAsiaTheme="minorHAnsi" w:hAnsi="Apercu" w:cs="Apercu"/>
          <w:sz w:val="32"/>
          <w:szCs w:val="32"/>
          <w:lang w:val="en-AU"/>
        </w:rPr>
      </w:pPr>
    </w:p>
    <w:p w:rsidR="006651FA" w:rsidRDefault="006651FA" w:rsidP="007050BB">
      <w:pPr>
        <w:pStyle w:val="BodyText"/>
        <w:spacing w:before="2"/>
        <w:rPr>
          <w:rFonts w:ascii="Apercu" w:eastAsiaTheme="minorHAnsi" w:hAnsi="Apercu" w:cs="Apercu"/>
          <w:sz w:val="28"/>
          <w:szCs w:val="28"/>
          <w:lang w:val="en-AU"/>
        </w:rPr>
      </w:pPr>
    </w:p>
    <w:p w:rsidR="006651FA" w:rsidRDefault="006651FA" w:rsidP="006651FA">
      <w:pPr>
        <w:rPr>
          <w:sz w:val="36"/>
        </w:rPr>
      </w:pPr>
      <w:r w:rsidRPr="006651FA">
        <w:rPr>
          <w:color w:val="231F20"/>
        </w:rPr>
        <w:t>USA</w:t>
      </w:r>
      <w:r w:rsidRPr="006651FA">
        <w:rPr>
          <w:sz w:val="36"/>
        </w:rPr>
        <w:t xml:space="preserve"> </w:t>
      </w:r>
    </w:p>
    <w:p w:rsidR="009069CA" w:rsidRPr="009069CA" w:rsidRDefault="009069CA" w:rsidP="009069CA">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THE DEAD DON’T DIE</w:t>
      </w:r>
    </w:p>
    <w:p w:rsidR="006651FA" w:rsidRPr="00626D91" w:rsidRDefault="009069CA" w:rsidP="009069CA">
      <w:pPr>
        <w:rPr>
          <w:sz w:val="32"/>
          <w:szCs w:val="32"/>
        </w:rPr>
      </w:pPr>
      <w:r w:rsidRPr="00626D91">
        <w:rPr>
          <w:rFonts w:cstheme="minorBidi"/>
          <w:b/>
          <w:bCs/>
          <w:sz w:val="32"/>
          <w:szCs w:val="32"/>
        </w:rPr>
        <w:t xml:space="preserve">‘An exuberantly imaginative comedy that’s also fervently, vehemently, bitterly political.’ </w:t>
      </w:r>
      <w:r w:rsidRPr="00626D91">
        <w:rPr>
          <w:sz w:val="32"/>
          <w:szCs w:val="32"/>
        </w:rPr>
        <w:t>THE NEW YORKER</w:t>
      </w:r>
    </w:p>
    <w:p w:rsidR="009069CA" w:rsidRPr="00626D91" w:rsidRDefault="009069CA" w:rsidP="009069CA">
      <w:pPr>
        <w:spacing w:after="0" w:line="240" w:lineRule="auto"/>
        <w:rPr>
          <w:color w:val="000000"/>
          <w:sz w:val="32"/>
          <w:szCs w:val="32"/>
        </w:rPr>
      </w:pPr>
    </w:p>
    <w:p w:rsidR="006651FA" w:rsidRPr="00626D91" w:rsidRDefault="009069CA" w:rsidP="009069CA">
      <w:pPr>
        <w:rPr>
          <w:w w:val="105"/>
          <w:sz w:val="32"/>
          <w:szCs w:val="32"/>
        </w:rPr>
      </w:pPr>
      <w:r w:rsidRPr="00626D91">
        <w:rPr>
          <w:rFonts w:cstheme="minorBidi"/>
          <w:sz w:val="32"/>
          <w:szCs w:val="32"/>
        </w:rPr>
        <w:t xml:space="preserve">In this deliciously deadpan comedy, an environmental crime has tilted the earth from its axis, causing the dead to rise up. These stumbling undead don’t crave human flesh so much as earthly pleasures – </w:t>
      </w:r>
      <w:proofErr w:type="spellStart"/>
      <w:r w:rsidRPr="00626D91">
        <w:rPr>
          <w:rFonts w:cstheme="minorBidi"/>
          <w:sz w:val="32"/>
          <w:szCs w:val="32"/>
        </w:rPr>
        <w:t>WiFi</w:t>
      </w:r>
      <w:proofErr w:type="spellEnd"/>
      <w:r w:rsidRPr="00626D91">
        <w:rPr>
          <w:rFonts w:cstheme="minorBidi"/>
          <w:sz w:val="32"/>
          <w:szCs w:val="32"/>
        </w:rPr>
        <w:t xml:space="preserve">, coffee, chardonnay. King of indie cool, Jim Jarmusch, twists the immortal zombie genre into new shapes in this sardonic caper, taking timely swipes at Trump-era </w:t>
      </w:r>
      <w:proofErr w:type="gramStart"/>
      <w:r w:rsidRPr="00626D91">
        <w:rPr>
          <w:rFonts w:cstheme="minorBidi"/>
          <w:sz w:val="32"/>
          <w:szCs w:val="32"/>
        </w:rPr>
        <w:t>middle</w:t>
      </w:r>
      <w:proofErr w:type="gramEnd"/>
      <w:r w:rsidRPr="00626D91">
        <w:rPr>
          <w:rFonts w:cstheme="minorBidi"/>
          <w:sz w:val="32"/>
          <w:szCs w:val="32"/>
        </w:rPr>
        <w:t xml:space="preserve"> America. The greatest zombie cast ever disassembled includes cult pop-culture stars from Tilda Swinton and Bill Murray to Iggy Pop, Tom Waits and RZA.</w:t>
      </w:r>
    </w:p>
    <w:p w:rsidR="006651FA" w:rsidRPr="00626D91" w:rsidRDefault="006651FA" w:rsidP="006651FA">
      <w:pPr>
        <w:rPr>
          <w:sz w:val="32"/>
          <w:szCs w:val="32"/>
        </w:rPr>
      </w:pPr>
    </w:p>
    <w:p w:rsidR="009069CA" w:rsidRPr="00626D91" w:rsidRDefault="009069CA" w:rsidP="009069CA">
      <w:pPr>
        <w:spacing w:after="0"/>
        <w:rPr>
          <w:rFonts w:cstheme="minorBidi"/>
          <w:sz w:val="32"/>
          <w:szCs w:val="32"/>
        </w:rPr>
      </w:pPr>
      <w:r w:rsidRPr="00626D91">
        <w:rPr>
          <w:rFonts w:cstheme="minorBidi"/>
          <w:bCs/>
          <w:sz w:val="32"/>
          <w:szCs w:val="32"/>
        </w:rPr>
        <w:t>Director: Jim Jarmusch</w:t>
      </w:r>
      <w:r w:rsidRPr="00626D91">
        <w:rPr>
          <w:rFonts w:cstheme="minorBidi"/>
          <w:bCs/>
          <w:sz w:val="32"/>
          <w:szCs w:val="32"/>
        </w:rPr>
        <w:br/>
        <w:t xml:space="preserve">Cast: Bill Murray, Adam Driver, </w:t>
      </w:r>
      <w:proofErr w:type="spellStart"/>
      <w:r w:rsidRPr="00626D91">
        <w:rPr>
          <w:rFonts w:cstheme="minorBidi"/>
          <w:bCs/>
          <w:sz w:val="32"/>
          <w:szCs w:val="32"/>
        </w:rPr>
        <w:t>Chloë</w:t>
      </w:r>
      <w:proofErr w:type="spellEnd"/>
      <w:r w:rsidRPr="00626D91">
        <w:rPr>
          <w:rFonts w:cstheme="minorBidi"/>
          <w:bCs/>
          <w:sz w:val="32"/>
          <w:szCs w:val="32"/>
        </w:rPr>
        <w:t xml:space="preserve"> Sevigny,</w:t>
      </w:r>
      <w:r w:rsidR="007651E6" w:rsidRPr="00626D91">
        <w:rPr>
          <w:rFonts w:cstheme="minorBidi"/>
          <w:bCs/>
          <w:sz w:val="32"/>
          <w:szCs w:val="32"/>
        </w:rPr>
        <w:t xml:space="preserve"> </w:t>
      </w:r>
      <w:r w:rsidRPr="00626D91">
        <w:rPr>
          <w:rFonts w:cstheme="minorBidi"/>
          <w:bCs/>
          <w:sz w:val="32"/>
          <w:szCs w:val="32"/>
        </w:rPr>
        <w:t xml:space="preserve">Steve </w:t>
      </w:r>
      <w:proofErr w:type="spellStart"/>
      <w:r w:rsidRPr="00626D91">
        <w:rPr>
          <w:rFonts w:cstheme="minorBidi"/>
          <w:bCs/>
          <w:sz w:val="32"/>
          <w:szCs w:val="32"/>
        </w:rPr>
        <w:t>Buscemi</w:t>
      </w:r>
      <w:proofErr w:type="spellEnd"/>
      <w:r w:rsidRPr="00626D91">
        <w:rPr>
          <w:rFonts w:cstheme="minorBidi"/>
          <w:bCs/>
          <w:sz w:val="32"/>
          <w:szCs w:val="32"/>
        </w:rPr>
        <w:t>, Tilda Swinton, Iggy Pop, Selena Gomez, Tom Waits, Danny Glover, RZA</w:t>
      </w:r>
    </w:p>
    <w:p w:rsidR="009069CA" w:rsidRPr="00626D91" w:rsidRDefault="009069CA" w:rsidP="009069CA">
      <w:pPr>
        <w:spacing w:after="40"/>
        <w:rPr>
          <w:rFonts w:cstheme="minorBidi"/>
          <w:sz w:val="32"/>
          <w:szCs w:val="32"/>
        </w:rPr>
      </w:pPr>
      <w:r w:rsidRPr="00626D91">
        <w:rPr>
          <w:rFonts w:cstheme="minorBidi"/>
          <w:bCs/>
          <w:sz w:val="32"/>
          <w:szCs w:val="32"/>
        </w:rPr>
        <w:t>104mins, MA</w:t>
      </w:r>
    </w:p>
    <w:p w:rsidR="006651FA" w:rsidRPr="00626D91" w:rsidRDefault="007651E6" w:rsidP="009069CA">
      <w:pPr>
        <w:rPr>
          <w:i/>
          <w:color w:val="E96578"/>
          <w:sz w:val="32"/>
          <w:szCs w:val="32"/>
        </w:rPr>
      </w:pPr>
      <w:r w:rsidRPr="00626D91">
        <w:rPr>
          <w:rFonts w:cstheme="minorBidi"/>
          <w:bCs/>
          <w:sz w:val="32"/>
          <w:szCs w:val="32"/>
        </w:rPr>
        <w:lastRenderedPageBreak/>
        <w:t xml:space="preserve">Dates: </w:t>
      </w:r>
      <w:r w:rsidR="009069CA" w:rsidRPr="00626D91">
        <w:rPr>
          <w:rFonts w:cstheme="minorBidi"/>
          <w:bCs/>
          <w:sz w:val="32"/>
          <w:szCs w:val="32"/>
        </w:rPr>
        <w:t>Mon</w:t>
      </w:r>
      <w:r w:rsidRPr="00626D91">
        <w:rPr>
          <w:rFonts w:cstheme="minorBidi"/>
          <w:bCs/>
          <w:sz w:val="32"/>
          <w:szCs w:val="32"/>
        </w:rPr>
        <w:t>day</w:t>
      </w:r>
      <w:r w:rsidR="009069CA" w:rsidRPr="00626D91">
        <w:rPr>
          <w:rFonts w:cstheme="minorBidi"/>
          <w:bCs/>
          <w:sz w:val="32"/>
          <w:szCs w:val="32"/>
        </w:rPr>
        <w:t xml:space="preserve"> 2 </w:t>
      </w:r>
      <w:r w:rsidRPr="00626D91">
        <w:rPr>
          <w:rFonts w:cstheme="minorBidi"/>
          <w:bCs/>
          <w:sz w:val="32"/>
          <w:szCs w:val="32"/>
        </w:rPr>
        <w:t>to</w:t>
      </w:r>
      <w:r w:rsidR="009069CA" w:rsidRPr="00626D91">
        <w:rPr>
          <w:rFonts w:cstheme="minorBidi"/>
          <w:bCs/>
          <w:sz w:val="32"/>
          <w:szCs w:val="32"/>
        </w:rPr>
        <w:t xml:space="preserve"> </w:t>
      </w:r>
      <w:r w:rsidRPr="00626D91">
        <w:rPr>
          <w:rFonts w:cstheme="minorBidi"/>
          <w:bCs/>
          <w:sz w:val="32"/>
          <w:szCs w:val="32"/>
        </w:rPr>
        <w:t>Thursday 5 December 8pm</w:t>
      </w:r>
      <w:r w:rsidRPr="00626D91">
        <w:rPr>
          <w:rFonts w:cstheme="minorBidi"/>
          <w:bCs/>
          <w:sz w:val="32"/>
          <w:szCs w:val="32"/>
        </w:rPr>
        <w:br/>
        <w:t>Friday 6 December 8.30pm</w:t>
      </w:r>
      <w:r w:rsidR="00626D91">
        <w:rPr>
          <w:rFonts w:cstheme="minorBidi"/>
          <w:bCs/>
          <w:sz w:val="32"/>
          <w:szCs w:val="32"/>
        </w:rPr>
        <w:br/>
        <w:t>Saturday 7</w:t>
      </w:r>
      <w:r w:rsidRPr="00626D91">
        <w:rPr>
          <w:rFonts w:cstheme="minorBidi"/>
          <w:bCs/>
          <w:sz w:val="32"/>
          <w:szCs w:val="32"/>
        </w:rPr>
        <w:t xml:space="preserve"> &amp; </w:t>
      </w:r>
      <w:r w:rsidR="009069CA" w:rsidRPr="00626D91">
        <w:rPr>
          <w:rFonts w:cstheme="minorBidi"/>
          <w:bCs/>
          <w:sz w:val="32"/>
          <w:szCs w:val="32"/>
        </w:rPr>
        <w:t>Sun</w:t>
      </w:r>
      <w:r w:rsidRPr="00626D91">
        <w:rPr>
          <w:rFonts w:cstheme="minorBidi"/>
          <w:bCs/>
          <w:sz w:val="32"/>
          <w:szCs w:val="32"/>
        </w:rPr>
        <w:t>day</w:t>
      </w:r>
      <w:r w:rsidR="009069CA" w:rsidRPr="00626D91">
        <w:rPr>
          <w:rFonts w:cstheme="minorBidi"/>
          <w:bCs/>
          <w:sz w:val="32"/>
          <w:szCs w:val="32"/>
        </w:rPr>
        <w:t xml:space="preserve"> 8 Dec</w:t>
      </w:r>
      <w:r w:rsidRPr="00626D91">
        <w:rPr>
          <w:rFonts w:cstheme="minorBidi"/>
          <w:bCs/>
          <w:sz w:val="32"/>
          <w:szCs w:val="32"/>
        </w:rPr>
        <w:t>ember</w:t>
      </w:r>
      <w:r w:rsidR="009069CA" w:rsidRPr="00626D91">
        <w:rPr>
          <w:rFonts w:cstheme="minorBidi"/>
          <w:bCs/>
          <w:sz w:val="32"/>
          <w:szCs w:val="32"/>
        </w:rPr>
        <w:t xml:space="preserve"> 8pm</w:t>
      </w:r>
    </w:p>
    <w:p w:rsidR="006651FA" w:rsidRPr="00626D91" w:rsidRDefault="006651FA" w:rsidP="006651FA">
      <w:pPr>
        <w:rPr>
          <w:sz w:val="32"/>
          <w:szCs w:val="32"/>
        </w:rPr>
      </w:pPr>
    </w:p>
    <w:p w:rsidR="00CB1459" w:rsidRPr="00626D91" w:rsidRDefault="00CB1459" w:rsidP="00CB1459">
      <w:pPr>
        <w:rPr>
          <w:rFonts w:hAnsi="Arial"/>
          <w:sz w:val="32"/>
          <w:szCs w:val="32"/>
        </w:rPr>
      </w:pPr>
      <w:r w:rsidRPr="00626D91">
        <w:rPr>
          <w:rFonts w:hAnsi="Arial"/>
          <w:sz w:val="32"/>
          <w:szCs w:val="32"/>
        </w:rPr>
        <w:t>All screenings of this film will have Audio Description available</w:t>
      </w:r>
    </w:p>
    <w:p w:rsidR="006651FA" w:rsidRDefault="006651FA" w:rsidP="006651FA"/>
    <w:p w:rsidR="006651FA" w:rsidRDefault="006651FA" w:rsidP="006651FA"/>
    <w:p w:rsidR="00626D91" w:rsidRDefault="00626D91" w:rsidP="006651FA"/>
    <w:p w:rsidR="00626D91" w:rsidRDefault="00626D91" w:rsidP="006651FA"/>
    <w:p w:rsidR="00626D91" w:rsidRDefault="00626D91" w:rsidP="006651FA"/>
    <w:p w:rsidR="002C25B9" w:rsidRDefault="007651E6" w:rsidP="006651FA">
      <w:r>
        <w:t>FRANCE</w:t>
      </w:r>
    </w:p>
    <w:p w:rsidR="007651E6" w:rsidRPr="009069CA" w:rsidRDefault="007651E6" w:rsidP="007651E6">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PORTRAIT OF A LADY ON FIRE</w:t>
      </w:r>
    </w:p>
    <w:p w:rsidR="002C25B9" w:rsidRPr="00626D91" w:rsidRDefault="002C25B9" w:rsidP="006651FA">
      <w:pPr>
        <w:rPr>
          <w:sz w:val="32"/>
          <w:szCs w:val="32"/>
        </w:rPr>
      </w:pPr>
    </w:p>
    <w:p w:rsidR="002C25B9" w:rsidRPr="00626D91" w:rsidRDefault="007651E6" w:rsidP="007651E6">
      <w:pPr>
        <w:rPr>
          <w:sz w:val="32"/>
          <w:szCs w:val="32"/>
        </w:rPr>
      </w:pPr>
      <w:r w:rsidRPr="00626D91">
        <w:rPr>
          <w:rFonts w:cstheme="minorBidi"/>
          <w:b/>
          <w:bCs/>
          <w:sz w:val="32"/>
          <w:szCs w:val="32"/>
        </w:rPr>
        <w:t xml:space="preserve">‘A masterpiece. A devastatingly unforgettable story of love and memory.’ </w:t>
      </w:r>
      <w:r w:rsidRPr="00626D91">
        <w:rPr>
          <w:sz w:val="32"/>
          <w:szCs w:val="32"/>
        </w:rPr>
        <w:t>INDIEWIRE</w:t>
      </w:r>
    </w:p>
    <w:p w:rsidR="007651E6" w:rsidRPr="00626D91" w:rsidRDefault="007651E6" w:rsidP="007651E6">
      <w:pPr>
        <w:spacing w:after="0" w:line="240" w:lineRule="auto"/>
        <w:rPr>
          <w:color w:val="000000"/>
          <w:sz w:val="32"/>
          <w:szCs w:val="32"/>
        </w:rPr>
      </w:pPr>
    </w:p>
    <w:p w:rsidR="007651E6" w:rsidRPr="00626D91" w:rsidRDefault="007651E6" w:rsidP="007651E6">
      <w:pPr>
        <w:spacing w:after="0"/>
        <w:rPr>
          <w:sz w:val="32"/>
          <w:szCs w:val="32"/>
        </w:rPr>
      </w:pPr>
      <w:r w:rsidRPr="00626D91">
        <w:rPr>
          <w:rFonts w:cstheme="minorBidi"/>
          <w:sz w:val="32"/>
          <w:szCs w:val="32"/>
        </w:rPr>
        <w:t xml:space="preserve">In 1770, before female artists were acknowledged, painter Marianna is commissioned to make an engagement portrait of </w:t>
      </w:r>
      <w:proofErr w:type="spellStart"/>
      <w:r w:rsidRPr="00626D91">
        <w:rPr>
          <w:rFonts w:cstheme="minorBidi"/>
          <w:sz w:val="32"/>
          <w:szCs w:val="32"/>
        </w:rPr>
        <w:t>Héloïse</w:t>
      </w:r>
      <w:proofErr w:type="spellEnd"/>
      <w:r w:rsidRPr="00626D91">
        <w:rPr>
          <w:rFonts w:cstheme="minorBidi"/>
          <w:sz w:val="32"/>
          <w:szCs w:val="32"/>
        </w:rPr>
        <w:t xml:space="preserve">. The reluctant bride refuses point blank to pose so Marianna must watch her in secret and paint at night from her memories. Looking, and being looked at, Marianna and </w:t>
      </w:r>
      <w:proofErr w:type="spellStart"/>
      <w:r w:rsidRPr="00626D91">
        <w:rPr>
          <w:rFonts w:cstheme="minorBidi"/>
          <w:sz w:val="32"/>
          <w:szCs w:val="32"/>
        </w:rPr>
        <w:t>Héloïse</w:t>
      </w:r>
      <w:proofErr w:type="spellEnd"/>
      <w:r w:rsidRPr="00626D91">
        <w:rPr>
          <w:rFonts w:cstheme="minorBidi"/>
          <w:sz w:val="32"/>
          <w:szCs w:val="32"/>
        </w:rPr>
        <w:t xml:space="preserve"> slowly begin to form a sensual bond. </w:t>
      </w:r>
      <w:r w:rsidRPr="00626D91">
        <w:rPr>
          <w:i/>
          <w:iCs/>
          <w:sz w:val="32"/>
          <w:szCs w:val="32"/>
        </w:rPr>
        <w:t xml:space="preserve">Portrait of a Lady on Fire </w:t>
      </w:r>
      <w:r w:rsidRPr="00626D91">
        <w:rPr>
          <w:sz w:val="32"/>
          <w:szCs w:val="32"/>
        </w:rPr>
        <w:t>depicts with brilliant insight how the world can look different through a woman’s eyes.</w:t>
      </w:r>
      <w:r w:rsidRPr="00626D91">
        <w:rPr>
          <w:sz w:val="32"/>
          <w:szCs w:val="32"/>
        </w:rPr>
        <w:br/>
      </w:r>
    </w:p>
    <w:p w:rsidR="002C25B9" w:rsidRPr="00626D91" w:rsidRDefault="007651E6" w:rsidP="007651E6">
      <w:pPr>
        <w:rPr>
          <w:sz w:val="32"/>
          <w:szCs w:val="32"/>
        </w:rPr>
      </w:pPr>
      <w:r w:rsidRPr="00626D91">
        <w:rPr>
          <w:sz w:val="32"/>
          <w:szCs w:val="32"/>
        </w:rPr>
        <w:t>WINNER BEST SCREENPLAY 2019 CANNES FILM FESTIVAL</w:t>
      </w:r>
    </w:p>
    <w:p w:rsidR="002C25B9" w:rsidRPr="00626D91" w:rsidRDefault="002C25B9" w:rsidP="006651FA">
      <w:pPr>
        <w:rPr>
          <w:sz w:val="32"/>
          <w:szCs w:val="32"/>
        </w:rPr>
      </w:pPr>
    </w:p>
    <w:p w:rsidR="0068046E" w:rsidRPr="00626D91" w:rsidRDefault="0068046E" w:rsidP="0068046E">
      <w:pPr>
        <w:spacing w:after="0" w:line="240" w:lineRule="auto"/>
        <w:rPr>
          <w:color w:val="000000"/>
          <w:sz w:val="32"/>
          <w:szCs w:val="32"/>
        </w:rPr>
      </w:pPr>
    </w:p>
    <w:p w:rsidR="0068046E" w:rsidRPr="00626D91" w:rsidRDefault="0068046E" w:rsidP="0068046E">
      <w:pPr>
        <w:rPr>
          <w:sz w:val="32"/>
          <w:szCs w:val="32"/>
        </w:rPr>
      </w:pPr>
      <w:r w:rsidRPr="00626D91">
        <w:rPr>
          <w:sz w:val="32"/>
          <w:szCs w:val="32"/>
        </w:rPr>
        <w:t xml:space="preserve">Director: Céline </w:t>
      </w:r>
      <w:proofErr w:type="spellStart"/>
      <w:r w:rsidRPr="00626D91">
        <w:rPr>
          <w:sz w:val="32"/>
          <w:szCs w:val="32"/>
        </w:rPr>
        <w:t>Sciamma</w:t>
      </w:r>
      <w:proofErr w:type="spellEnd"/>
    </w:p>
    <w:p w:rsidR="0068046E" w:rsidRPr="00626D91" w:rsidRDefault="0068046E" w:rsidP="0068046E">
      <w:pPr>
        <w:rPr>
          <w:sz w:val="32"/>
          <w:szCs w:val="32"/>
        </w:rPr>
      </w:pPr>
      <w:r w:rsidRPr="00626D91">
        <w:rPr>
          <w:sz w:val="32"/>
          <w:szCs w:val="32"/>
        </w:rPr>
        <w:t xml:space="preserve">Cast: </w:t>
      </w:r>
      <w:proofErr w:type="spellStart"/>
      <w:r w:rsidRPr="00626D91">
        <w:rPr>
          <w:sz w:val="32"/>
          <w:szCs w:val="32"/>
        </w:rPr>
        <w:t>Adèle</w:t>
      </w:r>
      <w:proofErr w:type="spellEnd"/>
      <w:r w:rsidRPr="00626D91">
        <w:rPr>
          <w:sz w:val="32"/>
          <w:szCs w:val="32"/>
        </w:rPr>
        <w:t xml:space="preserve"> </w:t>
      </w:r>
      <w:proofErr w:type="spellStart"/>
      <w:r w:rsidRPr="00626D91">
        <w:rPr>
          <w:sz w:val="32"/>
          <w:szCs w:val="32"/>
        </w:rPr>
        <w:t>Haenel</w:t>
      </w:r>
      <w:proofErr w:type="spellEnd"/>
      <w:r w:rsidRPr="00626D91">
        <w:rPr>
          <w:sz w:val="32"/>
          <w:szCs w:val="32"/>
        </w:rPr>
        <w:t xml:space="preserve">, </w:t>
      </w:r>
      <w:proofErr w:type="spellStart"/>
      <w:r w:rsidRPr="00626D91">
        <w:rPr>
          <w:sz w:val="32"/>
          <w:szCs w:val="32"/>
        </w:rPr>
        <w:t>Luana</w:t>
      </w:r>
      <w:proofErr w:type="spellEnd"/>
      <w:r w:rsidRPr="00626D91">
        <w:rPr>
          <w:sz w:val="32"/>
          <w:szCs w:val="32"/>
        </w:rPr>
        <w:t xml:space="preserve"> </w:t>
      </w:r>
      <w:proofErr w:type="spellStart"/>
      <w:r w:rsidRPr="00626D91">
        <w:rPr>
          <w:sz w:val="32"/>
          <w:szCs w:val="32"/>
        </w:rPr>
        <w:t>Bajrami</w:t>
      </w:r>
      <w:proofErr w:type="spellEnd"/>
      <w:r w:rsidRPr="00626D91">
        <w:rPr>
          <w:sz w:val="32"/>
          <w:szCs w:val="32"/>
        </w:rPr>
        <w:t xml:space="preserve">, </w:t>
      </w:r>
      <w:proofErr w:type="spellStart"/>
      <w:r w:rsidRPr="00626D91">
        <w:rPr>
          <w:sz w:val="32"/>
          <w:szCs w:val="32"/>
        </w:rPr>
        <w:t>Noémie</w:t>
      </w:r>
      <w:proofErr w:type="spellEnd"/>
      <w:r w:rsidRPr="00626D91">
        <w:rPr>
          <w:sz w:val="32"/>
          <w:szCs w:val="32"/>
        </w:rPr>
        <w:t xml:space="preserve"> </w:t>
      </w:r>
      <w:proofErr w:type="spellStart"/>
      <w:r w:rsidRPr="00626D91">
        <w:rPr>
          <w:sz w:val="32"/>
          <w:szCs w:val="32"/>
        </w:rPr>
        <w:t>Merlant</w:t>
      </w:r>
      <w:proofErr w:type="spellEnd"/>
    </w:p>
    <w:p w:rsidR="0068046E" w:rsidRPr="00626D91" w:rsidRDefault="0068046E" w:rsidP="0068046E">
      <w:pPr>
        <w:rPr>
          <w:sz w:val="32"/>
          <w:szCs w:val="32"/>
        </w:rPr>
      </w:pPr>
      <w:r w:rsidRPr="00626D91">
        <w:rPr>
          <w:sz w:val="32"/>
          <w:szCs w:val="32"/>
        </w:rPr>
        <w:t>119mins, CTC</w:t>
      </w:r>
    </w:p>
    <w:p w:rsidR="0068046E" w:rsidRPr="00626D91" w:rsidRDefault="0068046E" w:rsidP="0068046E">
      <w:pPr>
        <w:rPr>
          <w:i/>
          <w:sz w:val="32"/>
          <w:szCs w:val="32"/>
        </w:rPr>
      </w:pPr>
      <w:r w:rsidRPr="00626D91">
        <w:rPr>
          <w:i/>
          <w:sz w:val="32"/>
          <w:szCs w:val="32"/>
        </w:rPr>
        <w:t>French with English subtitles</w:t>
      </w:r>
    </w:p>
    <w:p w:rsidR="002C25B9" w:rsidRPr="00626D91" w:rsidRDefault="0068046E" w:rsidP="0068046E">
      <w:pPr>
        <w:rPr>
          <w:i/>
          <w:sz w:val="32"/>
          <w:szCs w:val="32"/>
        </w:rPr>
      </w:pPr>
      <w:r w:rsidRPr="00626D91">
        <w:rPr>
          <w:sz w:val="32"/>
          <w:szCs w:val="32"/>
        </w:rPr>
        <w:t>Dates: Mon</w:t>
      </w:r>
      <w:r w:rsidR="00626D91">
        <w:rPr>
          <w:sz w:val="32"/>
          <w:szCs w:val="32"/>
        </w:rPr>
        <w:t>day</w:t>
      </w:r>
      <w:r w:rsidRPr="00626D91">
        <w:rPr>
          <w:sz w:val="32"/>
          <w:szCs w:val="32"/>
        </w:rPr>
        <w:t xml:space="preserve"> 9 to Sunday 15 December 8pm</w:t>
      </w:r>
      <w:r w:rsidRPr="00626D91">
        <w:rPr>
          <w:sz w:val="32"/>
          <w:szCs w:val="32"/>
        </w:rPr>
        <w:br/>
      </w:r>
    </w:p>
    <w:p w:rsidR="0068046E" w:rsidRPr="00626D91" w:rsidRDefault="002C25B9" w:rsidP="006651FA">
      <w:pPr>
        <w:rPr>
          <w:sz w:val="32"/>
          <w:szCs w:val="32"/>
        </w:rPr>
      </w:pPr>
      <w:r w:rsidRPr="00626D91">
        <w:rPr>
          <w:sz w:val="32"/>
          <w:szCs w:val="32"/>
        </w:rPr>
        <w:t>This film is classified as 75% Highly Visual Content</w:t>
      </w:r>
    </w:p>
    <w:p w:rsidR="0068046E" w:rsidRDefault="0068046E" w:rsidP="006651FA"/>
    <w:p w:rsidR="00626D91" w:rsidRDefault="00626D91" w:rsidP="006651FA"/>
    <w:p w:rsidR="00626D91" w:rsidRDefault="00626D91" w:rsidP="006651FA"/>
    <w:p w:rsidR="00626D91" w:rsidRDefault="00626D91" w:rsidP="006651FA"/>
    <w:p w:rsidR="007050BB" w:rsidRDefault="0068046E" w:rsidP="006651FA">
      <w:r>
        <w:t>USA</w:t>
      </w:r>
    </w:p>
    <w:p w:rsidR="00A93C9A" w:rsidRPr="009069CA" w:rsidRDefault="00A93C9A" w:rsidP="00A93C9A">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THE PEANUT BUTTER FALCON</w:t>
      </w:r>
    </w:p>
    <w:p w:rsidR="002C25B9" w:rsidRPr="00626D91" w:rsidRDefault="002C25B9" w:rsidP="006651FA">
      <w:pPr>
        <w:rPr>
          <w:sz w:val="32"/>
          <w:szCs w:val="32"/>
        </w:rPr>
      </w:pPr>
    </w:p>
    <w:p w:rsidR="007050BB" w:rsidRPr="00626D91" w:rsidRDefault="00496EA7" w:rsidP="00496EA7">
      <w:pPr>
        <w:rPr>
          <w:sz w:val="32"/>
          <w:szCs w:val="32"/>
        </w:rPr>
      </w:pPr>
      <w:r w:rsidRPr="00626D91">
        <w:rPr>
          <w:rFonts w:cstheme="minorBidi"/>
          <w:b/>
          <w:bCs/>
          <w:sz w:val="32"/>
          <w:szCs w:val="32"/>
        </w:rPr>
        <w:t xml:space="preserve">‘Hands down the best film of 2019.’ </w:t>
      </w:r>
      <w:r w:rsidRPr="00626D91">
        <w:rPr>
          <w:sz w:val="32"/>
          <w:szCs w:val="32"/>
        </w:rPr>
        <w:t>WHISKEY &amp; POPCORN</w:t>
      </w:r>
    </w:p>
    <w:p w:rsidR="00496EA7" w:rsidRPr="00626D91" w:rsidRDefault="00496EA7" w:rsidP="00496EA7">
      <w:pPr>
        <w:spacing w:after="0" w:line="240" w:lineRule="auto"/>
        <w:rPr>
          <w:color w:val="000000"/>
          <w:sz w:val="32"/>
          <w:szCs w:val="32"/>
        </w:rPr>
      </w:pPr>
    </w:p>
    <w:p w:rsidR="00496EA7" w:rsidRPr="00626D91" w:rsidRDefault="00496EA7" w:rsidP="00496EA7">
      <w:pPr>
        <w:spacing w:after="0"/>
        <w:rPr>
          <w:sz w:val="32"/>
          <w:szCs w:val="32"/>
        </w:rPr>
      </w:pPr>
      <w:r w:rsidRPr="00626D91">
        <w:rPr>
          <w:rFonts w:cstheme="minorBidi"/>
          <w:sz w:val="32"/>
          <w:szCs w:val="32"/>
        </w:rPr>
        <w:t xml:space="preserve">In this sweet, soulful adventure a young man with Down syndrome runs away from a residential nursing home to chase his dream of becoming a pro wrestler. A strange turn of events sees him hook up with a small-time outlaw on the run and the unlikely duo travel down the North Carolina coast eluding capture, catching fish, drinking whiskey and finding God. Shia LeBeouf and newcomer Zack </w:t>
      </w:r>
      <w:proofErr w:type="spellStart"/>
      <w:r w:rsidRPr="00626D91">
        <w:rPr>
          <w:rFonts w:cstheme="minorBidi"/>
          <w:sz w:val="32"/>
          <w:szCs w:val="32"/>
        </w:rPr>
        <w:t>Gottsager</w:t>
      </w:r>
      <w:proofErr w:type="spellEnd"/>
      <w:r w:rsidRPr="00626D91">
        <w:rPr>
          <w:rFonts w:cstheme="minorBidi"/>
          <w:sz w:val="32"/>
          <w:szCs w:val="32"/>
        </w:rPr>
        <w:t xml:space="preserve"> have a wonderful chemistry in this laconic Southern-fried buddy movie. At its big heart </w:t>
      </w:r>
      <w:r w:rsidRPr="00626D91">
        <w:rPr>
          <w:i/>
          <w:iCs/>
          <w:sz w:val="32"/>
          <w:szCs w:val="32"/>
        </w:rPr>
        <w:t xml:space="preserve">The Peanut Butter Falcon </w:t>
      </w:r>
      <w:r w:rsidRPr="00626D91">
        <w:rPr>
          <w:sz w:val="32"/>
          <w:szCs w:val="32"/>
        </w:rPr>
        <w:t xml:space="preserve">is an uplifting tale of friendship and freedom. </w:t>
      </w:r>
    </w:p>
    <w:p w:rsidR="00496EA7" w:rsidRPr="00626D91" w:rsidRDefault="00496EA7" w:rsidP="00496EA7">
      <w:pPr>
        <w:spacing w:after="0"/>
        <w:rPr>
          <w:b/>
          <w:bCs/>
          <w:sz w:val="32"/>
          <w:szCs w:val="32"/>
        </w:rPr>
      </w:pPr>
    </w:p>
    <w:p w:rsidR="00496EA7" w:rsidRPr="00626D91" w:rsidRDefault="00496EA7" w:rsidP="00496EA7">
      <w:pPr>
        <w:rPr>
          <w:sz w:val="32"/>
          <w:szCs w:val="32"/>
        </w:rPr>
      </w:pPr>
      <w:r w:rsidRPr="00626D91">
        <w:rPr>
          <w:sz w:val="32"/>
          <w:szCs w:val="32"/>
        </w:rPr>
        <w:t>Director</w:t>
      </w:r>
      <w:r w:rsidR="00A93C9A" w:rsidRPr="00626D91">
        <w:rPr>
          <w:sz w:val="32"/>
          <w:szCs w:val="32"/>
        </w:rPr>
        <w:t>s:</w:t>
      </w:r>
      <w:r w:rsidRPr="00626D91">
        <w:rPr>
          <w:sz w:val="32"/>
          <w:szCs w:val="32"/>
        </w:rPr>
        <w:t xml:space="preserve"> Tyler </w:t>
      </w:r>
      <w:proofErr w:type="spellStart"/>
      <w:r w:rsidRPr="00626D91">
        <w:rPr>
          <w:sz w:val="32"/>
          <w:szCs w:val="32"/>
        </w:rPr>
        <w:t>Nilson</w:t>
      </w:r>
      <w:proofErr w:type="spellEnd"/>
      <w:r w:rsidRPr="00626D91">
        <w:rPr>
          <w:sz w:val="32"/>
          <w:szCs w:val="32"/>
        </w:rPr>
        <w:t xml:space="preserve">, Michael Schwartz </w:t>
      </w:r>
    </w:p>
    <w:p w:rsidR="00496EA7" w:rsidRPr="00626D91" w:rsidRDefault="00496EA7" w:rsidP="00496EA7">
      <w:pPr>
        <w:rPr>
          <w:sz w:val="32"/>
          <w:szCs w:val="32"/>
        </w:rPr>
      </w:pPr>
      <w:r w:rsidRPr="00626D91">
        <w:rPr>
          <w:sz w:val="32"/>
          <w:szCs w:val="32"/>
        </w:rPr>
        <w:t>Cast</w:t>
      </w:r>
      <w:r w:rsidR="00A93C9A" w:rsidRPr="00626D91">
        <w:rPr>
          <w:sz w:val="32"/>
          <w:szCs w:val="32"/>
        </w:rPr>
        <w:t>:</w:t>
      </w:r>
      <w:r w:rsidRPr="00626D91">
        <w:rPr>
          <w:sz w:val="32"/>
          <w:szCs w:val="32"/>
        </w:rPr>
        <w:t xml:space="preserve"> Zack </w:t>
      </w:r>
      <w:proofErr w:type="spellStart"/>
      <w:r w:rsidRPr="00626D91">
        <w:rPr>
          <w:sz w:val="32"/>
          <w:szCs w:val="32"/>
        </w:rPr>
        <w:t>Gottsagen</w:t>
      </w:r>
      <w:proofErr w:type="spellEnd"/>
      <w:r w:rsidRPr="00626D91">
        <w:rPr>
          <w:sz w:val="32"/>
          <w:szCs w:val="32"/>
        </w:rPr>
        <w:t xml:space="preserve">, Shia LaBeouf, Dakota Johnson, Thomas Haden Church </w:t>
      </w:r>
    </w:p>
    <w:p w:rsidR="00496EA7" w:rsidRPr="00626D91" w:rsidRDefault="00496EA7" w:rsidP="00496EA7">
      <w:pPr>
        <w:rPr>
          <w:sz w:val="32"/>
          <w:szCs w:val="32"/>
        </w:rPr>
      </w:pPr>
      <w:r w:rsidRPr="00626D91">
        <w:rPr>
          <w:sz w:val="32"/>
          <w:szCs w:val="32"/>
        </w:rPr>
        <w:t xml:space="preserve">97mins, CTC </w:t>
      </w:r>
    </w:p>
    <w:p w:rsidR="002C25B9" w:rsidRPr="00626D91" w:rsidRDefault="00A93C9A" w:rsidP="00496EA7">
      <w:pPr>
        <w:rPr>
          <w:sz w:val="32"/>
          <w:szCs w:val="32"/>
        </w:rPr>
      </w:pPr>
      <w:r w:rsidRPr="00626D91">
        <w:rPr>
          <w:sz w:val="32"/>
          <w:szCs w:val="32"/>
        </w:rPr>
        <w:t xml:space="preserve">Dates: </w:t>
      </w:r>
      <w:r w:rsidR="00496EA7" w:rsidRPr="00626D91">
        <w:rPr>
          <w:sz w:val="32"/>
          <w:szCs w:val="32"/>
        </w:rPr>
        <w:t>Mon</w:t>
      </w:r>
      <w:r w:rsidRPr="00626D91">
        <w:rPr>
          <w:sz w:val="32"/>
          <w:szCs w:val="32"/>
        </w:rPr>
        <w:t>day</w:t>
      </w:r>
      <w:r w:rsidR="00496EA7" w:rsidRPr="00626D91">
        <w:rPr>
          <w:sz w:val="32"/>
          <w:szCs w:val="32"/>
        </w:rPr>
        <w:t xml:space="preserve"> 16 </w:t>
      </w:r>
      <w:r w:rsidRPr="00626D91">
        <w:rPr>
          <w:sz w:val="32"/>
          <w:szCs w:val="32"/>
        </w:rPr>
        <w:t>to</w:t>
      </w:r>
      <w:r w:rsidR="00496EA7" w:rsidRPr="00626D91">
        <w:rPr>
          <w:sz w:val="32"/>
          <w:szCs w:val="32"/>
        </w:rPr>
        <w:t xml:space="preserve"> Sun</w:t>
      </w:r>
      <w:r w:rsidRPr="00626D91">
        <w:rPr>
          <w:sz w:val="32"/>
          <w:szCs w:val="32"/>
        </w:rPr>
        <w:t>day</w:t>
      </w:r>
      <w:r w:rsidR="00496EA7" w:rsidRPr="00626D91">
        <w:rPr>
          <w:sz w:val="32"/>
          <w:szCs w:val="32"/>
        </w:rPr>
        <w:t xml:space="preserve"> 22 Dec</w:t>
      </w:r>
      <w:r w:rsidRPr="00626D91">
        <w:rPr>
          <w:sz w:val="32"/>
          <w:szCs w:val="32"/>
        </w:rPr>
        <w:t>ember</w:t>
      </w:r>
      <w:r w:rsidR="00496EA7" w:rsidRPr="00626D91">
        <w:rPr>
          <w:sz w:val="32"/>
          <w:szCs w:val="32"/>
        </w:rPr>
        <w:t xml:space="preserve"> 8pm</w:t>
      </w:r>
    </w:p>
    <w:p w:rsidR="002C25B9" w:rsidRDefault="002C25B9" w:rsidP="007050BB">
      <w:pPr>
        <w:rPr>
          <w:sz w:val="22"/>
        </w:rPr>
      </w:pPr>
    </w:p>
    <w:p w:rsidR="007050BB" w:rsidRDefault="007050BB" w:rsidP="007050BB">
      <w:pPr>
        <w:rPr>
          <w:lang w:val="en-US"/>
        </w:rPr>
      </w:pPr>
    </w:p>
    <w:p w:rsidR="007050BB" w:rsidRDefault="002C25B9" w:rsidP="002C25B9">
      <w:pPr>
        <w:rPr>
          <w:lang w:val="en-US"/>
        </w:rPr>
      </w:pPr>
      <w:r>
        <w:rPr>
          <w:lang w:val="en-US"/>
        </w:rPr>
        <w:t>USA</w:t>
      </w:r>
    </w:p>
    <w:p w:rsidR="00A93C9A" w:rsidRPr="009069CA" w:rsidRDefault="00A93C9A" w:rsidP="00A93C9A">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THE BIGGEST LITTLE FARM</w:t>
      </w:r>
    </w:p>
    <w:p w:rsidR="002C25B9" w:rsidRPr="00A93C9A" w:rsidRDefault="002C25B9" w:rsidP="002C25B9">
      <w:pPr>
        <w:rPr>
          <w:sz w:val="24"/>
          <w:szCs w:val="24"/>
          <w:lang w:val="en-US"/>
        </w:rPr>
      </w:pPr>
    </w:p>
    <w:p w:rsidR="002C25B9" w:rsidRPr="00626D91" w:rsidRDefault="00A93C9A" w:rsidP="00A93C9A">
      <w:pPr>
        <w:rPr>
          <w:sz w:val="32"/>
          <w:szCs w:val="32"/>
          <w:lang w:val="en-US"/>
        </w:rPr>
      </w:pPr>
      <w:r w:rsidRPr="00626D91">
        <w:rPr>
          <w:rFonts w:cstheme="minorBidi"/>
          <w:b/>
          <w:bCs/>
          <w:sz w:val="32"/>
          <w:szCs w:val="32"/>
        </w:rPr>
        <w:t xml:space="preserve">‘Revive your wonder at the weird but ultimately awe-inspiring ways in which humans can help nature do its work.’ </w:t>
      </w:r>
      <w:r w:rsidRPr="00626D91">
        <w:rPr>
          <w:sz w:val="32"/>
          <w:szCs w:val="32"/>
        </w:rPr>
        <w:t>THE NEW YORK TIMES</w:t>
      </w:r>
    </w:p>
    <w:p w:rsidR="00A93C9A" w:rsidRPr="00626D91" w:rsidRDefault="00A93C9A" w:rsidP="00A93C9A">
      <w:pPr>
        <w:spacing w:after="0" w:line="240" w:lineRule="auto"/>
        <w:rPr>
          <w:color w:val="000000"/>
          <w:sz w:val="32"/>
          <w:szCs w:val="32"/>
        </w:rPr>
      </w:pPr>
    </w:p>
    <w:p w:rsidR="007050BB" w:rsidRPr="00626D91" w:rsidRDefault="00A93C9A" w:rsidP="00A93C9A">
      <w:pPr>
        <w:widowControl w:val="0"/>
        <w:adjustRightInd/>
        <w:spacing w:after="0" w:line="240" w:lineRule="auto"/>
        <w:rPr>
          <w:rFonts w:ascii="Arial" w:eastAsia="Arial Unicode MS" w:hAnsi="Arial Unicode MS" w:cs="Arial Unicode MS"/>
          <w:b/>
          <w:sz w:val="32"/>
          <w:szCs w:val="32"/>
          <w:lang w:val="en-US"/>
        </w:rPr>
      </w:pPr>
      <w:r w:rsidRPr="00626D91">
        <w:rPr>
          <w:rFonts w:cstheme="minorBidi"/>
          <w:sz w:val="32"/>
          <w:szCs w:val="32"/>
        </w:rPr>
        <w:t>Professional couple Molly and John Chester (and their rescue dog Todd) trade smog-filled LA city life for 87 acres of barren farmland and an idealistic dream. Where do they start their mammoth project to return life to the land and create their little slice of paradise? With breathtaking cinematography and lovable animal characters this beautiful documentary shows us eight years of lightbulb moments, and one of the most abundantly inspiring projects on earth.</w:t>
      </w:r>
    </w:p>
    <w:p w:rsidR="00A93C9A" w:rsidRPr="00626D91" w:rsidRDefault="00A93C9A" w:rsidP="002C25B9">
      <w:pPr>
        <w:rPr>
          <w:sz w:val="32"/>
          <w:szCs w:val="32"/>
        </w:rPr>
      </w:pPr>
    </w:p>
    <w:p w:rsidR="00A93C9A" w:rsidRPr="00626D91" w:rsidRDefault="00A93C9A" w:rsidP="00A93C9A">
      <w:pPr>
        <w:rPr>
          <w:sz w:val="32"/>
          <w:szCs w:val="32"/>
        </w:rPr>
      </w:pPr>
      <w:r w:rsidRPr="00626D91">
        <w:rPr>
          <w:sz w:val="32"/>
          <w:szCs w:val="32"/>
        </w:rPr>
        <w:t xml:space="preserve">Director: John Chester </w:t>
      </w:r>
      <w:r w:rsidRPr="00626D91">
        <w:rPr>
          <w:sz w:val="32"/>
          <w:szCs w:val="32"/>
        </w:rPr>
        <w:br/>
        <w:t xml:space="preserve">Cast: John Chester, Molly Chester </w:t>
      </w:r>
    </w:p>
    <w:p w:rsidR="00A93C9A" w:rsidRPr="00626D91" w:rsidRDefault="00A93C9A" w:rsidP="00A93C9A">
      <w:pPr>
        <w:rPr>
          <w:sz w:val="32"/>
          <w:szCs w:val="32"/>
        </w:rPr>
      </w:pPr>
      <w:r w:rsidRPr="00626D91">
        <w:rPr>
          <w:sz w:val="32"/>
          <w:szCs w:val="32"/>
        </w:rPr>
        <w:t xml:space="preserve">Documentary </w:t>
      </w:r>
      <w:r w:rsidRPr="00626D91">
        <w:rPr>
          <w:sz w:val="32"/>
          <w:szCs w:val="32"/>
        </w:rPr>
        <w:br/>
        <w:t xml:space="preserve">91mins, PG </w:t>
      </w:r>
    </w:p>
    <w:p w:rsidR="002C25B9" w:rsidRPr="00626D91" w:rsidRDefault="00A93C9A" w:rsidP="00A93C9A">
      <w:pPr>
        <w:rPr>
          <w:sz w:val="32"/>
          <w:szCs w:val="32"/>
        </w:rPr>
      </w:pPr>
      <w:r w:rsidRPr="00626D91">
        <w:rPr>
          <w:sz w:val="32"/>
          <w:szCs w:val="32"/>
        </w:rPr>
        <w:lastRenderedPageBreak/>
        <w:t xml:space="preserve">Dates: Monday 23 &amp; Tuesday 24 December 8pm </w:t>
      </w:r>
      <w:r w:rsidRPr="00626D91">
        <w:rPr>
          <w:sz w:val="32"/>
          <w:szCs w:val="32"/>
        </w:rPr>
        <w:br/>
        <w:t>Thursday 26 to Sunday 29 December 8pm</w:t>
      </w:r>
    </w:p>
    <w:p w:rsidR="002C25B9" w:rsidRDefault="002C25B9" w:rsidP="002C25B9">
      <w:pPr>
        <w:rPr>
          <w:rFonts w:hAnsi="Arial"/>
        </w:rPr>
      </w:pPr>
    </w:p>
    <w:p w:rsidR="00CB1459" w:rsidRDefault="00CB1459" w:rsidP="00CB1459">
      <w:pPr>
        <w:rPr>
          <w:lang w:val="en-US"/>
        </w:rPr>
      </w:pPr>
      <w:r>
        <w:rPr>
          <w:lang w:val="en-US"/>
        </w:rPr>
        <w:t>AUSTRALIA</w:t>
      </w:r>
    </w:p>
    <w:p w:rsidR="00CB1459" w:rsidRPr="009069CA" w:rsidRDefault="00CB1459" w:rsidP="00CB1459">
      <w:pPr>
        <w:spacing w:after="0"/>
        <w:rPr>
          <w:rFonts w:ascii="Italian Plate No2 Extrabold" w:hAnsi="Italian Plate No2 Extrabold" w:cstheme="minorBidi"/>
          <w:sz w:val="60"/>
          <w:szCs w:val="60"/>
        </w:rPr>
      </w:pPr>
      <w:r>
        <w:rPr>
          <w:rFonts w:ascii="Italian Plate No2 Extrabold" w:hAnsi="Italian Plate No2 Extrabold" w:cstheme="minorBidi"/>
          <w:b/>
          <w:bCs/>
          <w:sz w:val="60"/>
          <w:szCs w:val="60"/>
        </w:rPr>
        <w:t>H IS FOR HAPPINESS</w:t>
      </w:r>
    </w:p>
    <w:p w:rsidR="00CB1459" w:rsidRPr="00CB1459" w:rsidRDefault="00CB1459" w:rsidP="00CB1459">
      <w:pPr>
        <w:spacing w:after="0" w:line="240" w:lineRule="auto"/>
        <w:rPr>
          <w:color w:val="000000"/>
          <w:sz w:val="24"/>
          <w:szCs w:val="24"/>
        </w:rPr>
      </w:pPr>
    </w:p>
    <w:p w:rsidR="00CB1459" w:rsidRPr="00626D91" w:rsidRDefault="00CB1459" w:rsidP="00CB1459">
      <w:pPr>
        <w:spacing w:after="0" w:line="240" w:lineRule="auto"/>
        <w:rPr>
          <w:color w:val="000000"/>
          <w:sz w:val="32"/>
          <w:szCs w:val="32"/>
        </w:rPr>
      </w:pPr>
      <w:r w:rsidRPr="00626D91">
        <w:rPr>
          <w:rFonts w:cstheme="minorBidi"/>
          <w:b/>
          <w:bCs/>
          <w:sz w:val="32"/>
          <w:szCs w:val="32"/>
        </w:rPr>
        <w:t xml:space="preserve">‘Bubbles with the same spark as its can-do </w:t>
      </w:r>
      <w:proofErr w:type="spellStart"/>
      <w:r w:rsidRPr="00626D91">
        <w:rPr>
          <w:rFonts w:cstheme="minorBidi"/>
          <w:b/>
          <w:bCs/>
          <w:sz w:val="32"/>
          <w:szCs w:val="32"/>
        </w:rPr>
        <w:t>protaganist</w:t>
      </w:r>
      <w:proofErr w:type="spellEnd"/>
      <w:r w:rsidRPr="00626D91">
        <w:rPr>
          <w:rFonts w:cstheme="minorBidi"/>
          <w:b/>
          <w:bCs/>
          <w:sz w:val="32"/>
          <w:szCs w:val="32"/>
        </w:rPr>
        <w:t xml:space="preserve">.’ </w:t>
      </w:r>
      <w:r w:rsidRPr="00626D91">
        <w:rPr>
          <w:sz w:val="32"/>
          <w:szCs w:val="32"/>
        </w:rPr>
        <w:t>SCREEN DAILY</w:t>
      </w:r>
      <w:r w:rsidRPr="00626D91">
        <w:rPr>
          <w:sz w:val="32"/>
          <w:szCs w:val="32"/>
        </w:rPr>
        <w:br/>
      </w:r>
    </w:p>
    <w:p w:rsidR="00CB1459" w:rsidRPr="00626D91" w:rsidRDefault="00CB1459" w:rsidP="00CB1459">
      <w:pPr>
        <w:spacing w:after="0"/>
        <w:rPr>
          <w:sz w:val="32"/>
          <w:szCs w:val="32"/>
        </w:rPr>
      </w:pPr>
      <w:r w:rsidRPr="00626D91">
        <w:rPr>
          <w:rFonts w:cstheme="minorBidi"/>
          <w:sz w:val="32"/>
          <w:szCs w:val="32"/>
        </w:rPr>
        <w:t xml:space="preserve">Get set for the perfect holiday film for the whole family. </w:t>
      </w:r>
      <w:r w:rsidRPr="00626D91">
        <w:rPr>
          <w:i/>
          <w:iCs/>
          <w:sz w:val="32"/>
          <w:szCs w:val="32"/>
        </w:rPr>
        <w:t xml:space="preserve">H is for Happiness </w:t>
      </w:r>
      <w:r w:rsidRPr="00626D91">
        <w:rPr>
          <w:sz w:val="32"/>
          <w:szCs w:val="32"/>
        </w:rPr>
        <w:t xml:space="preserve">is the gladsome and honest story of always-upbeat 12-year-old Candice </w:t>
      </w:r>
      <w:proofErr w:type="spellStart"/>
      <w:r w:rsidRPr="00626D91">
        <w:rPr>
          <w:sz w:val="32"/>
          <w:szCs w:val="32"/>
        </w:rPr>
        <w:t>Phee</w:t>
      </w:r>
      <w:proofErr w:type="spellEnd"/>
      <w:r w:rsidRPr="00626D91">
        <w:rPr>
          <w:sz w:val="32"/>
          <w:szCs w:val="32"/>
        </w:rPr>
        <w:t xml:space="preserve"> and her determination to bring her family back from the brink and spark happiness in their lives. Based on the award-winning young adult novel </w:t>
      </w:r>
      <w:r w:rsidRPr="00626D91">
        <w:rPr>
          <w:i/>
          <w:iCs/>
          <w:sz w:val="32"/>
          <w:szCs w:val="32"/>
        </w:rPr>
        <w:t xml:space="preserve">My Life </w:t>
      </w:r>
      <w:proofErr w:type="gramStart"/>
      <w:r w:rsidRPr="00626D91">
        <w:rPr>
          <w:i/>
          <w:iCs/>
          <w:sz w:val="32"/>
          <w:szCs w:val="32"/>
        </w:rPr>
        <w:t>As An</w:t>
      </w:r>
      <w:proofErr w:type="gramEnd"/>
      <w:r w:rsidRPr="00626D91">
        <w:rPr>
          <w:i/>
          <w:iCs/>
          <w:sz w:val="32"/>
          <w:szCs w:val="32"/>
        </w:rPr>
        <w:t xml:space="preserve"> Alphabet</w:t>
      </w:r>
      <w:r w:rsidRPr="00626D91">
        <w:rPr>
          <w:sz w:val="32"/>
          <w:szCs w:val="32"/>
        </w:rPr>
        <w:t>, and shot with plenty of spark and colour in Albany, this feature debut from John Sheedy (</w:t>
      </w:r>
      <w:r w:rsidRPr="00626D91">
        <w:rPr>
          <w:i/>
          <w:iCs/>
          <w:sz w:val="32"/>
          <w:szCs w:val="32"/>
        </w:rPr>
        <w:t>The Rabbits</w:t>
      </w:r>
      <w:r w:rsidRPr="00626D91">
        <w:rPr>
          <w:sz w:val="32"/>
          <w:szCs w:val="32"/>
        </w:rPr>
        <w:t xml:space="preserve">) captures the hope and occasional toughness of a Western Australian childhood. </w:t>
      </w:r>
      <w:r w:rsidRPr="00626D91">
        <w:rPr>
          <w:sz w:val="32"/>
          <w:szCs w:val="32"/>
        </w:rPr>
        <w:br/>
      </w:r>
    </w:p>
    <w:p w:rsidR="00CB1459" w:rsidRPr="00626D91" w:rsidRDefault="00CB1459" w:rsidP="00CB1459">
      <w:pPr>
        <w:spacing w:after="0"/>
        <w:rPr>
          <w:sz w:val="32"/>
          <w:szCs w:val="32"/>
        </w:rPr>
      </w:pPr>
      <w:r w:rsidRPr="00626D91">
        <w:rPr>
          <w:sz w:val="32"/>
          <w:szCs w:val="32"/>
        </w:rPr>
        <w:t xml:space="preserve">WINNER FILM PRIZE 2019 CINEFESTOZ </w:t>
      </w:r>
    </w:p>
    <w:p w:rsidR="00CB1459" w:rsidRPr="00626D91" w:rsidRDefault="00CB1459" w:rsidP="00CB1459">
      <w:pPr>
        <w:rPr>
          <w:sz w:val="32"/>
          <w:szCs w:val="32"/>
        </w:rPr>
      </w:pPr>
      <w:r w:rsidRPr="00626D91">
        <w:rPr>
          <w:sz w:val="32"/>
          <w:szCs w:val="32"/>
        </w:rPr>
        <w:br/>
        <w:t xml:space="preserve">Director: John Sheedy </w:t>
      </w:r>
    </w:p>
    <w:p w:rsidR="00CB1459" w:rsidRPr="00626D91" w:rsidRDefault="00CB1459" w:rsidP="00CB1459">
      <w:pPr>
        <w:rPr>
          <w:sz w:val="32"/>
          <w:szCs w:val="32"/>
        </w:rPr>
      </w:pPr>
      <w:r w:rsidRPr="00626D91">
        <w:rPr>
          <w:sz w:val="32"/>
          <w:szCs w:val="32"/>
        </w:rPr>
        <w:t xml:space="preserve">Cast: Daisy Axon, Emma Booth, Richard Roxburgh, Miriam </w:t>
      </w:r>
      <w:proofErr w:type="spellStart"/>
      <w:r w:rsidRPr="00626D91">
        <w:rPr>
          <w:sz w:val="32"/>
          <w:szCs w:val="32"/>
        </w:rPr>
        <w:t>Margolyes</w:t>
      </w:r>
      <w:proofErr w:type="spellEnd"/>
      <w:r w:rsidRPr="00626D91">
        <w:rPr>
          <w:sz w:val="32"/>
          <w:szCs w:val="32"/>
        </w:rPr>
        <w:t xml:space="preserve"> </w:t>
      </w:r>
    </w:p>
    <w:p w:rsidR="00CB1459" w:rsidRPr="00626D91" w:rsidRDefault="00CB1459" w:rsidP="00CB1459">
      <w:pPr>
        <w:rPr>
          <w:sz w:val="32"/>
          <w:szCs w:val="32"/>
        </w:rPr>
      </w:pPr>
      <w:r w:rsidRPr="00626D91">
        <w:rPr>
          <w:sz w:val="32"/>
          <w:szCs w:val="32"/>
        </w:rPr>
        <w:t xml:space="preserve">103mins, CTC </w:t>
      </w:r>
    </w:p>
    <w:p w:rsidR="007050BB" w:rsidRPr="00626D91" w:rsidRDefault="00CB1459" w:rsidP="00CB1459">
      <w:pPr>
        <w:rPr>
          <w:sz w:val="32"/>
          <w:szCs w:val="32"/>
        </w:rPr>
      </w:pPr>
      <w:r w:rsidRPr="00626D91">
        <w:rPr>
          <w:sz w:val="32"/>
          <w:szCs w:val="32"/>
        </w:rPr>
        <w:t>Dates: Monday 30 December to Sunday 5 January 8pm</w:t>
      </w:r>
    </w:p>
    <w:p w:rsidR="00626D91" w:rsidRDefault="00626D91" w:rsidP="0088122B">
      <w:pPr>
        <w:rPr>
          <w:lang w:val="en-US"/>
        </w:rPr>
      </w:pPr>
    </w:p>
    <w:p w:rsidR="002C25B9" w:rsidRDefault="002C25B9" w:rsidP="0088122B">
      <w:pPr>
        <w:rPr>
          <w:lang w:val="en-US"/>
        </w:rPr>
      </w:pPr>
      <w:r>
        <w:rPr>
          <w:lang w:val="en-US"/>
        </w:rPr>
        <w:t>FRANCE</w:t>
      </w:r>
    </w:p>
    <w:p w:rsidR="002C25B9" w:rsidRPr="00CB1459" w:rsidRDefault="00CB1459" w:rsidP="00CB1459">
      <w:pPr>
        <w:rPr>
          <w:sz w:val="60"/>
          <w:szCs w:val="60"/>
          <w:lang w:val="en-US"/>
        </w:rPr>
      </w:pPr>
      <w:r w:rsidRPr="00CB1459">
        <w:rPr>
          <w:rFonts w:ascii="Italian Plate No2 Extrabold" w:hAnsi="Italian Plate No2 Extrabold" w:cstheme="minorBidi"/>
          <w:b/>
          <w:bCs/>
          <w:sz w:val="60"/>
          <w:szCs w:val="60"/>
        </w:rPr>
        <w:t>LA BELLE ÉPOQUE</w:t>
      </w:r>
    </w:p>
    <w:p w:rsidR="00CB1459" w:rsidRPr="00626D91" w:rsidRDefault="00CB1459" w:rsidP="00CB1459">
      <w:pPr>
        <w:spacing w:after="0" w:line="240" w:lineRule="auto"/>
        <w:rPr>
          <w:color w:val="000000"/>
          <w:sz w:val="32"/>
          <w:szCs w:val="32"/>
        </w:rPr>
      </w:pPr>
    </w:p>
    <w:p w:rsidR="002C25B9" w:rsidRPr="00626D91" w:rsidRDefault="00CB1459" w:rsidP="00CB1459">
      <w:pPr>
        <w:rPr>
          <w:sz w:val="32"/>
          <w:szCs w:val="32"/>
          <w:lang w:val="en-US"/>
        </w:rPr>
      </w:pPr>
      <w:r w:rsidRPr="00626D91">
        <w:rPr>
          <w:rFonts w:cstheme="minorBidi"/>
          <w:b/>
          <w:bCs/>
          <w:sz w:val="32"/>
          <w:szCs w:val="32"/>
        </w:rPr>
        <w:t xml:space="preserve">‘A sweet, inventive romantic-comedy </w:t>
      </w:r>
      <w:proofErr w:type="spellStart"/>
      <w:r w:rsidRPr="00626D91">
        <w:rPr>
          <w:rFonts w:cstheme="minorBidi"/>
          <w:b/>
          <w:bCs/>
          <w:sz w:val="32"/>
          <w:szCs w:val="32"/>
        </w:rPr>
        <w:t>crowdpleaser</w:t>
      </w:r>
      <w:proofErr w:type="spellEnd"/>
      <w:r w:rsidRPr="00626D91">
        <w:rPr>
          <w:rFonts w:cstheme="minorBidi"/>
          <w:b/>
          <w:bCs/>
          <w:sz w:val="32"/>
          <w:szCs w:val="32"/>
        </w:rPr>
        <w:t xml:space="preserve"> that deftly balances hearty laughs and </w:t>
      </w:r>
      <w:proofErr w:type="spellStart"/>
      <w:r w:rsidRPr="00626D91">
        <w:rPr>
          <w:rFonts w:cstheme="minorBidi"/>
          <w:b/>
          <w:bCs/>
          <w:sz w:val="32"/>
          <w:szCs w:val="32"/>
        </w:rPr>
        <w:t>heartwarming</w:t>
      </w:r>
      <w:proofErr w:type="spellEnd"/>
      <w:r w:rsidRPr="00626D91">
        <w:rPr>
          <w:rFonts w:cstheme="minorBidi"/>
          <w:b/>
          <w:bCs/>
          <w:sz w:val="32"/>
          <w:szCs w:val="32"/>
        </w:rPr>
        <w:t xml:space="preserve"> emotion.’ </w:t>
      </w:r>
      <w:r w:rsidRPr="00626D91">
        <w:rPr>
          <w:sz w:val="32"/>
          <w:szCs w:val="32"/>
        </w:rPr>
        <w:t>SCREEN INTERNATIONAL</w:t>
      </w:r>
    </w:p>
    <w:p w:rsidR="00CB1459" w:rsidRPr="00626D91" w:rsidRDefault="00CB1459" w:rsidP="00CB1459">
      <w:pPr>
        <w:spacing w:after="0" w:line="240" w:lineRule="auto"/>
        <w:rPr>
          <w:color w:val="000000"/>
          <w:sz w:val="32"/>
          <w:szCs w:val="32"/>
        </w:rPr>
      </w:pPr>
    </w:p>
    <w:p w:rsidR="002C25B9" w:rsidRPr="00626D91" w:rsidRDefault="00CB1459" w:rsidP="00CB1459">
      <w:pPr>
        <w:rPr>
          <w:sz w:val="32"/>
          <w:szCs w:val="32"/>
        </w:rPr>
      </w:pPr>
      <w:r w:rsidRPr="00626D91">
        <w:rPr>
          <w:rFonts w:cstheme="minorBidi"/>
          <w:sz w:val="32"/>
          <w:szCs w:val="32"/>
        </w:rPr>
        <w:t xml:space="preserve">When old-fashioned, aging cartoonist Victor is kicked out by his technology-loving vivacious wife Marianne, he approaches Time Travellers. This high-end service can grant you the chance to play the lead role in any point in history, with full cast and </w:t>
      </w:r>
      <w:r w:rsidRPr="00626D91">
        <w:rPr>
          <w:rFonts w:cstheme="minorBidi"/>
          <w:sz w:val="32"/>
          <w:szCs w:val="32"/>
        </w:rPr>
        <w:lastRenderedPageBreak/>
        <w:t xml:space="preserve">costume on an authentic set. Feeling unloved and nostalgic, Victor knows precisely what (and when) he yearns for – a dowdy café in 1974 at the exact place and time he first met Marianne. Crammed with charm, wit and ideas, </w:t>
      </w:r>
      <w:r w:rsidRPr="00626D91">
        <w:rPr>
          <w:i/>
          <w:iCs/>
          <w:sz w:val="32"/>
          <w:szCs w:val="32"/>
        </w:rPr>
        <w:t xml:space="preserve">La Belle Époque </w:t>
      </w:r>
      <w:r w:rsidRPr="00626D91">
        <w:rPr>
          <w:sz w:val="32"/>
          <w:szCs w:val="32"/>
        </w:rPr>
        <w:t>is a movie to remember.</w:t>
      </w:r>
    </w:p>
    <w:p w:rsidR="00D65E6B" w:rsidRPr="00626D91" w:rsidRDefault="00D65E6B" w:rsidP="00D65E6B">
      <w:pPr>
        <w:spacing w:after="0" w:line="240" w:lineRule="auto"/>
        <w:rPr>
          <w:color w:val="000000"/>
          <w:sz w:val="32"/>
          <w:szCs w:val="32"/>
        </w:rPr>
      </w:pPr>
    </w:p>
    <w:p w:rsidR="00D65E6B" w:rsidRPr="00626D91" w:rsidRDefault="00D65E6B" w:rsidP="00D65E6B">
      <w:pPr>
        <w:rPr>
          <w:sz w:val="32"/>
          <w:szCs w:val="32"/>
        </w:rPr>
      </w:pPr>
      <w:r w:rsidRPr="00626D91">
        <w:rPr>
          <w:sz w:val="32"/>
          <w:szCs w:val="32"/>
        </w:rPr>
        <w:t xml:space="preserve">Director: Nicolas </w:t>
      </w:r>
      <w:proofErr w:type="spellStart"/>
      <w:r w:rsidRPr="00626D91">
        <w:rPr>
          <w:sz w:val="32"/>
          <w:szCs w:val="32"/>
        </w:rPr>
        <w:t>Bedos</w:t>
      </w:r>
      <w:proofErr w:type="spellEnd"/>
      <w:r w:rsidRPr="00626D91">
        <w:rPr>
          <w:sz w:val="32"/>
          <w:szCs w:val="32"/>
        </w:rPr>
        <w:t xml:space="preserve"> </w:t>
      </w:r>
    </w:p>
    <w:p w:rsidR="00D65E6B" w:rsidRPr="00626D91" w:rsidRDefault="00D65E6B" w:rsidP="00D65E6B">
      <w:pPr>
        <w:rPr>
          <w:sz w:val="32"/>
          <w:szCs w:val="32"/>
        </w:rPr>
      </w:pPr>
      <w:r w:rsidRPr="00626D91">
        <w:rPr>
          <w:sz w:val="32"/>
          <w:szCs w:val="32"/>
        </w:rPr>
        <w:t xml:space="preserve">Cast: Daniel Auteuil, Fanny </w:t>
      </w:r>
      <w:proofErr w:type="spellStart"/>
      <w:r w:rsidRPr="00626D91">
        <w:rPr>
          <w:sz w:val="32"/>
          <w:szCs w:val="32"/>
        </w:rPr>
        <w:t>Ardant</w:t>
      </w:r>
      <w:proofErr w:type="spellEnd"/>
      <w:r w:rsidRPr="00626D91">
        <w:rPr>
          <w:sz w:val="32"/>
          <w:szCs w:val="32"/>
        </w:rPr>
        <w:t xml:space="preserve">, Guillaume </w:t>
      </w:r>
      <w:proofErr w:type="spellStart"/>
      <w:r w:rsidRPr="00626D91">
        <w:rPr>
          <w:sz w:val="32"/>
          <w:szCs w:val="32"/>
        </w:rPr>
        <w:t>Canet</w:t>
      </w:r>
      <w:proofErr w:type="spellEnd"/>
      <w:r w:rsidRPr="00626D91">
        <w:rPr>
          <w:sz w:val="32"/>
          <w:szCs w:val="32"/>
        </w:rPr>
        <w:t xml:space="preserve"> </w:t>
      </w:r>
    </w:p>
    <w:p w:rsidR="00D65E6B" w:rsidRPr="00626D91" w:rsidRDefault="00D65E6B" w:rsidP="00D65E6B">
      <w:pPr>
        <w:rPr>
          <w:sz w:val="32"/>
          <w:szCs w:val="32"/>
        </w:rPr>
      </w:pPr>
      <w:r w:rsidRPr="00626D91">
        <w:rPr>
          <w:sz w:val="32"/>
          <w:szCs w:val="32"/>
        </w:rPr>
        <w:t xml:space="preserve">110mins, CTC </w:t>
      </w:r>
    </w:p>
    <w:p w:rsidR="00D65E6B" w:rsidRPr="00626D91" w:rsidRDefault="00D65E6B" w:rsidP="00D65E6B">
      <w:pPr>
        <w:rPr>
          <w:i/>
          <w:sz w:val="32"/>
          <w:szCs w:val="32"/>
        </w:rPr>
      </w:pPr>
      <w:r w:rsidRPr="00626D91">
        <w:rPr>
          <w:i/>
          <w:sz w:val="32"/>
          <w:szCs w:val="32"/>
        </w:rPr>
        <w:t xml:space="preserve">French with English subtitles </w:t>
      </w:r>
    </w:p>
    <w:p w:rsidR="0088122B" w:rsidRPr="00626D91" w:rsidRDefault="00D65E6B" w:rsidP="00D65E6B">
      <w:pPr>
        <w:rPr>
          <w:sz w:val="32"/>
          <w:szCs w:val="32"/>
        </w:rPr>
      </w:pPr>
      <w:r w:rsidRPr="00626D91">
        <w:rPr>
          <w:sz w:val="32"/>
          <w:szCs w:val="32"/>
        </w:rPr>
        <w:t>Dates: Monday 6 to Sunday 12 January 8pm</w:t>
      </w:r>
    </w:p>
    <w:p w:rsidR="00C61162" w:rsidRPr="00626D91" w:rsidRDefault="00C61162" w:rsidP="00C61162">
      <w:pPr>
        <w:rPr>
          <w:rFonts w:hAnsi="Arial"/>
          <w:sz w:val="32"/>
          <w:szCs w:val="32"/>
          <w:lang w:val="en-US"/>
        </w:rPr>
      </w:pPr>
    </w:p>
    <w:p w:rsidR="00C61162" w:rsidRPr="00626D91" w:rsidRDefault="00C61162" w:rsidP="00C61162">
      <w:pPr>
        <w:rPr>
          <w:rFonts w:hAnsi="Arial"/>
          <w:sz w:val="32"/>
          <w:szCs w:val="32"/>
        </w:rPr>
      </w:pPr>
      <w:r w:rsidRPr="00626D91">
        <w:rPr>
          <w:sz w:val="32"/>
          <w:szCs w:val="32"/>
        </w:rPr>
        <w:t>This film is classified as 75% Highly Visual Content</w:t>
      </w:r>
    </w:p>
    <w:p w:rsidR="00C61162" w:rsidRDefault="00C61162" w:rsidP="002C25B9">
      <w:pPr>
        <w:rPr>
          <w:b/>
          <w:lang w:val="en-US"/>
        </w:rPr>
      </w:pPr>
    </w:p>
    <w:p w:rsidR="00C61162" w:rsidRPr="00C61162" w:rsidRDefault="00D65E6B" w:rsidP="00C61162">
      <w:pPr>
        <w:rPr>
          <w:lang w:val="en-US"/>
        </w:rPr>
      </w:pPr>
      <w:r>
        <w:rPr>
          <w:lang w:val="en-US"/>
        </w:rPr>
        <w:t>USA</w:t>
      </w:r>
    </w:p>
    <w:p w:rsidR="002C25B9" w:rsidRPr="00C61162" w:rsidRDefault="00D65E6B" w:rsidP="0088122B">
      <w:pPr>
        <w:rPr>
          <w:b/>
          <w:sz w:val="22"/>
          <w:lang w:val="en-US"/>
        </w:rPr>
      </w:pPr>
      <w:r>
        <w:rPr>
          <w:rFonts w:ascii="Italian Plate No2 Extrabold" w:hAnsi="Italian Plate No2 Extrabold" w:cstheme="minorBidi"/>
          <w:b/>
          <w:bCs/>
          <w:sz w:val="60"/>
          <w:szCs w:val="60"/>
        </w:rPr>
        <w:t>THE LIGHTHOUSE</w:t>
      </w:r>
    </w:p>
    <w:p w:rsidR="00D65E6B" w:rsidRPr="00D65E6B" w:rsidRDefault="00D65E6B" w:rsidP="00D65E6B">
      <w:pPr>
        <w:spacing w:after="0" w:line="240" w:lineRule="auto"/>
        <w:rPr>
          <w:color w:val="000000"/>
          <w:sz w:val="24"/>
          <w:szCs w:val="24"/>
        </w:rPr>
      </w:pPr>
    </w:p>
    <w:p w:rsidR="00C61162" w:rsidRPr="00B34C83" w:rsidRDefault="00D65E6B" w:rsidP="00D65E6B">
      <w:pPr>
        <w:rPr>
          <w:b/>
          <w:sz w:val="32"/>
          <w:szCs w:val="32"/>
          <w:lang w:val="en-US"/>
        </w:rPr>
      </w:pPr>
      <w:r w:rsidRPr="00B34C83">
        <w:rPr>
          <w:rFonts w:cstheme="minorBidi"/>
          <w:b/>
          <w:bCs/>
          <w:sz w:val="32"/>
          <w:szCs w:val="32"/>
        </w:rPr>
        <w:t xml:space="preserve">‘Funny, sinister, haunting, historically fascinating and mythical … one of the best films of the year.’ </w:t>
      </w:r>
      <w:r w:rsidRPr="00B34C83">
        <w:rPr>
          <w:sz w:val="32"/>
          <w:szCs w:val="32"/>
        </w:rPr>
        <w:t>THE NEW YORK TIMES</w:t>
      </w:r>
    </w:p>
    <w:p w:rsidR="00C61162" w:rsidRPr="00B34C83" w:rsidRDefault="00D65E6B" w:rsidP="00D65E6B">
      <w:pPr>
        <w:rPr>
          <w:sz w:val="32"/>
          <w:szCs w:val="32"/>
        </w:rPr>
      </w:pPr>
      <w:r w:rsidRPr="00B34C83">
        <w:rPr>
          <w:rFonts w:cstheme="minorBidi"/>
          <w:sz w:val="32"/>
          <w:szCs w:val="32"/>
        </w:rPr>
        <w:br/>
        <w:t xml:space="preserve">From visionary filmmaker Robert Eggers comes the hypnotic and hallucinatory tale of two Victorian-era lighthouse keepers (Willem Dafoe and Robert Pattinson) stuck together on a jagged windswept island. The grizzled, demonic older man provides his junior little training or guidance with his flinty banter and their increasingly drunken meals. As these sea dogs’ grog runs low and phantoms begin to beset the island, this deliciously gothic thriller becomes ever-more distinctive, compelling and wild. You have never seen a film quite like </w:t>
      </w:r>
      <w:r w:rsidRPr="00B34C83">
        <w:rPr>
          <w:i/>
          <w:iCs/>
          <w:sz w:val="32"/>
          <w:szCs w:val="32"/>
        </w:rPr>
        <w:t xml:space="preserve">The Lighthouse </w:t>
      </w:r>
      <w:r w:rsidRPr="00B34C83">
        <w:rPr>
          <w:sz w:val="32"/>
          <w:szCs w:val="32"/>
        </w:rPr>
        <w:t>– a sozzled future cult classic.</w:t>
      </w:r>
    </w:p>
    <w:p w:rsidR="00D65E6B" w:rsidRPr="00B34C83" w:rsidRDefault="00D65E6B" w:rsidP="00D65E6B">
      <w:pPr>
        <w:spacing w:after="0" w:line="240" w:lineRule="auto"/>
        <w:rPr>
          <w:color w:val="000000"/>
          <w:sz w:val="32"/>
          <w:szCs w:val="32"/>
        </w:rPr>
      </w:pPr>
    </w:p>
    <w:p w:rsidR="00D65E6B" w:rsidRPr="00B34C83" w:rsidRDefault="00D65E6B" w:rsidP="00D65E6B">
      <w:pPr>
        <w:rPr>
          <w:sz w:val="32"/>
          <w:szCs w:val="32"/>
        </w:rPr>
      </w:pPr>
      <w:r w:rsidRPr="00B34C83">
        <w:rPr>
          <w:sz w:val="32"/>
          <w:szCs w:val="32"/>
        </w:rPr>
        <w:t xml:space="preserve">Director: Robert Eggers </w:t>
      </w:r>
    </w:p>
    <w:p w:rsidR="00D65E6B" w:rsidRPr="00B34C83" w:rsidRDefault="00D65E6B" w:rsidP="00D65E6B">
      <w:pPr>
        <w:rPr>
          <w:sz w:val="32"/>
          <w:szCs w:val="32"/>
        </w:rPr>
      </w:pPr>
      <w:r w:rsidRPr="00B34C83">
        <w:rPr>
          <w:sz w:val="32"/>
          <w:szCs w:val="32"/>
        </w:rPr>
        <w:t xml:space="preserve">Cast: Willem Dafoe, Robert Pattinson </w:t>
      </w:r>
    </w:p>
    <w:p w:rsidR="00D65E6B" w:rsidRPr="00B34C83" w:rsidRDefault="00D65E6B" w:rsidP="00D65E6B">
      <w:pPr>
        <w:rPr>
          <w:sz w:val="32"/>
          <w:szCs w:val="32"/>
        </w:rPr>
      </w:pPr>
      <w:r w:rsidRPr="00B34C83">
        <w:rPr>
          <w:sz w:val="32"/>
          <w:szCs w:val="32"/>
        </w:rPr>
        <w:t xml:space="preserve">110mins, CTC </w:t>
      </w:r>
    </w:p>
    <w:p w:rsidR="00C61162" w:rsidRPr="00B34C83" w:rsidRDefault="00D65E6B" w:rsidP="00D65E6B">
      <w:pPr>
        <w:rPr>
          <w:sz w:val="32"/>
          <w:szCs w:val="32"/>
        </w:rPr>
      </w:pPr>
      <w:r w:rsidRPr="00B34C83">
        <w:rPr>
          <w:sz w:val="32"/>
          <w:szCs w:val="32"/>
        </w:rPr>
        <w:t>Dates: Monday 13 – Sunday 19 January 8pm</w:t>
      </w:r>
    </w:p>
    <w:p w:rsidR="0088122B" w:rsidRDefault="0088122B" w:rsidP="0088122B">
      <w:pPr>
        <w:rPr>
          <w:rFonts w:ascii="Arial"/>
          <w:b/>
          <w:color w:val="FAA33A"/>
          <w:w w:val="75"/>
          <w:sz w:val="32"/>
          <w:szCs w:val="32"/>
        </w:rPr>
      </w:pPr>
    </w:p>
    <w:p w:rsidR="00B34C83" w:rsidRDefault="00B34C83" w:rsidP="0088122B">
      <w:pPr>
        <w:rPr>
          <w:rFonts w:ascii="Arial"/>
          <w:b/>
          <w:color w:val="FAA33A"/>
          <w:w w:val="75"/>
          <w:sz w:val="32"/>
          <w:szCs w:val="32"/>
        </w:rPr>
      </w:pPr>
    </w:p>
    <w:p w:rsidR="00B34C83" w:rsidRPr="00B34C83" w:rsidRDefault="00B34C83" w:rsidP="0088122B">
      <w:pPr>
        <w:rPr>
          <w:rFonts w:ascii="Arial"/>
          <w:b/>
          <w:color w:val="FAA33A"/>
          <w:w w:val="75"/>
          <w:sz w:val="32"/>
          <w:szCs w:val="32"/>
        </w:rPr>
      </w:pPr>
    </w:p>
    <w:p w:rsidR="00C61162" w:rsidRDefault="00D65E6B" w:rsidP="00C61162">
      <w:pPr>
        <w:rPr>
          <w:lang w:val="en-US"/>
        </w:rPr>
      </w:pPr>
      <w:r>
        <w:rPr>
          <w:lang w:val="en-US"/>
        </w:rPr>
        <w:t>FRANCE</w:t>
      </w:r>
    </w:p>
    <w:p w:rsidR="00D65E6B" w:rsidRPr="00C61162" w:rsidRDefault="00D65E6B" w:rsidP="00D65E6B">
      <w:pPr>
        <w:rPr>
          <w:b/>
          <w:sz w:val="22"/>
          <w:lang w:val="en-US"/>
        </w:rPr>
      </w:pPr>
      <w:r>
        <w:rPr>
          <w:rFonts w:ascii="Italian Plate No2 Extrabold" w:hAnsi="Italian Plate No2 Extrabold" w:cstheme="minorBidi"/>
          <w:b/>
          <w:bCs/>
          <w:sz w:val="60"/>
          <w:szCs w:val="60"/>
        </w:rPr>
        <w:lastRenderedPageBreak/>
        <w:t>VENICE CALLING</w:t>
      </w:r>
    </w:p>
    <w:p w:rsidR="00D65E6B" w:rsidRPr="00B34C83" w:rsidRDefault="00D65E6B" w:rsidP="00D65E6B">
      <w:pPr>
        <w:spacing w:after="0" w:line="240" w:lineRule="auto"/>
        <w:rPr>
          <w:color w:val="000000"/>
          <w:sz w:val="32"/>
          <w:szCs w:val="32"/>
        </w:rPr>
      </w:pPr>
    </w:p>
    <w:p w:rsidR="00C61162" w:rsidRPr="00B34C83" w:rsidRDefault="00D65E6B" w:rsidP="00D65E6B">
      <w:pPr>
        <w:rPr>
          <w:rFonts w:hAnsi="Arial Unicode MS"/>
          <w:sz w:val="32"/>
          <w:szCs w:val="32"/>
          <w:lang w:val="en-US"/>
        </w:rPr>
      </w:pPr>
      <w:r w:rsidRPr="00B34C83">
        <w:rPr>
          <w:rFonts w:cstheme="minorBidi"/>
          <w:b/>
          <w:bCs/>
          <w:sz w:val="32"/>
          <w:szCs w:val="32"/>
        </w:rPr>
        <w:t xml:space="preserve">‘As charming as its chaotic family.’ </w:t>
      </w:r>
      <w:r w:rsidRPr="00B34C83">
        <w:rPr>
          <w:sz w:val="32"/>
          <w:szCs w:val="32"/>
        </w:rPr>
        <w:t>SPIELFILM</w:t>
      </w:r>
    </w:p>
    <w:p w:rsidR="00C61162" w:rsidRPr="00B34C83" w:rsidRDefault="00D65E6B" w:rsidP="00D65E6B">
      <w:pPr>
        <w:rPr>
          <w:sz w:val="32"/>
          <w:szCs w:val="32"/>
        </w:rPr>
      </w:pPr>
      <w:r w:rsidRPr="00B34C83">
        <w:rPr>
          <w:rFonts w:cstheme="minorBidi"/>
          <w:sz w:val="32"/>
          <w:szCs w:val="32"/>
        </w:rPr>
        <w:br/>
        <w:t xml:space="preserve">Daggy as hell but forever upbeat, Bernard and Annie </w:t>
      </w:r>
      <w:proofErr w:type="spellStart"/>
      <w:r w:rsidRPr="00B34C83">
        <w:rPr>
          <w:rFonts w:cstheme="minorBidi"/>
          <w:sz w:val="32"/>
          <w:szCs w:val="32"/>
        </w:rPr>
        <w:t>Chamodot</w:t>
      </w:r>
      <w:proofErr w:type="spellEnd"/>
      <w:r w:rsidRPr="00B34C83">
        <w:rPr>
          <w:rFonts w:cstheme="minorBidi"/>
          <w:sz w:val="32"/>
          <w:szCs w:val="32"/>
        </w:rPr>
        <w:t xml:space="preserve"> are parents to Emile, a gawky 15-year-old who can’t take much more of Dad’s ultra-lame antics, Mum dying his hair or their majorly embarrassing spendthrift ways. When a wealthy classmate he’s keen on invites him to a concert in Venice, Ma and Pa insist on tagging along. Boasting another scene-stealing performance from </w:t>
      </w:r>
      <w:proofErr w:type="spellStart"/>
      <w:r w:rsidRPr="00B34C83">
        <w:rPr>
          <w:rFonts w:cstheme="minorBidi"/>
          <w:sz w:val="32"/>
          <w:szCs w:val="32"/>
        </w:rPr>
        <w:t>Benoît</w:t>
      </w:r>
      <w:proofErr w:type="spellEnd"/>
      <w:r w:rsidRPr="00B34C83">
        <w:rPr>
          <w:rFonts w:cstheme="minorBidi"/>
          <w:sz w:val="32"/>
          <w:szCs w:val="32"/>
        </w:rPr>
        <w:t xml:space="preserve"> </w:t>
      </w:r>
      <w:proofErr w:type="spellStart"/>
      <w:r w:rsidRPr="00B34C83">
        <w:rPr>
          <w:rFonts w:cstheme="minorBidi"/>
          <w:sz w:val="32"/>
          <w:szCs w:val="32"/>
        </w:rPr>
        <w:t>Poelvoorde</w:t>
      </w:r>
      <w:proofErr w:type="spellEnd"/>
      <w:r w:rsidRPr="00B34C83">
        <w:rPr>
          <w:rFonts w:cstheme="minorBidi"/>
          <w:sz w:val="32"/>
          <w:szCs w:val="32"/>
        </w:rPr>
        <w:t xml:space="preserve"> (</w:t>
      </w:r>
      <w:r w:rsidRPr="00B34C83">
        <w:rPr>
          <w:i/>
          <w:iCs/>
          <w:sz w:val="32"/>
          <w:szCs w:val="32"/>
        </w:rPr>
        <w:t>Sink or Swim</w:t>
      </w:r>
      <w:r w:rsidRPr="00B34C83">
        <w:rPr>
          <w:sz w:val="32"/>
          <w:szCs w:val="32"/>
        </w:rPr>
        <w:t xml:space="preserve">), </w:t>
      </w:r>
      <w:r w:rsidRPr="00B34C83">
        <w:rPr>
          <w:i/>
          <w:iCs/>
          <w:sz w:val="32"/>
          <w:szCs w:val="32"/>
        </w:rPr>
        <w:t xml:space="preserve">Venice Calling </w:t>
      </w:r>
      <w:r w:rsidRPr="00B34C83">
        <w:rPr>
          <w:sz w:val="32"/>
          <w:szCs w:val="32"/>
        </w:rPr>
        <w:t>is a comedy for anyone who’s been or had an over-keen parent or who remembers getting too old for crap family holidays.</w:t>
      </w:r>
    </w:p>
    <w:p w:rsidR="00D65E6B" w:rsidRPr="00B34C83" w:rsidRDefault="00D65E6B" w:rsidP="00D65E6B">
      <w:pPr>
        <w:rPr>
          <w:sz w:val="32"/>
          <w:szCs w:val="32"/>
          <w:lang w:val="en-US"/>
        </w:rPr>
      </w:pPr>
    </w:p>
    <w:p w:rsidR="00D65E6B" w:rsidRPr="00B34C83" w:rsidRDefault="00D65E6B" w:rsidP="00D65E6B">
      <w:pPr>
        <w:rPr>
          <w:sz w:val="32"/>
          <w:szCs w:val="32"/>
        </w:rPr>
      </w:pPr>
      <w:r w:rsidRPr="00B34C83">
        <w:rPr>
          <w:sz w:val="32"/>
          <w:szCs w:val="32"/>
        </w:rPr>
        <w:t xml:space="preserve">Director: Ivan </w:t>
      </w:r>
      <w:proofErr w:type="spellStart"/>
      <w:r w:rsidRPr="00B34C83">
        <w:rPr>
          <w:sz w:val="32"/>
          <w:szCs w:val="32"/>
        </w:rPr>
        <w:t>Calbérac</w:t>
      </w:r>
      <w:proofErr w:type="spellEnd"/>
      <w:r w:rsidRPr="00B34C83">
        <w:rPr>
          <w:sz w:val="32"/>
          <w:szCs w:val="32"/>
        </w:rPr>
        <w:t xml:space="preserve"> </w:t>
      </w:r>
    </w:p>
    <w:p w:rsidR="00D65E6B" w:rsidRPr="00B34C83" w:rsidRDefault="00D65E6B" w:rsidP="00D65E6B">
      <w:pPr>
        <w:rPr>
          <w:sz w:val="32"/>
          <w:szCs w:val="32"/>
        </w:rPr>
      </w:pPr>
      <w:r w:rsidRPr="00B34C83">
        <w:rPr>
          <w:sz w:val="32"/>
          <w:szCs w:val="32"/>
        </w:rPr>
        <w:t xml:space="preserve">Cast: </w:t>
      </w:r>
      <w:proofErr w:type="spellStart"/>
      <w:r w:rsidRPr="00B34C83">
        <w:rPr>
          <w:sz w:val="32"/>
          <w:szCs w:val="32"/>
        </w:rPr>
        <w:t>Benoît</w:t>
      </w:r>
      <w:proofErr w:type="spellEnd"/>
      <w:r w:rsidRPr="00B34C83">
        <w:rPr>
          <w:sz w:val="32"/>
          <w:szCs w:val="32"/>
        </w:rPr>
        <w:t xml:space="preserve"> </w:t>
      </w:r>
      <w:proofErr w:type="spellStart"/>
      <w:r w:rsidRPr="00B34C83">
        <w:rPr>
          <w:sz w:val="32"/>
          <w:szCs w:val="32"/>
        </w:rPr>
        <w:t>Poelvoorde</w:t>
      </w:r>
      <w:proofErr w:type="spellEnd"/>
      <w:r w:rsidRPr="00B34C83">
        <w:rPr>
          <w:sz w:val="32"/>
          <w:szCs w:val="32"/>
        </w:rPr>
        <w:t xml:space="preserve">, </w:t>
      </w:r>
      <w:proofErr w:type="spellStart"/>
      <w:r w:rsidRPr="00B34C83">
        <w:rPr>
          <w:sz w:val="32"/>
          <w:szCs w:val="32"/>
        </w:rPr>
        <w:t>Valérie</w:t>
      </w:r>
      <w:proofErr w:type="spellEnd"/>
      <w:r w:rsidRPr="00B34C83">
        <w:rPr>
          <w:sz w:val="32"/>
          <w:szCs w:val="32"/>
        </w:rPr>
        <w:t xml:space="preserve"> </w:t>
      </w:r>
      <w:proofErr w:type="spellStart"/>
      <w:r w:rsidRPr="00B34C83">
        <w:rPr>
          <w:sz w:val="32"/>
          <w:szCs w:val="32"/>
        </w:rPr>
        <w:t>Bonneton</w:t>
      </w:r>
      <w:proofErr w:type="spellEnd"/>
      <w:r w:rsidRPr="00B34C83">
        <w:rPr>
          <w:sz w:val="32"/>
          <w:szCs w:val="32"/>
        </w:rPr>
        <w:t xml:space="preserve">, </w:t>
      </w:r>
      <w:proofErr w:type="spellStart"/>
      <w:r w:rsidRPr="00B34C83">
        <w:rPr>
          <w:sz w:val="32"/>
          <w:szCs w:val="32"/>
        </w:rPr>
        <w:t>Helie</w:t>
      </w:r>
      <w:proofErr w:type="spellEnd"/>
      <w:r w:rsidRPr="00B34C83">
        <w:rPr>
          <w:sz w:val="32"/>
          <w:szCs w:val="32"/>
        </w:rPr>
        <w:t xml:space="preserve"> </w:t>
      </w:r>
      <w:proofErr w:type="spellStart"/>
      <w:r w:rsidRPr="00B34C83">
        <w:rPr>
          <w:sz w:val="32"/>
          <w:szCs w:val="32"/>
        </w:rPr>
        <w:t>Thonnat</w:t>
      </w:r>
      <w:proofErr w:type="spellEnd"/>
      <w:r w:rsidRPr="00B34C83">
        <w:rPr>
          <w:sz w:val="32"/>
          <w:szCs w:val="32"/>
        </w:rPr>
        <w:t xml:space="preserve"> </w:t>
      </w:r>
    </w:p>
    <w:p w:rsidR="00D65E6B" w:rsidRPr="00B34C83" w:rsidRDefault="00D65E6B" w:rsidP="00D65E6B">
      <w:pPr>
        <w:rPr>
          <w:sz w:val="32"/>
          <w:szCs w:val="32"/>
        </w:rPr>
      </w:pPr>
      <w:r w:rsidRPr="00B34C83">
        <w:rPr>
          <w:sz w:val="32"/>
          <w:szCs w:val="32"/>
        </w:rPr>
        <w:t xml:space="preserve">95mins, CTC </w:t>
      </w:r>
      <w:r w:rsidRPr="00B34C83">
        <w:rPr>
          <w:sz w:val="32"/>
          <w:szCs w:val="32"/>
        </w:rPr>
        <w:br/>
      </w:r>
      <w:r w:rsidRPr="00B34C83">
        <w:rPr>
          <w:i/>
          <w:sz w:val="32"/>
          <w:szCs w:val="32"/>
        </w:rPr>
        <w:t>French with English subtitles</w:t>
      </w:r>
      <w:r w:rsidRPr="00B34C83">
        <w:rPr>
          <w:sz w:val="32"/>
          <w:szCs w:val="32"/>
        </w:rPr>
        <w:t xml:space="preserve"> </w:t>
      </w:r>
    </w:p>
    <w:p w:rsidR="00C61162" w:rsidRPr="00B34C83" w:rsidRDefault="00ED7356" w:rsidP="00D65E6B">
      <w:pPr>
        <w:rPr>
          <w:sz w:val="32"/>
          <w:szCs w:val="32"/>
        </w:rPr>
      </w:pPr>
      <w:r w:rsidRPr="00B34C83">
        <w:rPr>
          <w:sz w:val="32"/>
          <w:szCs w:val="32"/>
        </w:rPr>
        <w:t xml:space="preserve">Dates: </w:t>
      </w:r>
      <w:r w:rsidR="00D65E6B" w:rsidRPr="00B34C83">
        <w:rPr>
          <w:sz w:val="32"/>
          <w:szCs w:val="32"/>
        </w:rPr>
        <w:t>Mon</w:t>
      </w:r>
      <w:r w:rsidRPr="00B34C83">
        <w:rPr>
          <w:sz w:val="32"/>
          <w:szCs w:val="32"/>
        </w:rPr>
        <w:t>day</w:t>
      </w:r>
      <w:r w:rsidR="00D65E6B" w:rsidRPr="00B34C83">
        <w:rPr>
          <w:sz w:val="32"/>
          <w:szCs w:val="32"/>
        </w:rPr>
        <w:t xml:space="preserve"> 20 </w:t>
      </w:r>
      <w:r w:rsidRPr="00B34C83">
        <w:rPr>
          <w:sz w:val="32"/>
          <w:szCs w:val="32"/>
        </w:rPr>
        <w:t>to</w:t>
      </w:r>
      <w:r w:rsidR="00D65E6B" w:rsidRPr="00B34C83">
        <w:rPr>
          <w:sz w:val="32"/>
          <w:szCs w:val="32"/>
        </w:rPr>
        <w:t xml:space="preserve"> Sat</w:t>
      </w:r>
      <w:r w:rsidRPr="00B34C83">
        <w:rPr>
          <w:sz w:val="32"/>
          <w:szCs w:val="32"/>
        </w:rPr>
        <w:t>urday</w:t>
      </w:r>
      <w:r w:rsidR="00D65E6B" w:rsidRPr="00B34C83">
        <w:rPr>
          <w:sz w:val="32"/>
          <w:szCs w:val="32"/>
        </w:rPr>
        <w:t xml:space="preserve"> 25 </w:t>
      </w:r>
      <w:r w:rsidRPr="00B34C83">
        <w:rPr>
          <w:sz w:val="32"/>
          <w:szCs w:val="32"/>
        </w:rPr>
        <w:t>January</w:t>
      </w:r>
      <w:r w:rsidR="00D65E6B" w:rsidRPr="00B34C83">
        <w:rPr>
          <w:sz w:val="32"/>
          <w:szCs w:val="32"/>
        </w:rPr>
        <w:t xml:space="preserve"> 8pm </w:t>
      </w:r>
      <w:r w:rsidRPr="00B34C83">
        <w:rPr>
          <w:sz w:val="32"/>
          <w:szCs w:val="32"/>
        </w:rPr>
        <w:br/>
      </w:r>
      <w:r w:rsidR="00D65E6B" w:rsidRPr="00B34C83">
        <w:rPr>
          <w:sz w:val="32"/>
          <w:szCs w:val="32"/>
        </w:rPr>
        <w:t>Sun</w:t>
      </w:r>
      <w:r w:rsidRPr="00B34C83">
        <w:rPr>
          <w:sz w:val="32"/>
          <w:szCs w:val="32"/>
        </w:rPr>
        <w:t>day</w:t>
      </w:r>
      <w:r w:rsidR="00D65E6B" w:rsidRPr="00B34C83">
        <w:rPr>
          <w:sz w:val="32"/>
          <w:szCs w:val="32"/>
        </w:rPr>
        <w:t xml:space="preserve"> 26 Jan</w:t>
      </w:r>
      <w:r w:rsidRPr="00B34C83">
        <w:rPr>
          <w:sz w:val="32"/>
          <w:szCs w:val="32"/>
        </w:rPr>
        <w:t>uary</w:t>
      </w:r>
      <w:r w:rsidR="00D65E6B" w:rsidRPr="00B34C83">
        <w:rPr>
          <w:sz w:val="32"/>
          <w:szCs w:val="32"/>
        </w:rPr>
        <w:t xml:space="preserve"> 8.30pm</w:t>
      </w:r>
    </w:p>
    <w:p w:rsidR="00C61162" w:rsidRPr="00B34C83" w:rsidRDefault="00ED7356" w:rsidP="00C61162">
      <w:pPr>
        <w:rPr>
          <w:rFonts w:hAnsi="Arial"/>
          <w:sz w:val="32"/>
          <w:szCs w:val="32"/>
        </w:rPr>
      </w:pPr>
      <w:r w:rsidRPr="00B34C83">
        <w:rPr>
          <w:sz w:val="32"/>
          <w:szCs w:val="32"/>
        </w:rPr>
        <w:br/>
      </w:r>
      <w:r w:rsidR="00C61162" w:rsidRPr="00B34C83">
        <w:rPr>
          <w:sz w:val="32"/>
          <w:szCs w:val="32"/>
        </w:rPr>
        <w:t>This film is classified as 75% Highly Visual Content</w:t>
      </w:r>
    </w:p>
    <w:p w:rsidR="00ED7356" w:rsidRDefault="00ED7356" w:rsidP="00C61162">
      <w:pPr>
        <w:rPr>
          <w:lang w:val="en-US"/>
        </w:rPr>
      </w:pPr>
    </w:p>
    <w:p w:rsidR="00B34C83" w:rsidRDefault="00B34C83" w:rsidP="00C61162">
      <w:pPr>
        <w:rPr>
          <w:lang w:val="en-US"/>
        </w:rPr>
      </w:pPr>
    </w:p>
    <w:p w:rsidR="00B34C83" w:rsidRDefault="00B34C83" w:rsidP="00C61162">
      <w:pPr>
        <w:rPr>
          <w:lang w:val="en-US"/>
        </w:rPr>
      </w:pPr>
    </w:p>
    <w:p w:rsidR="00B34C83" w:rsidRDefault="00B34C83" w:rsidP="00C61162">
      <w:pPr>
        <w:rPr>
          <w:lang w:val="en-US"/>
        </w:rPr>
      </w:pPr>
    </w:p>
    <w:p w:rsidR="00B34C83" w:rsidRDefault="00B34C83" w:rsidP="00C61162">
      <w:pPr>
        <w:rPr>
          <w:lang w:val="en-US"/>
        </w:rPr>
      </w:pPr>
    </w:p>
    <w:p w:rsidR="00B34C83" w:rsidRDefault="00B34C83" w:rsidP="00C61162">
      <w:pPr>
        <w:rPr>
          <w:lang w:val="en-US"/>
        </w:rPr>
      </w:pPr>
    </w:p>
    <w:p w:rsidR="00C61162" w:rsidRDefault="00C61162" w:rsidP="00C61162">
      <w:pPr>
        <w:rPr>
          <w:lang w:val="en-US"/>
        </w:rPr>
      </w:pPr>
      <w:r>
        <w:rPr>
          <w:lang w:val="en-US"/>
        </w:rPr>
        <w:t>FRANCE</w:t>
      </w:r>
    </w:p>
    <w:p w:rsidR="00C61162" w:rsidRPr="00ED7356" w:rsidRDefault="00ED7356" w:rsidP="00ED7356">
      <w:pPr>
        <w:rPr>
          <w:sz w:val="60"/>
          <w:szCs w:val="60"/>
          <w:lang w:val="en-US"/>
        </w:rPr>
      </w:pPr>
      <w:r>
        <w:rPr>
          <w:rFonts w:ascii="Italian Plate No2 Extrabold" w:hAnsi="Italian Plate No2 Extrabold" w:cstheme="minorBidi"/>
          <w:b/>
          <w:bCs/>
          <w:sz w:val="60"/>
          <w:szCs w:val="60"/>
        </w:rPr>
        <w:t>L</w:t>
      </w:r>
      <w:r w:rsidRPr="00ED7356">
        <w:rPr>
          <w:rFonts w:ascii="Italian Plate No2 Extrabold" w:hAnsi="Italian Plate No2 Extrabold" w:cstheme="minorBidi"/>
          <w:b/>
          <w:bCs/>
          <w:sz w:val="60"/>
          <w:szCs w:val="60"/>
        </w:rPr>
        <w:t>ES MISÉRABLES</w:t>
      </w:r>
    </w:p>
    <w:p w:rsidR="00ED7356" w:rsidRPr="00B34C83" w:rsidRDefault="00ED7356" w:rsidP="00ED7356">
      <w:pPr>
        <w:spacing w:after="0" w:line="240" w:lineRule="auto"/>
        <w:rPr>
          <w:color w:val="000000"/>
          <w:sz w:val="32"/>
          <w:szCs w:val="32"/>
        </w:rPr>
      </w:pPr>
    </w:p>
    <w:p w:rsidR="00C61162" w:rsidRPr="00B34C83" w:rsidRDefault="00ED7356" w:rsidP="00ED7356">
      <w:pPr>
        <w:rPr>
          <w:rFonts w:ascii="Arial"/>
          <w:b/>
          <w:color w:val="FAA33A"/>
          <w:w w:val="75"/>
          <w:sz w:val="32"/>
          <w:szCs w:val="32"/>
        </w:rPr>
      </w:pPr>
      <w:r w:rsidRPr="00B34C83">
        <w:rPr>
          <w:rFonts w:cstheme="minorBidi"/>
          <w:b/>
          <w:bCs/>
          <w:sz w:val="32"/>
          <w:szCs w:val="32"/>
        </w:rPr>
        <w:t xml:space="preserve">‘A gritty and fiery urban thriller underscored by scathing social commentary on the current state of the Paris suburbs.’ </w:t>
      </w:r>
      <w:r w:rsidRPr="00B34C83">
        <w:rPr>
          <w:sz w:val="32"/>
          <w:szCs w:val="32"/>
        </w:rPr>
        <w:t>HOLLYWOOD REPORTER</w:t>
      </w:r>
    </w:p>
    <w:p w:rsidR="00ED7356" w:rsidRPr="00B34C83" w:rsidRDefault="00ED7356" w:rsidP="00ED7356">
      <w:pPr>
        <w:spacing w:after="0" w:line="240" w:lineRule="auto"/>
        <w:rPr>
          <w:color w:val="000000"/>
          <w:sz w:val="32"/>
          <w:szCs w:val="32"/>
        </w:rPr>
      </w:pPr>
    </w:p>
    <w:p w:rsidR="00C61162" w:rsidRPr="00B34C83" w:rsidRDefault="00ED7356" w:rsidP="00ED7356">
      <w:pPr>
        <w:pStyle w:val="Default"/>
        <w:rPr>
          <w:sz w:val="32"/>
          <w:szCs w:val="32"/>
        </w:rPr>
      </w:pPr>
      <w:r w:rsidRPr="00B34C83">
        <w:rPr>
          <w:rFonts w:cstheme="minorBidi"/>
          <w:sz w:val="32"/>
          <w:szCs w:val="32"/>
        </w:rPr>
        <w:t xml:space="preserve">In the Paris suburb of </w:t>
      </w:r>
      <w:proofErr w:type="spellStart"/>
      <w:r w:rsidRPr="00B34C83">
        <w:rPr>
          <w:rFonts w:cstheme="minorBidi"/>
          <w:sz w:val="32"/>
          <w:szCs w:val="32"/>
        </w:rPr>
        <w:t>Montfermeil</w:t>
      </w:r>
      <w:proofErr w:type="spellEnd"/>
      <w:r w:rsidRPr="00B34C83">
        <w:rPr>
          <w:rFonts w:cstheme="minorBidi"/>
          <w:sz w:val="32"/>
          <w:szCs w:val="32"/>
        </w:rPr>
        <w:t xml:space="preserve">, where Victor Hugo set the original </w:t>
      </w:r>
      <w:r w:rsidRPr="00B34C83">
        <w:rPr>
          <w:i/>
          <w:iCs/>
          <w:sz w:val="32"/>
          <w:szCs w:val="32"/>
        </w:rPr>
        <w:t>Les Misérables</w:t>
      </w:r>
      <w:r w:rsidRPr="00B34C83">
        <w:rPr>
          <w:sz w:val="32"/>
          <w:szCs w:val="32"/>
        </w:rPr>
        <w:t xml:space="preserve">, conscience-laden police officer Stéphane is dismayed at his team’s methods. In the neighbourhood, tensions between rival community leaders may be coming to a head, and when a kid accidentally films some heavy-handed policing Stéphane tries desperately to mediate, to avert a brewing riot. As well as being marvellously exciting, director </w:t>
      </w:r>
      <w:proofErr w:type="spellStart"/>
      <w:r w:rsidRPr="00B34C83">
        <w:rPr>
          <w:sz w:val="32"/>
          <w:szCs w:val="32"/>
        </w:rPr>
        <w:t>Ladj</w:t>
      </w:r>
      <w:proofErr w:type="spellEnd"/>
      <w:r w:rsidRPr="00B34C83">
        <w:rPr>
          <w:sz w:val="32"/>
          <w:szCs w:val="32"/>
        </w:rPr>
        <w:t xml:space="preserve"> Ly’s debut feature is sensitive and sympathetic. Crackling with revolutionary fervour, this is one of the year’s most essential French films.</w:t>
      </w:r>
      <w:r w:rsidRPr="00B34C83">
        <w:rPr>
          <w:sz w:val="32"/>
          <w:szCs w:val="32"/>
        </w:rPr>
        <w:br/>
      </w:r>
      <w:r w:rsidRPr="00B34C83">
        <w:rPr>
          <w:sz w:val="32"/>
          <w:szCs w:val="32"/>
        </w:rPr>
        <w:lastRenderedPageBreak/>
        <w:br/>
      </w:r>
      <w:r w:rsidRPr="00B34C83">
        <w:rPr>
          <w:rFonts w:cstheme="minorBidi"/>
          <w:sz w:val="32"/>
          <w:szCs w:val="32"/>
        </w:rPr>
        <w:t>WINNER JURY PRIZE 2019 CANNES FILM FESTIVAL</w:t>
      </w:r>
    </w:p>
    <w:p w:rsidR="00ED7356" w:rsidRPr="00B34C83" w:rsidRDefault="00ED7356" w:rsidP="00ED7356">
      <w:pPr>
        <w:pStyle w:val="Default"/>
        <w:rPr>
          <w:rFonts w:ascii="Apercu" w:hAnsi="Apercu" w:cs="Apercu"/>
          <w:sz w:val="32"/>
          <w:szCs w:val="32"/>
        </w:rPr>
      </w:pPr>
      <w:r w:rsidRPr="00B34C83">
        <w:rPr>
          <w:sz w:val="32"/>
          <w:szCs w:val="32"/>
          <w:lang w:val="en-US"/>
        </w:rPr>
        <w:br/>
      </w:r>
    </w:p>
    <w:p w:rsidR="00ED7356" w:rsidRPr="00B34C83" w:rsidRDefault="00ED7356" w:rsidP="00ED7356">
      <w:pPr>
        <w:rPr>
          <w:sz w:val="32"/>
          <w:szCs w:val="32"/>
        </w:rPr>
      </w:pPr>
      <w:r w:rsidRPr="00B34C83">
        <w:rPr>
          <w:sz w:val="32"/>
          <w:szCs w:val="32"/>
        </w:rPr>
        <w:t xml:space="preserve">Director: </w:t>
      </w:r>
      <w:proofErr w:type="spellStart"/>
      <w:r w:rsidRPr="00B34C83">
        <w:rPr>
          <w:sz w:val="32"/>
          <w:szCs w:val="32"/>
        </w:rPr>
        <w:t>Ladj</w:t>
      </w:r>
      <w:proofErr w:type="spellEnd"/>
      <w:r w:rsidRPr="00B34C83">
        <w:rPr>
          <w:sz w:val="32"/>
          <w:szCs w:val="32"/>
        </w:rPr>
        <w:t xml:space="preserve"> Ly </w:t>
      </w:r>
    </w:p>
    <w:p w:rsidR="00ED7356" w:rsidRPr="00B34C83" w:rsidRDefault="00ED7356" w:rsidP="00ED7356">
      <w:pPr>
        <w:rPr>
          <w:sz w:val="32"/>
          <w:szCs w:val="32"/>
        </w:rPr>
      </w:pPr>
      <w:r w:rsidRPr="00B34C83">
        <w:rPr>
          <w:sz w:val="32"/>
          <w:szCs w:val="32"/>
        </w:rPr>
        <w:t xml:space="preserve">Cast: Damien Bonnard, Alexis </w:t>
      </w:r>
      <w:proofErr w:type="spellStart"/>
      <w:r w:rsidRPr="00B34C83">
        <w:rPr>
          <w:sz w:val="32"/>
          <w:szCs w:val="32"/>
        </w:rPr>
        <w:t>Manenti</w:t>
      </w:r>
      <w:proofErr w:type="spellEnd"/>
      <w:r w:rsidRPr="00B34C83">
        <w:rPr>
          <w:sz w:val="32"/>
          <w:szCs w:val="32"/>
        </w:rPr>
        <w:t xml:space="preserve">, </w:t>
      </w:r>
      <w:proofErr w:type="spellStart"/>
      <w:r w:rsidRPr="00B34C83">
        <w:rPr>
          <w:sz w:val="32"/>
          <w:szCs w:val="32"/>
        </w:rPr>
        <w:t>Djibril</w:t>
      </w:r>
      <w:proofErr w:type="spellEnd"/>
      <w:r w:rsidRPr="00B34C83">
        <w:rPr>
          <w:sz w:val="32"/>
          <w:szCs w:val="32"/>
        </w:rPr>
        <w:t xml:space="preserve"> </w:t>
      </w:r>
      <w:proofErr w:type="spellStart"/>
      <w:r w:rsidRPr="00B34C83">
        <w:rPr>
          <w:sz w:val="32"/>
          <w:szCs w:val="32"/>
        </w:rPr>
        <w:t>Zonga</w:t>
      </w:r>
      <w:proofErr w:type="spellEnd"/>
      <w:r w:rsidRPr="00B34C83">
        <w:rPr>
          <w:sz w:val="32"/>
          <w:szCs w:val="32"/>
        </w:rPr>
        <w:t xml:space="preserve"> </w:t>
      </w:r>
    </w:p>
    <w:p w:rsidR="00ED7356" w:rsidRPr="00B34C83" w:rsidRDefault="00ED7356" w:rsidP="00ED7356">
      <w:pPr>
        <w:rPr>
          <w:sz w:val="32"/>
          <w:szCs w:val="32"/>
        </w:rPr>
      </w:pPr>
      <w:r w:rsidRPr="00B34C83">
        <w:rPr>
          <w:sz w:val="32"/>
          <w:szCs w:val="32"/>
        </w:rPr>
        <w:t xml:space="preserve">102mins, CTC </w:t>
      </w:r>
    </w:p>
    <w:p w:rsidR="00ED7356" w:rsidRPr="00B34C83" w:rsidRDefault="00ED7356" w:rsidP="00ED7356">
      <w:pPr>
        <w:rPr>
          <w:i/>
          <w:sz w:val="32"/>
          <w:szCs w:val="32"/>
        </w:rPr>
      </w:pPr>
      <w:r w:rsidRPr="00B34C83">
        <w:rPr>
          <w:i/>
          <w:sz w:val="32"/>
          <w:szCs w:val="32"/>
        </w:rPr>
        <w:t xml:space="preserve">French with English subtitles </w:t>
      </w:r>
    </w:p>
    <w:p w:rsidR="00C61162" w:rsidRPr="00B34C83" w:rsidRDefault="00ED7356" w:rsidP="00ED7356">
      <w:pPr>
        <w:rPr>
          <w:rFonts w:hAnsi="Arial"/>
          <w:color w:val="231F20"/>
          <w:sz w:val="32"/>
          <w:szCs w:val="32"/>
          <w:lang w:val="en-US"/>
        </w:rPr>
      </w:pPr>
      <w:r w:rsidRPr="00B34C83">
        <w:rPr>
          <w:sz w:val="32"/>
          <w:szCs w:val="32"/>
        </w:rPr>
        <w:t xml:space="preserve">Dates: Monday 27 January to Sunday 2 February 8pm </w:t>
      </w:r>
    </w:p>
    <w:p w:rsidR="00C61162" w:rsidRPr="00B34C83" w:rsidRDefault="00ED7356" w:rsidP="00C61162">
      <w:pPr>
        <w:rPr>
          <w:rFonts w:hAnsi="Arial"/>
          <w:sz w:val="32"/>
          <w:szCs w:val="32"/>
        </w:rPr>
      </w:pPr>
      <w:r w:rsidRPr="00B34C83">
        <w:rPr>
          <w:sz w:val="32"/>
          <w:szCs w:val="32"/>
        </w:rPr>
        <w:br/>
      </w:r>
      <w:r w:rsidR="00C61162" w:rsidRPr="00B34C83">
        <w:rPr>
          <w:sz w:val="32"/>
          <w:szCs w:val="32"/>
        </w:rPr>
        <w:t xml:space="preserve">This film is classified as </w:t>
      </w:r>
      <w:r w:rsidRPr="00B34C83">
        <w:rPr>
          <w:sz w:val="32"/>
          <w:szCs w:val="32"/>
        </w:rPr>
        <w:t>7</w:t>
      </w:r>
      <w:r w:rsidR="00C61162" w:rsidRPr="00B34C83">
        <w:rPr>
          <w:sz w:val="32"/>
          <w:szCs w:val="32"/>
        </w:rPr>
        <w:t>5% Highly Visual Content</w:t>
      </w:r>
    </w:p>
    <w:p w:rsidR="00C61162" w:rsidRDefault="00C61162" w:rsidP="00C61162"/>
    <w:p w:rsidR="00B34C83" w:rsidRDefault="00B34C83" w:rsidP="00C61162"/>
    <w:p w:rsidR="00473EC0" w:rsidRDefault="009A462F" w:rsidP="00C61162">
      <w:r>
        <w:t>AUSTRALIA</w:t>
      </w:r>
    </w:p>
    <w:p w:rsidR="009A462F" w:rsidRPr="00ED7356" w:rsidRDefault="009A462F" w:rsidP="009A462F">
      <w:pPr>
        <w:rPr>
          <w:sz w:val="60"/>
          <w:szCs w:val="60"/>
          <w:lang w:val="en-US"/>
        </w:rPr>
      </w:pPr>
      <w:r>
        <w:rPr>
          <w:rFonts w:ascii="Italian Plate No2 Extrabold" w:hAnsi="Italian Plate No2 Extrabold" w:cstheme="minorBidi"/>
          <w:b/>
          <w:bCs/>
          <w:sz w:val="60"/>
          <w:szCs w:val="60"/>
        </w:rPr>
        <w:t>IN MY BLOOD IT RUNS</w:t>
      </w:r>
    </w:p>
    <w:p w:rsidR="00473EC0" w:rsidRPr="00B34C83" w:rsidRDefault="00473EC0" w:rsidP="00C61162">
      <w:pPr>
        <w:rPr>
          <w:sz w:val="32"/>
          <w:szCs w:val="32"/>
        </w:rPr>
      </w:pPr>
    </w:p>
    <w:p w:rsidR="009A462F" w:rsidRPr="00B34C83" w:rsidRDefault="009A462F" w:rsidP="009A462F">
      <w:pPr>
        <w:spacing w:after="0" w:line="240" w:lineRule="auto"/>
        <w:rPr>
          <w:color w:val="000000"/>
          <w:sz w:val="32"/>
          <w:szCs w:val="32"/>
        </w:rPr>
      </w:pPr>
    </w:p>
    <w:p w:rsidR="007857D1" w:rsidRPr="00B34C83" w:rsidRDefault="009A462F" w:rsidP="009A462F">
      <w:pPr>
        <w:rPr>
          <w:sz w:val="32"/>
          <w:szCs w:val="32"/>
        </w:rPr>
      </w:pPr>
      <w:r w:rsidRPr="00B34C83">
        <w:rPr>
          <w:rFonts w:cstheme="minorBidi"/>
          <w:b/>
          <w:bCs/>
          <w:sz w:val="32"/>
          <w:szCs w:val="32"/>
        </w:rPr>
        <w:t xml:space="preserve">‘A wholly original and impactful look at growing up Indigenous in Australia today.’ </w:t>
      </w:r>
      <w:r w:rsidRPr="00B34C83">
        <w:rPr>
          <w:sz w:val="32"/>
          <w:szCs w:val="32"/>
        </w:rPr>
        <w:t>THE GATE</w:t>
      </w:r>
    </w:p>
    <w:p w:rsidR="009A462F" w:rsidRPr="00B34C83" w:rsidRDefault="009A462F" w:rsidP="009A462F">
      <w:pPr>
        <w:spacing w:after="0" w:line="240" w:lineRule="auto"/>
        <w:rPr>
          <w:color w:val="000000"/>
          <w:sz w:val="32"/>
          <w:szCs w:val="32"/>
        </w:rPr>
      </w:pPr>
    </w:p>
    <w:p w:rsidR="009A462F" w:rsidRPr="00B34C83" w:rsidRDefault="009A462F" w:rsidP="009A462F">
      <w:pPr>
        <w:rPr>
          <w:rFonts w:cstheme="minorBidi"/>
          <w:sz w:val="32"/>
          <w:szCs w:val="32"/>
        </w:rPr>
      </w:pPr>
      <w:proofErr w:type="spellStart"/>
      <w:r w:rsidRPr="00B34C83">
        <w:rPr>
          <w:rFonts w:cstheme="minorBidi"/>
          <w:sz w:val="32"/>
          <w:szCs w:val="32"/>
        </w:rPr>
        <w:t>Dujuan</w:t>
      </w:r>
      <w:proofErr w:type="spellEnd"/>
      <w:r w:rsidRPr="00B34C83">
        <w:rPr>
          <w:rFonts w:cstheme="minorBidi"/>
          <w:sz w:val="32"/>
          <w:szCs w:val="32"/>
        </w:rPr>
        <w:t xml:space="preserve"> is an inquisitive ten-year-old Arrernte/Garrwa boy who speaks three languages, understands his Aboriginal culture, </w:t>
      </w:r>
      <w:proofErr w:type="gramStart"/>
      <w:r w:rsidRPr="00B34C83">
        <w:rPr>
          <w:rFonts w:cstheme="minorBidi"/>
          <w:sz w:val="32"/>
          <w:szCs w:val="32"/>
        </w:rPr>
        <w:t>loves</w:t>
      </w:r>
      <w:proofErr w:type="gramEnd"/>
      <w:r w:rsidRPr="00B34C83">
        <w:rPr>
          <w:rFonts w:cstheme="minorBidi"/>
          <w:sz w:val="32"/>
          <w:szCs w:val="32"/>
        </w:rPr>
        <w:t xml:space="preserve"> his country in </w:t>
      </w:r>
      <w:proofErr w:type="spellStart"/>
      <w:r w:rsidRPr="00B34C83">
        <w:rPr>
          <w:rFonts w:cstheme="minorBidi"/>
          <w:sz w:val="32"/>
          <w:szCs w:val="32"/>
        </w:rPr>
        <w:t>Mparntwe</w:t>
      </w:r>
      <w:proofErr w:type="spellEnd"/>
      <w:r w:rsidRPr="00B34C83">
        <w:rPr>
          <w:rFonts w:cstheme="minorBidi"/>
          <w:sz w:val="32"/>
          <w:szCs w:val="32"/>
        </w:rPr>
        <w:t xml:space="preserve"> (Alice Springs) and the natural world. As he struggles at a mainstream school not equipped to appreciate Indigenous knowledge and faces increasing scrutiny from welfare and police, his family battle to keep him safe, grounded in language, culture and identity. </w:t>
      </w:r>
    </w:p>
    <w:p w:rsidR="007857D1" w:rsidRPr="00B34C83" w:rsidRDefault="009A462F" w:rsidP="009A462F">
      <w:pPr>
        <w:rPr>
          <w:sz w:val="32"/>
          <w:szCs w:val="32"/>
        </w:rPr>
      </w:pPr>
      <w:r w:rsidRPr="00B34C83">
        <w:rPr>
          <w:rFonts w:cstheme="minorBidi"/>
          <w:sz w:val="32"/>
          <w:szCs w:val="32"/>
        </w:rPr>
        <w:t>Thoughtful, passionate and deeply illuminating, Maya Newell’s essential new documentary is a must for all who care about Australia’s shared future.</w:t>
      </w:r>
    </w:p>
    <w:p w:rsidR="009A462F" w:rsidRPr="00B34C83" w:rsidRDefault="009A462F" w:rsidP="009A462F">
      <w:pPr>
        <w:pStyle w:val="Default"/>
        <w:rPr>
          <w:rFonts w:ascii="Apercu" w:hAnsi="Apercu" w:cs="Apercu"/>
          <w:sz w:val="32"/>
          <w:szCs w:val="32"/>
        </w:rPr>
      </w:pPr>
      <w:r w:rsidRPr="00B34C83">
        <w:rPr>
          <w:sz w:val="32"/>
          <w:szCs w:val="32"/>
          <w:lang w:val="en-US"/>
        </w:rPr>
        <w:br/>
      </w:r>
    </w:p>
    <w:p w:rsidR="009A462F" w:rsidRPr="00B34C83" w:rsidRDefault="009A462F" w:rsidP="009A462F">
      <w:pPr>
        <w:rPr>
          <w:sz w:val="32"/>
          <w:szCs w:val="32"/>
        </w:rPr>
      </w:pPr>
      <w:r w:rsidRPr="00B34C83">
        <w:rPr>
          <w:sz w:val="32"/>
          <w:szCs w:val="32"/>
        </w:rPr>
        <w:t xml:space="preserve">Director: Maya Newell </w:t>
      </w:r>
    </w:p>
    <w:p w:rsidR="009A462F" w:rsidRPr="00B34C83" w:rsidRDefault="009A462F" w:rsidP="009A462F">
      <w:pPr>
        <w:rPr>
          <w:sz w:val="32"/>
          <w:szCs w:val="32"/>
        </w:rPr>
      </w:pPr>
      <w:r w:rsidRPr="00B34C83">
        <w:rPr>
          <w:sz w:val="32"/>
          <w:szCs w:val="32"/>
        </w:rPr>
        <w:t xml:space="preserve">Cast: </w:t>
      </w:r>
      <w:proofErr w:type="spellStart"/>
      <w:r w:rsidRPr="00B34C83">
        <w:rPr>
          <w:sz w:val="32"/>
          <w:szCs w:val="32"/>
        </w:rPr>
        <w:t>Dujuan</w:t>
      </w:r>
      <w:proofErr w:type="spellEnd"/>
      <w:r w:rsidRPr="00B34C83">
        <w:rPr>
          <w:sz w:val="32"/>
          <w:szCs w:val="32"/>
        </w:rPr>
        <w:t xml:space="preserve"> </w:t>
      </w:r>
      <w:proofErr w:type="spellStart"/>
      <w:r w:rsidRPr="00B34C83">
        <w:rPr>
          <w:sz w:val="32"/>
          <w:szCs w:val="32"/>
        </w:rPr>
        <w:t>Hoosan</w:t>
      </w:r>
      <w:proofErr w:type="spellEnd"/>
      <w:r w:rsidRPr="00B34C83">
        <w:rPr>
          <w:sz w:val="32"/>
          <w:szCs w:val="32"/>
        </w:rPr>
        <w:t xml:space="preserve">, Carol Turner Documentary </w:t>
      </w:r>
    </w:p>
    <w:p w:rsidR="009A462F" w:rsidRPr="00B34C83" w:rsidRDefault="009A462F" w:rsidP="009A462F">
      <w:pPr>
        <w:rPr>
          <w:sz w:val="32"/>
          <w:szCs w:val="32"/>
        </w:rPr>
      </w:pPr>
      <w:r w:rsidRPr="00B34C83">
        <w:rPr>
          <w:sz w:val="32"/>
          <w:szCs w:val="32"/>
        </w:rPr>
        <w:t xml:space="preserve">90mins, PG </w:t>
      </w:r>
      <w:r w:rsidRPr="00B34C83">
        <w:rPr>
          <w:sz w:val="32"/>
          <w:szCs w:val="32"/>
        </w:rPr>
        <w:br/>
      </w:r>
      <w:r w:rsidRPr="00B34C83">
        <w:rPr>
          <w:i/>
          <w:sz w:val="32"/>
          <w:szCs w:val="32"/>
        </w:rPr>
        <w:t>Arrernte and English with English subtitles</w:t>
      </w:r>
      <w:r w:rsidRPr="00B34C83">
        <w:rPr>
          <w:sz w:val="32"/>
          <w:szCs w:val="32"/>
        </w:rPr>
        <w:t xml:space="preserve"> </w:t>
      </w:r>
    </w:p>
    <w:p w:rsidR="009A462F" w:rsidRPr="00B34C83" w:rsidRDefault="009A462F" w:rsidP="009A462F">
      <w:pPr>
        <w:rPr>
          <w:sz w:val="32"/>
          <w:szCs w:val="32"/>
        </w:rPr>
      </w:pPr>
      <w:r w:rsidRPr="00B34C83">
        <w:rPr>
          <w:sz w:val="32"/>
          <w:szCs w:val="32"/>
        </w:rPr>
        <w:t xml:space="preserve">Dates: Monday 3 to Sunday 9 February 8pm </w:t>
      </w:r>
    </w:p>
    <w:p w:rsidR="007857D1" w:rsidRPr="00B34C83" w:rsidRDefault="009A462F" w:rsidP="009A462F">
      <w:pPr>
        <w:rPr>
          <w:sz w:val="32"/>
          <w:szCs w:val="32"/>
        </w:rPr>
      </w:pPr>
      <w:r w:rsidRPr="00B34C83">
        <w:rPr>
          <w:sz w:val="32"/>
          <w:szCs w:val="32"/>
        </w:rPr>
        <w:t xml:space="preserve">Post Screening Q&amp;A Friday 7 &amp; Saturday 8 February </w:t>
      </w:r>
    </w:p>
    <w:p w:rsidR="007857D1" w:rsidRPr="00B34C83" w:rsidRDefault="007857D1" w:rsidP="007857D1">
      <w:pPr>
        <w:rPr>
          <w:rFonts w:ascii="Arial"/>
          <w:b/>
          <w:color w:val="FAA33A"/>
          <w:w w:val="75"/>
          <w:sz w:val="32"/>
          <w:szCs w:val="32"/>
        </w:rPr>
      </w:pPr>
    </w:p>
    <w:p w:rsidR="007857D1" w:rsidRPr="00B34C83" w:rsidRDefault="007857D1" w:rsidP="007857D1">
      <w:pPr>
        <w:rPr>
          <w:rFonts w:hAnsi="Arial"/>
          <w:sz w:val="32"/>
          <w:szCs w:val="32"/>
        </w:rPr>
      </w:pPr>
      <w:r w:rsidRPr="00B34C83">
        <w:rPr>
          <w:sz w:val="32"/>
          <w:szCs w:val="32"/>
        </w:rPr>
        <w:t xml:space="preserve">This film is classified as </w:t>
      </w:r>
      <w:r w:rsidR="00147D9F" w:rsidRPr="00B34C83">
        <w:rPr>
          <w:sz w:val="32"/>
          <w:szCs w:val="32"/>
        </w:rPr>
        <w:t>50</w:t>
      </w:r>
      <w:r w:rsidRPr="00B34C83">
        <w:rPr>
          <w:sz w:val="32"/>
          <w:szCs w:val="32"/>
        </w:rPr>
        <w:t>% Highly Visual Content</w:t>
      </w:r>
    </w:p>
    <w:p w:rsidR="007857D1" w:rsidRDefault="007857D1" w:rsidP="007857D1">
      <w:pPr>
        <w:rPr>
          <w:lang w:val="en-US"/>
        </w:rPr>
      </w:pPr>
    </w:p>
    <w:p w:rsidR="007857D1" w:rsidRDefault="00147D9F" w:rsidP="007857D1">
      <w:pPr>
        <w:rPr>
          <w:lang w:val="en-US"/>
        </w:rPr>
      </w:pPr>
      <w:r>
        <w:rPr>
          <w:lang w:val="en-US"/>
        </w:rPr>
        <w:t>NEW ZEALAND</w:t>
      </w:r>
    </w:p>
    <w:p w:rsidR="007857D1" w:rsidRPr="007857D1" w:rsidRDefault="00147D9F" w:rsidP="007857D1">
      <w:pPr>
        <w:rPr>
          <w:sz w:val="22"/>
          <w:lang w:val="en-US"/>
        </w:rPr>
      </w:pPr>
      <w:r>
        <w:rPr>
          <w:rFonts w:ascii="Italian Plate No2 Extrabold" w:hAnsi="Italian Plate No2 Extrabold" w:cstheme="minorBidi"/>
          <w:b/>
          <w:bCs/>
          <w:sz w:val="60"/>
          <w:szCs w:val="60"/>
        </w:rPr>
        <w:t>BELLBIRD</w:t>
      </w:r>
    </w:p>
    <w:p w:rsidR="00147D9F" w:rsidRPr="00B34C83" w:rsidRDefault="00147D9F" w:rsidP="00147D9F">
      <w:pPr>
        <w:spacing w:after="0" w:line="240" w:lineRule="auto"/>
        <w:rPr>
          <w:color w:val="000000"/>
          <w:sz w:val="32"/>
          <w:szCs w:val="32"/>
        </w:rPr>
      </w:pPr>
    </w:p>
    <w:p w:rsidR="007857D1" w:rsidRPr="00B34C83" w:rsidRDefault="00147D9F" w:rsidP="00147D9F">
      <w:pPr>
        <w:rPr>
          <w:sz w:val="32"/>
          <w:szCs w:val="32"/>
        </w:rPr>
      </w:pPr>
      <w:r w:rsidRPr="00B34C83">
        <w:rPr>
          <w:rFonts w:cstheme="minorBidi"/>
          <w:b/>
          <w:bCs/>
          <w:sz w:val="32"/>
          <w:szCs w:val="32"/>
        </w:rPr>
        <w:t xml:space="preserve">‘An understated drama with an open heart and a lithe sense of humour.’ </w:t>
      </w:r>
      <w:r w:rsidRPr="00B34C83">
        <w:rPr>
          <w:sz w:val="32"/>
          <w:szCs w:val="32"/>
        </w:rPr>
        <w:t>SCREEN DAILY</w:t>
      </w:r>
    </w:p>
    <w:p w:rsidR="00147D9F" w:rsidRPr="00B34C83" w:rsidRDefault="00147D9F" w:rsidP="00147D9F">
      <w:pPr>
        <w:spacing w:after="0" w:line="240" w:lineRule="auto"/>
        <w:rPr>
          <w:color w:val="000000"/>
          <w:sz w:val="32"/>
          <w:szCs w:val="32"/>
        </w:rPr>
      </w:pPr>
    </w:p>
    <w:p w:rsidR="007857D1" w:rsidRPr="00B34C83" w:rsidRDefault="00147D9F" w:rsidP="00147D9F">
      <w:pPr>
        <w:rPr>
          <w:sz w:val="32"/>
          <w:szCs w:val="32"/>
        </w:rPr>
      </w:pPr>
      <w:r w:rsidRPr="00B34C83">
        <w:rPr>
          <w:rFonts w:cstheme="minorBidi"/>
          <w:sz w:val="32"/>
          <w:szCs w:val="32"/>
        </w:rPr>
        <w:t>In the rolling hills of Northland New Zealand, painfully shy dairy farmer Ross has made a happy life thanks to the unstinting love of his wife Beth. But when she dies suddenly and Ross is left alone, it falls to his equally tongue-tied, reluctant son Bruce to muck in to keep the farm afloat – with a little help from their small rural community. Beneath the exterior of strong and silent men, big emotions rumble deeply in this distinctive, moving and laconically funny Kiwi film.</w:t>
      </w:r>
    </w:p>
    <w:p w:rsidR="00325AF4" w:rsidRPr="00B34C83" w:rsidRDefault="00325AF4" w:rsidP="00325AF4">
      <w:pPr>
        <w:spacing w:after="0" w:line="240" w:lineRule="auto"/>
        <w:rPr>
          <w:color w:val="000000"/>
          <w:sz w:val="32"/>
          <w:szCs w:val="32"/>
        </w:rPr>
      </w:pPr>
    </w:p>
    <w:p w:rsidR="00325AF4" w:rsidRPr="00B34C83" w:rsidRDefault="00325AF4" w:rsidP="00325AF4">
      <w:pPr>
        <w:rPr>
          <w:sz w:val="32"/>
          <w:szCs w:val="32"/>
        </w:rPr>
      </w:pPr>
      <w:r w:rsidRPr="00B34C83">
        <w:rPr>
          <w:sz w:val="32"/>
          <w:szCs w:val="32"/>
        </w:rPr>
        <w:t xml:space="preserve">Director: Hamish Bennett </w:t>
      </w:r>
    </w:p>
    <w:p w:rsidR="00325AF4" w:rsidRPr="00B34C83" w:rsidRDefault="00325AF4" w:rsidP="00325AF4">
      <w:pPr>
        <w:rPr>
          <w:sz w:val="32"/>
          <w:szCs w:val="32"/>
        </w:rPr>
      </w:pPr>
      <w:r w:rsidRPr="00B34C83">
        <w:rPr>
          <w:sz w:val="32"/>
          <w:szCs w:val="32"/>
        </w:rPr>
        <w:t xml:space="preserve">Cast: Marshall Napier, Cohen Holloway, Rachel House </w:t>
      </w:r>
    </w:p>
    <w:p w:rsidR="00325AF4" w:rsidRPr="00B34C83" w:rsidRDefault="00325AF4" w:rsidP="00325AF4">
      <w:pPr>
        <w:rPr>
          <w:sz w:val="32"/>
          <w:szCs w:val="32"/>
        </w:rPr>
      </w:pPr>
      <w:r w:rsidRPr="00B34C83">
        <w:rPr>
          <w:sz w:val="32"/>
          <w:szCs w:val="32"/>
        </w:rPr>
        <w:t xml:space="preserve">96mins, M </w:t>
      </w:r>
    </w:p>
    <w:p w:rsidR="007857D1" w:rsidRPr="00B34C83" w:rsidRDefault="00325AF4" w:rsidP="00325AF4">
      <w:pPr>
        <w:rPr>
          <w:sz w:val="32"/>
          <w:szCs w:val="32"/>
        </w:rPr>
      </w:pPr>
      <w:r w:rsidRPr="00B34C83">
        <w:rPr>
          <w:sz w:val="32"/>
          <w:szCs w:val="32"/>
        </w:rPr>
        <w:t>Dates: Monday 10 to Sunday 16 February 8pm</w:t>
      </w:r>
    </w:p>
    <w:p w:rsidR="007857D1" w:rsidRDefault="007857D1" w:rsidP="00C61162">
      <w:pPr>
        <w:rPr>
          <w:sz w:val="22"/>
        </w:rPr>
      </w:pPr>
    </w:p>
    <w:p w:rsidR="00C61162" w:rsidRDefault="00C61162" w:rsidP="00C61162"/>
    <w:p w:rsidR="007857D1" w:rsidRDefault="007857D1" w:rsidP="00C61162"/>
    <w:p w:rsidR="00B34C83" w:rsidRDefault="00B34C83" w:rsidP="00C61162"/>
    <w:p w:rsidR="00B34C83" w:rsidRDefault="00B34C83" w:rsidP="00C61162"/>
    <w:p w:rsidR="00B34C83" w:rsidRDefault="00B34C83" w:rsidP="00C61162"/>
    <w:p w:rsidR="00B34C83" w:rsidRDefault="00B34C83" w:rsidP="00C61162"/>
    <w:p w:rsidR="00B34C83" w:rsidRDefault="00B34C83" w:rsidP="00C61162"/>
    <w:p w:rsidR="00B34C83" w:rsidRDefault="00B34C83" w:rsidP="00C61162"/>
    <w:p w:rsidR="00B34C83" w:rsidRDefault="00B34C83" w:rsidP="00C61162"/>
    <w:p w:rsidR="00325AF4" w:rsidRDefault="00325AF4" w:rsidP="00325AF4">
      <w:pPr>
        <w:rPr>
          <w:lang w:val="en-US"/>
        </w:rPr>
      </w:pPr>
      <w:r>
        <w:rPr>
          <w:lang w:val="en-US"/>
        </w:rPr>
        <w:t>MOROCCO</w:t>
      </w:r>
    </w:p>
    <w:p w:rsidR="00325AF4" w:rsidRPr="00ED7356" w:rsidRDefault="00325AF4" w:rsidP="00325AF4">
      <w:pPr>
        <w:rPr>
          <w:sz w:val="60"/>
          <w:szCs w:val="60"/>
          <w:lang w:val="en-US"/>
        </w:rPr>
      </w:pPr>
      <w:r>
        <w:rPr>
          <w:rFonts w:ascii="Italian Plate No2 Extrabold" w:hAnsi="Italian Plate No2 Extrabold" w:cstheme="minorBidi"/>
          <w:b/>
          <w:bCs/>
          <w:sz w:val="60"/>
          <w:szCs w:val="60"/>
        </w:rPr>
        <w:t>ADAM</w:t>
      </w:r>
    </w:p>
    <w:p w:rsidR="00325AF4" w:rsidRPr="00B34C83" w:rsidRDefault="00325AF4" w:rsidP="00325AF4">
      <w:pPr>
        <w:spacing w:after="0" w:line="240" w:lineRule="auto"/>
        <w:rPr>
          <w:color w:val="000000"/>
          <w:sz w:val="32"/>
          <w:szCs w:val="32"/>
        </w:rPr>
      </w:pPr>
    </w:p>
    <w:p w:rsidR="00325AF4" w:rsidRPr="00B34C83" w:rsidRDefault="00325AF4" w:rsidP="00325AF4">
      <w:pPr>
        <w:spacing w:after="0" w:line="240" w:lineRule="auto"/>
        <w:rPr>
          <w:color w:val="000000"/>
          <w:sz w:val="32"/>
          <w:szCs w:val="32"/>
        </w:rPr>
      </w:pPr>
      <w:r w:rsidRPr="00B34C83">
        <w:rPr>
          <w:rFonts w:cstheme="minorBidi"/>
          <w:b/>
          <w:bCs/>
          <w:sz w:val="32"/>
          <w:szCs w:val="32"/>
        </w:rPr>
        <w:t xml:space="preserve">’A beautifully made, character-driven little gem.’ </w:t>
      </w:r>
      <w:r w:rsidRPr="00B34C83">
        <w:rPr>
          <w:sz w:val="32"/>
          <w:szCs w:val="32"/>
        </w:rPr>
        <w:t>VARIETY</w:t>
      </w:r>
    </w:p>
    <w:p w:rsidR="00325AF4" w:rsidRPr="00B34C83" w:rsidRDefault="00325AF4" w:rsidP="00325AF4">
      <w:pPr>
        <w:spacing w:after="0" w:line="240" w:lineRule="auto"/>
        <w:rPr>
          <w:color w:val="000000"/>
          <w:sz w:val="32"/>
          <w:szCs w:val="32"/>
        </w:rPr>
      </w:pPr>
    </w:p>
    <w:p w:rsidR="00325AF4" w:rsidRPr="00B34C83" w:rsidRDefault="00325AF4" w:rsidP="00325AF4">
      <w:pPr>
        <w:pStyle w:val="Default"/>
        <w:rPr>
          <w:rFonts w:ascii="Apercu" w:hAnsi="Apercu" w:cs="Apercu"/>
          <w:sz w:val="32"/>
          <w:szCs w:val="32"/>
        </w:rPr>
      </w:pPr>
      <w:proofErr w:type="spellStart"/>
      <w:r w:rsidRPr="00B34C83">
        <w:rPr>
          <w:rFonts w:ascii="Apercu" w:hAnsi="Apercu" w:cstheme="minorBidi"/>
          <w:color w:val="auto"/>
          <w:sz w:val="32"/>
          <w:szCs w:val="32"/>
        </w:rPr>
        <w:t>Abla</w:t>
      </w:r>
      <w:proofErr w:type="spellEnd"/>
      <w:r w:rsidRPr="00B34C83">
        <w:rPr>
          <w:rFonts w:ascii="Apercu" w:hAnsi="Apercu" w:cstheme="minorBidi"/>
          <w:color w:val="auto"/>
          <w:sz w:val="32"/>
          <w:szCs w:val="32"/>
        </w:rPr>
        <w:t xml:space="preserve"> is busily running a modest bakery from her home in Casablanca where she lives alone with her daughter. One chilly evening she sees a young pregnant outcast looking for temporary work. She begrudgingly takes the younger woman in, never imagining her life will change forever. Under one roof this unlikely pair of women, both of whom have strong feelings that they cannot express, begins to </w:t>
      </w:r>
      <w:r w:rsidRPr="00B34C83">
        <w:rPr>
          <w:rFonts w:ascii="Apercu" w:hAnsi="Apercu" w:cstheme="minorBidi"/>
          <w:color w:val="auto"/>
          <w:sz w:val="32"/>
          <w:szCs w:val="32"/>
        </w:rPr>
        <w:lastRenderedPageBreak/>
        <w:t xml:space="preserve">help one another. </w:t>
      </w:r>
      <w:r w:rsidRPr="00B34C83">
        <w:rPr>
          <w:rFonts w:ascii="Apercu" w:hAnsi="Apercu" w:cs="Apercu"/>
          <w:i/>
          <w:iCs/>
          <w:color w:val="auto"/>
          <w:sz w:val="32"/>
          <w:szCs w:val="32"/>
        </w:rPr>
        <w:t xml:space="preserve">Adam </w:t>
      </w:r>
      <w:r w:rsidRPr="00B34C83">
        <w:rPr>
          <w:rFonts w:ascii="Apercu" w:hAnsi="Apercu" w:cs="Apercu"/>
          <w:color w:val="auto"/>
          <w:sz w:val="32"/>
          <w:szCs w:val="32"/>
        </w:rPr>
        <w:t>is a moving, delicate tale of female friendship from a striking new voice in cinema.</w:t>
      </w:r>
      <w:r w:rsidRPr="00B34C83">
        <w:rPr>
          <w:sz w:val="32"/>
          <w:szCs w:val="32"/>
          <w:lang w:val="en-US"/>
        </w:rPr>
        <w:br/>
      </w:r>
    </w:p>
    <w:p w:rsidR="00325AF4" w:rsidRPr="00B34C83" w:rsidRDefault="00325AF4" w:rsidP="00325AF4">
      <w:pPr>
        <w:rPr>
          <w:sz w:val="32"/>
          <w:szCs w:val="32"/>
        </w:rPr>
      </w:pPr>
      <w:r w:rsidRPr="00B34C83">
        <w:rPr>
          <w:sz w:val="32"/>
          <w:szCs w:val="32"/>
        </w:rPr>
        <w:t xml:space="preserve">Director: Maryam </w:t>
      </w:r>
      <w:proofErr w:type="spellStart"/>
      <w:r w:rsidRPr="00B34C83">
        <w:rPr>
          <w:sz w:val="32"/>
          <w:szCs w:val="32"/>
        </w:rPr>
        <w:t>Touzani</w:t>
      </w:r>
      <w:proofErr w:type="spellEnd"/>
    </w:p>
    <w:p w:rsidR="00325AF4" w:rsidRPr="00B34C83" w:rsidRDefault="00325AF4" w:rsidP="00325AF4">
      <w:pPr>
        <w:rPr>
          <w:sz w:val="32"/>
          <w:szCs w:val="32"/>
        </w:rPr>
      </w:pPr>
      <w:r w:rsidRPr="00B34C83">
        <w:rPr>
          <w:sz w:val="32"/>
          <w:szCs w:val="32"/>
        </w:rPr>
        <w:t xml:space="preserve">Cast: </w:t>
      </w:r>
      <w:proofErr w:type="spellStart"/>
      <w:r w:rsidRPr="00B34C83">
        <w:rPr>
          <w:sz w:val="32"/>
          <w:szCs w:val="32"/>
        </w:rPr>
        <w:t>Lubna</w:t>
      </w:r>
      <w:proofErr w:type="spellEnd"/>
      <w:r w:rsidRPr="00B34C83">
        <w:rPr>
          <w:sz w:val="32"/>
          <w:szCs w:val="32"/>
        </w:rPr>
        <w:t xml:space="preserve"> </w:t>
      </w:r>
      <w:proofErr w:type="spellStart"/>
      <w:r w:rsidRPr="00B34C83">
        <w:rPr>
          <w:sz w:val="32"/>
          <w:szCs w:val="32"/>
        </w:rPr>
        <w:t>Azabal</w:t>
      </w:r>
      <w:proofErr w:type="spellEnd"/>
      <w:r w:rsidRPr="00B34C83">
        <w:rPr>
          <w:sz w:val="32"/>
          <w:szCs w:val="32"/>
        </w:rPr>
        <w:t xml:space="preserve">, </w:t>
      </w:r>
      <w:proofErr w:type="spellStart"/>
      <w:r w:rsidRPr="00B34C83">
        <w:rPr>
          <w:sz w:val="32"/>
          <w:szCs w:val="32"/>
        </w:rPr>
        <w:t>Douae</w:t>
      </w:r>
      <w:proofErr w:type="spellEnd"/>
      <w:r w:rsidRPr="00B34C83">
        <w:rPr>
          <w:sz w:val="32"/>
          <w:szCs w:val="32"/>
        </w:rPr>
        <w:t xml:space="preserve"> </w:t>
      </w:r>
      <w:proofErr w:type="spellStart"/>
      <w:r w:rsidRPr="00B34C83">
        <w:rPr>
          <w:sz w:val="32"/>
          <w:szCs w:val="32"/>
        </w:rPr>
        <w:t>Belkhaouda</w:t>
      </w:r>
      <w:proofErr w:type="spellEnd"/>
      <w:r w:rsidRPr="00B34C83">
        <w:rPr>
          <w:sz w:val="32"/>
          <w:szCs w:val="32"/>
        </w:rPr>
        <w:t xml:space="preserve">, </w:t>
      </w:r>
      <w:proofErr w:type="spellStart"/>
      <w:r w:rsidRPr="00B34C83">
        <w:rPr>
          <w:sz w:val="32"/>
          <w:szCs w:val="32"/>
        </w:rPr>
        <w:t>Nisrin</w:t>
      </w:r>
      <w:proofErr w:type="spellEnd"/>
      <w:r w:rsidRPr="00B34C83">
        <w:rPr>
          <w:sz w:val="32"/>
          <w:szCs w:val="32"/>
        </w:rPr>
        <w:t xml:space="preserve"> </w:t>
      </w:r>
      <w:proofErr w:type="spellStart"/>
      <w:r w:rsidRPr="00B34C83">
        <w:rPr>
          <w:sz w:val="32"/>
          <w:szCs w:val="32"/>
        </w:rPr>
        <w:t>Erradi</w:t>
      </w:r>
      <w:proofErr w:type="spellEnd"/>
    </w:p>
    <w:p w:rsidR="00325AF4" w:rsidRPr="00B34C83" w:rsidRDefault="00325AF4" w:rsidP="00325AF4">
      <w:pPr>
        <w:rPr>
          <w:sz w:val="32"/>
          <w:szCs w:val="32"/>
        </w:rPr>
      </w:pPr>
      <w:r w:rsidRPr="00B34C83">
        <w:rPr>
          <w:sz w:val="32"/>
          <w:szCs w:val="32"/>
        </w:rPr>
        <w:t>98mins, CTC</w:t>
      </w:r>
    </w:p>
    <w:p w:rsidR="00325AF4" w:rsidRPr="00B34C83" w:rsidRDefault="00325AF4" w:rsidP="00325AF4">
      <w:pPr>
        <w:rPr>
          <w:i/>
          <w:sz w:val="32"/>
          <w:szCs w:val="32"/>
        </w:rPr>
      </w:pPr>
      <w:r w:rsidRPr="00B34C83">
        <w:rPr>
          <w:i/>
          <w:sz w:val="32"/>
          <w:szCs w:val="32"/>
        </w:rPr>
        <w:t>Arabic with English subtitles</w:t>
      </w:r>
    </w:p>
    <w:p w:rsidR="00325AF4" w:rsidRPr="00B34C83" w:rsidRDefault="00325AF4" w:rsidP="00325AF4">
      <w:pPr>
        <w:rPr>
          <w:sz w:val="32"/>
          <w:szCs w:val="32"/>
        </w:rPr>
      </w:pPr>
      <w:r w:rsidRPr="00B34C83">
        <w:rPr>
          <w:sz w:val="32"/>
          <w:szCs w:val="32"/>
        </w:rPr>
        <w:t>Dates to be advised</w:t>
      </w:r>
    </w:p>
    <w:p w:rsidR="00325AF4" w:rsidRPr="00B34C83" w:rsidRDefault="00325AF4" w:rsidP="00325AF4">
      <w:pPr>
        <w:rPr>
          <w:rFonts w:hAnsi="Arial"/>
          <w:sz w:val="32"/>
          <w:szCs w:val="32"/>
        </w:rPr>
      </w:pPr>
      <w:r w:rsidRPr="00B34C83">
        <w:rPr>
          <w:sz w:val="32"/>
          <w:szCs w:val="32"/>
        </w:rPr>
        <w:br/>
        <w:t>This film is classified as 75% Highly Visual Content</w:t>
      </w:r>
    </w:p>
    <w:p w:rsidR="00B34C83" w:rsidRDefault="00B34C83" w:rsidP="00325AF4"/>
    <w:p w:rsidR="00325AF4" w:rsidRDefault="00325AF4" w:rsidP="00325AF4">
      <w:r>
        <w:t>ITALY</w:t>
      </w:r>
    </w:p>
    <w:p w:rsidR="00325AF4" w:rsidRPr="00ED7356" w:rsidRDefault="00325AF4" w:rsidP="00325AF4">
      <w:pPr>
        <w:rPr>
          <w:sz w:val="60"/>
          <w:szCs w:val="60"/>
          <w:lang w:val="en-US"/>
        </w:rPr>
      </w:pPr>
      <w:r>
        <w:rPr>
          <w:rFonts w:ascii="Italian Plate No2 Extrabold" w:hAnsi="Italian Plate No2 Extrabold" w:cstheme="minorBidi"/>
          <w:b/>
          <w:bCs/>
          <w:sz w:val="60"/>
          <w:szCs w:val="60"/>
        </w:rPr>
        <w:t>IF ONLY</w:t>
      </w:r>
    </w:p>
    <w:p w:rsidR="00325AF4" w:rsidRPr="00B34C83" w:rsidRDefault="00325AF4" w:rsidP="00325AF4">
      <w:pPr>
        <w:spacing w:after="0" w:line="240" w:lineRule="auto"/>
        <w:rPr>
          <w:color w:val="000000"/>
          <w:sz w:val="32"/>
          <w:szCs w:val="32"/>
        </w:rPr>
      </w:pPr>
      <w:r w:rsidRPr="00B34C83">
        <w:rPr>
          <w:rFonts w:cstheme="minorBidi"/>
          <w:b/>
          <w:bCs/>
          <w:sz w:val="32"/>
          <w:szCs w:val="32"/>
        </w:rPr>
        <w:t xml:space="preserve">‘A gentle, cool breeze of a memory piece.’ </w:t>
      </w:r>
      <w:r w:rsidRPr="00B34C83">
        <w:rPr>
          <w:sz w:val="32"/>
          <w:szCs w:val="32"/>
        </w:rPr>
        <w:t>VARIETY</w:t>
      </w:r>
    </w:p>
    <w:p w:rsidR="00325AF4" w:rsidRPr="00B34C83" w:rsidRDefault="00325AF4" w:rsidP="00325AF4">
      <w:pPr>
        <w:spacing w:after="0" w:line="240" w:lineRule="auto"/>
        <w:rPr>
          <w:color w:val="000000"/>
          <w:sz w:val="32"/>
          <w:szCs w:val="32"/>
        </w:rPr>
      </w:pPr>
    </w:p>
    <w:p w:rsidR="00325AF4" w:rsidRPr="00B34C83" w:rsidRDefault="00325AF4" w:rsidP="00325AF4">
      <w:pPr>
        <w:pStyle w:val="Default"/>
        <w:rPr>
          <w:rFonts w:ascii="Apercu" w:hAnsi="Apercu" w:cs="Apercu"/>
          <w:sz w:val="32"/>
          <w:szCs w:val="32"/>
        </w:rPr>
      </w:pPr>
      <w:r w:rsidRPr="00B34C83">
        <w:rPr>
          <w:rFonts w:ascii="Apercu" w:hAnsi="Apercu" w:cstheme="minorBidi"/>
          <w:color w:val="auto"/>
          <w:sz w:val="32"/>
          <w:szCs w:val="32"/>
        </w:rPr>
        <w:t>Three children are packed off to Italy to visit a well-meaning but feckless father they seldom see. A self-absorbed filmmaker, dad promises a skiing trip but instead takes them to a shabby cottage on a windswept coast. With the kids left to their own devices, Alma is determined to bring about a reconciliation between mum and dad, while her brothers take a more cynical view. Director Ginevra Elkann draws on her own childhood for this perceptive, gently funny view of how our parents are not always quite as they seem.</w:t>
      </w:r>
      <w:r w:rsidRPr="00B34C83">
        <w:rPr>
          <w:sz w:val="32"/>
          <w:szCs w:val="32"/>
          <w:lang w:val="en-US"/>
        </w:rPr>
        <w:br/>
      </w:r>
    </w:p>
    <w:p w:rsidR="00325AF4" w:rsidRPr="00B34C83" w:rsidRDefault="00325AF4" w:rsidP="00325AF4">
      <w:pPr>
        <w:rPr>
          <w:sz w:val="32"/>
          <w:szCs w:val="32"/>
        </w:rPr>
      </w:pPr>
    </w:p>
    <w:p w:rsidR="00325AF4" w:rsidRPr="00B34C83" w:rsidRDefault="00325AF4" w:rsidP="00325AF4">
      <w:pPr>
        <w:rPr>
          <w:sz w:val="32"/>
          <w:szCs w:val="32"/>
        </w:rPr>
      </w:pPr>
      <w:r w:rsidRPr="00B34C83">
        <w:rPr>
          <w:sz w:val="32"/>
          <w:szCs w:val="32"/>
        </w:rPr>
        <w:t>Director: Ginevra Elkann</w:t>
      </w:r>
    </w:p>
    <w:p w:rsidR="00325AF4" w:rsidRPr="00B34C83" w:rsidRDefault="00325AF4" w:rsidP="00325AF4">
      <w:pPr>
        <w:rPr>
          <w:sz w:val="32"/>
          <w:szCs w:val="32"/>
        </w:rPr>
      </w:pPr>
      <w:r w:rsidRPr="00B34C83">
        <w:rPr>
          <w:sz w:val="32"/>
          <w:szCs w:val="32"/>
        </w:rPr>
        <w:t xml:space="preserve">Cast: Riccardo </w:t>
      </w:r>
      <w:proofErr w:type="spellStart"/>
      <w:r w:rsidRPr="00B34C83">
        <w:rPr>
          <w:sz w:val="32"/>
          <w:szCs w:val="32"/>
        </w:rPr>
        <w:t>Scamarcio</w:t>
      </w:r>
      <w:proofErr w:type="spellEnd"/>
      <w:r w:rsidRPr="00B34C83">
        <w:rPr>
          <w:sz w:val="32"/>
          <w:szCs w:val="32"/>
        </w:rPr>
        <w:t xml:space="preserve">, Alba </w:t>
      </w:r>
      <w:proofErr w:type="spellStart"/>
      <w:r w:rsidRPr="00B34C83">
        <w:rPr>
          <w:sz w:val="32"/>
          <w:szCs w:val="32"/>
        </w:rPr>
        <w:t>Rohrwacher</w:t>
      </w:r>
      <w:proofErr w:type="spellEnd"/>
      <w:r w:rsidRPr="00B34C83">
        <w:rPr>
          <w:sz w:val="32"/>
          <w:szCs w:val="32"/>
        </w:rPr>
        <w:t xml:space="preserve">, Oro De </w:t>
      </w:r>
      <w:proofErr w:type="spellStart"/>
      <w:r w:rsidRPr="00B34C83">
        <w:rPr>
          <w:sz w:val="32"/>
          <w:szCs w:val="32"/>
        </w:rPr>
        <w:t>Commarque</w:t>
      </w:r>
      <w:proofErr w:type="spellEnd"/>
    </w:p>
    <w:p w:rsidR="00913D29" w:rsidRPr="00B34C83" w:rsidRDefault="00325AF4" w:rsidP="00325AF4">
      <w:pPr>
        <w:rPr>
          <w:sz w:val="32"/>
          <w:szCs w:val="32"/>
        </w:rPr>
      </w:pPr>
      <w:r w:rsidRPr="00B34C83">
        <w:rPr>
          <w:sz w:val="32"/>
          <w:szCs w:val="32"/>
        </w:rPr>
        <w:t>104mins, M</w:t>
      </w:r>
    </w:p>
    <w:p w:rsidR="00325AF4" w:rsidRPr="00B34C83" w:rsidRDefault="00913D29" w:rsidP="00325AF4">
      <w:pPr>
        <w:rPr>
          <w:sz w:val="32"/>
          <w:szCs w:val="32"/>
        </w:rPr>
      </w:pPr>
      <w:r w:rsidRPr="00B34C83">
        <w:rPr>
          <w:i/>
          <w:sz w:val="32"/>
          <w:szCs w:val="32"/>
        </w:rPr>
        <w:t>I</w:t>
      </w:r>
      <w:r w:rsidR="00325AF4" w:rsidRPr="00B34C83">
        <w:rPr>
          <w:i/>
          <w:sz w:val="32"/>
          <w:szCs w:val="32"/>
        </w:rPr>
        <w:t>talian, French and English with English subtitles</w:t>
      </w:r>
    </w:p>
    <w:p w:rsidR="00325AF4" w:rsidRPr="00B34C83" w:rsidRDefault="00325AF4" w:rsidP="00325AF4">
      <w:pPr>
        <w:rPr>
          <w:sz w:val="32"/>
          <w:szCs w:val="32"/>
        </w:rPr>
      </w:pPr>
      <w:r w:rsidRPr="00B34C83">
        <w:rPr>
          <w:sz w:val="32"/>
          <w:szCs w:val="32"/>
        </w:rPr>
        <w:t>Dates to be advised</w:t>
      </w:r>
    </w:p>
    <w:p w:rsidR="00325AF4" w:rsidRPr="00B34C83" w:rsidRDefault="00325AF4" w:rsidP="00325AF4">
      <w:pPr>
        <w:rPr>
          <w:rFonts w:hAnsi="Arial"/>
          <w:sz w:val="32"/>
          <w:szCs w:val="32"/>
        </w:rPr>
      </w:pPr>
      <w:r w:rsidRPr="00B34C83">
        <w:rPr>
          <w:sz w:val="32"/>
          <w:szCs w:val="32"/>
        </w:rPr>
        <w:t>This film is classified as 50% Highly Visual Content</w:t>
      </w:r>
    </w:p>
    <w:p w:rsidR="00325AF4" w:rsidRDefault="00325AF4" w:rsidP="00325AF4">
      <w:pPr>
        <w:rPr>
          <w:lang w:val="en-US"/>
        </w:rPr>
      </w:pPr>
    </w:p>
    <w:p w:rsidR="00325AF4" w:rsidRDefault="00913D29" w:rsidP="00325AF4">
      <w:pPr>
        <w:rPr>
          <w:lang w:val="en-US"/>
        </w:rPr>
      </w:pPr>
      <w:r>
        <w:rPr>
          <w:lang w:val="en-US"/>
        </w:rPr>
        <w:t>BELGIUM</w:t>
      </w:r>
    </w:p>
    <w:p w:rsidR="00325AF4" w:rsidRPr="007857D1" w:rsidRDefault="00913D29" w:rsidP="00325AF4">
      <w:pPr>
        <w:rPr>
          <w:sz w:val="22"/>
          <w:lang w:val="en-US"/>
        </w:rPr>
      </w:pPr>
      <w:r>
        <w:rPr>
          <w:rFonts w:ascii="Italian Plate No2 Extrabold" w:hAnsi="Italian Plate No2 Extrabold" w:cstheme="minorBidi"/>
          <w:b/>
          <w:bCs/>
          <w:sz w:val="60"/>
          <w:szCs w:val="60"/>
        </w:rPr>
        <w:t>YOUN</w:t>
      </w:r>
      <w:r w:rsidR="00B34C83">
        <w:rPr>
          <w:rFonts w:ascii="Italian Plate No2 Extrabold" w:hAnsi="Italian Plate No2 Extrabold" w:cstheme="minorBidi"/>
          <w:b/>
          <w:bCs/>
          <w:sz w:val="60"/>
          <w:szCs w:val="60"/>
        </w:rPr>
        <w:t>G</w:t>
      </w:r>
      <w:r>
        <w:rPr>
          <w:rFonts w:ascii="Italian Plate No2 Extrabold" w:hAnsi="Italian Plate No2 Extrabold" w:cstheme="minorBidi"/>
          <w:b/>
          <w:bCs/>
          <w:sz w:val="60"/>
          <w:szCs w:val="60"/>
        </w:rPr>
        <w:t xml:space="preserve"> AHMED</w:t>
      </w:r>
    </w:p>
    <w:p w:rsidR="00325AF4" w:rsidRPr="00B34C83" w:rsidRDefault="00913D29" w:rsidP="00913D29">
      <w:pPr>
        <w:spacing w:after="0" w:line="240" w:lineRule="auto"/>
        <w:rPr>
          <w:color w:val="000000"/>
          <w:sz w:val="32"/>
          <w:szCs w:val="32"/>
        </w:rPr>
      </w:pPr>
      <w:r w:rsidRPr="00B34C83">
        <w:rPr>
          <w:rFonts w:cstheme="minorBidi"/>
          <w:b/>
          <w:bCs/>
          <w:sz w:val="32"/>
          <w:szCs w:val="32"/>
        </w:rPr>
        <w:lastRenderedPageBreak/>
        <w:t xml:space="preserve">‘A wise and sensitive contribution to a timely debate.’ </w:t>
      </w:r>
      <w:r w:rsidRPr="00B34C83">
        <w:rPr>
          <w:sz w:val="32"/>
          <w:szCs w:val="32"/>
        </w:rPr>
        <w:t>TIME OUT LONDON</w:t>
      </w:r>
    </w:p>
    <w:p w:rsidR="00913D29" w:rsidRPr="00B34C83" w:rsidRDefault="00913D29" w:rsidP="00913D29">
      <w:pPr>
        <w:spacing w:after="0" w:line="240" w:lineRule="auto"/>
        <w:rPr>
          <w:color w:val="000000"/>
          <w:sz w:val="32"/>
          <w:szCs w:val="32"/>
        </w:rPr>
      </w:pPr>
    </w:p>
    <w:p w:rsidR="00913D29" w:rsidRPr="00B34C83" w:rsidRDefault="00913D29" w:rsidP="00913D29">
      <w:pPr>
        <w:spacing w:after="140"/>
        <w:rPr>
          <w:rFonts w:cstheme="minorBidi"/>
          <w:sz w:val="32"/>
          <w:szCs w:val="32"/>
        </w:rPr>
      </w:pPr>
      <w:r w:rsidRPr="00B34C83">
        <w:rPr>
          <w:rFonts w:cstheme="minorBidi"/>
          <w:sz w:val="32"/>
          <w:szCs w:val="32"/>
        </w:rPr>
        <w:t>Until recently Ahmed was happy playing video games at home and visiting the neighbourhood Mosque. Now, under the influence of an Imam who preaches an angry distortion of Islam, he has become radicalised. Obsessed with following a stringent path he reaches a radical point. Taut as the finest thriller but infused with piercing social insight, this is one of the best from the Dardenne brothers.</w:t>
      </w:r>
    </w:p>
    <w:p w:rsidR="00325AF4" w:rsidRPr="00B34C83" w:rsidRDefault="00913D29" w:rsidP="00913D29">
      <w:pPr>
        <w:spacing w:after="0" w:line="240" w:lineRule="auto"/>
        <w:rPr>
          <w:color w:val="000000"/>
          <w:sz w:val="32"/>
          <w:szCs w:val="32"/>
        </w:rPr>
      </w:pPr>
      <w:r w:rsidRPr="00B34C83">
        <w:rPr>
          <w:rFonts w:cstheme="minorBidi"/>
          <w:sz w:val="32"/>
          <w:szCs w:val="32"/>
        </w:rPr>
        <w:t>WINNER BEST DIRECTOR 2019 CANNES FILM FESTIVAL</w:t>
      </w:r>
      <w:r w:rsidRPr="00B34C83">
        <w:rPr>
          <w:rFonts w:cstheme="minorBidi"/>
          <w:sz w:val="32"/>
          <w:szCs w:val="32"/>
        </w:rPr>
        <w:br/>
      </w:r>
    </w:p>
    <w:p w:rsidR="00913D29" w:rsidRPr="00B34C83" w:rsidRDefault="00913D29" w:rsidP="00913D29">
      <w:pPr>
        <w:rPr>
          <w:sz w:val="32"/>
          <w:szCs w:val="32"/>
        </w:rPr>
      </w:pPr>
      <w:r w:rsidRPr="00B34C83">
        <w:rPr>
          <w:sz w:val="32"/>
          <w:szCs w:val="32"/>
        </w:rPr>
        <w:t>Directors: Jean-Pierre Dardenne, Luc Dardenne</w:t>
      </w:r>
    </w:p>
    <w:p w:rsidR="00913D29" w:rsidRPr="00B34C83" w:rsidRDefault="00913D29" w:rsidP="00913D29">
      <w:pPr>
        <w:rPr>
          <w:sz w:val="32"/>
          <w:szCs w:val="32"/>
        </w:rPr>
      </w:pPr>
      <w:r w:rsidRPr="00B34C83">
        <w:rPr>
          <w:sz w:val="32"/>
          <w:szCs w:val="32"/>
        </w:rPr>
        <w:t xml:space="preserve">Cast: </w:t>
      </w:r>
      <w:proofErr w:type="spellStart"/>
      <w:r w:rsidRPr="00B34C83">
        <w:rPr>
          <w:sz w:val="32"/>
          <w:szCs w:val="32"/>
        </w:rPr>
        <w:t>Idir</w:t>
      </w:r>
      <w:proofErr w:type="spellEnd"/>
      <w:r w:rsidRPr="00B34C83">
        <w:rPr>
          <w:sz w:val="32"/>
          <w:szCs w:val="32"/>
        </w:rPr>
        <w:t xml:space="preserve"> Ben </w:t>
      </w:r>
      <w:proofErr w:type="spellStart"/>
      <w:r w:rsidRPr="00B34C83">
        <w:rPr>
          <w:sz w:val="32"/>
          <w:szCs w:val="32"/>
        </w:rPr>
        <w:t>Addi</w:t>
      </w:r>
      <w:proofErr w:type="spellEnd"/>
      <w:r w:rsidRPr="00B34C83">
        <w:rPr>
          <w:sz w:val="32"/>
          <w:szCs w:val="32"/>
        </w:rPr>
        <w:t xml:space="preserve">, Olivier </w:t>
      </w:r>
      <w:proofErr w:type="spellStart"/>
      <w:r w:rsidRPr="00B34C83">
        <w:rPr>
          <w:sz w:val="32"/>
          <w:szCs w:val="32"/>
        </w:rPr>
        <w:t>Bonnaud</w:t>
      </w:r>
      <w:proofErr w:type="spellEnd"/>
      <w:r w:rsidRPr="00B34C83">
        <w:rPr>
          <w:sz w:val="32"/>
          <w:szCs w:val="32"/>
        </w:rPr>
        <w:t xml:space="preserve">, </w:t>
      </w:r>
      <w:proofErr w:type="spellStart"/>
      <w:r w:rsidRPr="00B34C83">
        <w:rPr>
          <w:sz w:val="32"/>
          <w:szCs w:val="32"/>
        </w:rPr>
        <w:t>Myriem</w:t>
      </w:r>
      <w:proofErr w:type="spellEnd"/>
      <w:r w:rsidRPr="00B34C83">
        <w:rPr>
          <w:sz w:val="32"/>
          <w:szCs w:val="32"/>
        </w:rPr>
        <w:t xml:space="preserve"> </w:t>
      </w:r>
      <w:proofErr w:type="spellStart"/>
      <w:r w:rsidRPr="00B34C83">
        <w:rPr>
          <w:sz w:val="32"/>
          <w:szCs w:val="32"/>
        </w:rPr>
        <w:t>Akheddiou</w:t>
      </w:r>
      <w:proofErr w:type="spellEnd"/>
    </w:p>
    <w:p w:rsidR="00913D29" w:rsidRPr="00B34C83" w:rsidRDefault="00913D29" w:rsidP="00913D29">
      <w:pPr>
        <w:rPr>
          <w:i/>
          <w:sz w:val="32"/>
          <w:szCs w:val="32"/>
        </w:rPr>
      </w:pPr>
      <w:r w:rsidRPr="00B34C83">
        <w:rPr>
          <w:sz w:val="32"/>
          <w:szCs w:val="32"/>
        </w:rPr>
        <w:t>90mins, CTC</w:t>
      </w:r>
      <w:r w:rsidRPr="00B34C83">
        <w:rPr>
          <w:sz w:val="32"/>
          <w:szCs w:val="32"/>
        </w:rPr>
        <w:br/>
      </w:r>
      <w:r w:rsidRPr="00B34C83">
        <w:rPr>
          <w:i/>
          <w:sz w:val="32"/>
          <w:szCs w:val="32"/>
        </w:rPr>
        <w:t>French and Arabic with English subtitles</w:t>
      </w:r>
    </w:p>
    <w:p w:rsidR="00913D29" w:rsidRPr="00B34C83" w:rsidRDefault="00913D29" w:rsidP="00913D29">
      <w:pPr>
        <w:rPr>
          <w:rFonts w:hAnsi="Arial"/>
          <w:sz w:val="32"/>
          <w:szCs w:val="32"/>
        </w:rPr>
      </w:pPr>
      <w:r w:rsidRPr="00B34C83">
        <w:rPr>
          <w:sz w:val="32"/>
          <w:szCs w:val="32"/>
        </w:rPr>
        <w:t>Dates to be advised</w:t>
      </w:r>
      <w:r w:rsidRPr="00B34C83">
        <w:rPr>
          <w:sz w:val="32"/>
          <w:szCs w:val="32"/>
        </w:rPr>
        <w:br/>
      </w:r>
      <w:r w:rsidRPr="00B34C83">
        <w:rPr>
          <w:sz w:val="32"/>
          <w:szCs w:val="32"/>
        </w:rPr>
        <w:br/>
      </w:r>
      <w:proofErr w:type="gramStart"/>
      <w:r w:rsidRPr="00B34C83">
        <w:rPr>
          <w:sz w:val="32"/>
          <w:szCs w:val="32"/>
        </w:rPr>
        <w:t>This</w:t>
      </w:r>
      <w:proofErr w:type="gramEnd"/>
      <w:r w:rsidRPr="00B34C83">
        <w:rPr>
          <w:sz w:val="32"/>
          <w:szCs w:val="32"/>
        </w:rPr>
        <w:t xml:space="preserve"> film is classified as 75% Highly Visual Content</w:t>
      </w:r>
    </w:p>
    <w:p w:rsidR="007857D1" w:rsidRPr="00913D29" w:rsidRDefault="007857D1" w:rsidP="00913D29"/>
    <w:p w:rsidR="007857D1" w:rsidRDefault="007857D1" w:rsidP="007857D1">
      <w:pPr>
        <w:spacing w:line="278" w:lineRule="auto"/>
      </w:pPr>
    </w:p>
    <w:p w:rsidR="007857D1" w:rsidRDefault="007857D1" w:rsidP="00C61162"/>
    <w:p w:rsidR="00C61162" w:rsidRDefault="00C61162" w:rsidP="00C61162">
      <w:pPr>
        <w:spacing w:line="376" w:lineRule="auto"/>
      </w:pPr>
    </w:p>
    <w:p w:rsidR="00C16406" w:rsidRPr="00B34C83" w:rsidRDefault="00E06459" w:rsidP="00B34C83">
      <w:pPr>
        <w:autoSpaceDE/>
        <w:autoSpaceDN/>
        <w:adjustRightInd/>
        <w:spacing w:after="200" w:line="276" w:lineRule="auto"/>
        <w:rPr>
          <w:spacing w:val="2"/>
          <w:lang w:val="en-US"/>
        </w:rPr>
      </w:pPr>
      <w:r>
        <w:rPr>
          <w:spacing w:val="2"/>
          <w:lang w:val="en-US"/>
        </w:rPr>
        <w:br w:type="page"/>
      </w:r>
    </w:p>
    <w:p w:rsidR="005202A1" w:rsidRPr="005202A1" w:rsidRDefault="00B34C83" w:rsidP="00913D29">
      <w:pPr>
        <w:rPr>
          <w:sz w:val="10"/>
        </w:rPr>
      </w:pPr>
      <w:r>
        <w:rPr>
          <w:rFonts w:ascii="Italian Plate No2 Extrabold" w:hAnsi="Italian Plate No2 Extrabold" w:cstheme="minorBidi"/>
          <w:b/>
          <w:bCs/>
          <w:sz w:val="114"/>
          <w:szCs w:val="114"/>
        </w:rPr>
        <w:t>V</w:t>
      </w:r>
      <w:r w:rsidR="00913D29" w:rsidRPr="00913D29">
        <w:rPr>
          <w:rFonts w:ascii="Italian Plate No2 Extrabold" w:hAnsi="Italian Plate No2 Extrabold" w:cstheme="minorBidi"/>
          <w:b/>
          <w:bCs/>
          <w:sz w:val="114"/>
          <w:szCs w:val="114"/>
        </w:rPr>
        <w:t>ISUAL ARTS</w:t>
      </w:r>
    </w:p>
    <w:p w:rsidR="00913D29" w:rsidRPr="00913D29" w:rsidRDefault="00913D29" w:rsidP="00913D29">
      <w:pPr>
        <w:spacing w:after="0" w:line="240" w:lineRule="auto"/>
        <w:rPr>
          <w:rFonts w:ascii="Apercu Medium" w:hAnsi="Apercu Medium" w:cs="Apercu Medium"/>
          <w:color w:val="000000"/>
          <w:sz w:val="24"/>
          <w:szCs w:val="24"/>
        </w:rPr>
      </w:pPr>
    </w:p>
    <w:p w:rsidR="00913D29" w:rsidRPr="00B34C83" w:rsidRDefault="00913D29" w:rsidP="00913D29">
      <w:pPr>
        <w:spacing w:after="160" w:line="221" w:lineRule="atLeast"/>
        <w:rPr>
          <w:rFonts w:ascii="Apercu Medium" w:hAnsi="Apercu Medium" w:cstheme="minorBidi"/>
          <w:sz w:val="32"/>
          <w:szCs w:val="32"/>
        </w:rPr>
      </w:pPr>
      <w:r w:rsidRPr="00B34C83">
        <w:rPr>
          <w:rFonts w:ascii="Apercu Medium" w:hAnsi="Apercu Medium" w:cstheme="minorBidi"/>
          <w:sz w:val="32"/>
          <w:szCs w:val="32"/>
        </w:rPr>
        <w:t xml:space="preserve">In 2020 the Visual Arts program offers a richly textured experience, with a series of exhibitions united by the processes of accumulation and transformation. </w:t>
      </w:r>
    </w:p>
    <w:p w:rsidR="00913D29" w:rsidRPr="00B34C83" w:rsidRDefault="00913D29" w:rsidP="00913D29">
      <w:pPr>
        <w:spacing w:after="160" w:line="221" w:lineRule="atLeast"/>
        <w:rPr>
          <w:sz w:val="32"/>
          <w:szCs w:val="32"/>
        </w:rPr>
      </w:pPr>
      <w:r w:rsidRPr="00B34C83">
        <w:rPr>
          <w:sz w:val="32"/>
          <w:szCs w:val="32"/>
        </w:rPr>
        <w:t xml:space="preserve">The core of the program focusses on Australian art and experience, expanding the definition of the local to consider its international significance and reach. Familiar traditions and stories are presented through innovative media and from a range of different perspectives. </w:t>
      </w:r>
    </w:p>
    <w:p w:rsidR="005202A1" w:rsidRPr="00B34C83" w:rsidRDefault="00913D29" w:rsidP="00913D29">
      <w:pPr>
        <w:rPr>
          <w:sz w:val="32"/>
          <w:szCs w:val="32"/>
        </w:rPr>
      </w:pPr>
      <w:r w:rsidRPr="00B34C83">
        <w:rPr>
          <w:sz w:val="32"/>
          <w:szCs w:val="32"/>
        </w:rPr>
        <w:t>Balancing the spectacular with the intricate and tender, this year’s program builds a complex whole from gleaming fragments, echoing the ways in which we make homes and communities our own.</w:t>
      </w:r>
    </w:p>
    <w:p w:rsidR="00913D29" w:rsidRPr="00B34C83" w:rsidRDefault="00913D29" w:rsidP="00913D29">
      <w:pPr>
        <w:rPr>
          <w:b/>
          <w:w w:val="105"/>
          <w:sz w:val="32"/>
          <w:szCs w:val="32"/>
          <w:lang w:val="en-US"/>
        </w:rPr>
      </w:pPr>
      <w:r w:rsidRPr="00B34C83">
        <w:rPr>
          <w:sz w:val="32"/>
          <w:szCs w:val="32"/>
        </w:rPr>
        <w:br/>
        <w:t>Supported by Visual Arts Program Partner Wesfarmers</w:t>
      </w:r>
    </w:p>
    <w:p w:rsidR="005202A1" w:rsidRPr="00B34C83" w:rsidRDefault="005202A1" w:rsidP="005202A1">
      <w:pPr>
        <w:rPr>
          <w:b/>
          <w:w w:val="105"/>
          <w:sz w:val="32"/>
          <w:szCs w:val="32"/>
          <w:lang w:val="en-US"/>
        </w:rPr>
      </w:pPr>
    </w:p>
    <w:p w:rsidR="00913D29" w:rsidRPr="00B34C83" w:rsidRDefault="00913D29" w:rsidP="00913D29">
      <w:pPr>
        <w:spacing w:after="0"/>
        <w:rPr>
          <w:rFonts w:ascii="Italian Plate No2 Demibold" w:hAnsi="Italian Plate No2 Demibold" w:cstheme="minorBidi"/>
          <w:sz w:val="32"/>
          <w:szCs w:val="32"/>
        </w:rPr>
      </w:pPr>
      <w:r w:rsidRPr="00B34C83">
        <w:rPr>
          <w:rFonts w:ascii="Italian Plate No2 Demibold" w:hAnsi="Italian Plate No2 Demibold" w:cstheme="minorBidi"/>
          <w:b/>
          <w:bCs/>
          <w:sz w:val="32"/>
          <w:szCs w:val="32"/>
        </w:rPr>
        <w:t xml:space="preserve">HITCHHIKER’S GUIDE TO THE GALLERIES </w:t>
      </w:r>
    </w:p>
    <w:p w:rsidR="00913D29" w:rsidRPr="00B34C83" w:rsidRDefault="00913D29" w:rsidP="00E75148">
      <w:pPr>
        <w:rPr>
          <w:sz w:val="32"/>
          <w:szCs w:val="32"/>
        </w:rPr>
      </w:pPr>
      <w:r w:rsidRPr="00B34C83">
        <w:rPr>
          <w:sz w:val="32"/>
          <w:szCs w:val="32"/>
        </w:rPr>
        <w:t>Starting and finishing in the Perth Cultural Centre you’re invited to join us for a full day of city-wide events offering exclusive behind-the-scenes insight into the Visual Arts 2020 program.</w:t>
      </w:r>
    </w:p>
    <w:p w:rsidR="00913D29" w:rsidRPr="00B34C83" w:rsidRDefault="00913D29" w:rsidP="00E75148">
      <w:pPr>
        <w:rPr>
          <w:sz w:val="32"/>
          <w:szCs w:val="32"/>
        </w:rPr>
      </w:pPr>
      <w:r w:rsidRPr="00B34C83">
        <w:rPr>
          <w:sz w:val="32"/>
          <w:szCs w:val="32"/>
        </w:rPr>
        <w:t>Buy a bus ticket and attend the full day or choose your own adventure and meet us along the way!</w:t>
      </w:r>
    </w:p>
    <w:p w:rsidR="00913D29" w:rsidRPr="00B34C83" w:rsidRDefault="00913D29" w:rsidP="00E75148">
      <w:pPr>
        <w:rPr>
          <w:sz w:val="32"/>
          <w:szCs w:val="32"/>
        </w:rPr>
      </w:pPr>
      <w:r w:rsidRPr="00B34C83">
        <w:rPr>
          <w:sz w:val="32"/>
          <w:szCs w:val="32"/>
        </w:rPr>
        <w:t xml:space="preserve">Stay tuned for a detailed scheduled of talks, tours and performances. </w:t>
      </w:r>
      <w:r w:rsidR="00E75148" w:rsidRPr="00B34C83">
        <w:rPr>
          <w:sz w:val="32"/>
          <w:szCs w:val="32"/>
        </w:rPr>
        <w:br/>
      </w:r>
      <w:r w:rsidRPr="00B34C83">
        <w:rPr>
          <w:sz w:val="32"/>
          <w:szCs w:val="32"/>
        </w:rPr>
        <w:t>Visit perthfestival.com.au for more information.</w:t>
      </w:r>
    </w:p>
    <w:p w:rsidR="005202A1" w:rsidRPr="00B34C83" w:rsidRDefault="00E75148" w:rsidP="00E75148">
      <w:pPr>
        <w:rPr>
          <w:sz w:val="32"/>
          <w:szCs w:val="32"/>
        </w:rPr>
      </w:pPr>
      <w:r w:rsidRPr="00B34C83">
        <w:rPr>
          <w:sz w:val="32"/>
          <w:szCs w:val="32"/>
        </w:rPr>
        <w:t xml:space="preserve">Dates &amp; Times: </w:t>
      </w:r>
      <w:r w:rsidR="00913D29" w:rsidRPr="00B34C83">
        <w:rPr>
          <w:sz w:val="32"/>
          <w:szCs w:val="32"/>
        </w:rPr>
        <w:t>Sun</w:t>
      </w:r>
      <w:r w:rsidRPr="00B34C83">
        <w:rPr>
          <w:sz w:val="32"/>
          <w:szCs w:val="32"/>
        </w:rPr>
        <w:t>day</w:t>
      </w:r>
      <w:r w:rsidR="00913D29" w:rsidRPr="00B34C83">
        <w:rPr>
          <w:sz w:val="32"/>
          <w:szCs w:val="32"/>
        </w:rPr>
        <w:t xml:space="preserve"> 9 </w:t>
      </w:r>
      <w:r w:rsidRPr="00B34C83">
        <w:rPr>
          <w:sz w:val="32"/>
          <w:szCs w:val="32"/>
        </w:rPr>
        <w:t>February</w:t>
      </w:r>
      <w:r w:rsidR="00913D29" w:rsidRPr="00B34C83">
        <w:rPr>
          <w:sz w:val="32"/>
          <w:szCs w:val="32"/>
        </w:rPr>
        <w:t xml:space="preserve"> 10am </w:t>
      </w:r>
      <w:r w:rsidRPr="00B34C83">
        <w:rPr>
          <w:sz w:val="32"/>
          <w:szCs w:val="32"/>
        </w:rPr>
        <w:t>to</w:t>
      </w:r>
      <w:r w:rsidR="00913D29" w:rsidRPr="00B34C83">
        <w:rPr>
          <w:sz w:val="32"/>
          <w:szCs w:val="32"/>
        </w:rPr>
        <w:t xml:space="preserve"> 5pm</w:t>
      </w:r>
      <w:r w:rsidRPr="00B34C83">
        <w:rPr>
          <w:sz w:val="32"/>
          <w:szCs w:val="32"/>
        </w:rPr>
        <w:br/>
      </w:r>
      <w:r w:rsidR="00913D29" w:rsidRPr="00B34C83">
        <w:rPr>
          <w:sz w:val="32"/>
          <w:szCs w:val="32"/>
        </w:rPr>
        <w:t>Bus Ticket $5</w:t>
      </w:r>
      <w:r w:rsidRPr="00B34C83">
        <w:rPr>
          <w:sz w:val="32"/>
          <w:szCs w:val="32"/>
        </w:rPr>
        <w:br/>
      </w:r>
      <w:r w:rsidR="00913D29" w:rsidRPr="00B34C83">
        <w:rPr>
          <w:sz w:val="32"/>
          <w:szCs w:val="32"/>
        </w:rPr>
        <w:t>Gallery Admission FREE</w:t>
      </w:r>
    </w:p>
    <w:p w:rsidR="005202A1" w:rsidRPr="00B34C83" w:rsidRDefault="005202A1" w:rsidP="005202A1">
      <w:pPr>
        <w:rPr>
          <w:sz w:val="32"/>
          <w:szCs w:val="32"/>
          <w:lang w:val="en-US"/>
        </w:rPr>
      </w:pPr>
    </w:p>
    <w:p w:rsidR="00523637" w:rsidRDefault="00523637" w:rsidP="000842D6">
      <w:pPr>
        <w:rPr>
          <w:rFonts w:ascii="Arial" w:hAnsi="Arial" w:cs="Arial"/>
          <w:b/>
          <w:w w:val="70"/>
          <w:sz w:val="22"/>
          <w:szCs w:val="60"/>
        </w:rPr>
      </w:pPr>
    </w:p>
    <w:p w:rsidR="00E75148" w:rsidRPr="00E75148" w:rsidRDefault="00E75148" w:rsidP="00E75148">
      <w:r w:rsidRPr="00E75148">
        <w:t>USA / TAIWAN</w:t>
      </w:r>
    </w:p>
    <w:p w:rsidR="00E75148" w:rsidRDefault="00E75148" w:rsidP="00E75148">
      <w:pPr>
        <w:pStyle w:val="Default"/>
      </w:pPr>
    </w:p>
    <w:p w:rsidR="00523637" w:rsidRPr="00B34C83" w:rsidRDefault="00E75148" w:rsidP="00E75148">
      <w:pPr>
        <w:pStyle w:val="Default"/>
        <w:rPr>
          <w:sz w:val="32"/>
          <w:szCs w:val="32"/>
          <w:u w:val="single"/>
          <w:lang w:val="en-US"/>
        </w:rPr>
      </w:pPr>
      <w:r>
        <w:rPr>
          <w:rStyle w:val="A36"/>
          <w:rFonts w:cstheme="minorBidi"/>
          <w:color w:val="auto"/>
        </w:rPr>
        <w:t>CHALKROOM</w:t>
      </w:r>
      <w:r w:rsidRPr="00523637">
        <w:rPr>
          <w:u w:val="single"/>
          <w:lang w:val="en-US"/>
        </w:rPr>
        <w:t xml:space="preserve"> </w:t>
      </w:r>
      <w:r>
        <w:rPr>
          <w:u w:val="single"/>
          <w:lang w:val="en-US"/>
        </w:rPr>
        <w:br/>
      </w:r>
      <w:r w:rsidRPr="00B34C83">
        <w:rPr>
          <w:rFonts w:cstheme="minorBidi"/>
          <w:b/>
          <w:bCs/>
          <w:sz w:val="32"/>
          <w:szCs w:val="32"/>
        </w:rPr>
        <w:t>LAURIE ANDERSON &amp; HSIN-CHIEN HUANG</w:t>
      </w:r>
    </w:p>
    <w:p w:rsidR="00E75148" w:rsidRPr="00B34C83" w:rsidRDefault="00E75148" w:rsidP="00E75148">
      <w:pPr>
        <w:pStyle w:val="Default"/>
        <w:rPr>
          <w:sz w:val="32"/>
          <w:szCs w:val="32"/>
        </w:rPr>
      </w:pPr>
    </w:p>
    <w:p w:rsidR="00E75148" w:rsidRPr="00B34C83" w:rsidRDefault="00E75148" w:rsidP="00E75148">
      <w:pPr>
        <w:pStyle w:val="Default"/>
        <w:rPr>
          <w:rFonts w:ascii="Apercu" w:hAnsi="Apercu" w:cs="Apercu"/>
          <w:sz w:val="32"/>
          <w:szCs w:val="32"/>
        </w:rPr>
      </w:pPr>
      <w:r w:rsidRPr="00B34C83">
        <w:rPr>
          <w:sz w:val="32"/>
          <w:szCs w:val="32"/>
        </w:rPr>
        <w:t xml:space="preserve">Presented in association with Perth Institute of Contemporary Arts </w:t>
      </w:r>
      <w:r w:rsidRPr="00B34C83">
        <w:rPr>
          <w:sz w:val="32"/>
          <w:szCs w:val="32"/>
        </w:rPr>
        <w:br/>
      </w:r>
    </w:p>
    <w:p w:rsidR="00E75148" w:rsidRPr="00B34C83" w:rsidRDefault="00E75148" w:rsidP="00E75148">
      <w:pPr>
        <w:spacing w:line="221" w:lineRule="atLeast"/>
        <w:rPr>
          <w:rFonts w:cstheme="minorBidi"/>
          <w:sz w:val="32"/>
          <w:szCs w:val="32"/>
        </w:rPr>
      </w:pPr>
      <w:r w:rsidRPr="00B34C83">
        <w:rPr>
          <w:rFonts w:cstheme="minorBidi"/>
          <w:sz w:val="32"/>
          <w:szCs w:val="32"/>
        </w:rPr>
        <w:t xml:space="preserve">Step inside an immersive world and take a journey through an enormous structure made of words, drawings and stories. Once you enter this interactive installation you are free to roam and fly. Words sail through the air as emails. They fall into dust. They form and reform. </w:t>
      </w:r>
    </w:p>
    <w:p w:rsidR="00523637" w:rsidRPr="00B34C83" w:rsidRDefault="00E75148" w:rsidP="00E75148">
      <w:pPr>
        <w:rPr>
          <w:color w:val="231F20"/>
          <w:spacing w:val="-3"/>
          <w:sz w:val="32"/>
          <w:szCs w:val="32"/>
        </w:rPr>
      </w:pPr>
      <w:r w:rsidRPr="00B34C83">
        <w:rPr>
          <w:rFonts w:cstheme="minorBidi"/>
          <w:sz w:val="32"/>
          <w:szCs w:val="32"/>
        </w:rPr>
        <w:t xml:space="preserve">Created by pioneering artist and musician Laurie Anderson and Taiwanese new media artist </w:t>
      </w:r>
      <w:proofErr w:type="spellStart"/>
      <w:r w:rsidRPr="00B34C83">
        <w:rPr>
          <w:rFonts w:cstheme="minorBidi"/>
          <w:sz w:val="32"/>
          <w:szCs w:val="32"/>
        </w:rPr>
        <w:t>Hsin-Chien</w:t>
      </w:r>
      <w:proofErr w:type="spellEnd"/>
      <w:r w:rsidRPr="00B34C83">
        <w:rPr>
          <w:rFonts w:cstheme="minorBidi"/>
          <w:sz w:val="32"/>
          <w:szCs w:val="32"/>
        </w:rPr>
        <w:t xml:space="preserve"> Huang, </w:t>
      </w:r>
      <w:proofErr w:type="spellStart"/>
      <w:r w:rsidRPr="00B34C83">
        <w:rPr>
          <w:i/>
          <w:iCs/>
          <w:sz w:val="32"/>
          <w:szCs w:val="32"/>
        </w:rPr>
        <w:t>Chalkroom</w:t>
      </w:r>
      <w:proofErr w:type="spellEnd"/>
      <w:r w:rsidRPr="00B34C83">
        <w:rPr>
          <w:i/>
          <w:iCs/>
          <w:sz w:val="32"/>
          <w:szCs w:val="32"/>
        </w:rPr>
        <w:t xml:space="preserve"> </w:t>
      </w:r>
      <w:r w:rsidRPr="00B34C83">
        <w:rPr>
          <w:sz w:val="32"/>
          <w:szCs w:val="32"/>
        </w:rPr>
        <w:t>is a Virtual Reality work unlike any other. Instead of the brightly-lit gaming world of most VR, everything is hand drawn, dusty and dark, creating a shadowy, atmospheric world to explore</w:t>
      </w:r>
      <w:proofErr w:type="gramStart"/>
      <w:r w:rsidRPr="00B34C83">
        <w:rPr>
          <w:sz w:val="32"/>
          <w:szCs w:val="32"/>
        </w:rPr>
        <w:t>.</w:t>
      </w:r>
      <w:r w:rsidR="00523637" w:rsidRPr="00B34C83">
        <w:rPr>
          <w:color w:val="231F20"/>
          <w:spacing w:val="-3"/>
          <w:sz w:val="32"/>
          <w:szCs w:val="32"/>
        </w:rPr>
        <w:t>.</w:t>
      </w:r>
      <w:proofErr w:type="gramEnd"/>
    </w:p>
    <w:p w:rsidR="00523637" w:rsidRPr="00B34C83" w:rsidRDefault="00523637" w:rsidP="00523637">
      <w:pPr>
        <w:rPr>
          <w:b/>
          <w:color w:val="FAA33A"/>
          <w:sz w:val="32"/>
          <w:szCs w:val="32"/>
        </w:rPr>
      </w:pPr>
    </w:p>
    <w:p w:rsidR="00523637" w:rsidRPr="00B34C83" w:rsidRDefault="00523637" w:rsidP="00523637">
      <w:pPr>
        <w:rPr>
          <w:sz w:val="32"/>
          <w:szCs w:val="32"/>
        </w:rPr>
      </w:pPr>
      <w:r w:rsidRPr="00B34C83">
        <w:rPr>
          <w:b/>
          <w:sz w:val="32"/>
          <w:szCs w:val="32"/>
        </w:rPr>
        <w:t>Venue:</w:t>
      </w:r>
      <w:r w:rsidRPr="00B34C83">
        <w:rPr>
          <w:sz w:val="32"/>
          <w:szCs w:val="32"/>
        </w:rPr>
        <w:t xml:space="preserve"> </w:t>
      </w:r>
      <w:proofErr w:type="spellStart"/>
      <w:r w:rsidR="00E75148" w:rsidRPr="00B34C83">
        <w:rPr>
          <w:sz w:val="32"/>
          <w:szCs w:val="32"/>
        </w:rPr>
        <w:t>Yandilup</w:t>
      </w:r>
      <w:proofErr w:type="spellEnd"/>
      <w:r w:rsidR="00E75148" w:rsidRPr="00B34C83">
        <w:rPr>
          <w:sz w:val="32"/>
          <w:szCs w:val="32"/>
        </w:rPr>
        <w:t xml:space="preserve"> / Northbridge</w:t>
      </w:r>
      <w:r w:rsidR="00E75148" w:rsidRPr="00B34C83">
        <w:rPr>
          <w:sz w:val="32"/>
          <w:szCs w:val="32"/>
        </w:rPr>
        <w:br/>
        <w:t xml:space="preserve">Perth Institute of Contemporary Arts </w:t>
      </w:r>
      <w:r w:rsidRPr="00B34C83">
        <w:rPr>
          <w:vanish/>
          <w:sz w:val="32"/>
          <w:szCs w:val="32"/>
        </w:rPr>
        <w:t>Kings Park and Botanic Garden</w:t>
      </w:r>
    </w:p>
    <w:p w:rsidR="00523637" w:rsidRPr="00B34C83" w:rsidRDefault="00523637" w:rsidP="00523637">
      <w:pPr>
        <w:rPr>
          <w:sz w:val="32"/>
          <w:szCs w:val="32"/>
        </w:rPr>
      </w:pPr>
      <w:r w:rsidRPr="00B34C83">
        <w:rPr>
          <w:b/>
          <w:sz w:val="32"/>
          <w:szCs w:val="32"/>
        </w:rPr>
        <w:t xml:space="preserve">Opening: </w:t>
      </w:r>
      <w:r w:rsidR="00CC6E8D" w:rsidRPr="00B34C83">
        <w:rPr>
          <w:sz w:val="32"/>
          <w:szCs w:val="32"/>
        </w:rPr>
        <w:t>Saturday 8 February</w:t>
      </w:r>
      <w:r w:rsidRPr="00B34C83">
        <w:rPr>
          <w:sz w:val="32"/>
          <w:szCs w:val="32"/>
        </w:rPr>
        <w:t xml:space="preserve"> 6.30pm – </w:t>
      </w:r>
      <w:r w:rsidR="00CC6E8D" w:rsidRPr="00B34C83">
        <w:rPr>
          <w:sz w:val="32"/>
          <w:szCs w:val="32"/>
        </w:rPr>
        <w:t>8.30</w:t>
      </w:r>
      <w:r w:rsidRPr="00B34C83">
        <w:rPr>
          <w:sz w:val="32"/>
          <w:szCs w:val="32"/>
        </w:rPr>
        <w:t>pm</w:t>
      </w:r>
    </w:p>
    <w:p w:rsidR="00523637" w:rsidRPr="00B34C83" w:rsidRDefault="00523637" w:rsidP="00523637">
      <w:pPr>
        <w:rPr>
          <w:sz w:val="32"/>
          <w:szCs w:val="32"/>
        </w:rPr>
      </w:pPr>
      <w:r w:rsidRPr="00B34C83">
        <w:rPr>
          <w:b/>
          <w:sz w:val="32"/>
          <w:szCs w:val="32"/>
        </w:rPr>
        <w:t>Exhibition Dates:</w:t>
      </w:r>
      <w:r w:rsidRPr="00B34C83">
        <w:rPr>
          <w:sz w:val="32"/>
          <w:szCs w:val="32"/>
        </w:rPr>
        <w:t xml:space="preserve"> </w:t>
      </w:r>
      <w:r w:rsidR="00CC6E8D" w:rsidRPr="00B34C83">
        <w:rPr>
          <w:sz w:val="32"/>
          <w:szCs w:val="32"/>
        </w:rPr>
        <w:t>Sunday 9 February to</w:t>
      </w:r>
      <w:r w:rsidRPr="00B34C83">
        <w:rPr>
          <w:sz w:val="32"/>
          <w:szCs w:val="32"/>
        </w:rPr>
        <w:t xml:space="preserve"> Sun</w:t>
      </w:r>
      <w:r w:rsidR="00CC6E8D" w:rsidRPr="00B34C83">
        <w:rPr>
          <w:sz w:val="32"/>
          <w:szCs w:val="32"/>
        </w:rPr>
        <w:t>day 19 April</w:t>
      </w:r>
      <w:r w:rsidRPr="00B34C83">
        <w:rPr>
          <w:sz w:val="32"/>
          <w:szCs w:val="32"/>
        </w:rPr>
        <w:t xml:space="preserve">  </w:t>
      </w:r>
    </w:p>
    <w:p w:rsidR="00523637" w:rsidRPr="00B34C83" w:rsidRDefault="00523637" w:rsidP="00523637">
      <w:pPr>
        <w:rPr>
          <w:sz w:val="32"/>
          <w:szCs w:val="32"/>
        </w:rPr>
      </w:pPr>
      <w:r w:rsidRPr="00B34C83">
        <w:rPr>
          <w:b/>
          <w:sz w:val="32"/>
          <w:szCs w:val="32"/>
        </w:rPr>
        <w:t>Times:</w:t>
      </w:r>
      <w:r w:rsidRPr="00B34C83">
        <w:rPr>
          <w:sz w:val="32"/>
          <w:szCs w:val="32"/>
        </w:rPr>
        <w:t xml:space="preserve"> </w:t>
      </w:r>
      <w:r w:rsidR="00CC6E8D" w:rsidRPr="00B34C83">
        <w:rPr>
          <w:sz w:val="32"/>
          <w:szCs w:val="32"/>
        </w:rPr>
        <w:t>Tuesday</w:t>
      </w:r>
      <w:r w:rsidRPr="00B34C83">
        <w:rPr>
          <w:sz w:val="32"/>
          <w:szCs w:val="32"/>
        </w:rPr>
        <w:t xml:space="preserve"> </w:t>
      </w:r>
      <w:r w:rsidR="00CC6E8D" w:rsidRPr="00B34C83">
        <w:rPr>
          <w:sz w:val="32"/>
          <w:szCs w:val="32"/>
        </w:rPr>
        <w:t xml:space="preserve">to </w:t>
      </w:r>
      <w:r w:rsidRPr="00B34C83">
        <w:rPr>
          <w:sz w:val="32"/>
          <w:szCs w:val="32"/>
        </w:rPr>
        <w:t>Sun</w:t>
      </w:r>
      <w:r w:rsidR="00CC6E8D" w:rsidRPr="00B34C83">
        <w:rPr>
          <w:sz w:val="32"/>
          <w:szCs w:val="32"/>
        </w:rPr>
        <w:t>day</w:t>
      </w:r>
      <w:r w:rsidRPr="00B34C83">
        <w:rPr>
          <w:sz w:val="32"/>
          <w:szCs w:val="32"/>
        </w:rPr>
        <w:t xml:space="preserve"> 10am – 5pm</w:t>
      </w:r>
    </w:p>
    <w:p w:rsidR="00523637" w:rsidRPr="00B34C83" w:rsidRDefault="00523637" w:rsidP="00523637">
      <w:pPr>
        <w:rPr>
          <w:spacing w:val="2"/>
          <w:sz w:val="32"/>
          <w:szCs w:val="32"/>
          <w:lang w:val="en-US"/>
        </w:rPr>
      </w:pPr>
      <w:r w:rsidRPr="00B34C83">
        <w:rPr>
          <w:spacing w:val="2"/>
          <w:sz w:val="32"/>
          <w:szCs w:val="32"/>
          <w:lang w:val="en-US"/>
        </w:rPr>
        <w:t xml:space="preserve">This exhibition is </w:t>
      </w:r>
      <w:r w:rsidRPr="00B34C83">
        <w:rPr>
          <w:b/>
          <w:spacing w:val="2"/>
          <w:sz w:val="32"/>
          <w:szCs w:val="32"/>
          <w:u w:val="single"/>
          <w:lang w:val="en-US"/>
        </w:rPr>
        <w:t>FREE</w:t>
      </w:r>
      <w:r w:rsidR="00CC6E8D" w:rsidRPr="00B34C83">
        <w:rPr>
          <w:b/>
          <w:spacing w:val="2"/>
          <w:sz w:val="32"/>
          <w:szCs w:val="32"/>
          <w:lang w:val="en-US"/>
        </w:rPr>
        <w:t xml:space="preserve"> </w:t>
      </w:r>
      <w:r w:rsidR="00CC6E8D" w:rsidRPr="00B34C83">
        <w:rPr>
          <w:spacing w:val="2"/>
          <w:sz w:val="32"/>
          <w:szCs w:val="32"/>
          <w:lang w:val="en-US"/>
        </w:rPr>
        <w:t>but visit pica.org.au for bookings</w:t>
      </w:r>
    </w:p>
    <w:p w:rsidR="00523637" w:rsidRPr="00B34C83" w:rsidRDefault="00523637" w:rsidP="00523637">
      <w:pPr>
        <w:rPr>
          <w:sz w:val="32"/>
          <w:szCs w:val="32"/>
        </w:rPr>
      </w:pPr>
      <w:r w:rsidRPr="00B34C83">
        <w:rPr>
          <w:sz w:val="32"/>
          <w:szCs w:val="32"/>
        </w:rPr>
        <w:t xml:space="preserve">This exhibition is wheelchair accessible </w:t>
      </w:r>
    </w:p>
    <w:p w:rsidR="00523637" w:rsidRDefault="00523637" w:rsidP="00523637"/>
    <w:p w:rsidR="00523637" w:rsidRDefault="00523637" w:rsidP="00523637"/>
    <w:p w:rsidR="00523637" w:rsidRDefault="00523637" w:rsidP="00523637"/>
    <w:p w:rsidR="00CC6E8D" w:rsidRPr="00E75148" w:rsidRDefault="00CC6E8D" w:rsidP="00CC6E8D">
      <w:r>
        <w:t>AUSTRALIA</w:t>
      </w:r>
    </w:p>
    <w:p w:rsidR="00CC6E8D" w:rsidRDefault="00CC6E8D" w:rsidP="00CC6E8D">
      <w:pPr>
        <w:pStyle w:val="Default"/>
      </w:pPr>
    </w:p>
    <w:p w:rsidR="00CC6E8D" w:rsidRPr="00B34C83" w:rsidRDefault="00CC6E8D" w:rsidP="00CC6E8D">
      <w:pPr>
        <w:pStyle w:val="Default"/>
        <w:rPr>
          <w:sz w:val="32"/>
          <w:szCs w:val="32"/>
          <w:u w:val="single"/>
          <w:lang w:val="en-US"/>
        </w:rPr>
      </w:pPr>
      <w:r>
        <w:rPr>
          <w:rStyle w:val="A36"/>
          <w:rFonts w:cstheme="minorBidi"/>
          <w:color w:val="auto"/>
        </w:rPr>
        <w:t>THUNDERHEAD</w:t>
      </w:r>
      <w:r>
        <w:rPr>
          <w:u w:val="single"/>
          <w:lang w:val="en-US"/>
        </w:rPr>
        <w:br/>
      </w:r>
      <w:r w:rsidRPr="00B34C83">
        <w:rPr>
          <w:rFonts w:cstheme="minorBidi"/>
          <w:b/>
          <w:bCs/>
          <w:sz w:val="32"/>
          <w:szCs w:val="32"/>
        </w:rPr>
        <w:t>TINA HAVELOCK STEVENS</w:t>
      </w:r>
    </w:p>
    <w:p w:rsidR="00CC6E8D" w:rsidRPr="00B34C83" w:rsidRDefault="00CC6E8D" w:rsidP="00CC6E8D">
      <w:pPr>
        <w:pStyle w:val="Default"/>
        <w:rPr>
          <w:sz w:val="32"/>
          <w:szCs w:val="32"/>
        </w:rPr>
      </w:pPr>
    </w:p>
    <w:p w:rsidR="00CC6E8D" w:rsidRPr="00B34C83" w:rsidRDefault="00CC6E8D" w:rsidP="00CC6E8D">
      <w:pPr>
        <w:pStyle w:val="Default"/>
        <w:rPr>
          <w:rFonts w:ascii="Apercu" w:hAnsi="Apercu" w:cs="Apercu"/>
          <w:sz w:val="32"/>
          <w:szCs w:val="32"/>
        </w:rPr>
      </w:pPr>
      <w:r w:rsidRPr="00B34C83">
        <w:rPr>
          <w:sz w:val="32"/>
          <w:szCs w:val="32"/>
        </w:rPr>
        <w:t xml:space="preserve">Presented in association with Perth Institute of Contemporary Arts </w:t>
      </w:r>
      <w:r w:rsidRPr="00B34C83">
        <w:rPr>
          <w:sz w:val="32"/>
          <w:szCs w:val="32"/>
        </w:rPr>
        <w:br/>
      </w:r>
    </w:p>
    <w:p w:rsidR="00CC6E8D" w:rsidRPr="00B34C83" w:rsidRDefault="00CC6E8D" w:rsidP="00CC6E8D">
      <w:pPr>
        <w:pStyle w:val="Default"/>
        <w:rPr>
          <w:rFonts w:ascii="Apercu" w:hAnsi="Apercu" w:cs="Apercu"/>
          <w:color w:val="auto"/>
          <w:sz w:val="32"/>
          <w:szCs w:val="32"/>
        </w:rPr>
      </w:pPr>
      <w:r w:rsidRPr="00B34C83">
        <w:rPr>
          <w:rFonts w:ascii="Apercu" w:hAnsi="Apercu" w:cstheme="minorBidi"/>
          <w:color w:val="auto"/>
          <w:sz w:val="32"/>
          <w:szCs w:val="32"/>
        </w:rPr>
        <w:t xml:space="preserve">Tina Havelock Stevens offers a series of video works accompanied by improvised sound scores – sometimes recorded, sometimes performed live. Her unique practice has been influenced by her background in documentary film-making and as a drummer in the post-punk music scene. Visceral and immersive, her installations act as a channel for emotions and histories that dwell in built and natural landscapes. Her video and performance work </w:t>
      </w:r>
      <w:r w:rsidRPr="00B34C83">
        <w:rPr>
          <w:rFonts w:ascii="Apercu" w:hAnsi="Apercu" w:cs="Apercu"/>
          <w:i/>
          <w:iCs/>
          <w:color w:val="auto"/>
          <w:sz w:val="32"/>
          <w:szCs w:val="32"/>
        </w:rPr>
        <w:t xml:space="preserve">Thunderhead </w:t>
      </w:r>
      <w:r w:rsidRPr="00B34C83">
        <w:rPr>
          <w:rFonts w:ascii="Apercu" w:hAnsi="Apercu" w:cs="Apercu"/>
          <w:color w:val="auto"/>
          <w:sz w:val="32"/>
          <w:szCs w:val="32"/>
        </w:rPr>
        <w:t>channels the energy of the meteorological phenomenon of a supercell.</w:t>
      </w:r>
    </w:p>
    <w:p w:rsidR="00CC6E8D" w:rsidRPr="00B34C83" w:rsidRDefault="00CC6E8D" w:rsidP="00CC6E8D">
      <w:pPr>
        <w:pStyle w:val="Default"/>
        <w:rPr>
          <w:b/>
          <w:color w:val="FAA33A"/>
          <w:sz w:val="32"/>
          <w:szCs w:val="32"/>
        </w:rPr>
      </w:pPr>
    </w:p>
    <w:p w:rsidR="00CC6E8D" w:rsidRPr="00B34C83" w:rsidRDefault="00CC6E8D" w:rsidP="00CC6E8D">
      <w:pPr>
        <w:rPr>
          <w:sz w:val="32"/>
          <w:szCs w:val="32"/>
        </w:rPr>
      </w:pPr>
      <w:r w:rsidRPr="00B34C83">
        <w:rPr>
          <w:b/>
          <w:sz w:val="32"/>
          <w:szCs w:val="32"/>
        </w:rPr>
        <w:t>Venue:</w:t>
      </w:r>
      <w:r w:rsidRPr="00B34C83">
        <w:rPr>
          <w:sz w:val="32"/>
          <w:szCs w:val="32"/>
        </w:rPr>
        <w:t xml:space="preserve"> </w:t>
      </w:r>
      <w:proofErr w:type="spellStart"/>
      <w:r w:rsidRPr="00B34C83">
        <w:rPr>
          <w:sz w:val="32"/>
          <w:szCs w:val="32"/>
        </w:rPr>
        <w:t>Yandilup</w:t>
      </w:r>
      <w:proofErr w:type="spellEnd"/>
      <w:r w:rsidRPr="00B34C83">
        <w:rPr>
          <w:sz w:val="32"/>
          <w:szCs w:val="32"/>
        </w:rPr>
        <w:t xml:space="preserve"> / Northbridge</w:t>
      </w:r>
      <w:r w:rsidRPr="00B34C83">
        <w:rPr>
          <w:sz w:val="32"/>
          <w:szCs w:val="32"/>
        </w:rPr>
        <w:br/>
        <w:t xml:space="preserve">Perth Institute of Contemporary Arts </w:t>
      </w:r>
      <w:r w:rsidRPr="00B34C83">
        <w:rPr>
          <w:vanish/>
          <w:sz w:val="32"/>
          <w:szCs w:val="32"/>
        </w:rPr>
        <w:t>Kings Park and Botanic Garden</w:t>
      </w:r>
    </w:p>
    <w:p w:rsidR="00CC6E8D" w:rsidRPr="00B34C83" w:rsidRDefault="00CC6E8D" w:rsidP="00CC6E8D">
      <w:pPr>
        <w:rPr>
          <w:sz w:val="32"/>
          <w:szCs w:val="32"/>
        </w:rPr>
      </w:pPr>
      <w:r w:rsidRPr="00B34C83">
        <w:rPr>
          <w:b/>
          <w:sz w:val="32"/>
          <w:szCs w:val="32"/>
        </w:rPr>
        <w:t xml:space="preserve">Opening: </w:t>
      </w:r>
      <w:r w:rsidRPr="00B34C83">
        <w:rPr>
          <w:sz w:val="32"/>
          <w:szCs w:val="32"/>
        </w:rPr>
        <w:t>Saturday 8 February 6.30pm – 8.30pm</w:t>
      </w:r>
    </w:p>
    <w:p w:rsidR="00CC6E8D" w:rsidRPr="00B34C83" w:rsidRDefault="00CC6E8D" w:rsidP="00CC6E8D">
      <w:pPr>
        <w:rPr>
          <w:sz w:val="32"/>
          <w:szCs w:val="32"/>
        </w:rPr>
      </w:pPr>
      <w:r w:rsidRPr="00B34C83">
        <w:rPr>
          <w:b/>
          <w:sz w:val="32"/>
          <w:szCs w:val="32"/>
        </w:rPr>
        <w:t>Exhibition Dates:</w:t>
      </w:r>
      <w:r w:rsidRPr="00B34C83">
        <w:rPr>
          <w:sz w:val="32"/>
          <w:szCs w:val="32"/>
        </w:rPr>
        <w:t xml:space="preserve"> Sunday 9 February to Sunday 19 April  </w:t>
      </w:r>
    </w:p>
    <w:p w:rsidR="00CC6E8D" w:rsidRPr="00B34C83" w:rsidRDefault="00CC6E8D" w:rsidP="00CC6E8D">
      <w:pPr>
        <w:rPr>
          <w:sz w:val="32"/>
          <w:szCs w:val="32"/>
        </w:rPr>
      </w:pPr>
      <w:r w:rsidRPr="00B34C83">
        <w:rPr>
          <w:b/>
          <w:sz w:val="32"/>
          <w:szCs w:val="32"/>
        </w:rPr>
        <w:t>Times:</w:t>
      </w:r>
      <w:r w:rsidRPr="00B34C83">
        <w:rPr>
          <w:sz w:val="32"/>
          <w:szCs w:val="32"/>
        </w:rPr>
        <w:t xml:space="preserve"> Tuesday to Sunday 10am – 5pm</w:t>
      </w:r>
    </w:p>
    <w:p w:rsidR="00CC6E8D" w:rsidRPr="00B34C83" w:rsidRDefault="00CC6E8D" w:rsidP="00CC6E8D">
      <w:pPr>
        <w:rPr>
          <w:spacing w:val="2"/>
          <w:sz w:val="32"/>
          <w:szCs w:val="32"/>
          <w:u w:val="single"/>
          <w:lang w:val="en-US"/>
        </w:rPr>
      </w:pPr>
      <w:r w:rsidRPr="00B34C83">
        <w:rPr>
          <w:spacing w:val="2"/>
          <w:sz w:val="32"/>
          <w:szCs w:val="32"/>
          <w:lang w:val="en-US"/>
        </w:rPr>
        <w:t xml:space="preserve">This exhibition is </w:t>
      </w:r>
      <w:r w:rsidRPr="00B34C83">
        <w:rPr>
          <w:b/>
          <w:spacing w:val="2"/>
          <w:sz w:val="32"/>
          <w:szCs w:val="32"/>
          <w:u w:val="single"/>
          <w:lang w:val="en-US"/>
        </w:rPr>
        <w:t>FREE</w:t>
      </w:r>
    </w:p>
    <w:p w:rsidR="00CC6E8D" w:rsidRPr="00B34C83" w:rsidRDefault="00CC6E8D" w:rsidP="00CC6E8D">
      <w:pPr>
        <w:rPr>
          <w:sz w:val="32"/>
          <w:szCs w:val="32"/>
        </w:rPr>
      </w:pPr>
      <w:r w:rsidRPr="00B34C83">
        <w:rPr>
          <w:sz w:val="32"/>
          <w:szCs w:val="32"/>
        </w:rPr>
        <w:t>This exhibition is wheelchair accessible and is classified 50% Highly Visual Content</w:t>
      </w:r>
    </w:p>
    <w:p w:rsidR="00523637" w:rsidRPr="00B34C83" w:rsidRDefault="00523637" w:rsidP="00523637">
      <w:pPr>
        <w:rPr>
          <w:sz w:val="32"/>
          <w:szCs w:val="32"/>
        </w:rPr>
      </w:pPr>
    </w:p>
    <w:p w:rsidR="00CC6E8D" w:rsidRDefault="00CC6E8D">
      <w:pPr>
        <w:autoSpaceDE/>
        <w:autoSpaceDN/>
        <w:adjustRightInd/>
        <w:spacing w:after="200" w:line="276" w:lineRule="auto"/>
      </w:pPr>
      <w:r>
        <w:br w:type="page"/>
      </w:r>
    </w:p>
    <w:p w:rsidR="007B3094" w:rsidRPr="00E75148" w:rsidRDefault="007B3094" w:rsidP="007B3094">
      <w:r>
        <w:lastRenderedPageBreak/>
        <w:t>AUSTRALIA</w:t>
      </w:r>
    </w:p>
    <w:p w:rsidR="00CC6E8D" w:rsidRPr="00B34C83" w:rsidRDefault="00CC6E8D" w:rsidP="00CC6E8D">
      <w:pPr>
        <w:pStyle w:val="Default"/>
        <w:rPr>
          <w:sz w:val="32"/>
          <w:szCs w:val="32"/>
          <w:u w:val="single"/>
          <w:lang w:val="en-US"/>
        </w:rPr>
      </w:pPr>
      <w:r>
        <w:rPr>
          <w:rStyle w:val="A36"/>
          <w:rFonts w:cstheme="minorBidi"/>
          <w:color w:val="auto"/>
        </w:rPr>
        <w:t>HUDSON VALLEY RUINS</w:t>
      </w:r>
      <w:r>
        <w:rPr>
          <w:u w:val="single"/>
          <w:lang w:val="en-US"/>
        </w:rPr>
        <w:br/>
      </w:r>
      <w:r w:rsidRPr="00B34C83">
        <w:rPr>
          <w:rFonts w:cstheme="minorBidi"/>
          <w:b/>
          <w:bCs/>
          <w:sz w:val="32"/>
          <w:szCs w:val="32"/>
        </w:rPr>
        <w:t>JACKY CONNOLLY</w:t>
      </w:r>
    </w:p>
    <w:p w:rsidR="00CC6E8D" w:rsidRPr="00B34C83" w:rsidRDefault="00CC6E8D" w:rsidP="00CC6E8D">
      <w:pPr>
        <w:pStyle w:val="Default"/>
        <w:rPr>
          <w:sz w:val="32"/>
          <w:szCs w:val="32"/>
        </w:rPr>
      </w:pPr>
    </w:p>
    <w:p w:rsidR="00CC6E8D" w:rsidRPr="00B34C83" w:rsidRDefault="00CC6E8D" w:rsidP="00CC6E8D">
      <w:pPr>
        <w:pStyle w:val="Default"/>
        <w:rPr>
          <w:rFonts w:ascii="Apercu" w:hAnsi="Apercu" w:cs="Apercu"/>
          <w:sz w:val="32"/>
          <w:szCs w:val="32"/>
        </w:rPr>
      </w:pPr>
      <w:r w:rsidRPr="00B34C83">
        <w:rPr>
          <w:sz w:val="32"/>
          <w:szCs w:val="32"/>
        </w:rPr>
        <w:t xml:space="preserve">Presented in association with Perth Institute of Contemporary Arts </w:t>
      </w:r>
      <w:r w:rsidRPr="00B34C83">
        <w:rPr>
          <w:sz w:val="32"/>
          <w:szCs w:val="32"/>
        </w:rPr>
        <w:br/>
      </w:r>
    </w:p>
    <w:p w:rsidR="00CC6E8D" w:rsidRPr="00B34C83" w:rsidRDefault="00CC6E8D" w:rsidP="00CC6E8D">
      <w:pPr>
        <w:pStyle w:val="Default"/>
        <w:rPr>
          <w:rFonts w:ascii="Apercu" w:hAnsi="Apercu" w:cs="Apercu"/>
          <w:color w:val="auto"/>
          <w:sz w:val="32"/>
          <w:szCs w:val="32"/>
        </w:rPr>
      </w:pPr>
      <w:r w:rsidRPr="00B34C83">
        <w:rPr>
          <w:rFonts w:ascii="Apercu" w:hAnsi="Apercu" w:cstheme="minorBidi"/>
          <w:i/>
          <w:iCs/>
          <w:color w:val="auto"/>
          <w:sz w:val="32"/>
          <w:szCs w:val="32"/>
        </w:rPr>
        <w:t xml:space="preserve">Hudson Valley Ruins </w:t>
      </w:r>
      <w:r w:rsidRPr="00B34C83">
        <w:rPr>
          <w:rFonts w:ascii="Apercu" w:hAnsi="Apercu" w:cs="Apercu"/>
          <w:color w:val="auto"/>
          <w:sz w:val="32"/>
          <w:szCs w:val="32"/>
        </w:rPr>
        <w:t xml:space="preserve">is a short narrative film produced entirely in the computer game </w:t>
      </w:r>
      <w:r w:rsidRPr="00B34C83">
        <w:rPr>
          <w:rFonts w:ascii="Apercu" w:hAnsi="Apercu" w:cs="Apercu"/>
          <w:i/>
          <w:iCs/>
          <w:color w:val="auto"/>
          <w:sz w:val="32"/>
          <w:szCs w:val="32"/>
        </w:rPr>
        <w:t>The Sims 3</w:t>
      </w:r>
      <w:r w:rsidRPr="00B34C83">
        <w:rPr>
          <w:rFonts w:ascii="Apercu" w:hAnsi="Apercu" w:cs="Apercu"/>
          <w:color w:val="auto"/>
          <w:sz w:val="32"/>
          <w:szCs w:val="32"/>
        </w:rPr>
        <w:t xml:space="preserve">. Using the conventions of the game, in which players simulate the lives of a modern family, Jacky Connolly has created a complete set, narrative and cast of characters. </w:t>
      </w:r>
      <w:r w:rsidRPr="00B34C83">
        <w:rPr>
          <w:rFonts w:ascii="Apercu" w:hAnsi="Apercu" w:cs="Apercu"/>
          <w:i/>
          <w:iCs/>
          <w:color w:val="auto"/>
          <w:sz w:val="32"/>
          <w:szCs w:val="32"/>
        </w:rPr>
        <w:t xml:space="preserve">Hudson Valley Ruins </w:t>
      </w:r>
      <w:r w:rsidRPr="00B34C83">
        <w:rPr>
          <w:rFonts w:ascii="Apercu" w:hAnsi="Apercu" w:cs="Apercu"/>
          <w:color w:val="auto"/>
          <w:sz w:val="32"/>
          <w:szCs w:val="32"/>
        </w:rPr>
        <w:t>tracks the unsettling experiences of two young female characters as they navigate the banal, tense and quietly disturbing world of suburban Upstate New York.</w:t>
      </w:r>
    </w:p>
    <w:p w:rsidR="00CC6E8D" w:rsidRPr="00B34C83" w:rsidRDefault="00CC6E8D" w:rsidP="00CC6E8D">
      <w:pPr>
        <w:pStyle w:val="Default"/>
        <w:rPr>
          <w:b/>
          <w:color w:val="FAA33A"/>
          <w:sz w:val="32"/>
          <w:szCs w:val="32"/>
        </w:rPr>
      </w:pPr>
    </w:p>
    <w:p w:rsidR="00CC6E8D" w:rsidRPr="00B34C83" w:rsidRDefault="00CC6E8D" w:rsidP="00CC6E8D">
      <w:pPr>
        <w:rPr>
          <w:sz w:val="32"/>
          <w:szCs w:val="32"/>
        </w:rPr>
      </w:pPr>
      <w:r w:rsidRPr="00B34C83">
        <w:rPr>
          <w:b/>
          <w:sz w:val="32"/>
          <w:szCs w:val="32"/>
        </w:rPr>
        <w:t>Venue:</w:t>
      </w:r>
      <w:r w:rsidRPr="00B34C83">
        <w:rPr>
          <w:sz w:val="32"/>
          <w:szCs w:val="32"/>
        </w:rPr>
        <w:t xml:space="preserve"> </w:t>
      </w:r>
      <w:proofErr w:type="spellStart"/>
      <w:r w:rsidRPr="00B34C83">
        <w:rPr>
          <w:sz w:val="32"/>
          <w:szCs w:val="32"/>
        </w:rPr>
        <w:t>Yandilup</w:t>
      </w:r>
      <w:proofErr w:type="spellEnd"/>
      <w:r w:rsidRPr="00B34C83">
        <w:rPr>
          <w:sz w:val="32"/>
          <w:szCs w:val="32"/>
        </w:rPr>
        <w:t xml:space="preserve"> / Northbridge</w:t>
      </w:r>
      <w:r w:rsidRPr="00B34C83">
        <w:rPr>
          <w:sz w:val="32"/>
          <w:szCs w:val="32"/>
        </w:rPr>
        <w:br/>
        <w:t xml:space="preserve">Perth Institute of Contemporary Arts </w:t>
      </w:r>
      <w:r w:rsidRPr="00B34C83">
        <w:rPr>
          <w:vanish/>
          <w:sz w:val="32"/>
          <w:szCs w:val="32"/>
        </w:rPr>
        <w:t>Kings Park and Botanic Garden</w:t>
      </w:r>
    </w:p>
    <w:p w:rsidR="00CC6E8D" w:rsidRPr="00B34C83" w:rsidRDefault="00CC6E8D" w:rsidP="00CC6E8D">
      <w:pPr>
        <w:rPr>
          <w:sz w:val="32"/>
          <w:szCs w:val="32"/>
        </w:rPr>
      </w:pPr>
      <w:r w:rsidRPr="00B34C83">
        <w:rPr>
          <w:b/>
          <w:sz w:val="32"/>
          <w:szCs w:val="32"/>
        </w:rPr>
        <w:t xml:space="preserve">Opening: </w:t>
      </w:r>
      <w:r w:rsidRPr="00B34C83">
        <w:rPr>
          <w:sz w:val="32"/>
          <w:szCs w:val="32"/>
        </w:rPr>
        <w:t>Saturday 8 February 6.30pm – 8.30pm</w:t>
      </w:r>
    </w:p>
    <w:p w:rsidR="00CC6E8D" w:rsidRPr="00B34C83" w:rsidRDefault="00CC6E8D" w:rsidP="00CC6E8D">
      <w:pPr>
        <w:rPr>
          <w:sz w:val="32"/>
          <w:szCs w:val="32"/>
        </w:rPr>
      </w:pPr>
      <w:r w:rsidRPr="00B34C83">
        <w:rPr>
          <w:b/>
          <w:sz w:val="32"/>
          <w:szCs w:val="32"/>
        </w:rPr>
        <w:t>Exhibition Dates:</w:t>
      </w:r>
      <w:r w:rsidRPr="00B34C83">
        <w:rPr>
          <w:sz w:val="32"/>
          <w:szCs w:val="32"/>
        </w:rPr>
        <w:t xml:space="preserve"> Sunday 9 February to Sunday 19 April  </w:t>
      </w:r>
    </w:p>
    <w:p w:rsidR="00CC6E8D" w:rsidRPr="00B34C83" w:rsidRDefault="00CC6E8D" w:rsidP="00CC6E8D">
      <w:pPr>
        <w:rPr>
          <w:sz w:val="32"/>
          <w:szCs w:val="32"/>
        </w:rPr>
      </w:pPr>
      <w:r w:rsidRPr="00B34C83">
        <w:rPr>
          <w:b/>
          <w:sz w:val="32"/>
          <w:szCs w:val="32"/>
        </w:rPr>
        <w:t>Times:</w:t>
      </w:r>
      <w:r w:rsidRPr="00B34C83">
        <w:rPr>
          <w:sz w:val="32"/>
          <w:szCs w:val="32"/>
        </w:rPr>
        <w:t xml:space="preserve"> Tuesday to Sunday 10am – 5pm</w:t>
      </w:r>
    </w:p>
    <w:p w:rsidR="00CC6E8D" w:rsidRPr="00B34C83" w:rsidRDefault="00CC6E8D" w:rsidP="00CC6E8D">
      <w:pPr>
        <w:rPr>
          <w:spacing w:val="2"/>
          <w:sz w:val="32"/>
          <w:szCs w:val="32"/>
          <w:u w:val="single"/>
          <w:lang w:val="en-US"/>
        </w:rPr>
      </w:pPr>
      <w:r w:rsidRPr="00B34C83">
        <w:rPr>
          <w:spacing w:val="2"/>
          <w:sz w:val="32"/>
          <w:szCs w:val="32"/>
          <w:lang w:val="en-US"/>
        </w:rPr>
        <w:t xml:space="preserve">This exhibition is </w:t>
      </w:r>
      <w:r w:rsidRPr="00B34C83">
        <w:rPr>
          <w:b/>
          <w:spacing w:val="2"/>
          <w:sz w:val="32"/>
          <w:szCs w:val="32"/>
          <w:u w:val="single"/>
          <w:lang w:val="en-US"/>
        </w:rPr>
        <w:t>FREE</w:t>
      </w:r>
    </w:p>
    <w:p w:rsidR="00CC6E8D" w:rsidRPr="00B34C83" w:rsidRDefault="00CC6E8D" w:rsidP="00CC6E8D">
      <w:pPr>
        <w:rPr>
          <w:sz w:val="32"/>
          <w:szCs w:val="32"/>
        </w:rPr>
      </w:pPr>
      <w:r w:rsidRPr="00B34C83">
        <w:rPr>
          <w:sz w:val="32"/>
          <w:szCs w:val="32"/>
        </w:rPr>
        <w:t>This exhibition is wheelchair accessible and is classified 50% Highly Visual Content</w:t>
      </w:r>
    </w:p>
    <w:p w:rsidR="00523637" w:rsidRDefault="00523637" w:rsidP="00523637"/>
    <w:p w:rsidR="007B3094" w:rsidRDefault="007B3094">
      <w:pPr>
        <w:autoSpaceDE/>
        <w:autoSpaceDN/>
        <w:adjustRightInd/>
        <w:spacing w:after="200" w:line="276" w:lineRule="auto"/>
        <w:rPr>
          <w:color w:val="FAA33A"/>
          <w:sz w:val="20"/>
          <w:lang w:val="en-US"/>
        </w:rPr>
      </w:pPr>
      <w:r>
        <w:rPr>
          <w:color w:val="FAA33A"/>
          <w:sz w:val="20"/>
          <w:lang w:val="en-US"/>
        </w:rPr>
        <w:br w:type="page"/>
      </w:r>
    </w:p>
    <w:p w:rsidR="007B3094" w:rsidRPr="00E75148" w:rsidRDefault="007B3094" w:rsidP="007B3094">
      <w:r>
        <w:lastRenderedPageBreak/>
        <w:t>AUSTRALIA / BRAZIL</w:t>
      </w:r>
    </w:p>
    <w:p w:rsidR="007B3094" w:rsidRPr="00B34C83" w:rsidRDefault="007B3094" w:rsidP="007B3094">
      <w:pPr>
        <w:pStyle w:val="Default"/>
        <w:rPr>
          <w:sz w:val="32"/>
          <w:szCs w:val="32"/>
          <w:u w:val="single"/>
          <w:lang w:val="en-US"/>
        </w:rPr>
      </w:pPr>
      <w:r>
        <w:rPr>
          <w:rStyle w:val="A36"/>
          <w:rFonts w:cstheme="minorBidi"/>
          <w:color w:val="auto"/>
        </w:rPr>
        <w:t>AWAVENA</w:t>
      </w:r>
      <w:r>
        <w:rPr>
          <w:u w:val="single"/>
          <w:lang w:val="en-US"/>
        </w:rPr>
        <w:br/>
      </w:r>
      <w:r w:rsidRPr="00B34C83">
        <w:rPr>
          <w:rFonts w:cstheme="minorBidi"/>
          <w:b/>
          <w:bCs/>
          <w:sz w:val="32"/>
          <w:szCs w:val="32"/>
        </w:rPr>
        <w:t>LYNETTE WALLWORTH</w:t>
      </w:r>
    </w:p>
    <w:p w:rsidR="007B3094" w:rsidRPr="00B34C83" w:rsidRDefault="007B3094" w:rsidP="007B3094">
      <w:pPr>
        <w:pStyle w:val="Default"/>
        <w:rPr>
          <w:sz w:val="32"/>
          <w:szCs w:val="32"/>
        </w:rPr>
      </w:pPr>
    </w:p>
    <w:p w:rsidR="007B3094" w:rsidRPr="00B34C83" w:rsidRDefault="007B3094" w:rsidP="007B3094">
      <w:pPr>
        <w:pStyle w:val="Default"/>
        <w:rPr>
          <w:rFonts w:ascii="Apercu" w:hAnsi="Apercu" w:cs="Apercu"/>
          <w:sz w:val="32"/>
          <w:szCs w:val="32"/>
        </w:rPr>
      </w:pPr>
      <w:r w:rsidRPr="00B34C83">
        <w:rPr>
          <w:sz w:val="32"/>
          <w:szCs w:val="32"/>
        </w:rPr>
        <w:t xml:space="preserve">Presented in association with Art Gallery of Western Australia </w:t>
      </w:r>
      <w:r w:rsidRPr="00B34C83">
        <w:rPr>
          <w:sz w:val="32"/>
          <w:szCs w:val="32"/>
        </w:rPr>
        <w:br/>
      </w:r>
    </w:p>
    <w:p w:rsidR="007B3094" w:rsidRPr="00B34C83" w:rsidRDefault="007B3094" w:rsidP="007B3094">
      <w:pPr>
        <w:spacing w:after="0" w:line="240" w:lineRule="auto"/>
        <w:rPr>
          <w:color w:val="000000"/>
          <w:sz w:val="32"/>
          <w:szCs w:val="32"/>
        </w:rPr>
      </w:pPr>
    </w:p>
    <w:p w:rsidR="007B3094" w:rsidRPr="00B34C83" w:rsidRDefault="007B3094" w:rsidP="007B3094">
      <w:pPr>
        <w:rPr>
          <w:sz w:val="32"/>
          <w:szCs w:val="32"/>
        </w:rPr>
      </w:pPr>
      <w:r w:rsidRPr="00B34C83">
        <w:rPr>
          <w:sz w:val="32"/>
          <w:szCs w:val="32"/>
        </w:rPr>
        <w:t xml:space="preserve">Take a Virtual Reality journey to the Brazilian Amazon and into another way of knowing. A mixed-reality work created by legendary artist/director Lynette </w:t>
      </w:r>
      <w:proofErr w:type="spellStart"/>
      <w:r w:rsidRPr="00B34C83">
        <w:rPr>
          <w:sz w:val="32"/>
          <w:szCs w:val="32"/>
        </w:rPr>
        <w:t>Wallworth</w:t>
      </w:r>
      <w:proofErr w:type="spellEnd"/>
      <w:r w:rsidRPr="00B34C83">
        <w:rPr>
          <w:sz w:val="32"/>
          <w:szCs w:val="32"/>
        </w:rPr>
        <w:t xml:space="preserve"> and the Amazonian </w:t>
      </w:r>
      <w:proofErr w:type="spellStart"/>
      <w:r w:rsidRPr="00B34C83">
        <w:rPr>
          <w:sz w:val="32"/>
          <w:szCs w:val="32"/>
        </w:rPr>
        <w:t>Yawanawa</w:t>
      </w:r>
      <w:proofErr w:type="spellEnd"/>
      <w:r w:rsidRPr="00B34C83">
        <w:rPr>
          <w:sz w:val="32"/>
          <w:szCs w:val="32"/>
        </w:rPr>
        <w:t xml:space="preserve"> people, </w:t>
      </w:r>
      <w:proofErr w:type="spellStart"/>
      <w:r w:rsidRPr="00B34C83">
        <w:rPr>
          <w:sz w:val="32"/>
          <w:szCs w:val="32"/>
        </w:rPr>
        <w:t>Awavena</w:t>
      </w:r>
      <w:proofErr w:type="spellEnd"/>
      <w:r w:rsidRPr="00B34C83">
        <w:rPr>
          <w:sz w:val="32"/>
          <w:szCs w:val="32"/>
        </w:rPr>
        <w:t xml:space="preserve"> tells a stunning tale of metamorphosis. This collaboration combines technology and transcendent experience to share a vision and the story of a people coming back from the brink of extinction. </w:t>
      </w:r>
      <w:proofErr w:type="spellStart"/>
      <w:r w:rsidRPr="00B34C83">
        <w:rPr>
          <w:sz w:val="32"/>
          <w:szCs w:val="32"/>
        </w:rPr>
        <w:t>Awavena</w:t>
      </w:r>
      <w:proofErr w:type="spellEnd"/>
      <w:r w:rsidRPr="00B34C83">
        <w:rPr>
          <w:sz w:val="32"/>
          <w:szCs w:val="32"/>
        </w:rPr>
        <w:t xml:space="preserve"> is an unmissable immersive experience and a gift from the </w:t>
      </w:r>
      <w:proofErr w:type="spellStart"/>
      <w:r w:rsidRPr="00B34C83">
        <w:rPr>
          <w:sz w:val="32"/>
          <w:szCs w:val="32"/>
        </w:rPr>
        <w:t>Yawanawa</w:t>
      </w:r>
      <w:proofErr w:type="spellEnd"/>
      <w:r w:rsidRPr="00B34C83">
        <w:rPr>
          <w:sz w:val="32"/>
          <w:szCs w:val="32"/>
        </w:rPr>
        <w:t xml:space="preserve"> at a time of peril.</w:t>
      </w:r>
    </w:p>
    <w:p w:rsidR="007B3094" w:rsidRPr="00B34C83" w:rsidRDefault="007B3094" w:rsidP="007B3094">
      <w:pPr>
        <w:pStyle w:val="Default"/>
        <w:rPr>
          <w:b/>
          <w:color w:val="FAA33A"/>
          <w:sz w:val="32"/>
          <w:szCs w:val="32"/>
        </w:rPr>
      </w:pPr>
    </w:p>
    <w:p w:rsidR="007B3094" w:rsidRPr="00B34C83" w:rsidRDefault="007B3094" w:rsidP="007B3094">
      <w:pPr>
        <w:rPr>
          <w:sz w:val="32"/>
          <w:szCs w:val="32"/>
        </w:rPr>
      </w:pPr>
      <w:r w:rsidRPr="00B34C83">
        <w:rPr>
          <w:b/>
          <w:sz w:val="32"/>
          <w:szCs w:val="32"/>
        </w:rPr>
        <w:t>Venue:</w:t>
      </w:r>
      <w:r w:rsidRPr="00B34C83">
        <w:rPr>
          <w:sz w:val="32"/>
          <w:szCs w:val="32"/>
        </w:rPr>
        <w:t xml:space="preserve"> </w:t>
      </w:r>
      <w:proofErr w:type="spellStart"/>
      <w:r w:rsidRPr="00B34C83">
        <w:rPr>
          <w:sz w:val="32"/>
          <w:szCs w:val="32"/>
        </w:rPr>
        <w:t>Yandilup</w:t>
      </w:r>
      <w:proofErr w:type="spellEnd"/>
      <w:r w:rsidRPr="00B34C83">
        <w:rPr>
          <w:sz w:val="32"/>
          <w:szCs w:val="32"/>
        </w:rPr>
        <w:t xml:space="preserve"> / Northbridge</w:t>
      </w:r>
      <w:r w:rsidRPr="00B34C83">
        <w:rPr>
          <w:sz w:val="32"/>
          <w:szCs w:val="32"/>
        </w:rPr>
        <w:br/>
        <w:t xml:space="preserve">Art Gallery of Western Australia </w:t>
      </w:r>
      <w:r w:rsidRPr="00B34C83">
        <w:rPr>
          <w:vanish/>
          <w:sz w:val="32"/>
          <w:szCs w:val="32"/>
        </w:rPr>
        <w:t>Kings Park and Botanic Garden</w:t>
      </w:r>
    </w:p>
    <w:p w:rsidR="007B3094" w:rsidRPr="00B34C83" w:rsidRDefault="007B3094" w:rsidP="007B3094">
      <w:pPr>
        <w:rPr>
          <w:sz w:val="32"/>
          <w:szCs w:val="32"/>
        </w:rPr>
      </w:pPr>
      <w:r w:rsidRPr="00B34C83">
        <w:rPr>
          <w:b/>
          <w:sz w:val="32"/>
          <w:szCs w:val="32"/>
        </w:rPr>
        <w:t>Exhibition Dates:</w:t>
      </w:r>
      <w:r w:rsidRPr="00B34C83">
        <w:rPr>
          <w:sz w:val="32"/>
          <w:szCs w:val="32"/>
        </w:rPr>
        <w:t xml:space="preserve"> Friday 7 February to Monday 2 Mar  </w:t>
      </w:r>
    </w:p>
    <w:p w:rsidR="007B3094" w:rsidRPr="00B34C83" w:rsidRDefault="007B3094" w:rsidP="007B3094">
      <w:pPr>
        <w:rPr>
          <w:sz w:val="32"/>
          <w:szCs w:val="32"/>
        </w:rPr>
      </w:pPr>
      <w:r w:rsidRPr="00B34C83">
        <w:rPr>
          <w:b/>
          <w:sz w:val="32"/>
          <w:szCs w:val="32"/>
        </w:rPr>
        <w:t>Times:</w:t>
      </w:r>
      <w:r w:rsidRPr="00B34C83">
        <w:rPr>
          <w:sz w:val="32"/>
          <w:szCs w:val="32"/>
        </w:rPr>
        <w:t xml:space="preserve"> Wednesday to Monday 10am – 5pm</w:t>
      </w:r>
    </w:p>
    <w:p w:rsidR="007B3094" w:rsidRPr="00B34C83" w:rsidRDefault="007B3094" w:rsidP="007B3094">
      <w:pPr>
        <w:rPr>
          <w:spacing w:val="2"/>
          <w:sz w:val="32"/>
          <w:szCs w:val="32"/>
          <w:lang w:val="en-US"/>
        </w:rPr>
      </w:pPr>
      <w:r w:rsidRPr="00B34C83">
        <w:rPr>
          <w:spacing w:val="2"/>
          <w:sz w:val="32"/>
          <w:szCs w:val="32"/>
          <w:lang w:val="en-US"/>
        </w:rPr>
        <w:t xml:space="preserve">This exhibition is </w:t>
      </w:r>
      <w:r w:rsidRPr="00B34C83">
        <w:rPr>
          <w:b/>
          <w:spacing w:val="2"/>
          <w:sz w:val="32"/>
          <w:szCs w:val="32"/>
          <w:u w:val="single"/>
          <w:lang w:val="en-US"/>
        </w:rPr>
        <w:t>FREE</w:t>
      </w:r>
      <w:r w:rsidRPr="00B34C83">
        <w:rPr>
          <w:b/>
          <w:spacing w:val="2"/>
          <w:sz w:val="32"/>
          <w:szCs w:val="32"/>
          <w:u w:val="single"/>
          <w:lang w:val="en-US"/>
        </w:rPr>
        <w:br/>
      </w:r>
      <w:r w:rsidRPr="00B34C83">
        <w:rPr>
          <w:spacing w:val="2"/>
          <w:sz w:val="32"/>
          <w:szCs w:val="32"/>
          <w:lang w:val="en-US"/>
        </w:rPr>
        <w:t>Bookings required. Visit artgallery.wa.gov.au for more information</w:t>
      </w:r>
    </w:p>
    <w:p w:rsidR="007B3094" w:rsidRPr="00B34C83" w:rsidRDefault="007B3094" w:rsidP="007B3094">
      <w:pPr>
        <w:rPr>
          <w:sz w:val="32"/>
          <w:szCs w:val="32"/>
        </w:rPr>
      </w:pPr>
      <w:r w:rsidRPr="00B34C83">
        <w:rPr>
          <w:sz w:val="32"/>
          <w:szCs w:val="32"/>
        </w:rPr>
        <w:t xml:space="preserve">This exhibition is wheelchair accessible </w:t>
      </w:r>
    </w:p>
    <w:p w:rsidR="00157801" w:rsidRPr="00B34C83" w:rsidRDefault="00157801">
      <w:pPr>
        <w:autoSpaceDE/>
        <w:autoSpaceDN/>
        <w:adjustRightInd/>
        <w:spacing w:after="200" w:line="276" w:lineRule="auto"/>
        <w:rPr>
          <w:sz w:val="32"/>
          <w:szCs w:val="32"/>
          <w:lang w:val="en-US"/>
        </w:rPr>
      </w:pPr>
      <w:r w:rsidRPr="00B34C83">
        <w:rPr>
          <w:sz w:val="32"/>
          <w:szCs w:val="32"/>
          <w:lang w:val="en-US"/>
        </w:rPr>
        <w:br w:type="page"/>
      </w:r>
    </w:p>
    <w:p w:rsidR="00157801" w:rsidRPr="00E75148" w:rsidRDefault="00157801" w:rsidP="00157801">
      <w:r>
        <w:lastRenderedPageBreak/>
        <w:t>AUSTRALIA</w:t>
      </w:r>
    </w:p>
    <w:p w:rsidR="00157801" w:rsidRPr="00B34C83" w:rsidRDefault="00157801" w:rsidP="00157801">
      <w:pPr>
        <w:pStyle w:val="Default"/>
        <w:rPr>
          <w:sz w:val="32"/>
          <w:szCs w:val="32"/>
          <w:u w:val="single"/>
          <w:lang w:val="en-US"/>
        </w:rPr>
      </w:pPr>
      <w:r>
        <w:rPr>
          <w:rStyle w:val="A36"/>
          <w:rFonts w:cstheme="minorBidi"/>
          <w:color w:val="auto"/>
        </w:rPr>
        <w:t>IAN STRANGE</w:t>
      </w:r>
      <w:r>
        <w:rPr>
          <w:rStyle w:val="A36"/>
          <w:rFonts w:cstheme="minorBidi"/>
          <w:color w:val="auto"/>
        </w:rPr>
        <w:br/>
      </w:r>
      <w:r w:rsidRPr="00157801">
        <w:rPr>
          <w:rFonts w:ascii="Italian Plate No2 Extrabold" w:hAnsi="Italian Plate No2 Extrabold" w:cstheme="minorBidi"/>
          <w:b/>
          <w:bCs/>
          <w:color w:val="auto"/>
          <w:sz w:val="36"/>
          <w:szCs w:val="36"/>
        </w:rPr>
        <w:t>SUBURBAN INTERVENTIONS 2008 – 2020</w:t>
      </w:r>
      <w:r w:rsidR="00130C1E">
        <w:rPr>
          <w:rFonts w:ascii="Italian Plate No2 Extrabold" w:hAnsi="Italian Plate No2 Extrabold" w:cstheme="minorBidi"/>
          <w:b/>
          <w:bCs/>
          <w:color w:val="auto"/>
          <w:sz w:val="36"/>
          <w:szCs w:val="36"/>
        </w:rPr>
        <w:br/>
      </w:r>
    </w:p>
    <w:p w:rsidR="00157801" w:rsidRPr="00B34C83" w:rsidRDefault="00157801" w:rsidP="00157801">
      <w:pPr>
        <w:pStyle w:val="Default"/>
        <w:rPr>
          <w:sz w:val="32"/>
          <w:szCs w:val="32"/>
        </w:rPr>
      </w:pPr>
    </w:p>
    <w:p w:rsidR="00157801" w:rsidRPr="00B34C83" w:rsidRDefault="00157801" w:rsidP="00157801">
      <w:pPr>
        <w:pStyle w:val="Default"/>
        <w:rPr>
          <w:rFonts w:ascii="Apercu" w:hAnsi="Apercu" w:cs="Apercu"/>
          <w:sz w:val="32"/>
          <w:szCs w:val="32"/>
        </w:rPr>
      </w:pPr>
      <w:r w:rsidRPr="00B34C83">
        <w:rPr>
          <w:sz w:val="32"/>
          <w:szCs w:val="32"/>
        </w:rPr>
        <w:t xml:space="preserve">Presented in association with </w:t>
      </w:r>
      <w:r w:rsidR="00130C1E" w:rsidRPr="00B34C83">
        <w:rPr>
          <w:sz w:val="32"/>
          <w:szCs w:val="32"/>
        </w:rPr>
        <w:t>the John Curtin Gallery</w:t>
      </w:r>
      <w:r w:rsidRPr="00B34C83">
        <w:rPr>
          <w:sz w:val="32"/>
          <w:szCs w:val="32"/>
        </w:rPr>
        <w:t xml:space="preserve"> </w:t>
      </w:r>
      <w:r w:rsidRPr="00B34C83">
        <w:rPr>
          <w:sz w:val="32"/>
          <w:szCs w:val="32"/>
        </w:rPr>
        <w:br/>
      </w:r>
    </w:p>
    <w:p w:rsidR="00157801" w:rsidRPr="00B34C83" w:rsidRDefault="00157801" w:rsidP="00157801">
      <w:pPr>
        <w:pStyle w:val="Default"/>
        <w:rPr>
          <w:rFonts w:ascii="Apercu" w:hAnsi="Apercu" w:cs="Apercu"/>
          <w:color w:val="auto"/>
          <w:sz w:val="32"/>
          <w:szCs w:val="32"/>
        </w:rPr>
      </w:pPr>
      <w:r w:rsidRPr="00B34C83">
        <w:rPr>
          <w:rFonts w:ascii="Apercu" w:hAnsi="Apercu" w:cstheme="minorBidi"/>
          <w:color w:val="auto"/>
          <w:sz w:val="32"/>
          <w:szCs w:val="32"/>
        </w:rPr>
        <w:t xml:space="preserve">Ian Strange is a Western Australian-born artist who has forged an international career with a series of site specific and community based projects. His ambitious transformations of full scale homes manifest the anxieties in suburban life, presenting images eerily devoid of the human presence that their existence depends on. </w:t>
      </w:r>
      <w:r w:rsidRPr="00B34C83">
        <w:rPr>
          <w:rFonts w:ascii="Apercu" w:hAnsi="Apercu" w:cs="Apercu"/>
          <w:i/>
          <w:iCs/>
          <w:color w:val="auto"/>
          <w:sz w:val="32"/>
          <w:szCs w:val="32"/>
        </w:rPr>
        <w:t xml:space="preserve">Suburban Interventions </w:t>
      </w:r>
      <w:r w:rsidRPr="00B34C83">
        <w:rPr>
          <w:rFonts w:ascii="Apercu" w:hAnsi="Apercu" w:cs="Apercu"/>
          <w:color w:val="auto"/>
          <w:sz w:val="32"/>
          <w:szCs w:val="32"/>
        </w:rPr>
        <w:t>is the first large scale survey of the artist’s photography and films, offering an in depth opportunity to unpack more than a decade of artistic practice.</w:t>
      </w:r>
    </w:p>
    <w:p w:rsidR="00157801" w:rsidRPr="00B34C83" w:rsidRDefault="00157801" w:rsidP="00157801">
      <w:pPr>
        <w:pStyle w:val="Default"/>
        <w:rPr>
          <w:b/>
          <w:color w:val="FAA33A"/>
          <w:sz w:val="32"/>
          <w:szCs w:val="32"/>
        </w:rPr>
      </w:pPr>
    </w:p>
    <w:p w:rsidR="00157801" w:rsidRPr="00B34C83" w:rsidRDefault="00157801" w:rsidP="00157801">
      <w:pPr>
        <w:rPr>
          <w:sz w:val="32"/>
          <w:szCs w:val="32"/>
        </w:rPr>
      </w:pPr>
      <w:r w:rsidRPr="00B34C83">
        <w:rPr>
          <w:b/>
          <w:sz w:val="32"/>
          <w:szCs w:val="32"/>
        </w:rPr>
        <w:t>Venue:</w:t>
      </w:r>
      <w:r w:rsidRPr="00B34C83">
        <w:rPr>
          <w:sz w:val="32"/>
          <w:szCs w:val="32"/>
        </w:rPr>
        <w:t xml:space="preserve"> John Curtin Gallery </w:t>
      </w:r>
      <w:r w:rsidRPr="00B34C83">
        <w:rPr>
          <w:vanish/>
          <w:sz w:val="32"/>
          <w:szCs w:val="32"/>
        </w:rPr>
        <w:t>Kings Park and Botanic Garden</w:t>
      </w:r>
    </w:p>
    <w:p w:rsidR="00157801" w:rsidRPr="00B34C83" w:rsidRDefault="00157801" w:rsidP="00157801">
      <w:pPr>
        <w:rPr>
          <w:sz w:val="32"/>
          <w:szCs w:val="32"/>
        </w:rPr>
      </w:pPr>
      <w:r w:rsidRPr="00B34C83">
        <w:rPr>
          <w:b/>
          <w:sz w:val="32"/>
          <w:szCs w:val="32"/>
        </w:rPr>
        <w:t xml:space="preserve">Opening: </w:t>
      </w:r>
      <w:r w:rsidRPr="00B34C83">
        <w:rPr>
          <w:sz w:val="32"/>
          <w:szCs w:val="32"/>
        </w:rPr>
        <w:t>Thursday 6 February 6.30pm – 8.30pm</w:t>
      </w:r>
    </w:p>
    <w:p w:rsidR="00157801" w:rsidRPr="00B34C83" w:rsidRDefault="00157801" w:rsidP="00157801">
      <w:pPr>
        <w:rPr>
          <w:sz w:val="32"/>
          <w:szCs w:val="32"/>
        </w:rPr>
      </w:pPr>
      <w:r w:rsidRPr="00B34C83">
        <w:rPr>
          <w:b/>
          <w:sz w:val="32"/>
          <w:szCs w:val="32"/>
        </w:rPr>
        <w:t>Exhibition Dates:</w:t>
      </w:r>
      <w:r w:rsidRPr="00B34C83">
        <w:rPr>
          <w:sz w:val="32"/>
          <w:szCs w:val="32"/>
        </w:rPr>
        <w:t xml:space="preserve"> Friday 7 February to Friday 24 April  </w:t>
      </w:r>
    </w:p>
    <w:p w:rsidR="00157801" w:rsidRPr="00B34C83" w:rsidRDefault="00157801" w:rsidP="00157801">
      <w:pPr>
        <w:rPr>
          <w:sz w:val="32"/>
          <w:szCs w:val="32"/>
        </w:rPr>
      </w:pPr>
      <w:r w:rsidRPr="00B34C83">
        <w:rPr>
          <w:b/>
          <w:sz w:val="32"/>
          <w:szCs w:val="32"/>
        </w:rPr>
        <w:t>Times:</w:t>
      </w:r>
      <w:r w:rsidRPr="00B34C83">
        <w:rPr>
          <w:sz w:val="32"/>
          <w:szCs w:val="32"/>
        </w:rPr>
        <w:t xml:space="preserve"> Monday to Friday 11am – 5pm </w:t>
      </w:r>
      <w:r w:rsidRPr="00B34C83">
        <w:rPr>
          <w:sz w:val="32"/>
          <w:szCs w:val="32"/>
        </w:rPr>
        <w:br/>
        <w:t>Saturday &amp; Sunday 12pm – 4pm</w:t>
      </w:r>
    </w:p>
    <w:p w:rsidR="00157801" w:rsidRPr="00B34C83" w:rsidRDefault="00157801" w:rsidP="00157801">
      <w:pPr>
        <w:rPr>
          <w:spacing w:val="2"/>
          <w:sz w:val="32"/>
          <w:szCs w:val="32"/>
          <w:u w:val="single"/>
          <w:lang w:val="en-US"/>
        </w:rPr>
      </w:pPr>
      <w:r w:rsidRPr="00B34C83">
        <w:rPr>
          <w:spacing w:val="2"/>
          <w:sz w:val="32"/>
          <w:szCs w:val="32"/>
          <w:lang w:val="en-US"/>
        </w:rPr>
        <w:t xml:space="preserve">This exhibition is </w:t>
      </w:r>
      <w:r w:rsidRPr="00B34C83">
        <w:rPr>
          <w:b/>
          <w:spacing w:val="2"/>
          <w:sz w:val="32"/>
          <w:szCs w:val="32"/>
          <w:u w:val="single"/>
          <w:lang w:val="en-US"/>
        </w:rPr>
        <w:t>FREE</w:t>
      </w:r>
    </w:p>
    <w:p w:rsidR="00157801" w:rsidRPr="00B34C83" w:rsidRDefault="00157801" w:rsidP="00157801">
      <w:pPr>
        <w:rPr>
          <w:sz w:val="32"/>
          <w:szCs w:val="32"/>
        </w:rPr>
      </w:pPr>
      <w:r w:rsidRPr="00B34C83">
        <w:rPr>
          <w:sz w:val="32"/>
          <w:szCs w:val="32"/>
        </w:rPr>
        <w:t>This exhibition is wheelchair accessible and is classified 50% Highly Visual Content</w:t>
      </w:r>
    </w:p>
    <w:p w:rsidR="0057016E" w:rsidRPr="00B34C83" w:rsidRDefault="0057016E" w:rsidP="00523637">
      <w:pPr>
        <w:rPr>
          <w:sz w:val="32"/>
          <w:szCs w:val="32"/>
          <w:lang w:val="en-US"/>
        </w:rPr>
      </w:pPr>
    </w:p>
    <w:p w:rsidR="00157801" w:rsidRPr="00B34C83" w:rsidRDefault="00157801">
      <w:pPr>
        <w:autoSpaceDE/>
        <w:autoSpaceDN/>
        <w:adjustRightInd/>
        <w:spacing w:after="200" w:line="276" w:lineRule="auto"/>
        <w:rPr>
          <w:sz w:val="32"/>
          <w:szCs w:val="32"/>
          <w:lang w:val="en-US"/>
        </w:rPr>
      </w:pPr>
      <w:r w:rsidRPr="00B34C83">
        <w:rPr>
          <w:sz w:val="32"/>
          <w:szCs w:val="32"/>
          <w:lang w:val="en-US"/>
        </w:rPr>
        <w:br w:type="page"/>
      </w:r>
    </w:p>
    <w:p w:rsidR="00157801" w:rsidRPr="00E75148" w:rsidRDefault="00157801" w:rsidP="00157801">
      <w:r>
        <w:lastRenderedPageBreak/>
        <w:t>AUSTRALIA</w:t>
      </w:r>
    </w:p>
    <w:p w:rsidR="00130C1E" w:rsidRPr="00E75148" w:rsidRDefault="00157801" w:rsidP="00130C1E">
      <w:pPr>
        <w:pStyle w:val="Default"/>
        <w:rPr>
          <w:sz w:val="28"/>
          <w:szCs w:val="28"/>
          <w:u w:val="single"/>
          <w:lang w:val="en-US"/>
        </w:rPr>
      </w:pPr>
      <w:r>
        <w:rPr>
          <w:rStyle w:val="A36"/>
          <w:rFonts w:cstheme="minorBidi"/>
          <w:color w:val="auto"/>
        </w:rPr>
        <w:t>MIA KURRUM MAUN</w:t>
      </w:r>
      <w:r>
        <w:rPr>
          <w:rStyle w:val="A36"/>
          <w:rFonts w:cstheme="minorBidi"/>
          <w:color w:val="auto"/>
        </w:rPr>
        <w:br/>
      </w:r>
      <w:r w:rsidR="00130C1E">
        <w:rPr>
          <w:rFonts w:ascii="Italian Plate No2 Extrabold" w:hAnsi="Italian Plate No2 Extrabold" w:cstheme="minorBidi"/>
          <w:b/>
          <w:bCs/>
          <w:color w:val="auto"/>
          <w:sz w:val="36"/>
          <w:szCs w:val="36"/>
        </w:rPr>
        <w:t>[FAR FROM HOME]</w:t>
      </w:r>
      <w:r w:rsidRPr="00157801">
        <w:rPr>
          <w:sz w:val="36"/>
          <w:szCs w:val="36"/>
          <w:u w:val="single"/>
          <w:lang w:val="en-US"/>
        </w:rPr>
        <w:br/>
      </w:r>
      <w:r w:rsidR="00130C1E">
        <w:rPr>
          <w:rFonts w:cstheme="minorBidi"/>
          <w:b/>
          <w:bCs/>
          <w:sz w:val="28"/>
          <w:szCs w:val="28"/>
        </w:rPr>
        <w:t>SANDRA HILL</w:t>
      </w:r>
    </w:p>
    <w:p w:rsidR="00157801" w:rsidRPr="00B34C83" w:rsidRDefault="00157801" w:rsidP="00157801">
      <w:pPr>
        <w:pStyle w:val="Default"/>
        <w:rPr>
          <w:sz w:val="32"/>
          <w:szCs w:val="32"/>
          <w:u w:val="single"/>
          <w:lang w:val="en-US"/>
        </w:rPr>
      </w:pPr>
    </w:p>
    <w:p w:rsidR="00130C1E" w:rsidRPr="00B34C83" w:rsidRDefault="00130C1E" w:rsidP="00130C1E">
      <w:pPr>
        <w:pStyle w:val="Default"/>
        <w:rPr>
          <w:rFonts w:ascii="Apercu" w:hAnsi="Apercu" w:cs="Apercu"/>
          <w:sz w:val="32"/>
          <w:szCs w:val="32"/>
        </w:rPr>
      </w:pPr>
      <w:r w:rsidRPr="00B34C83">
        <w:rPr>
          <w:sz w:val="32"/>
          <w:szCs w:val="32"/>
        </w:rPr>
        <w:t xml:space="preserve">Presented in association with the John Curtin Gallery </w:t>
      </w:r>
      <w:r w:rsidRPr="00B34C83">
        <w:rPr>
          <w:sz w:val="32"/>
          <w:szCs w:val="32"/>
        </w:rPr>
        <w:br/>
      </w:r>
    </w:p>
    <w:p w:rsidR="00157801" w:rsidRPr="00B34C83" w:rsidRDefault="00130C1E" w:rsidP="00130C1E">
      <w:pPr>
        <w:pStyle w:val="Default"/>
        <w:rPr>
          <w:b/>
          <w:color w:val="FAA33A"/>
          <w:sz w:val="32"/>
          <w:szCs w:val="32"/>
        </w:rPr>
      </w:pPr>
      <w:r w:rsidRPr="00B34C83">
        <w:rPr>
          <w:rFonts w:ascii="Apercu" w:hAnsi="Apercu" w:cstheme="minorBidi"/>
          <w:color w:val="auto"/>
          <w:sz w:val="32"/>
          <w:szCs w:val="32"/>
        </w:rPr>
        <w:t>Acclaimed artist Sandra Hill examines the spectre of Aboriginal cultural annihilation, revealing her own lived experience as a Noongar woman of the Stolen Generations and the profound impact that government policies and widespread racial discrimination have had upon generations of Aboriginal women. For the first time Hill’s work uncovering these experiences has been brought together to present a compelling portrait of Australia's recent shared history.</w:t>
      </w:r>
    </w:p>
    <w:p w:rsidR="00157801" w:rsidRPr="00B34C83" w:rsidRDefault="00130C1E" w:rsidP="00157801">
      <w:pPr>
        <w:rPr>
          <w:sz w:val="32"/>
          <w:szCs w:val="32"/>
        </w:rPr>
      </w:pPr>
      <w:r w:rsidRPr="00B34C83">
        <w:rPr>
          <w:b/>
          <w:sz w:val="32"/>
          <w:szCs w:val="32"/>
        </w:rPr>
        <w:br/>
      </w:r>
      <w:r w:rsidR="00157801" w:rsidRPr="00B34C83">
        <w:rPr>
          <w:b/>
          <w:sz w:val="32"/>
          <w:szCs w:val="32"/>
        </w:rPr>
        <w:t>Venue:</w:t>
      </w:r>
      <w:r w:rsidR="00157801" w:rsidRPr="00B34C83">
        <w:rPr>
          <w:sz w:val="32"/>
          <w:szCs w:val="32"/>
        </w:rPr>
        <w:t xml:space="preserve"> John Curtin Gallery </w:t>
      </w:r>
      <w:r w:rsidR="00157801" w:rsidRPr="00B34C83">
        <w:rPr>
          <w:vanish/>
          <w:sz w:val="32"/>
          <w:szCs w:val="32"/>
        </w:rPr>
        <w:t>Kings Park and Botanic Garden</w:t>
      </w:r>
    </w:p>
    <w:p w:rsidR="00157801" w:rsidRPr="00B34C83" w:rsidRDefault="00157801" w:rsidP="00157801">
      <w:pPr>
        <w:rPr>
          <w:sz w:val="32"/>
          <w:szCs w:val="32"/>
        </w:rPr>
      </w:pPr>
      <w:r w:rsidRPr="00B34C83">
        <w:rPr>
          <w:b/>
          <w:sz w:val="32"/>
          <w:szCs w:val="32"/>
        </w:rPr>
        <w:t xml:space="preserve">Opening: </w:t>
      </w:r>
      <w:r w:rsidRPr="00B34C83">
        <w:rPr>
          <w:sz w:val="32"/>
          <w:szCs w:val="32"/>
        </w:rPr>
        <w:t>Thursday 6 February 6.30pm – 8.30pm</w:t>
      </w:r>
    </w:p>
    <w:p w:rsidR="00157801" w:rsidRPr="00B34C83" w:rsidRDefault="00157801" w:rsidP="00157801">
      <w:pPr>
        <w:rPr>
          <w:sz w:val="32"/>
          <w:szCs w:val="32"/>
        </w:rPr>
      </w:pPr>
      <w:r w:rsidRPr="00B34C83">
        <w:rPr>
          <w:b/>
          <w:sz w:val="32"/>
          <w:szCs w:val="32"/>
        </w:rPr>
        <w:t>Exhibition Dates:</w:t>
      </w:r>
      <w:r w:rsidRPr="00B34C83">
        <w:rPr>
          <w:sz w:val="32"/>
          <w:szCs w:val="32"/>
        </w:rPr>
        <w:t xml:space="preserve"> Friday 7 February to Friday 24 April  </w:t>
      </w:r>
    </w:p>
    <w:p w:rsidR="00157801" w:rsidRPr="00B34C83" w:rsidRDefault="00157801" w:rsidP="00157801">
      <w:pPr>
        <w:rPr>
          <w:sz w:val="32"/>
          <w:szCs w:val="32"/>
        </w:rPr>
      </w:pPr>
      <w:r w:rsidRPr="00B34C83">
        <w:rPr>
          <w:b/>
          <w:sz w:val="32"/>
          <w:szCs w:val="32"/>
        </w:rPr>
        <w:t>Times:</w:t>
      </w:r>
      <w:r w:rsidRPr="00B34C83">
        <w:rPr>
          <w:sz w:val="32"/>
          <w:szCs w:val="32"/>
        </w:rPr>
        <w:t xml:space="preserve"> Monday to Friday 11am – 5pm </w:t>
      </w:r>
      <w:r w:rsidRPr="00B34C83">
        <w:rPr>
          <w:sz w:val="32"/>
          <w:szCs w:val="32"/>
        </w:rPr>
        <w:br/>
        <w:t>Saturday &amp; Sunday 12pm – 4pm</w:t>
      </w:r>
    </w:p>
    <w:p w:rsidR="00157801" w:rsidRPr="00B34C83" w:rsidRDefault="00157801" w:rsidP="00157801">
      <w:pPr>
        <w:rPr>
          <w:spacing w:val="2"/>
          <w:sz w:val="32"/>
          <w:szCs w:val="32"/>
          <w:u w:val="single"/>
          <w:lang w:val="en-US"/>
        </w:rPr>
      </w:pPr>
      <w:r w:rsidRPr="00B34C83">
        <w:rPr>
          <w:spacing w:val="2"/>
          <w:sz w:val="32"/>
          <w:szCs w:val="32"/>
          <w:lang w:val="en-US"/>
        </w:rPr>
        <w:t xml:space="preserve">This exhibition is </w:t>
      </w:r>
      <w:r w:rsidRPr="00B34C83">
        <w:rPr>
          <w:b/>
          <w:spacing w:val="2"/>
          <w:sz w:val="32"/>
          <w:szCs w:val="32"/>
          <w:u w:val="single"/>
          <w:lang w:val="en-US"/>
        </w:rPr>
        <w:t>FREE</w:t>
      </w:r>
    </w:p>
    <w:p w:rsidR="00157801" w:rsidRPr="00B34C83" w:rsidRDefault="00157801" w:rsidP="00157801">
      <w:pPr>
        <w:rPr>
          <w:sz w:val="32"/>
          <w:szCs w:val="32"/>
        </w:rPr>
      </w:pPr>
      <w:r w:rsidRPr="00B34C83">
        <w:rPr>
          <w:sz w:val="32"/>
          <w:szCs w:val="32"/>
        </w:rPr>
        <w:t>This exhibition is wheelchair accessible and is classified 50% Highly Visual Content</w:t>
      </w:r>
    </w:p>
    <w:p w:rsidR="0057016E" w:rsidRDefault="0057016E" w:rsidP="00523637">
      <w:pPr>
        <w:rPr>
          <w:lang w:val="en-US"/>
        </w:rPr>
      </w:pPr>
    </w:p>
    <w:p w:rsidR="0057016E" w:rsidRDefault="0057016E" w:rsidP="00523637">
      <w:pPr>
        <w:rPr>
          <w:lang w:val="en-US"/>
        </w:rPr>
      </w:pPr>
    </w:p>
    <w:p w:rsidR="00130C1E" w:rsidRDefault="00130C1E">
      <w:pPr>
        <w:autoSpaceDE/>
        <w:autoSpaceDN/>
        <w:adjustRightInd/>
        <w:spacing w:after="200" w:line="276" w:lineRule="auto"/>
        <w:rPr>
          <w:lang w:val="en-US"/>
        </w:rPr>
      </w:pPr>
      <w:r>
        <w:rPr>
          <w:lang w:val="en-US"/>
        </w:rPr>
        <w:br w:type="page"/>
      </w:r>
    </w:p>
    <w:p w:rsidR="00130C1E" w:rsidRPr="00E75148" w:rsidRDefault="00130C1E" w:rsidP="00130C1E">
      <w:r>
        <w:lastRenderedPageBreak/>
        <w:t>AUSTRALIA</w:t>
      </w:r>
    </w:p>
    <w:p w:rsidR="00130C1E" w:rsidRPr="00E75148" w:rsidRDefault="00130C1E" w:rsidP="00130C1E">
      <w:pPr>
        <w:pStyle w:val="Default"/>
        <w:rPr>
          <w:sz w:val="28"/>
          <w:szCs w:val="28"/>
          <w:u w:val="single"/>
          <w:lang w:val="en-US"/>
        </w:rPr>
      </w:pPr>
      <w:r>
        <w:rPr>
          <w:rStyle w:val="A36"/>
          <w:rFonts w:cstheme="minorBidi"/>
          <w:color w:val="auto"/>
        </w:rPr>
        <w:t>BROCOLAGE</w:t>
      </w:r>
      <w:r w:rsidRPr="00157801">
        <w:rPr>
          <w:sz w:val="36"/>
          <w:szCs w:val="36"/>
          <w:u w:val="single"/>
          <w:lang w:val="en-US"/>
        </w:rPr>
        <w:br/>
      </w:r>
      <w:r>
        <w:rPr>
          <w:rFonts w:cstheme="minorBidi"/>
          <w:b/>
          <w:bCs/>
          <w:sz w:val="28"/>
          <w:szCs w:val="28"/>
        </w:rPr>
        <w:t>NATHAN THOMPSON, GUY BEN-ARY &amp; SEBASTIAN DIECKE WITH JOSEPHINE WILSON</w:t>
      </w:r>
    </w:p>
    <w:p w:rsidR="00130C1E" w:rsidRPr="00B34C83" w:rsidRDefault="00130C1E" w:rsidP="00130C1E">
      <w:pPr>
        <w:pStyle w:val="Default"/>
        <w:rPr>
          <w:sz w:val="32"/>
          <w:szCs w:val="32"/>
          <w:u w:val="single"/>
          <w:lang w:val="en-US"/>
        </w:rPr>
      </w:pPr>
    </w:p>
    <w:p w:rsidR="00130C1E" w:rsidRPr="00B34C83" w:rsidRDefault="00130C1E" w:rsidP="00130C1E">
      <w:pPr>
        <w:pStyle w:val="Default"/>
        <w:rPr>
          <w:rFonts w:ascii="Apercu" w:hAnsi="Apercu" w:cs="Apercu"/>
          <w:sz w:val="32"/>
          <w:szCs w:val="32"/>
        </w:rPr>
      </w:pPr>
      <w:r w:rsidRPr="00B34C83">
        <w:rPr>
          <w:sz w:val="32"/>
          <w:szCs w:val="32"/>
        </w:rPr>
        <w:t xml:space="preserve">Presented in association with Fremantle Arts Centre </w:t>
      </w:r>
      <w:r w:rsidRPr="00B34C83">
        <w:rPr>
          <w:sz w:val="32"/>
          <w:szCs w:val="32"/>
        </w:rPr>
        <w:br/>
      </w:r>
    </w:p>
    <w:p w:rsidR="00130C1E" w:rsidRPr="00B34C83" w:rsidRDefault="00130C1E" w:rsidP="00130C1E">
      <w:pPr>
        <w:rPr>
          <w:rFonts w:cstheme="minorBidi"/>
          <w:sz w:val="32"/>
          <w:szCs w:val="32"/>
        </w:rPr>
      </w:pPr>
      <w:r w:rsidRPr="00B34C83">
        <w:rPr>
          <w:rFonts w:cstheme="minorBidi"/>
          <w:sz w:val="32"/>
          <w:szCs w:val="32"/>
        </w:rPr>
        <w:t xml:space="preserve">Art meets science in this ambitious new installation that brings microscopic robots to life in a custom-built incubator. From blood, silk and heart muscle the </w:t>
      </w:r>
      <w:proofErr w:type="gramStart"/>
      <w:r w:rsidRPr="00B34C83">
        <w:rPr>
          <w:rFonts w:cstheme="minorBidi"/>
          <w:sz w:val="32"/>
          <w:szCs w:val="32"/>
        </w:rPr>
        <w:t>artists</w:t>
      </w:r>
      <w:proofErr w:type="gramEnd"/>
      <w:r w:rsidRPr="00B34C83">
        <w:rPr>
          <w:rFonts w:cstheme="minorBidi"/>
          <w:sz w:val="32"/>
          <w:szCs w:val="32"/>
        </w:rPr>
        <w:t xml:space="preserve"> bio-engineer individual cellular units to self-assemble into intriguing living and kinetic sculptural forms. </w:t>
      </w:r>
    </w:p>
    <w:p w:rsidR="00130C1E" w:rsidRPr="00B34C83" w:rsidRDefault="00130C1E" w:rsidP="00130C1E">
      <w:pPr>
        <w:rPr>
          <w:sz w:val="32"/>
          <w:szCs w:val="32"/>
        </w:rPr>
      </w:pPr>
      <w:r w:rsidRPr="00B34C83">
        <w:rPr>
          <w:rFonts w:cstheme="minorBidi"/>
          <w:sz w:val="32"/>
          <w:szCs w:val="32"/>
        </w:rPr>
        <w:t>Introduced by a visual text by acclaimed WA writer Josephine Wilson, this thought-provoking exhibition invites us to consider the human body in a world beyond its control.</w:t>
      </w:r>
      <w:r w:rsidRPr="00B34C83">
        <w:rPr>
          <w:b/>
          <w:sz w:val="32"/>
          <w:szCs w:val="32"/>
        </w:rPr>
        <w:br/>
      </w:r>
      <w:r w:rsidRPr="00B34C83">
        <w:rPr>
          <w:b/>
          <w:sz w:val="32"/>
          <w:szCs w:val="32"/>
        </w:rPr>
        <w:br/>
        <w:t>Venue:</w:t>
      </w:r>
      <w:r w:rsidRPr="00B34C83">
        <w:rPr>
          <w:sz w:val="32"/>
          <w:szCs w:val="32"/>
        </w:rPr>
        <w:t xml:space="preserve"> </w:t>
      </w:r>
      <w:proofErr w:type="spellStart"/>
      <w:r w:rsidRPr="00B34C83">
        <w:rPr>
          <w:sz w:val="32"/>
          <w:szCs w:val="32"/>
        </w:rPr>
        <w:t>Walyalup</w:t>
      </w:r>
      <w:proofErr w:type="spellEnd"/>
      <w:r w:rsidRPr="00B34C83">
        <w:rPr>
          <w:sz w:val="32"/>
          <w:szCs w:val="32"/>
        </w:rPr>
        <w:t xml:space="preserve"> / Fremantle</w:t>
      </w:r>
      <w:r w:rsidRPr="00B34C83">
        <w:rPr>
          <w:sz w:val="32"/>
          <w:szCs w:val="32"/>
        </w:rPr>
        <w:br/>
      </w:r>
      <w:proofErr w:type="spellStart"/>
      <w:r w:rsidR="0094337A" w:rsidRPr="00B34C83">
        <w:rPr>
          <w:sz w:val="32"/>
          <w:szCs w:val="32"/>
        </w:rPr>
        <w:t>Fremantle</w:t>
      </w:r>
      <w:proofErr w:type="spellEnd"/>
      <w:r w:rsidR="0094337A" w:rsidRPr="00B34C83">
        <w:rPr>
          <w:sz w:val="32"/>
          <w:szCs w:val="32"/>
        </w:rPr>
        <w:t xml:space="preserve"> Arts Centre</w:t>
      </w:r>
      <w:r w:rsidRPr="00B34C83">
        <w:rPr>
          <w:sz w:val="32"/>
          <w:szCs w:val="32"/>
        </w:rPr>
        <w:t xml:space="preserve"> </w:t>
      </w:r>
      <w:r w:rsidRPr="00B34C83">
        <w:rPr>
          <w:vanish/>
          <w:sz w:val="32"/>
          <w:szCs w:val="32"/>
        </w:rPr>
        <w:t>Kings Park and Botanic Garden</w:t>
      </w:r>
    </w:p>
    <w:p w:rsidR="00130C1E" w:rsidRPr="00B34C83" w:rsidRDefault="00130C1E" w:rsidP="00130C1E">
      <w:pPr>
        <w:rPr>
          <w:sz w:val="32"/>
          <w:szCs w:val="32"/>
        </w:rPr>
      </w:pPr>
      <w:r w:rsidRPr="00B34C83">
        <w:rPr>
          <w:b/>
          <w:sz w:val="32"/>
          <w:szCs w:val="32"/>
        </w:rPr>
        <w:t xml:space="preserve">Opening: </w:t>
      </w:r>
      <w:r w:rsidR="0094337A" w:rsidRPr="00B34C83">
        <w:rPr>
          <w:sz w:val="32"/>
          <w:szCs w:val="32"/>
        </w:rPr>
        <w:t>Wednesday 5</w:t>
      </w:r>
      <w:r w:rsidRPr="00B34C83">
        <w:rPr>
          <w:sz w:val="32"/>
          <w:szCs w:val="32"/>
        </w:rPr>
        <w:t xml:space="preserve"> February 6.30pm – </w:t>
      </w:r>
      <w:r w:rsidR="0094337A" w:rsidRPr="00B34C83">
        <w:rPr>
          <w:sz w:val="32"/>
          <w:szCs w:val="32"/>
        </w:rPr>
        <w:t>9</w:t>
      </w:r>
      <w:r w:rsidRPr="00B34C83">
        <w:rPr>
          <w:sz w:val="32"/>
          <w:szCs w:val="32"/>
        </w:rPr>
        <w:t>pm</w:t>
      </w:r>
    </w:p>
    <w:p w:rsidR="00130C1E" w:rsidRPr="00B34C83" w:rsidRDefault="00130C1E" w:rsidP="00130C1E">
      <w:pPr>
        <w:rPr>
          <w:sz w:val="32"/>
          <w:szCs w:val="32"/>
        </w:rPr>
      </w:pPr>
      <w:r w:rsidRPr="00B34C83">
        <w:rPr>
          <w:b/>
          <w:sz w:val="32"/>
          <w:szCs w:val="32"/>
        </w:rPr>
        <w:t>Exhibition Dates:</w:t>
      </w:r>
      <w:r w:rsidRPr="00B34C83">
        <w:rPr>
          <w:sz w:val="32"/>
          <w:szCs w:val="32"/>
        </w:rPr>
        <w:t xml:space="preserve"> </w:t>
      </w:r>
      <w:r w:rsidR="0094337A" w:rsidRPr="00B34C83">
        <w:rPr>
          <w:sz w:val="32"/>
          <w:szCs w:val="32"/>
        </w:rPr>
        <w:t>Thursday 6</w:t>
      </w:r>
      <w:r w:rsidRPr="00B34C83">
        <w:rPr>
          <w:sz w:val="32"/>
          <w:szCs w:val="32"/>
        </w:rPr>
        <w:t xml:space="preserve"> February to </w:t>
      </w:r>
      <w:r w:rsidR="0094337A" w:rsidRPr="00B34C83">
        <w:rPr>
          <w:sz w:val="32"/>
          <w:szCs w:val="32"/>
        </w:rPr>
        <w:t>Sunday 22 March</w:t>
      </w:r>
    </w:p>
    <w:p w:rsidR="00130C1E" w:rsidRPr="00B34C83" w:rsidRDefault="00130C1E" w:rsidP="00130C1E">
      <w:pPr>
        <w:rPr>
          <w:sz w:val="32"/>
          <w:szCs w:val="32"/>
        </w:rPr>
      </w:pPr>
      <w:r w:rsidRPr="00B34C83">
        <w:rPr>
          <w:b/>
          <w:sz w:val="32"/>
          <w:szCs w:val="32"/>
        </w:rPr>
        <w:t>Times:</w:t>
      </w:r>
      <w:r w:rsidRPr="00B34C83">
        <w:rPr>
          <w:sz w:val="32"/>
          <w:szCs w:val="32"/>
        </w:rPr>
        <w:t xml:space="preserve"> Monday to </w:t>
      </w:r>
      <w:r w:rsidR="0094337A" w:rsidRPr="00B34C83">
        <w:rPr>
          <w:sz w:val="32"/>
          <w:szCs w:val="32"/>
        </w:rPr>
        <w:t xml:space="preserve">Sunday </w:t>
      </w:r>
      <w:r w:rsidRPr="00B34C83">
        <w:rPr>
          <w:sz w:val="32"/>
          <w:szCs w:val="32"/>
        </w:rPr>
        <w:t>1</w:t>
      </w:r>
      <w:r w:rsidR="0094337A" w:rsidRPr="00B34C83">
        <w:rPr>
          <w:sz w:val="32"/>
          <w:szCs w:val="32"/>
        </w:rPr>
        <w:t>0</w:t>
      </w:r>
      <w:r w:rsidRPr="00B34C83">
        <w:rPr>
          <w:sz w:val="32"/>
          <w:szCs w:val="32"/>
        </w:rPr>
        <w:t xml:space="preserve">am – 5pm </w:t>
      </w:r>
      <w:r w:rsidRPr="00B34C83">
        <w:rPr>
          <w:sz w:val="32"/>
          <w:szCs w:val="32"/>
        </w:rPr>
        <w:br/>
      </w:r>
    </w:p>
    <w:p w:rsidR="00130C1E" w:rsidRPr="00B34C83" w:rsidRDefault="00130C1E" w:rsidP="00130C1E">
      <w:pPr>
        <w:rPr>
          <w:spacing w:val="2"/>
          <w:sz w:val="32"/>
          <w:szCs w:val="32"/>
          <w:u w:val="single"/>
          <w:lang w:val="en-US"/>
        </w:rPr>
      </w:pPr>
      <w:r w:rsidRPr="00B34C83">
        <w:rPr>
          <w:spacing w:val="2"/>
          <w:sz w:val="32"/>
          <w:szCs w:val="32"/>
          <w:lang w:val="en-US"/>
        </w:rPr>
        <w:t xml:space="preserve">This exhibition is </w:t>
      </w:r>
      <w:r w:rsidRPr="00B34C83">
        <w:rPr>
          <w:b/>
          <w:spacing w:val="2"/>
          <w:sz w:val="32"/>
          <w:szCs w:val="32"/>
          <w:u w:val="single"/>
          <w:lang w:val="en-US"/>
        </w:rPr>
        <w:t>FREE</w:t>
      </w:r>
    </w:p>
    <w:p w:rsidR="00130C1E" w:rsidRPr="00B34C83" w:rsidRDefault="00130C1E" w:rsidP="00130C1E">
      <w:pPr>
        <w:rPr>
          <w:sz w:val="32"/>
          <w:szCs w:val="32"/>
        </w:rPr>
      </w:pPr>
      <w:r w:rsidRPr="00B34C83">
        <w:rPr>
          <w:sz w:val="32"/>
          <w:szCs w:val="32"/>
        </w:rPr>
        <w:t xml:space="preserve">This exhibition is wheelchair accessible and is classified </w:t>
      </w:r>
      <w:r w:rsidR="0094337A" w:rsidRPr="00B34C83">
        <w:rPr>
          <w:sz w:val="32"/>
          <w:szCs w:val="32"/>
        </w:rPr>
        <w:t>75</w:t>
      </w:r>
      <w:r w:rsidRPr="00B34C83">
        <w:rPr>
          <w:sz w:val="32"/>
          <w:szCs w:val="32"/>
        </w:rPr>
        <w:t>% Highly Visual Content</w:t>
      </w:r>
    </w:p>
    <w:p w:rsidR="0057016E" w:rsidRDefault="0057016E" w:rsidP="00523637">
      <w:pPr>
        <w:rPr>
          <w:lang w:val="en-US"/>
        </w:rPr>
      </w:pPr>
    </w:p>
    <w:p w:rsidR="0057016E" w:rsidRDefault="0057016E" w:rsidP="00523637">
      <w:pPr>
        <w:rPr>
          <w:lang w:val="en-US"/>
        </w:rPr>
      </w:pPr>
    </w:p>
    <w:p w:rsidR="00E640CF" w:rsidRDefault="00E640CF">
      <w:pPr>
        <w:autoSpaceDE/>
        <w:autoSpaceDN/>
        <w:adjustRightInd/>
        <w:spacing w:after="200" w:line="276" w:lineRule="auto"/>
        <w:rPr>
          <w:lang w:val="en-US"/>
        </w:rPr>
      </w:pPr>
      <w:r>
        <w:rPr>
          <w:lang w:val="en-US"/>
        </w:rPr>
        <w:br w:type="page"/>
      </w:r>
    </w:p>
    <w:p w:rsidR="0094337A" w:rsidRPr="00E75148" w:rsidRDefault="0094337A" w:rsidP="0094337A">
      <w:r>
        <w:lastRenderedPageBreak/>
        <w:t>AUSTRALIA</w:t>
      </w:r>
    </w:p>
    <w:p w:rsidR="0094337A" w:rsidRPr="00E75148" w:rsidRDefault="0094337A" w:rsidP="0094337A">
      <w:pPr>
        <w:pStyle w:val="Default"/>
        <w:rPr>
          <w:sz w:val="28"/>
          <w:szCs w:val="28"/>
          <w:u w:val="single"/>
          <w:lang w:val="en-US"/>
        </w:rPr>
      </w:pPr>
      <w:r>
        <w:rPr>
          <w:rStyle w:val="A36"/>
          <w:rFonts w:cstheme="minorBidi"/>
          <w:color w:val="auto"/>
        </w:rPr>
        <w:t>JOHN PRINCE SIDDON</w:t>
      </w:r>
      <w:r>
        <w:rPr>
          <w:rStyle w:val="A36"/>
          <w:rFonts w:cstheme="minorBidi"/>
          <w:color w:val="auto"/>
        </w:rPr>
        <w:br/>
      </w:r>
      <w:r w:rsidRPr="0094337A">
        <w:rPr>
          <w:rStyle w:val="A36"/>
          <w:rFonts w:cstheme="minorBidi"/>
          <w:color w:val="auto"/>
          <w:sz w:val="72"/>
          <w:szCs w:val="72"/>
        </w:rPr>
        <w:t>ALL MIXED UP</w:t>
      </w:r>
      <w:r w:rsidRPr="00157801">
        <w:rPr>
          <w:sz w:val="36"/>
          <w:szCs w:val="36"/>
          <w:u w:val="single"/>
          <w:lang w:val="en-US"/>
        </w:rPr>
        <w:br/>
      </w:r>
      <w:r w:rsidRPr="00B34C83">
        <w:rPr>
          <w:rFonts w:cstheme="minorBidi"/>
          <w:b/>
          <w:bCs/>
          <w:sz w:val="30"/>
          <w:szCs w:val="28"/>
        </w:rPr>
        <w:t>WITH JANANGOO</w:t>
      </w:r>
    </w:p>
    <w:p w:rsidR="0094337A" w:rsidRPr="00B34C83" w:rsidRDefault="0094337A" w:rsidP="0094337A">
      <w:pPr>
        <w:pStyle w:val="Default"/>
        <w:rPr>
          <w:rFonts w:ascii="Apercu" w:hAnsi="Apercu" w:cs="Apercu"/>
          <w:sz w:val="32"/>
          <w:szCs w:val="32"/>
        </w:rPr>
      </w:pPr>
      <w:r w:rsidRPr="00B34C83">
        <w:rPr>
          <w:sz w:val="32"/>
          <w:szCs w:val="32"/>
        </w:rPr>
        <w:t xml:space="preserve">Presented in association with Fremantle Arts Centre and in collaboration with </w:t>
      </w:r>
      <w:proofErr w:type="spellStart"/>
      <w:r w:rsidRPr="00B34C83">
        <w:rPr>
          <w:sz w:val="32"/>
          <w:szCs w:val="32"/>
        </w:rPr>
        <w:t>Mangkaja</w:t>
      </w:r>
      <w:proofErr w:type="spellEnd"/>
      <w:r w:rsidRPr="00B34C83">
        <w:rPr>
          <w:sz w:val="32"/>
          <w:szCs w:val="32"/>
        </w:rPr>
        <w:t xml:space="preserve"> Arts</w:t>
      </w:r>
      <w:r w:rsidRPr="00B34C83">
        <w:rPr>
          <w:sz w:val="32"/>
          <w:szCs w:val="32"/>
        </w:rPr>
        <w:br/>
      </w:r>
    </w:p>
    <w:p w:rsidR="0094337A" w:rsidRPr="00B34C83" w:rsidRDefault="0094337A" w:rsidP="0094337A">
      <w:pPr>
        <w:spacing w:line="221" w:lineRule="atLeast"/>
        <w:rPr>
          <w:rFonts w:cstheme="minorBidi"/>
          <w:sz w:val="32"/>
          <w:szCs w:val="32"/>
        </w:rPr>
      </w:pPr>
      <w:r w:rsidRPr="00B34C83">
        <w:rPr>
          <w:rFonts w:cstheme="minorBidi"/>
          <w:sz w:val="32"/>
          <w:szCs w:val="32"/>
        </w:rPr>
        <w:t xml:space="preserve">John Prince </w:t>
      </w:r>
      <w:proofErr w:type="spellStart"/>
      <w:r w:rsidRPr="00B34C83">
        <w:rPr>
          <w:rFonts w:cstheme="minorBidi"/>
          <w:sz w:val="32"/>
          <w:szCs w:val="32"/>
        </w:rPr>
        <w:t>Siddon</w:t>
      </w:r>
      <w:proofErr w:type="spellEnd"/>
      <w:r w:rsidRPr="00B34C83">
        <w:rPr>
          <w:rFonts w:cstheme="minorBidi"/>
          <w:sz w:val="32"/>
          <w:szCs w:val="32"/>
        </w:rPr>
        <w:t xml:space="preserve"> draws on contemporary politics, social issues and personal experiences to present a kaleidoscopic vision of Australia. A </w:t>
      </w:r>
      <w:proofErr w:type="spellStart"/>
      <w:r w:rsidRPr="00B34C83">
        <w:rPr>
          <w:rFonts w:cstheme="minorBidi"/>
          <w:sz w:val="32"/>
          <w:szCs w:val="32"/>
        </w:rPr>
        <w:t>Walmajarri</w:t>
      </w:r>
      <w:proofErr w:type="spellEnd"/>
      <w:r w:rsidRPr="00B34C83">
        <w:rPr>
          <w:rFonts w:cstheme="minorBidi"/>
          <w:sz w:val="32"/>
          <w:szCs w:val="32"/>
        </w:rPr>
        <w:t xml:space="preserve"> man living and working from Fitzroy Crossing in the West Kimberley, he combines diverse influences drawn from television and the traditional Kimberley craft of boab nut carving, desert iconography and the epic characters of the </w:t>
      </w:r>
      <w:proofErr w:type="spellStart"/>
      <w:r w:rsidRPr="00B34C83">
        <w:rPr>
          <w:rFonts w:cstheme="minorBidi"/>
          <w:sz w:val="32"/>
          <w:szCs w:val="32"/>
        </w:rPr>
        <w:t>Narrangkarni</w:t>
      </w:r>
      <w:proofErr w:type="spellEnd"/>
      <w:r w:rsidRPr="00B34C83">
        <w:rPr>
          <w:rFonts w:cstheme="minorBidi"/>
          <w:sz w:val="32"/>
          <w:szCs w:val="32"/>
        </w:rPr>
        <w:t xml:space="preserve"> (Dreamtime) to create uncanny technicolour vignettes. </w:t>
      </w:r>
    </w:p>
    <w:p w:rsidR="0094337A" w:rsidRPr="00B34C83" w:rsidRDefault="0094337A" w:rsidP="0094337A">
      <w:pPr>
        <w:spacing w:before="100" w:line="241" w:lineRule="atLeast"/>
        <w:rPr>
          <w:sz w:val="32"/>
          <w:szCs w:val="32"/>
        </w:rPr>
      </w:pPr>
      <w:r w:rsidRPr="00B34C83">
        <w:rPr>
          <w:i/>
          <w:iCs/>
          <w:sz w:val="32"/>
          <w:szCs w:val="32"/>
        </w:rPr>
        <w:t xml:space="preserve">All Mixed Up </w:t>
      </w:r>
      <w:r w:rsidRPr="00B34C83">
        <w:rPr>
          <w:sz w:val="32"/>
          <w:szCs w:val="32"/>
        </w:rPr>
        <w:t xml:space="preserve">is complimented by a selection of paintings made in the 1990s by Butcher </w:t>
      </w:r>
      <w:proofErr w:type="spellStart"/>
      <w:r w:rsidRPr="00B34C83">
        <w:rPr>
          <w:sz w:val="32"/>
          <w:szCs w:val="32"/>
        </w:rPr>
        <w:t>Cherel</w:t>
      </w:r>
      <w:proofErr w:type="spellEnd"/>
      <w:r w:rsidRPr="00B34C83">
        <w:rPr>
          <w:sz w:val="32"/>
          <w:szCs w:val="32"/>
        </w:rPr>
        <w:t xml:space="preserve"> </w:t>
      </w:r>
      <w:proofErr w:type="spellStart"/>
      <w:r w:rsidRPr="00B34C83">
        <w:rPr>
          <w:sz w:val="32"/>
          <w:szCs w:val="32"/>
        </w:rPr>
        <w:t>Janangoo</w:t>
      </w:r>
      <w:proofErr w:type="spellEnd"/>
      <w:r w:rsidRPr="00B34C83">
        <w:rPr>
          <w:sz w:val="32"/>
          <w:szCs w:val="32"/>
        </w:rPr>
        <w:t xml:space="preserve">, a key elder of the </w:t>
      </w:r>
      <w:proofErr w:type="spellStart"/>
      <w:r w:rsidRPr="00B34C83">
        <w:rPr>
          <w:sz w:val="32"/>
          <w:szCs w:val="32"/>
        </w:rPr>
        <w:t>Gooniyandi</w:t>
      </w:r>
      <w:proofErr w:type="spellEnd"/>
      <w:r w:rsidRPr="00B34C83">
        <w:rPr>
          <w:sz w:val="32"/>
          <w:szCs w:val="32"/>
        </w:rPr>
        <w:t xml:space="preserve"> language group instrumental in the retention of men’s law ceremony at </w:t>
      </w:r>
      <w:proofErr w:type="spellStart"/>
      <w:r w:rsidRPr="00B34C83">
        <w:rPr>
          <w:sz w:val="32"/>
          <w:szCs w:val="32"/>
        </w:rPr>
        <w:t>Muludja</w:t>
      </w:r>
      <w:proofErr w:type="spellEnd"/>
      <w:r w:rsidRPr="00B34C83">
        <w:rPr>
          <w:sz w:val="32"/>
          <w:szCs w:val="32"/>
        </w:rPr>
        <w:t xml:space="preserve"> Community. This vibrant pairing offers a glimpse of the rich variety of cultures clustered around Fitzroy Crossing’s </w:t>
      </w:r>
      <w:proofErr w:type="spellStart"/>
      <w:r w:rsidRPr="00B34C83">
        <w:rPr>
          <w:sz w:val="32"/>
          <w:szCs w:val="32"/>
        </w:rPr>
        <w:t>Mangkaja</w:t>
      </w:r>
      <w:proofErr w:type="spellEnd"/>
      <w:r w:rsidRPr="00B34C83">
        <w:rPr>
          <w:sz w:val="32"/>
          <w:szCs w:val="32"/>
        </w:rPr>
        <w:t xml:space="preserve"> Art Centre.</w:t>
      </w:r>
    </w:p>
    <w:p w:rsidR="0094337A" w:rsidRPr="00B34C83" w:rsidRDefault="0094337A" w:rsidP="0094337A">
      <w:pPr>
        <w:rPr>
          <w:sz w:val="32"/>
          <w:szCs w:val="32"/>
        </w:rPr>
      </w:pPr>
      <w:r w:rsidRPr="00B34C83">
        <w:rPr>
          <w:sz w:val="32"/>
          <w:szCs w:val="32"/>
        </w:rPr>
        <w:t xml:space="preserve">Curated by Emilia Galatis in collaboration with </w:t>
      </w:r>
      <w:proofErr w:type="spellStart"/>
      <w:r w:rsidRPr="00B34C83">
        <w:rPr>
          <w:sz w:val="32"/>
          <w:szCs w:val="32"/>
        </w:rPr>
        <w:t>Lynley</w:t>
      </w:r>
      <w:proofErr w:type="spellEnd"/>
      <w:r w:rsidRPr="00B34C83">
        <w:rPr>
          <w:sz w:val="32"/>
          <w:szCs w:val="32"/>
        </w:rPr>
        <w:t xml:space="preserve"> </w:t>
      </w:r>
      <w:proofErr w:type="spellStart"/>
      <w:r w:rsidRPr="00B34C83">
        <w:rPr>
          <w:sz w:val="32"/>
          <w:szCs w:val="32"/>
        </w:rPr>
        <w:t>Nargoordah</w:t>
      </w:r>
      <w:proofErr w:type="spellEnd"/>
      <w:r w:rsidRPr="00B34C83">
        <w:rPr>
          <w:sz w:val="32"/>
          <w:szCs w:val="32"/>
        </w:rPr>
        <w:t>.</w:t>
      </w:r>
      <w:r w:rsidRPr="00B34C83">
        <w:rPr>
          <w:sz w:val="32"/>
          <w:szCs w:val="32"/>
        </w:rPr>
        <w:br/>
      </w:r>
      <w:r w:rsidRPr="00B34C83">
        <w:rPr>
          <w:b/>
          <w:sz w:val="32"/>
          <w:szCs w:val="32"/>
        </w:rPr>
        <w:br/>
        <w:t>Venue:</w:t>
      </w:r>
      <w:r w:rsidRPr="00B34C83">
        <w:rPr>
          <w:sz w:val="32"/>
          <w:szCs w:val="32"/>
        </w:rPr>
        <w:t xml:space="preserve"> </w:t>
      </w:r>
      <w:proofErr w:type="spellStart"/>
      <w:r w:rsidRPr="00B34C83">
        <w:rPr>
          <w:sz w:val="32"/>
          <w:szCs w:val="32"/>
        </w:rPr>
        <w:t>Walyalup</w:t>
      </w:r>
      <w:proofErr w:type="spellEnd"/>
      <w:r w:rsidRPr="00B34C83">
        <w:rPr>
          <w:sz w:val="32"/>
          <w:szCs w:val="32"/>
        </w:rPr>
        <w:t xml:space="preserve"> / Fremantle</w:t>
      </w:r>
      <w:r w:rsidRPr="00B34C83">
        <w:rPr>
          <w:sz w:val="32"/>
          <w:szCs w:val="32"/>
        </w:rPr>
        <w:br/>
      </w:r>
      <w:proofErr w:type="spellStart"/>
      <w:r w:rsidRPr="00B34C83">
        <w:rPr>
          <w:sz w:val="32"/>
          <w:szCs w:val="32"/>
        </w:rPr>
        <w:t>Fremantle</w:t>
      </w:r>
      <w:proofErr w:type="spellEnd"/>
      <w:r w:rsidRPr="00B34C83">
        <w:rPr>
          <w:sz w:val="32"/>
          <w:szCs w:val="32"/>
        </w:rPr>
        <w:t xml:space="preserve"> Arts Centre </w:t>
      </w:r>
      <w:r w:rsidRPr="00B34C83">
        <w:rPr>
          <w:vanish/>
          <w:sz w:val="32"/>
          <w:szCs w:val="32"/>
        </w:rPr>
        <w:t>Kings Park and Botanic Garden</w:t>
      </w:r>
    </w:p>
    <w:p w:rsidR="0094337A" w:rsidRPr="00B34C83" w:rsidRDefault="0094337A" w:rsidP="0094337A">
      <w:pPr>
        <w:rPr>
          <w:sz w:val="32"/>
          <w:szCs w:val="32"/>
        </w:rPr>
      </w:pPr>
      <w:r w:rsidRPr="00B34C83">
        <w:rPr>
          <w:b/>
          <w:sz w:val="32"/>
          <w:szCs w:val="32"/>
        </w:rPr>
        <w:t xml:space="preserve">Opening: </w:t>
      </w:r>
      <w:r w:rsidRPr="00B34C83">
        <w:rPr>
          <w:sz w:val="32"/>
          <w:szCs w:val="32"/>
        </w:rPr>
        <w:t>Wednesday 5 February 6.30pm – 9pm</w:t>
      </w:r>
    </w:p>
    <w:p w:rsidR="0094337A" w:rsidRPr="00B34C83" w:rsidRDefault="0094337A" w:rsidP="0094337A">
      <w:pPr>
        <w:rPr>
          <w:sz w:val="32"/>
          <w:szCs w:val="32"/>
        </w:rPr>
      </w:pPr>
      <w:r w:rsidRPr="00B34C83">
        <w:rPr>
          <w:b/>
          <w:sz w:val="32"/>
          <w:szCs w:val="32"/>
        </w:rPr>
        <w:t>Exhibition Dates:</w:t>
      </w:r>
      <w:r w:rsidRPr="00B34C83">
        <w:rPr>
          <w:sz w:val="32"/>
          <w:szCs w:val="32"/>
        </w:rPr>
        <w:t xml:space="preserve"> Thursday 6 February to Sunday 22 March</w:t>
      </w:r>
    </w:p>
    <w:p w:rsidR="0094337A" w:rsidRPr="00B34C83" w:rsidRDefault="0094337A" w:rsidP="0094337A">
      <w:pPr>
        <w:rPr>
          <w:sz w:val="32"/>
          <w:szCs w:val="32"/>
        </w:rPr>
      </w:pPr>
      <w:r w:rsidRPr="00B34C83">
        <w:rPr>
          <w:b/>
          <w:sz w:val="32"/>
          <w:szCs w:val="32"/>
        </w:rPr>
        <w:t>Times:</w:t>
      </w:r>
      <w:r w:rsidRPr="00B34C83">
        <w:rPr>
          <w:sz w:val="32"/>
          <w:szCs w:val="32"/>
        </w:rPr>
        <w:t xml:space="preserve"> Monday to Sunday 10am – 5pm </w:t>
      </w:r>
      <w:r w:rsidRPr="00B34C83">
        <w:rPr>
          <w:sz w:val="32"/>
          <w:szCs w:val="32"/>
        </w:rPr>
        <w:br/>
      </w:r>
    </w:p>
    <w:p w:rsidR="0094337A" w:rsidRPr="00B34C83" w:rsidRDefault="0094337A" w:rsidP="0094337A">
      <w:pPr>
        <w:rPr>
          <w:spacing w:val="2"/>
          <w:sz w:val="32"/>
          <w:szCs w:val="32"/>
          <w:u w:val="single"/>
          <w:lang w:val="en-US"/>
        </w:rPr>
      </w:pPr>
      <w:r w:rsidRPr="00B34C83">
        <w:rPr>
          <w:spacing w:val="2"/>
          <w:sz w:val="32"/>
          <w:szCs w:val="32"/>
          <w:lang w:val="en-US"/>
        </w:rPr>
        <w:t xml:space="preserve">This exhibition is </w:t>
      </w:r>
      <w:r w:rsidRPr="00B34C83">
        <w:rPr>
          <w:b/>
          <w:spacing w:val="2"/>
          <w:sz w:val="32"/>
          <w:szCs w:val="32"/>
          <w:u w:val="single"/>
          <w:lang w:val="en-US"/>
        </w:rPr>
        <w:t>FREE</w:t>
      </w:r>
    </w:p>
    <w:p w:rsidR="0057016E" w:rsidRPr="00B34C83" w:rsidRDefault="0094337A" w:rsidP="00523637">
      <w:pPr>
        <w:rPr>
          <w:sz w:val="32"/>
          <w:szCs w:val="32"/>
        </w:rPr>
      </w:pPr>
      <w:r w:rsidRPr="00B34C83">
        <w:rPr>
          <w:sz w:val="32"/>
          <w:szCs w:val="32"/>
        </w:rPr>
        <w:lastRenderedPageBreak/>
        <w:t xml:space="preserve">This exhibition is wheelchair accessible and is classified </w:t>
      </w:r>
      <w:r w:rsidR="00EB468F" w:rsidRPr="00B34C83">
        <w:rPr>
          <w:sz w:val="32"/>
          <w:szCs w:val="32"/>
        </w:rPr>
        <w:t>100</w:t>
      </w:r>
      <w:r w:rsidR="00B34C83">
        <w:rPr>
          <w:sz w:val="32"/>
          <w:szCs w:val="32"/>
        </w:rPr>
        <w:t>% Highly Visual Content</w:t>
      </w:r>
    </w:p>
    <w:p w:rsidR="0057016E" w:rsidRDefault="0057016E" w:rsidP="00523637">
      <w:pPr>
        <w:rPr>
          <w:lang w:val="en-US"/>
        </w:rPr>
      </w:pPr>
    </w:p>
    <w:p w:rsidR="00E640CF" w:rsidRPr="00E75148" w:rsidRDefault="00E640CF" w:rsidP="00E640CF">
      <w:r>
        <w:t>AUSTRALIA</w:t>
      </w:r>
    </w:p>
    <w:p w:rsidR="00E640CF" w:rsidRPr="00B34C83" w:rsidRDefault="00E640CF" w:rsidP="00E640CF">
      <w:pPr>
        <w:pStyle w:val="Default"/>
        <w:rPr>
          <w:sz w:val="32"/>
          <w:szCs w:val="32"/>
          <w:u w:val="single"/>
          <w:lang w:val="en-US"/>
        </w:rPr>
      </w:pPr>
      <w:r>
        <w:rPr>
          <w:rStyle w:val="A36"/>
          <w:rFonts w:cstheme="minorBidi"/>
          <w:color w:val="auto"/>
        </w:rPr>
        <w:t>CHEEKY DOGS</w:t>
      </w:r>
      <w:r w:rsidRPr="00157801">
        <w:rPr>
          <w:sz w:val="36"/>
          <w:szCs w:val="36"/>
          <w:u w:val="single"/>
          <w:lang w:val="en-US"/>
        </w:rPr>
        <w:br/>
      </w:r>
      <w:r w:rsidRPr="00B34C83">
        <w:rPr>
          <w:rFonts w:cstheme="minorBidi"/>
          <w:b/>
          <w:bCs/>
          <w:sz w:val="32"/>
          <w:szCs w:val="32"/>
        </w:rPr>
        <w:t>DION BEASLEY</w:t>
      </w:r>
    </w:p>
    <w:p w:rsidR="00E640CF" w:rsidRPr="00B34C83" w:rsidRDefault="00E640CF" w:rsidP="00E640CF">
      <w:pPr>
        <w:pStyle w:val="Default"/>
        <w:rPr>
          <w:rFonts w:ascii="Apercu" w:hAnsi="Apercu" w:cs="Apercu"/>
          <w:sz w:val="32"/>
          <w:szCs w:val="32"/>
        </w:rPr>
      </w:pPr>
      <w:r w:rsidRPr="00B34C83">
        <w:rPr>
          <w:sz w:val="32"/>
          <w:szCs w:val="32"/>
        </w:rPr>
        <w:t xml:space="preserve">Presented in association with Salon Art Projects and DADAA </w:t>
      </w:r>
      <w:r w:rsidRPr="00B34C83">
        <w:rPr>
          <w:sz w:val="32"/>
          <w:szCs w:val="32"/>
        </w:rPr>
        <w:br/>
      </w:r>
    </w:p>
    <w:p w:rsidR="00E640CF" w:rsidRPr="00B34C83" w:rsidRDefault="00E640CF" w:rsidP="00E640CF">
      <w:pPr>
        <w:rPr>
          <w:sz w:val="32"/>
          <w:szCs w:val="32"/>
        </w:rPr>
      </w:pPr>
      <w:r w:rsidRPr="00B34C83">
        <w:rPr>
          <w:rFonts w:cstheme="minorBidi"/>
          <w:sz w:val="32"/>
          <w:szCs w:val="32"/>
        </w:rPr>
        <w:t>Tennant Creek artist Dion Beasley has turned his love of dogs into artwork, with his Cheeky Dogs drawings, t-shirts and children’s book illustrations loved in Australia and around the world. This selection of original works at DADAA, which vividly brings to life Beasley’s fascination with cheeky dogs and his unconventional journey into the world of contemporary art, is sure to capture the imagination of art (and dog) lovers of all ages.</w:t>
      </w:r>
      <w:r w:rsidRPr="00B34C83">
        <w:rPr>
          <w:b/>
          <w:sz w:val="32"/>
          <w:szCs w:val="32"/>
        </w:rPr>
        <w:br/>
      </w:r>
      <w:r w:rsidRPr="00B34C83">
        <w:rPr>
          <w:b/>
          <w:sz w:val="32"/>
          <w:szCs w:val="32"/>
        </w:rPr>
        <w:br/>
        <w:t>Venue:</w:t>
      </w:r>
      <w:r w:rsidRPr="00B34C83">
        <w:rPr>
          <w:sz w:val="32"/>
          <w:szCs w:val="32"/>
        </w:rPr>
        <w:t xml:space="preserve"> </w:t>
      </w:r>
      <w:proofErr w:type="spellStart"/>
      <w:r w:rsidRPr="00B34C83">
        <w:rPr>
          <w:sz w:val="32"/>
          <w:szCs w:val="32"/>
        </w:rPr>
        <w:t>Walyalup</w:t>
      </w:r>
      <w:proofErr w:type="spellEnd"/>
      <w:r w:rsidRPr="00B34C83">
        <w:rPr>
          <w:sz w:val="32"/>
          <w:szCs w:val="32"/>
        </w:rPr>
        <w:t xml:space="preserve"> / Fremantle</w:t>
      </w:r>
      <w:r w:rsidRPr="00B34C83">
        <w:rPr>
          <w:sz w:val="32"/>
          <w:szCs w:val="32"/>
        </w:rPr>
        <w:br/>
        <w:t xml:space="preserve">DADAA </w:t>
      </w:r>
      <w:r w:rsidRPr="00B34C83">
        <w:rPr>
          <w:vanish/>
          <w:sz w:val="32"/>
          <w:szCs w:val="32"/>
        </w:rPr>
        <w:t>Kings Park and Botanic Garden</w:t>
      </w:r>
    </w:p>
    <w:p w:rsidR="00E640CF" w:rsidRPr="00B34C83" w:rsidRDefault="00E640CF" w:rsidP="00E640CF">
      <w:pPr>
        <w:rPr>
          <w:sz w:val="32"/>
          <w:szCs w:val="32"/>
        </w:rPr>
      </w:pPr>
      <w:r w:rsidRPr="00B34C83">
        <w:rPr>
          <w:b/>
          <w:sz w:val="32"/>
          <w:szCs w:val="32"/>
        </w:rPr>
        <w:t>Exhibition Dates:</w:t>
      </w:r>
      <w:r w:rsidRPr="00B34C83">
        <w:rPr>
          <w:sz w:val="32"/>
          <w:szCs w:val="32"/>
        </w:rPr>
        <w:t xml:space="preserve"> Friday 7 February to Sat</w:t>
      </w:r>
      <w:r w:rsidR="00B83D0F" w:rsidRPr="00B34C83">
        <w:rPr>
          <w:sz w:val="32"/>
          <w:szCs w:val="32"/>
        </w:rPr>
        <w:t>urday</w:t>
      </w:r>
      <w:r w:rsidRPr="00B34C83">
        <w:rPr>
          <w:sz w:val="32"/>
          <w:szCs w:val="32"/>
        </w:rPr>
        <w:t xml:space="preserve"> 18 April</w:t>
      </w:r>
    </w:p>
    <w:p w:rsidR="00E640CF" w:rsidRPr="00B34C83" w:rsidRDefault="00E640CF" w:rsidP="00E640CF">
      <w:pPr>
        <w:rPr>
          <w:sz w:val="32"/>
          <w:szCs w:val="32"/>
        </w:rPr>
      </w:pPr>
      <w:r w:rsidRPr="00B34C83">
        <w:rPr>
          <w:b/>
          <w:sz w:val="32"/>
          <w:szCs w:val="32"/>
        </w:rPr>
        <w:t>Times:</w:t>
      </w:r>
      <w:r w:rsidRPr="00B34C83">
        <w:rPr>
          <w:sz w:val="32"/>
          <w:szCs w:val="32"/>
        </w:rPr>
        <w:t xml:space="preserve"> Tuesday to Saturday 10am – 4pm </w:t>
      </w:r>
      <w:r w:rsidRPr="00B34C83">
        <w:rPr>
          <w:sz w:val="32"/>
          <w:szCs w:val="32"/>
        </w:rPr>
        <w:br/>
      </w:r>
    </w:p>
    <w:p w:rsidR="00E640CF" w:rsidRPr="00B34C83" w:rsidRDefault="00E640CF" w:rsidP="00E640CF">
      <w:pPr>
        <w:rPr>
          <w:spacing w:val="2"/>
          <w:sz w:val="32"/>
          <w:szCs w:val="32"/>
          <w:u w:val="single"/>
          <w:lang w:val="en-US"/>
        </w:rPr>
      </w:pPr>
      <w:r w:rsidRPr="00B34C83">
        <w:rPr>
          <w:spacing w:val="2"/>
          <w:sz w:val="32"/>
          <w:szCs w:val="32"/>
          <w:lang w:val="en-US"/>
        </w:rPr>
        <w:t xml:space="preserve">This exhibition is </w:t>
      </w:r>
      <w:r w:rsidRPr="00B34C83">
        <w:rPr>
          <w:b/>
          <w:spacing w:val="2"/>
          <w:sz w:val="32"/>
          <w:szCs w:val="32"/>
          <w:u w:val="single"/>
          <w:lang w:val="en-US"/>
        </w:rPr>
        <w:t>FREE</w:t>
      </w:r>
    </w:p>
    <w:p w:rsidR="00E640CF" w:rsidRPr="00A32335" w:rsidRDefault="00E640CF" w:rsidP="006A274D">
      <w:r w:rsidRPr="00B34C83">
        <w:rPr>
          <w:sz w:val="32"/>
          <w:szCs w:val="32"/>
        </w:rPr>
        <w:t>This exhibition is wheelchair accessible and is classified 100% Highly Visual Content</w:t>
      </w:r>
    </w:p>
    <w:p w:rsidR="00E640CF" w:rsidRPr="00E75148" w:rsidRDefault="00E640CF" w:rsidP="00E640CF">
      <w:r>
        <w:t>AUSTRALIA</w:t>
      </w:r>
    </w:p>
    <w:p w:rsidR="00E640CF" w:rsidRPr="00E75148" w:rsidRDefault="00B83D0F" w:rsidP="00B83D0F">
      <w:pPr>
        <w:pStyle w:val="Default"/>
        <w:rPr>
          <w:sz w:val="28"/>
          <w:szCs w:val="28"/>
          <w:u w:val="single"/>
          <w:lang w:val="en-US"/>
        </w:rPr>
      </w:pPr>
      <w:r>
        <w:rPr>
          <w:rStyle w:val="A36"/>
          <w:rFonts w:cstheme="minorBidi"/>
          <w:color w:val="auto"/>
        </w:rPr>
        <w:lastRenderedPageBreak/>
        <w:t>THE LONG KISS GOO</w:t>
      </w:r>
      <w:r w:rsidR="00A32335">
        <w:rPr>
          <w:rStyle w:val="A36"/>
          <w:rFonts w:cstheme="minorBidi"/>
          <w:color w:val="auto"/>
        </w:rPr>
        <w:t>D</w:t>
      </w:r>
      <w:r>
        <w:rPr>
          <w:rStyle w:val="A36"/>
          <w:rFonts w:cstheme="minorBidi"/>
          <w:color w:val="auto"/>
        </w:rPr>
        <w:t>BYE</w:t>
      </w:r>
      <w:r w:rsidR="00E640CF" w:rsidRPr="00157801">
        <w:rPr>
          <w:sz w:val="36"/>
          <w:szCs w:val="36"/>
          <w:u w:val="single"/>
          <w:lang w:val="en-US"/>
        </w:rPr>
        <w:br/>
      </w:r>
      <w:r w:rsidRPr="00B83D0F">
        <w:rPr>
          <w:rFonts w:ascii="Apercu" w:hAnsi="Apercu" w:cstheme="minorBidi"/>
          <w:b/>
          <w:bCs/>
          <w:color w:val="auto"/>
          <w:sz w:val="28"/>
          <w:szCs w:val="28"/>
        </w:rPr>
        <w:t>SARAH CONTOS, PENNY COSS, IAIN DEAN, BRENT HARRIS, CLARE PEAKE &amp; MICHELE ELLIOTT</w:t>
      </w:r>
    </w:p>
    <w:p w:rsidR="00E640CF" w:rsidRPr="00A32335" w:rsidRDefault="00E640CF" w:rsidP="00E640CF">
      <w:pPr>
        <w:pStyle w:val="Default"/>
        <w:rPr>
          <w:sz w:val="32"/>
          <w:szCs w:val="32"/>
          <w:u w:val="single"/>
          <w:lang w:val="en-US"/>
        </w:rPr>
      </w:pPr>
    </w:p>
    <w:p w:rsidR="00E640CF" w:rsidRPr="00A32335" w:rsidRDefault="00E640CF" w:rsidP="00E640CF">
      <w:pPr>
        <w:pStyle w:val="Default"/>
        <w:rPr>
          <w:rFonts w:ascii="Apercu" w:hAnsi="Apercu" w:cs="Apercu"/>
          <w:sz w:val="32"/>
          <w:szCs w:val="32"/>
        </w:rPr>
      </w:pPr>
      <w:r w:rsidRPr="00A32335">
        <w:rPr>
          <w:sz w:val="32"/>
          <w:szCs w:val="32"/>
        </w:rPr>
        <w:t xml:space="preserve">Presented in association with </w:t>
      </w:r>
      <w:r w:rsidR="00B83D0F" w:rsidRPr="00A32335">
        <w:rPr>
          <w:sz w:val="32"/>
          <w:szCs w:val="32"/>
        </w:rPr>
        <w:t>Lawrence Wilson Art Galler</w:t>
      </w:r>
      <w:r w:rsidR="00A32335" w:rsidRPr="00A32335">
        <w:rPr>
          <w:sz w:val="32"/>
          <w:szCs w:val="32"/>
        </w:rPr>
        <w:t>y</w:t>
      </w:r>
      <w:r w:rsidRPr="00A32335">
        <w:rPr>
          <w:sz w:val="32"/>
          <w:szCs w:val="32"/>
        </w:rPr>
        <w:br/>
      </w:r>
    </w:p>
    <w:p w:rsidR="00B83D0F" w:rsidRPr="00A32335" w:rsidRDefault="00B83D0F" w:rsidP="00B83D0F">
      <w:pPr>
        <w:rPr>
          <w:sz w:val="32"/>
          <w:szCs w:val="32"/>
        </w:rPr>
      </w:pPr>
      <w:r w:rsidRPr="00A32335">
        <w:rPr>
          <w:rFonts w:cstheme="minorBidi"/>
          <w:sz w:val="32"/>
          <w:szCs w:val="32"/>
        </w:rPr>
        <w:t xml:space="preserve">For </w:t>
      </w:r>
      <w:r w:rsidRPr="00A32335">
        <w:rPr>
          <w:i/>
          <w:iCs/>
          <w:sz w:val="32"/>
          <w:szCs w:val="32"/>
        </w:rPr>
        <w:t xml:space="preserve">The Long Kiss Goodbye </w:t>
      </w:r>
      <w:r w:rsidRPr="00A32335">
        <w:rPr>
          <w:sz w:val="32"/>
          <w:szCs w:val="32"/>
        </w:rPr>
        <w:t>a group of artists transforms familiar materials and symbols into complex meditations on attraction, repulsion, loss and hope. Studio scraps become an epic patchwork of memories, elegant painted forms disguise weighty histories and simple actions become poignant rituals.</w:t>
      </w:r>
    </w:p>
    <w:p w:rsidR="00E640CF" w:rsidRPr="00A32335" w:rsidRDefault="00E640CF" w:rsidP="00B83D0F">
      <w:pPr>
        <w:rPr>
          <w:sz w:val="32"/>
          <w:szCs w:val="32"/>
        </w:rPr>
      </w:pPr>
      <w:r w:rsidRPr="00A32335">
        <w:rPr>
          <w:b/>
          <w:sz w:val="32"/>
          <w:szCs w:val="32"/>
        </w:rPr>
        <w:br/>
        <w:t>Venue:</w:t>
      </w:r>
      <w:r w:rsidRPr="00A32335">
        <w:rPr>
          <w:sz w:val="32"/>
          <w:szCs w:val="32"/>
        </w:rPr>
        <w:t xml:space="preserve"> </w:t>
      </w:r>
      <w:proofErr w:type="spellStart"/>
      <w:r w:rsidR="00B83D0F" w:rsidRPr="00A32335">
        <w:rPr>
          <w:sz w:val="32"/>
          <w:szCs w:val="32"/>
        </w:rPr>
        <w:t>Godroo</w:t>
      </w:r>
      <w:proofErr w:type="spellEnd"/>
      <w:r w:rsidRPr="00A32335">
        <w:rPr>
          <w:sz w:val="32"/>
          <w:szCs w:val="32"/>
        </w:rPr>
        <w:t xml:space="preserve"> / </w:t>
      </w:r>
      <w:r w:rsidR="00B83D0F" w:rsidRPr="00A32335">
        <w:rPr>
          <w:sz w:val="32"/>
          <w:szCs w:val="32"/>
        </w:rPr>
        <w:t>Crawley</w:t>
      </w:r>
      <w:r w:rsidRPr="00A32335">
        <w:rPr>
          <w:sz w:val="32"/>
          <w:szCs w:val="32"/>
        </w:rPr>
        <w:br/>
      </w:r>
      <w:r w:rsidR="00B83D0F" w:rsidRPr="00A32335">
        <w:rPr>
          <w:sz w:val="32"/>
          <w:szCs w:val="32"/>
        </w:rPr>
        <w:t>Lawrence Wilson Art Gallery</w:t>
      </w:r>
      <w:r w:rsidRPr="00A32335">
        <w:rPr>
          <w:vanish/>
          <w:sz w:val="32"/>
          <w:szCs w:val="32"/>
        </w:rPr>
        <w:t>Kings Park and Botanic Garden</w:t>
      </w:r>
    </w:p>
    <w:p w:rsidR="00B83D0F" w:rsidRPr="00A32335" w:rsidRDefault="00B83D0F" w:rsidP="00B83D0F">
      <w:pPr>
        <w:rPr>
          <w:sz w:val="32"/>
          <w:szCs w:val="32"/>
        </w:rPr>
      </w:pPr>
      <w:r w:rsidRPr="00A32335">
        <w:rPr>
          <w:b/>
          <w:sz w:val="32"/>
          <w:szCs w:val="32"/>
        </w:rPr>
        <w:t xml:space="preserve">Opening: </w:t>
      </w:r>
      <w:r w:rsidRPr="00A32335">
        <w:rPr>
          <w:sz w:val="32"/>
          <w:szCs w:val="32"/>
        </w:rPr>
        <w:t>Friday 7 February 6pm – 8pm</w:t>
      </w:r>
    </w:p>
    <w:p w:rsidR="00E640CF" w:rsidRPr="00A32335" w:rsidRDefault="00E640CF" w:rsidP="00E640CF">
      <w:pPr>
        <w:rPr>
          <w:sz w:val="32"/>
          <w:szCs w:val="32"/>
        </w:rPr>
      </w:pPr>
      <w:r w:rsidRPr="00A32335">
        <w:rPr>
          <w:b/>
          <w:sz w:val="32"/>
          <w:szCs w:val="32"/>
        </w:rPr>
        <w:t>Exhibition Dates:</w:t>
      </w:r>
      <w:r w:rsidRPr="00A32335">
        <w:rPr>
          <w:sz w:val="32"/>
          <w:szCs w:val="32"/>
        </w:rPr>
        <w:t xml:space="preserve"> </w:t>
      </w:r>
      <w:r w:rsidR="00B83D0F" w:rsidRPr="00A32335">
        <w:rPr>
          <w:sz w:val="32"/>
          <w:szCs w:val="32"/>
        </w:rPr>
        <w:t>Saturday 8</w:t>
      </w:r>
      <w:r w:rsidRPr="00A32335">
        <w:rPr>
          <w:sz w:val="32"/>
          <w:szCs w:val="32"/>
        </w:rPr>
        <w:t xml:space="preserve"> February to Sat</w:t>
      </w:r>
      <w:r w:rsidR="00B83D0F" w:rsidRPr="00A32335">
        <w:rPr>
          <w:sz w:val="32"/>
          <w:szCs w:val="32"/>
        </w:rPr>
        <w:t>urday 9 May</w:t>
      </w:r>
    </w:p>
    <w:p w:rsidR="00E640CF" w:rsidRPr="00A32335" w:rsidRDefault="00E640CF" w:rsidP="00E640CF">
      <w:pPr>
        <w:rPr>
          <w:sz w:val="32"/>
          <w:szCs w:val="32"/>
        </w:rPr>
      </w:pPr>
      <w:r w:rsidRPr="00A32335">
        <w:rPr>
          <w:b/>
          <w:sz w:val="32"/>
          <w:szCs w:val="32"/>
        </w:rPr>
        <w:t>Times:</w:t>
      </w:r>
      <w:r w:rsidRPr="00A32335">
        <w:rPr>
          <w:sz w:val="32"/>
          <w:szCs w:val="32"/>
        </w:rPr>
        <w:t xml:space="preserve"> Tuesday to Saturday 1</w:t>
      </w:r>
      <w:r w:rsidR="00B83D0F" w:rsidRPr="00A32335">
        <w:rPr>
          <w:sz w:val="32"/>
          <w:szCs w:val="32"/>
        </w:rPr>
        <w:t>1</w:t>
      </w:r>
      <w:r w:rsidRPr="00A32335">
        <w:rPr>
          <w:sz w:val="32"/>
          <w:szCs w:val="32"/>
        </w:rPr>
        <w:t xml:space="preserve">am – </w:t>
      </w:r>
      <w:r w:rsidR="00B83D0F" w:rsidRPr="00A32335">
        <w:rPr>
          <w:sz w:val="32"/>
          <w:szCs w:val="32"/>
        </w:rPr>
        <w:t>5</w:t>
      </w:r>
      <w:r w:rsidRPr="00A32335">
        <w:rPr>
          <w:sz w:val="32"/>
          <w:szCs w:val="32"/>
        </w:rPr>
        <w:t xml:space="preserve">pm </w:t>
      </w:r>
      <w:r w:rsidR="00B83D0F" w:rsidRPr="00A32335">
        <w:rPr>
          <w:sz w:val="32"/>
          <w:szCs w:val="32"/>
        </w:rPr>
        <w:br/>
        <w:t xml:space="preserve">Sunday </w:t>
      </w:r>
      <w:r w:rsidR="00C54E7A" w:rsidRPr="00A32335">
        <w:rPr>
          <w:sz w:val="32"/>
          <w:szCs w:val="32"/>
        </w:rPr>
        <w:t>9, 16 &amp; 23 February 11am – 5pm</w:t>
      </w:r>
      <w:r w:rsidRPr="00A32335">
        <w:rPr>
          <w:sz w:val="32"/>
          <w:szCs w:val="32"/>
        </w:rPr>
        <w:br/>
      </w:r>
    </w:p>
    <w:p w:rsidR="00E640CF" w:rsidRPr="00A32335" w:rsidRDefault="00E640CF" w:rsidP="00E640CF">
      <w:pPr>
        <w:rPr>
          <w:spacing w:val="2"/>
          <w:sz w:val="32"/>
          <w:szCs w:val="32"/>
          <w:u w:val="single"/>
          <w:lang w:val="en-US"/>
        </w:rPr>
      </w:pPr>
      <w:r w:rsidRPr="00A32335">
        <w:rPr>
          <w:spacing w:val="2"/>
          <w:sz w:val="32"/>
          <w:szCs w:val="32"/>
          <w:lang w:val="en-US"/>
        </w:rPr>
        <w:t xml:space="preserve">This exhibition is </w:t>
      </w:r>
      <w:r w:rsidRPr="00A32335">
        <w:rPr>
          <w:b/>
          <w:spacing w:val="2"/>
          <w:sz w:val="32"/>
          <w:szCs w:val="32"/>
          <w:u w:val="single"/>
          <w:lang w:val="en-US"/>
        </w:rPr>
        <w:t>FREE</w:t>
      </w:r>
    </w:p>
    <w:p w:rsidR="00E640CF" w:rsidRPr="00A32335" w:rsidRDefault="00E640CF" w:rsidP="00E640CF">
      <w:pPr>
        <w:rPr>
          <w:sz w:val="32"/>
          <w:szCs w:val="32"/>
        </w:rPr>
      </w:pPr>
      <w:r w:rsidRPr="00A32335">
        <w:rPr>
          <w:sz w:val="32"/>
          <w:szCs w:val="32"/>
        </w:rPr>
        <w:t>This exhibition is wheelchair accessible and is classified 100% Highly Visual Content</w:t>
      </w:r>
    </w:p>
    <w:p w:rsidR="006453DD" w:rsidRPr="006453DD" w:rsidRDefault="006453DD" w:rsidP="006453DD">
      <w:pPr>
        <w:spacing w:after="0" w:line="240" w:lineRule="auto"/>
        <w:rPr>
          <w:rFonts w:ascii="ItalianPlateNoTwo-DBd" w:hAnsi="ItalianPlateNoTwo-DBd" w:cs="ItalianPlateNoTwo-DBd"/>
          <w:color w:val="000000"/>
          <w:sz w:val="24"/>
          <w:szCs w:val="24"/>
        </w:rPr>
      </w:pPr>
    </w:p>
    <w:p w:rsidR="00936EF0" w:rsidRPr="00936EF0" w:rsidRDefault="00936EF0" w:rsidP="00936EF0">
      <w:pPr>
        <w:spacing w:after="0" w:line="240" w:lineRule="auto"/>
        <w:rPr>
          <w:rFonts w:ascii="Italian Plate No2 Extrabold" w:hAnsi="Italian Plate No2 Extrabold" w:cs="Italian Plate No2 Extrabold"/>
          <w:color w:val="000000"/>
          <w:sz w:val="24"/>
          <w:szCs w:val="24"/>
        </w:rPr>
      </w:pPr>
    </w:p>
    <w:p w:rsidR="00936EF0" w:rsidRPr="00936EF0" w:rsidRDefault="00936EF0" w:rsidP="00936EF0">
      <w:pPr>
        <w:spacing w:after="0" w:line="221" w:lineRule="atLeast"/>
        <w:rPr>
          <w:rFonts w:ascii="Italian Plate No2 Extrabold" w:hAnsi="Italian Plate No2 Extrabold" w:cstheme="minorBidi"/>
          <w:sz w:val="100"/>
          <w:szCs w:val="100"/>
        </w:rPr>
      </w:pPr>
      <w:r w:rsidRPr="00936EF0">
        <w:rPr>
          <w:rFonts w:ascii="Italian Plate No2 Extrabold" w:hAnsi="Italian Plate No2 Extrabold" w:cstheme="minorBidi"/>
          <w:b/>
          <w:bCs/>
          <w:sz w:val="100"/>
          <w:szCs w:val="100"/>
        </w:rPr>
        <w:t xml:space="preserve">CONNECT </w:t>
      </w:r>
    </w:p>
    <w:p w:rsidR="006453DD" w:rsidRDefault="00936EF0" w:rsidP="00936EF0">
      <w:pPr>
        <w:spacing w:after="40"/>
        <w:rPr>
          <w:rFonts w:ascii="Italian Plate No2 Extrabold" w:hAnsi="Italian Plate No2 Extrabold" w:cstheme="minorBidi"/>
          <w:b/>
          <w:bCs/>
          <w:sz w:val="48"/>
          <w:szCs w:val="48"/>
        </w:rPr>
      </w:pPr>
      <w:r w:rsidRPr="00936EF0">
        <w:rPr>
          <w:rFonts w:ascii="Italian Plate No2 Extrabold" w:hAnsi="Italian Plate No2 Extrabold" w:cstheme="minorBidi"/>
          <w:b/>
          <w:bCs/>
          <w:sz w:val="48"/>
          <w:szCs w:val="48"/>
        </w:rPr>
        <w:t>CELEBRATING LIFELONG LEARNING</w:t>
      </w:r>
    </w:p>
    <w:p w:rsidR="00936EF0" w:rsidRPr="00A32335" w:rsidRDefault="00936EF0" w:rsidP="00936EF0">
      <w:pPr>
        <w:spacing w:after="0" w:line="240" w:lineRule="auto"/>
        <w:rPr>
          <w:rFonts w:ascii="Apercu Black" w:hAnsi="Apercu Black" w:cs="Apercu Black"/>
          <w:color w:val="000000"/>
          <w:sz w:val="32"/>
          <w:szCs w:val="32"/>
        </w:rPr>
      </w:pPr>
    </w:p>
    <w:p w:rsidR="00936EF0" w:rsidRPr="00A32335" w:rsidRDefault="00936EF0" w:rsidP="00936EF0">
      <w:pPr>
        <w:spacing w:after="40"/>
        <w:rPr>
          <w:sz w:val="32"/>
          <w:szCs w:val="32"/>
        </w:rPr>
      </w:pPr>
      <w:r w:rsidRPr="00A32335">
        <w:rPr>
          <w:rFonts w:ascii="Apercu Black" w:hAnsi="Apercu Black" w:cstheme="minorBidi"/>
          <w:b/>
          <w:bCs/>
          <w:sz w:val="32"/>
          <w:szCs w:val="32"/>
        </w:rPr>
        <w:t xml:space="preserve">‘It has been a colourful month filled with contrasting emotions of joy, empowerment, community, sadness, empathy, awe, wonder and love.’ </w:t>
      </w:r>
      <w:r w:rsidRPr="00A32335">
        <w:rPr>
          <w:sz w:val="32"/>
          <w:szCs w:val="32"/>
        </w:rPr>
        <w:t>PARTICIPANT, YOUNG CREATIVES 2019</w:t>
      </w:r>
      <w:r w:rsidRPr="00A32335">
        <w:rPr>
          <w:sz w:val="32"/>
          <w:szCs w:val="32"/>
          <w:u w:val="single"/>
        </w:rPr>
        <w:t xml:space="preserve"> </w:t>
      </w:r>
      <w:r w:rsidRPr="00A32335">
        <w:rPr>
          <w:sz w:val="32"/>
          <w:szCs w:val="32"/>
          <w:u w:val="single"/>
        </w:rPr>
        <w:br/>
      </w:r>
      <w:r w:rsidRPr="00A32335">
        <w:rPr>
          <w:sz w:val="32"/>
          <w:szCs w:val="32"/>
          <w:u w:val="single"/>
        </w:rPr>
        <w:br/>
      </w:r>
      <w:r w:rsidRPr="00A32335">
        <w:rPr>
          <w:rFonts w:ascii="Apercu Black" w:hAnsi="Apercu Black" w:cstheme="minorBidi"/>
          <w:b/>
          <w:bCs/>
          <w:sz w:val="32"/>
          <w:szCs w:val="32"/>
        </w:rPr>
        <w:t xml:space="preserve">‘My students came away inspired and driven to develop themselves as performers &amp; creators.’ </w:t>
      </w:r>
      <w:r w:rsidRPr="00A32335">
        <w:rPr>
          <w:sz w:val="32"/>
          <w:szCs w:val="32"/>
        </w:rPr>
        <w:t>SWAN VIEW (PARTNER SCHOOL)</w:t>
      </w:r>
    </w:p>
    <w:p w:rsidR="00936EF0" w:rsidRPr="00A32335" w:rsidRDefault="00936EF0" w:rsidP="00936EF0">
      <w:pPr>
        <w:spacing w:after="0" w:line="240" w:lineRule="auto"/>
        <w:rPr>
          <w:color w:val="000000"/>
          <w:sz w:val="32"/>
          <w:szCs w:val="32"/>
        </w:rPr>
      </w:pPr>
    </w:p>
    <w:p w:rsidR="00936EF0" w:rsidRPr="00A32335" w:rsidRDefault="00936EF0" w:rsidP="00936EF0">
      <w:pPr>
        <w:spacing w:after="0" w:line="221" w:lineRule="atLeast"/>
        <w:rPr>
          <w:rFonts w:cstheme="minorBidi"/>
          <w:sz w:val="32"/>
          <w:szCs w:val="32"/>
        </w:rPr>
      </w:pPr>
      <w:r w:rsidRPr="00A32335">
        <w:rPr>
          <w:rFonts w:cstheme="minorBidi"/>
          <w:sz w:val="32"/>
          <w:szCs w:val="32"/>
        </w:rPr>
        <w:t xml:space="preserve">Perth Festival is a festival created for and with its community. By its very nature it is a gathering ground for an exchange of stories, ideas and lifelong learning. The things you take away from our Festival may not only be what you have seen, but also what you have done. </w:t>
      </w:r>
      <w:r w:rsidRPr="00A32335">
        <w:rPr>
          <w:rFonts w:cstheme="minorBidi"/>
          <w:sz w:val="32"/>
          <w:szCs w:val="32"/>
        </w:rPr>
        <w:br/>
      </w:r>
    </w:p>
    <w:p w:rsidR="00936EF0" w:rsidRPr="00A32335" w:rsidRDefault="00936EF0" w:rsidP="00936EF0">
      <w:pPr>
        <w:spacing w:after="0" w:line="221" w:lineRule="atLeast"/>
        <w:rPr>
          <w:rFonts w:cstheme="minorBidi"/>
          <w:sz w:val="32"/>
          <w:szCs w:val="32"/>
        </w:rPr>
      </w:pPr>
      <w:r w:rsidRPr="00A32335">
        <w:rPr>
          <w:rFonts w:cstheme="minorBidi"/>
          <w:sz w:val="32"/>
          <w:szCs w:val="32"/>
        </w:rPr>
        <w:t xml:space="preserve">Festival Connect celebrates the many different ways of engaging with your festival. We seek to empower all people as creators, thinkers, participants and artists in their own right. Connect is for artists and arts industry. For young people. For schools. For everyone. </w:t>
      </w:r>
      <w:r w:rsidRPr="00A32335">
        <w:rPr>
          <w:rFonts w:cstheme="minorBidi"/>
          <w:sz w:val="32"/>
          <w:szCs w:val="32"/>
        </w:rPr>
        <w:br/>
      </w:r>
    </w:p>
    <w:p w:rsidR="006453DD" w:rsidRPr="00A32335" w:rsidRDefault="00936EF0" w:rsidP="00936EF0">
      <w:pPr>
        <w:rPr>
          <w:rFonts w:asciiTheme="minorHAnsi" w:hAnsiTheme="minorHAnsi"/>
          <w:sz w:val="32"/>
          <w:szCs w:val="32"/>
        </w:rPr>
      </w:pPr>
      <w:r w:rsidRPr="00A32335">
        <w:rPr>
          <w:rFonts w:cstheme="minorBidi"/>
          <w:sz w:val="32"/>
          <w:szCs w:val="32"/>
        </w:rPr>
        <w:t>Inspired by Karla, our 2020 Festival theme of gathering around the campfire to share stories and see each other and our world in a new light, we have lots of new ways for you to be part of the constantly evolving adventure we call Perth Festival. You don’t have to be an artist or a maker but if your passion for the arts burns bright, our Connect program is a great place to start.</w:t>
      </w:r>
    </w:p>
    <w:p w:rsidR="00936EF0" w:rsidRPr="00A32335" w:rsidRDefault="00936EF0" w:rsidP="00936EF0">
      <w:pPr>
        <w:spacing w:after="0" w:line="240" w:lineRule="auto"/>
        <w:rPr>
          <w:color w:val="000000"/>
          <w:sz w:val="32"/>
          <w:szCs w:val="32"/>
        </w:rPr>
      </w:pPr>
    </w:p>
    <w:p w:rsidR="00936EF0" w:rsidRPr="00A32335" w:rsidRDefault="00936EF0" w:rsidP="00936EF0">
      <w:pPr>
        <w:spacing w:after="0" w:line="221" w:lineRule="atLeast"/>
        <w:rPr>
          <w:rFonts w:cstheme="minorBidi"/>
          <w:sz w:val="32"/>
          <w:szCs w:val="32"/>
        </w:rPr>
      </w:pPr>
      <w:r w:rsidRPr="00A32335">
        <w:rPr>
          <w:rFonts w:cstheme="minorBidi"/>
          <w:b/>
          <w:bCs/>
          <w:sz w:val="32"/>
          <w:szCs w:val="32"/>
        </w:rPr>
        <w:t>CREATIVE LEARNING</w:t>
      </w:r>
    </w:p>
    <w:p w:rsidR="00936EF0" w:rsidRPr="00A32335" w:rsidRDefault="00936EF0" w:rsidP="00936EF0">
      <w:pPr>
        <w:spacing w:after="0" w:line="221" w:lineRule="atLeast"/>
        <w:rPr>
          <w:sz w:val="32"/>
          <w:szCs w:val="32"/>
        </w:rPr>
      </w:pPr>
      <w:r w:rsidRPr="00A32335">
        <w:rPr>
          <w:sz w:val="32"/>
          <w:szCs w:val="32"/>
        </w:rPr>
        <w:t xml:space="preserve">Our Creative Learning program broadens art forms to create opportunities for young people to participate in the Festival as artists and makers and engaged citizens. Moving beyond a school only program, this year we are offering activities championing creativity and storytelling that can reach more young people. We celebrate young people as cultural producers, as well as consumers, acknowledging their creativity alongside the world’s best at Perth Festival. </w:t>
      </w:r>
      <w:r w:rsidRPr="00A32335">
        <w:rPr>
          <w:sz w:val="32"/>
          <w:szCs w:val="32"/>
        </w:rPr>
        <w:br/>
      </w:r>
    </w:p>
    <w:p w:rsidR="00936EF0" w:rsidRPr="00A32335" w:rsidRDefault="00936EF0" w:rsidP="00936EF0">
      <w:pPr>
        <w:spacing w:after="0" w:line="221" w:lineRule="atLeast"/>
        <w:rPr>
          <w:sz w:val="32"/>
          <w:szCs w:val="32"/>
        </w:rPr>
      </w:pPr>
      <w:r w:rsidRPr="00A32335">
        <w:rPr>
          <w:b/>
          <w:bCs/>
          <w:sz w:val="32"/>
          <w:szCs w:val="32"/>
        </w:rPr>
        <w:t xml:space="preserve">SECTOR DEVELOPMENT </w:t>
      </w:r>
    </w:p>
    <w:p w:rsidR="00936EF0" w:rsidRPr="00A32335" w:rsidRDefault="00936EF0" w:rsidP="00936EF0">
      <w:pPr>
        <w:spacing w:after="0" w:line="221" w:lineRule="atLeast"/>
        <w:rPr>
          <w:sz w:val="32"/>
          <w:szCs w:val="32"/>
        </w:rPr>
      </w:pPr>
      <w:r w:rsidRPr="00A32335">
        <w:rPr>
          <w:sz w:val="32"/>
          <w:szCs w:val="32"/>
        </w:rPr>
        <w:lastRenderedPageBreak/>
        <w:t>We work in close consultation with artists and organisations to respond to the needs of our local industry. Each year we curate an extensive program of sector development initiatives, including workshops and masterclasses. This means a wide range of different people are given special opportunities to interact with Festival artists and gain insights into who they are and the ‘how’ and ‘why’ of what they do.</w:t>
      </w:r>
      <w:r w:rsidRPr="00A32335">
        <w:rPr>
          <w:sz w:val="32"/>
          <w:szCs w:val="32"/>
        </w:rPr>
        <w:br/>
      </w:r>
    </w:p>
    <w:p w:rsidR="00936EF0" w:rsidRPr="00A32335" w:rsidRDefault="00936EF0" w:rsidP="00936EF0">
      <w:pPr>
        <w:spacing w:after="0" w:line="221" w:lineRule="atLeast"/>
        <w:rPr>
          <w:sz w:val="32"/>
          <w:szCs w:val="32"/>
        </w:rPr>
      </w:pPr>
      <w:r w:rsidRPr="00A32335">
        <w:rPr>
          <w:b/>
          <w:bCs/>
          <w:sz w:val="32"/>
          <w:szCs w:val="32"/>
        </w:rPr>
        <w:t xml:space="preserve">COMMUNITY ENGAGEMENT </w:t>
      </w:r>
    </w:p>
    <w:p w:rsidR="00936EF0" w:rsidRPr="00A32335" w:rsidRDefault="00936EF0" w:rsidP="00936EF0">
      <w:pPr>
        <w:spacing w:after="0" w:line="221" w:lineRule="atLeast"/>
        <w:rPr>
          <w:sz w:val="32"/>
          <w:szCs w:val="32"/>
        </w:rPr>
      </w:pPr>
      <w:r w:rsidRPr="00A32335">
        <w:rPr>
          <w:sz w:val="32"/>
          <w:szCs w:val="32"/>
        </w:rPr>
        <w:t xml:space="preserve">We celebrate diversity and difference and are committed to reducing barriers to access and inclusion. We’re committed to having year-round conversations with our communities – asking people what they want and then crafting our offer to be relevant to them. And if our communities can’t come to us then we will find a way of coming to you! </w:t>
      </w:r>
      <w:r w:rsidRPr="00A32335">
        <w:rPr>
          <w:sz w:val="32"/>
          <w:szCs w:val="32"/>
        </w:rPr>
        <w:br/>
      </w:r>
    </w:p>
    <w:p w:rsidR="006453DD" w:rsidRPr="00A32335" w:rsidRDefault="00936EF0" w:rsidP="00936EF0">
      <w:pPr>
        <w:rPr>
          <w:rFonts w:asciiTheme="minorHAnsi" w:hAnsiTheme="minorHAnsi"/>
          <w:sz w:val="32"/>
          <w:szCs w:val="32"/>
        </w:rPr>
      </w:pPr>
      <w:r w:rsidRPr="00A32335">
        <w:rPr>
          <w:b/>
          <w:bCs/>
          <w:sz w:val="32"/>
          <w:szCs w:val="32"/>
        </w:rPr>
        <w:t>Visit perthfestival.com.au for details of how you can get involved and connect with Perth Festival in the best way for you.</w:t>
      </w:r>
    </w:p>
    <w:p w:rsidR="006453DD" w:rsidRPr="00936EF0" w:rsidRDefault="006453DD" w:rsidP="006453DD">
      <w:pPr>
        <w:spacing w:after="0" w:line="240" w:lineRule="auto"/>
        <w:rPr>
          <w:rFonts w:ascii="ItalianPlateNoTwo-DBd" w:hAnsi="ItalianPlateNoTwo-DBd" w:cs="ItalianPlateNoTwo-DBd"/>
          <w:color w:val="000000"/>
          <w:sz w:val="24"/>
          <w:szCs w:val="24"/>
        </w:rPr>
      </w:pPr>
    </w:p>
    <w:p w:rsidR="00936EF0" w:rsidRDefault="00936EF0">
      <w:pPr>
        <w:autoSpaceDE/>
        <w:autoSpaceDN/>
        <w:adjustRightInd/>
        <w:spacing w:after="200" w:line="276" w:lineRule="auto"/>
        <w:rPr>
          <w:rFonts w:ascii="ItalianPlateNoTwo-DBd" w:hAnsi="ItalianPlateNoTwo-DBd" w:cs="ItalianPlateNoTwo-DBd"/>
          <w:color w:val="000000"/>
          <w:sz w:val="24"/>
          <w:szCs w:val="24"/>
        </w:rPr>
      </w:pPr>
      <w:r>
        <w:rPr>
          <w:rFonts w:ascii="ItalianPlateNoTwo-DBd" w:hAnsi="ItalianPlateNoTwo-DBd" w:cs="ItalianPlateNoTwo-DBd"/>
          <w:color w:val="000000"/>
          <w:sz w:val="24"/>
          <w:szCs w:val="24"/>
        </w:rPr>
        <w:br w:type="page"/>
      </w:r>
    </w:p>
    <w:p w:rsidR="00E03F26" w:rsidRPr="00E03F26" w:rsidRDefault="00E03F26" w:rsidP="00E03F26">
      <w:pPr>
        <w:spacing w:after="0" w:line="240" w:lineRule="auto"/>
        <w:rPr>
          <w:rFonts w:ascii="ItalianPlateNoTwo-DBd" w:hAnsi="ItalianPlateNoTwo-DBd" w:cs="ItalianPlateNoTwo-DBd"/>
          <w:color w:val="000000"/>
          <w:sz w:val="24"/>
          <w:szCs w:val="24"/>
        </w:rPr>
      </w:pPr>
    </w:p>
    <w:p w:rsidR="00936EF0" w:rsidRPr="00A32335" w:rsidRDefault="00936EF0" w:rsidP="00936EF0">
      <w:pPr>
        <w:pStyle w:val="Default"/>
        <w:rPr>
          <w:rFonts w:ascii="Apercu" w:hAnsi="Apercu" w:cs="Apercu"/>
          <w:sz w:val="32"/>
          <w:szCs w:val="32"/>
        </w:rPr>
      </w:pPr>
      <w:r w:rsidRPr="00936EF0">
        <w:rPr>
          <w:rFonts w:ascii="Italian Plate No2 Extrabold" w:hAnsi="Italian Plate No2 Extrabold" w:cstheme="minorBidi"/>
          <w:b/>
          <w:bCs/>
          <w:sz w:val="83"/>
          <w:szCs w:val="83"/>
        </w:rPr>
        <w:t>OUR STORY YOUR FESTIVAL</w:t>
      </w:r>
      <w:r>
        <w:rPr>
          <w:rFonts w:ascii="Italian Plate No2 Extrabold" w:hAnsi="Italian Plate No2 Extrabold" w:cstheme="minorBidi"/>
          <w:b/>
          <w:bCs/>
          <w:sz w:val="83"/>
          <w:szCs w:val="83"/>
        </w:rPr>
        <w:br/>
      </w:r>
    </w:p>
    <w:p w:rsidR="00936EF0" w:rsidRPr="00A32335" w:rsidRDefault="00936EF0" w:rsidP="00936EF0">
      <w:pPr>
        <w:spacing w:line="221" w:lineRule="atLeast"/>
        <w:rPr>
          <w:rFonts w:cstheme="minorBidi"/>
          <w:sz w:val="32"/>
          <w:szCs w:val="32"/>
        </w:rPr>
      </w:pPr>
      <w:r w:rsidRPr="00A32335">
        <w:rPr>
          <w:rFonts w:cstheme="minorBidi"/>
          <w:sz w:val="32"/>
          <w:szCs w:val="32"/>
        </w:rPr>
        <w:t xml:space="preserve">Daisy Sanders was fresh out of school when she had an encounter at the 2009 Perth Festival that changed her life. </w:t>
      </w:r>
    </w:p>
    <w:p w:rsidR="00936EF0" w:rsidRPr="00A32335" w:rsidRDefault="00936EF0" w:rsidP="00936EF0">
      <w:pPr>
        <w:spacing w:line="221" w:lineRule="atLeast"/>
        <w:rPr>
          <w:sz w:val="32"/>
          <w:szCs w:val="32"/>
        </w:rPr>
      </w:pPr>
      <w:r w:rsidRPr="00A32335">
        <w:rPr>
          <w:rFonts w:cstheme="minorBidi"/>
          <w:sz w:val="32"/>
          <w:szCs w:val="32"/>
        </w:rPr>
        <w:t xml:space="preserve">She went to see Irish dance-maker Michael Keegan-Dolan’s earthy, confronting contemporary dance-theatre take on the classical ballet </w:t>
      </w:r>
      <w:r w:rsidRPr="00A32335">
        <w:rPr>
          <w:i/>
          <w:iCs/>
          <w:sz w:val="32"/>
          <w:szCs w:val="32"/>
        </w:rPr>
        <w:t xml:space="preserve">Giselle </w:t>
      </w:r>
      <w:r w:rsidRPr="00A32335">
        <w:rPr>
          <w:sz w:val="32"/>
          <w:szCs w:val="32"/>
        </w:rPr>
        <w:t>and it turned her world upside down.</w:t>
      </w:r>
    </w:p>
    <w:p w:rsidR="00936EF0" w:rsidRPr="00A32335" w:rsidRDefault="00936EF0" w:rsidP="00936EF0">
      <w:pPr>
        <w:spacing w:line="221" w:lineRule="atLeast"/>
        <w:rPr>
          <w:sz w:val="32"/>
          <w:szCs w:val="32"/>
        </w:rPr>
      </w:pPr>
      <w:r w:rsidRPr="00A32335">
        <w:rPr>
          <w:sz w:val="32"/>
          <w:szCs w:val="32"/>
        </w:rPr>
        <w:t xml:space="preserve">Daisy had just started classical dance training at the Western Australian Academy of Performing Arts, but the visceral thrill of that </w:t>
      </w:r>
      <w:r w:rsidRPr="00A32335">
        <w:rPr>
          <w:i/>
          <w:iCs/>
          <w:sz w:val="32"/>
          <w:szCs w:val="32"/>
        </w:rPr>
        <w:t xml:space="preserve">Giselle </w:t>
      </w:r>
      <w:r w:rsidRPr="00A32335">
        <w:rPr>
          <w:sz w:val="32"/>
          <w:szCs w:val="32"/>
        </w:rPr>
        <w:t>led Daisy to switch from ballet to contemporary dance. Four years later she graduated from WAAPA and began her career as an independent dance artist.</w:t>
      </w:r>
    </w:p>
    <w:p w:rsidR="00936EF0" w:rsidRPr="00A32335" w:rsidRDefault="00936EF0" w:rsidP="00936EF0">
      <w:pPr>
        <w:spacing w:line="221" w:lineRule="atLeast"/>
        <w:rPr>
          <w:sz w:val="32"/>
          <w:szCs w:val="32"/>
        </w:rPr>
      </w:pPr>
      <w:r w:rsidRPr="00A32335">
        <w:rPr>
          <w:sz w:val="32"/>
          <w:szCs w:val="32"/>
        </w:rPr>
        <w:t xml:space="preserve">That door first opened at the Festival by Keegan-Dolan and his company has stayed wide open for a decade. In 2020 Keegan-Dolan is back in Perth – and Daisy is with him, returning home from Dublin, where she has been artist-in-residence at Tea </w:t>
      </w:r>
      <w:proofErr w:type="spellStart"/>
      <w:r w:rsidRPr="00A32335">
        <w:rPr>
          <w:sz w:val="32"/>
          <w:szCs w:val="32"/>
        </w:rPr>
        <w:t>Dam</w:t>
      </w:r>
      <w:r w:rsidR="00EB41DA" w:rsidRPr="00A32335">
        <w:rPr>
          <w:sz w:val="32"/>
          <w:szCs w:val="32"/>
        </w:rPr>
        <w:t>s</w:t>
      </w:r>
      <w:r w:rsidRPr="00A32335">
        <w:rPr>
          <w:sz w:val="32"/>
          <w:szCs w:val="32"/>
        </w:rPr>
        <w:t>a</w:t>
      </w:r>
      <w:proofErr w:type="spellEnd"/>
      <w:r w:rsidRPr="00A32335">
        <w:rPr>
          <w:sz w:val="32"/>
          <w:szCs w:val="32"/>
        </w:rPr>
        <w:t xml:space="preserve"> assisting the creation of </w:t>
      </w:r>
      <w:r w:rsidRPr="00A32335">
        <w:rPr>
          <w:i/>
          <w:iCs/>
          <w:sz w:val="32"/>
          <w:szCs w:val="32"/>
        </w:rPr>
        <w:t xml:space="preserve">MÁM. </w:t>
      </w:r>
    </w:p>
    <w:p w:rsidR="00936EF0" w:rsidRPr="00A32335" w:rsidRDefault="00936EF0" w:rsidP="00936EF0">
      <w:pPr>
        <w:rPr>
          <w:sz w:val="32"/>
          <w:szCs w:val="32"/>
        </w:rPr>
      </w:pPr>
      <w:r w:rsidRPr="00A32335">
        <w:rPr>
          <w:sz w:val="32"/>
          <w:szCs w:val="32"/>
        </w:rPr>
        <w:t xml:space="preserve">In 2018 Daisy took part in the Perth Festival Lab immersive development program. She credits this as a big factor in securing her opportunity with Tea </w:t>
      </w:r>
      <w:proofErr w:type="spellStart"/>
      <w:r w:rsidRPr="00A32335">
        <w:rPr>
          <w:sz w:val="32"/>
          <w:szCs w:val="32"/>
        </w:rPr>
        <w:t>Damsa</w:t>
      </w:r>
      <w:proofErr w:type="spellEnd"/>
      <w:r w:rsidRPr="00A32335">
        <w:rPr>
          <w:sz w:val="32"/>
          <w:szCs w:val="32"/>
        </w:rPr>
        <w:t xml:space="preserve">. </w:t>
      </w:r>
    </w:p>
    <w:p w:rsidR="00EB41DA" w:rsidRPr="00A32335" w:rsidRDefault="00EB41DA" w:rsidP="00EB41DA">
      <w:pPr>
        <w:spacing w:after="0" w:line="240" w:lineRule="auto"/>
        <w:rPr>
          <w:color w:val="000000"/>
          <w:sz w:val="32"/>
          <w:szCs w:val="32"/>
        </w:rPr>
      </w:pPr>
    </w:p>
    <w:p w:rsidR="00EB41DA" w:rsidRPr="00A32335" w:rsidRDefault="00EB41DA" w:rsidP="00EB41DA">
      <w:pPr>
        <w:spacing w:line="221" w:lineRule="atLeast"/>
        <w:rPr>
          <w:rFonts w:cstheme="minorBidi"/>
          <w:sz w:val="32"/>
          <w:szCs w:val="32"/>
        </w:rPr>
      </w:pPr>
      <w:r w:rsidRPr="00A32335">
        <w:rPr>
          <w:rFonts w:cstheme="minorBidi"/>
          <w:sz w:val="32"/>
          <w:szCs w:val="32"/>
        </w:rPr>
        <w:t xml:space="preserve">The impact of a major international artist and his acclaimed company on an emerging artist like Daisy gets to the core of the purpose of Perth Festival, she says. </w:t>
      </w:r>
    </w:p>
    <w:p w:rsidR="00EB41DA" w:rsidRPr="00A32335" w:rsidRDefault="00EB41DA" w:rsidP="00EB41DA">
      <w:pPr>
        <w:spacing w:line="221" w:lineRule="atLeast"/>
        <w:rPr>
          <w:rFonts w:cstheme="minorBidi"/>
          <w:sz w:val="32"/>
          <w:szCs w:val="32"/>
        </w:rPr>
      </w:pPr>
      <w:r w:rsidRPr="00A32335">
        <w:rPr>
          <w:rFonts w:cstheme="minorBidi"/>
          <w:sz w:val="32"/>
          <w:szCs w:val="32"/>
        </w:rPr>
        <w:t>‘The Lab increased my confidence to interact with artists from all disciplines and from all corners of the world. It made me realise that I am an artist with my whole life inside me - and they are too.’</w:t>
      </w:r>
    </w:p>
    <w:p w:rsidR="00EB41DA" w:rsidRPr="00A32335" w:rsidRDefault="00EB41DA" w:rsidP="00EB41DA">
      <w:pPr>
        <w:spacing w:line="221" w:lineRule="atLeast"/>
        <w:rPr>
          <w:rFonts w:cstheme="minorBidi"/>
          <w:sz w:val="32"/>
          <w:szCs w:val="32"/>
        </w:rPr>
      </w:pPr>
      <w:r w:rsidRPr="00A32335">
        <w:rPr>
          <w:rFonts w:cstheme="minorBidi"/>
          <w:sz w:val="32"/>
          <w:szCs w:val="32"/>
        </w:rPr>
        <w:t xml:space="preserve">Soon after the 2018 Festival Lab Daisy connected with Keegan-Dolan and commenced a career-changing professional engagement with Tea Da </w:t>
      </w:r>
      <w:proofErr w:type="spellStart"/>
      <w:proofErr w:type="gramStart"/>
      <w:r w:rsidRPr="00A32335">
        <w:rPr>
          <w:rFonts w:cstheme="minorBidi"/>
          <w:sz w:val="32"/>
          <w:szCs w:val="32"/>
        </w:rPr>
        <w:t>sa</w:t>
      </w:r>
      <w:proofErr w:type="spellEnd"/>
      <w:proofErr w:type="gramEnd"/>
      <w:r w:rsidRPr="00A32335">
        <w:rPr>
          <w:rFonts w:cstheme="minorBidi"/>
          <w:sz w:val="32"/>
          <w:szCs w:val="32"/>
        </w:rPr>
        <w:t>, supported by The Australia Council for the Arts.</w:t>
      </w:r>
    </w:p>
    <w:p w:rsidR="00EB41DA" w:rsidRPr="00A32335" w:rsidRDefault="00EB41DA" w:rsidP="00EB41DA">
      <w:pPr>
        <w:spacing w:line="221" w:lineRule="atLeast"/>
        <w:rPr>
          <w:sz w:val="32"/>
          <w:szCs w:val="32"/>
        </w:rPr>
      </w:pPr>
      <w:r w:rsidRPr="00A32335">
        <w:rPr>
          <w:rFonts w:cstheme="minorBidi"/>
          <w:sz w:val="32"/>
          <w:szCs w:val="32"/>
        </w:rPr>
        <w:t xml:space="preserve">‘Amazing doesn’t even begin to describe it’, she says of completing the full circle at Perth Festival. She is excited about the prospect of seeing </w:t>
      </w:r>
      <w:r w:rsidRPr="00A32335">
        <w:rPr>
          <w:i/>
          <w:iCs/>
          <w:sz w:val="32"/>
          <w:szCs w:val="32"/>
        </w:rPr>
        <w:t xml:space="preserve">MÁM </w:t>
      </w:r>
      <w:r w:rsidRPr="00A32335">
        <w:rPr>
          <w:sz w:val="32"/>
          <w:szCs w:val="32"/>
        </w:rPr>
        <w:t>at Heath Ledger Theatre, where she worked as an usher for nine years.</w:t>
      </w:r>
    </w:p>
    <w:p w:rsidR="00EB41DA" w:rsidRPr="00A32335" w:rsidRDefault="00EB41DA" w:rsidP="00EB41DA">
      <w:pPr>
        <w:spacing w:line="221" w:lineRule="atLeast"/>
        <w:rPr>
          <w:sz w:val="32"/>
          <w:szCs w:val="32"/>
        </w:rPr>
      </w:pPr>
      <w:r w:rsidRPr="00A32335">
        <w:rPr>
          <w:sz w:val="32"/>
          <w:szCs w:val="32"/>
        </w:rPr>
        <w:t xml:space="preserve">Daisy is particularly interested in the role that the arts play in challenging and enriching individuals and our communities. </w:t>
      </w:r>
    </w:p>
    <w:p w:rsidR="00936EF0" w:rsidRPr="00A32335" w:rsidRDefault="00EB41DA" w:rsidP="00EB41DA">
      <w:pPr>
        <w:rPr>
          <w:sz w:val="32"/>
          <w:szCs w:val="32"/>
        </w:rPr>
      </w:pPr>
      <w:r w:rsidRPr="00A32335">
        <w:rPr>
          <w:sz w:val="32"/>
          <w:szCs w:val="32"/>
        </w:rPr>
        <w:t>She says Perth Festival is far more than a series of events for people to attend – it balances unmatched opportunities for diverse local and international artistic voices to share their different perspectives.</w:t>
      </w:r>
    </w:p>
    <w:p w:rsidR="00EB41DA" w:rsidRPr="00EB41DA" w:rsidRDefault="00EB41DA" w:rsidP="00EB41DA">
      <w:pPr>
        <w:spacing w:after="0" w:line="240" w:lineRule="auto"/>
        <w:rPr>
          <w:rFonts w:ascii="Italian Plate No2 Extrabold" w:hAnsi="Italian Plate No2 Extrabold" w:cs="Italian Plate No2 Extrabold"/>
          <w:color w:val="000000"/>
          <w:sz w:val="24"/>
          <w:szCs w:val="24"/>
        </w:rPr>
      </w:pPr>
    </w:p>
    <w:p w:rsidR="00EB41DA" w:rsidRPr="00EB41DA" w:rsidRDefault="00EB41DA" w:rsidP="00EB41DA">
      <w:pPr>
        <w:pStyle w:val="Default"/>
        <w:rPr>
          <w:rFonts w:ascii="Apercu" w:hAnsi="Apercu" w:cs="Apercu"/>
        </w:rPr>
      </w:pPr>
      <w:r w:rsidRPr="00EB41DA">
        <w:rPr>
          <w:rFonts w:ascii="Italian Plate No2 Extrabold" w:hAnsi="Italian Plate No2 Extrabold" w:cstheme="minorBidi"/>
          <w:b/>
          <w:bCs/>
          <w:sz w:val="80"/>
          <w:szCs w:val="80"/>
        </w:rPr>
        <w:t>WE NEED YOUR HELP</w:t>
      </w:r>
      <w:r>
        <w:rPr>
          <w:rFonts w:ascii="Italian Plate No2 Extrabold" w:hAnsi="Italian Plate No2 Extrabold" w:cstheme="minorBidi"/>
          <w:b/>
          <w:bCs/>
          <w:sz w:val="80"/>
          <w:szCs w:val="80"/>
        </w:rPr>
        <w:br/>
      </w:r>
    </w:p>
    <w:p w:rsidR="00EB41DA" w:rsidRPr="00A32335" w:rsidRDefault="00EB41DA" w:rsidP="00EB41DA">
      <w:pPr>
        <w:spacing w:after="0" w:line="221" w:lineRule="atLeast"/>
        <w:rPr>
          <w:rFonts w:cstheme="minorBidi"/>
          <w:sz w:val="32"/>
          <w:szCs w:val="32"/>
        </w:rPr>
      </w:pPr>
      <w:r w:rsidRPr="00A32335">
        <w:rPr>
          <w:rFonts w:cstheme="minorBidi"/>
          <w:sz w:val="32"/>
          <w:szCs w:val="32"/>
        </w:rPr>
        <w:t>Our Festival reaches out to the farthest corners of the world while being embedded deeply in our community. The generous investment of our donors and supporters allows us to help Western Australians like Daisy Sanders.</w:t>
      </w:r>
      <w:r w:rsidRPr="00A32335">
        <w:rPr>
          <w:rFonts w:cstheme="minorBidi"/>
          <w:sz w:val="32"/>
          <w:szCs w:val="32"/>
        </w:rPr>
        <w:br/>
      </w:r>
    </w:p>
    <w:p w:rsidR="00EB41DA" w:rsidRPr="00A32335" w:rsidRDefault="00EB41DA" w:rsidP="00EB41DA">
      <w:pPr>
        <w:spacing w:line="221" w:lineRule="atLeast"/>
        <w:rPr>
          <w:rFonts w:cstheme="minorBidi"/>
          <w:sz w:val="32"/>
          <w:szCs w:val="32"/>
        </w:rPr>
      </w:pPr>
      <w:r w:rsidRPr="00A32335">
        <w:rPr>
          <w:rFonts w:cstheme="minorBidi"/>
          <w:sz w:val="32"/>
          <w:szCs w:val="32"/>
        </w:rPr>
        <w:t>Beyond the spotlight of each Festival, our work continues year-round across Creative Learning, major new works, supporting local artists and developing the WA arts sector.</w:t>
      </w:r>
    </w:p>
    <w:p w:rsidR="00EB41DA" w:rsidRPr="00A32335" w:rsidRDefault="00EB41DA" w:rsidP="00EB41DA">
      <w:pPr>
        <w:rPr>
          <w:rFonts w:cstheme="minorBidi"/>
          <w:sz w:val="32"/>
          <w:szCs w:val="32"/>
        </w:rPr>
      </w:pPr>
      <w:r w:rsidRPr="00A32335">
        <w:rPr>
          <w:rFonts w:cstheme="minorBidi"/>
          <w:sz w:val="32"/>
          <w:szCs w:val="32"/>
        </w:rPr>
        <w:t>Please know that every contribution makes a difference and you can become a donor for as little as $2 (tax deductible). There are many ways to give, including showing your support to:</w:t>
      </w:r>
    </w:p>
    <w:p w:rsidR="00EB41DA" w:rsidRPr="00A32335" w:rsidRDefault="00EB41DA" w:rsidP="00EB41DA">
      <w:pPr>
        <w:rPr>
          <w:rFonts w:cstheme="minorBidi"/>
          <w:sz w:val="32"/>
          <w:szCs w:val="32"/>
        </w:rPr>
      </w:pPr>
    </w:p>
    <w:p w:rsidR="00EB41DA" w:rsidRPr="00A32335" w:rsidRDefault="00EB41DA" w:rsidP="00EB41DA">
      <w:pPr>
        <w:rPr>
          <w:sz w:val="32"/>
          <w:szCs w:val="32"/>
        </w:rPr>
      </w:pPr>
      <w:r w:rsidRPr="00A32335">
        <w:rPr>
          <w:rFonts w:cstheme="minorBidi"/>
          <w:sz w:val="32"/>
          <w:szCs w:val="32"/>
        </w:rPr>
        <w:t xml:space="preserve">• </w:t>
      </w:r>
      <w:r w:rsidRPr="00A32335">
        <w:rPr>
          <w:b/>
          <w:bCs/>
          <w:sz w:val="32"/>
          <w:szCs w:val="32"/>
        </w:rPr>
        <w:t xml:space="preserve">Festival Circle </w:t>
      </w:r>
      <w:r w:rsidRPr="00A32335">
        <w:rPr>
          <w:sz w:val="32"/>
          <w:szCs w:val="32"/>
        </w:rPr>
        <w:t xml:space="preserve">– support the amazing productions and artists making up the Festival. </w:t>
      </w:r>
    </w:p>
    <w:p w:rsidR="00EB41DA" w:rsidRPr="00A32335" w:rsidRDefault="00EB41DA" w:rsidP="00EB41DA">
      <w:pPr>
        <w:rPr>
          <w:sz w:val="32"/>
          <w:szCs w:val="32"/>
        </w:rPr>
      </w:pPr>
      <w:r w:rsidRPr="00A32335">
        <w:rPr>
          <w:sz w:val="32"/>
          <w:szCs w:val="32"/>
        </w:rPr>
        <w:t xml:space="preserve">• </w:t>
      </w:r>
      <w:r w:rsidRPr="00A32335">
        <w:rPr>
          <w:b/>
          <w:bCs/>
          <w:sz w:val="32"/>
          <w:szCs w:val="32"/>
        </w:rPr>
        <w:t xml:space="preserve">Medici Donors </w:t>
      </w:r>
      <w:r w:rsidRPr="00A32335">
        <w:rPr>
          <w:sz w:val="32"/>
          <w:szCs w:val="32"/>
        </w:rPr>
        <w:t>– join this giving circle to ensure Perth Festival can bring the world’s best artists and performances to our city.</w:t>
      </w:r>
    </w:p>
    <w:p w:rsidR="00EB41DA" w:rsidRPr="00A32335" w:rsidRDefault="00EB41DA" w:rsidP="00EB41DA">
      <w:pPr>
        <w:rPr>
          <w:sz w:val="32"/>
          <w:szCs w:val="32"/>
        </w:rPr>
      </w:pPr>
      <w:r w:rsidRPr="00A32335">
        <w:rPr>
          <w:sz w:val="32"/>
          <w:szCs w:val="32"/>
        </w:rPr>
        <w:t xml:space="preserve">• </w:t>
      </w:r>
      <w:r w:rsidRPr="00A32335">
        <w:rPr>
          <w:b/>
          <w:bCs/>
          <w:sz w:val="32"/>
          <w:szCs w:val="32"/>
        </w:rPr>
        <w:t xml:space="preserve">Commissioning Fund </w:t>
      </w:r>
      <w:r w:rsidRPr="00A32335">
        <w:rPr>
          <w:sz w:val="32"/>
          <w:szCs w:val="32"/>
        </w:rPr>
        <w:t>– commissioning new work over the four- year tenure of each Artistic Director.</w:t>
      </w:r>
    </w:p>
    <w:p w:rsidR="00EB41DA" w:rsidRPr="00A32335" w:rsidRDefault="00EB41DA" w:rsidP="00EB41DA">
      <w:pPr>
        <w:rPr>
          <w:sz w:val="32"/>
          <w:szCs w:val="32"/>
        </w:rPr>
      </w:pPr>
      <w:r w:rsidRPr="00A32335">
        <w:rPr>
          <w:sz w:val="32"/>
          <w:szCs w:val="32"/>
        </w:rPr>
        <w:t xml:space="preserve">• </w:t>
      </w:r>
      <w:r w:rsidRPr="00A32335">
        <w:rPr>
          <w:b/>
          <w:bCs/>
          <w:sz w:val="32"/>
          <w:szCs w:val="32"/>
        </w:rPr>
        <w:t xml:space="preserve">Literature &amp; Ideas Circle </w:t>
      </w:r>
      <w:r w:rsidRPr="00A32335">
        <w:rPr>
          <w:sz w:val="32"/>
          <w:szCs w:val="32"/>
        </w:rPr>
        <w:t>– join the conversations at the Literature &amp; Ideas Weekend.</w:t>
      </w:r>
    </w:p>
    <w:p w:rsidR="00EB41DA" w:rsidRPr="00A32335" w:rsidRDefault="00EB41DA" w:rsidP="00EB41DA">
      <w:pPr>
        <w:rPr>
          <w:sz w:val="32"/>
          <w:szCs w:val="32"/>
        </w:rPr>
      </w:pPr>
      <w:r w:rsidRPr="00A32335">
        <w:rPr>
          <w:sz w:val="32"/>
          <w:szCs w:val="32"/>
        </w:rPr>
        <w:t xml:space="preserve">• </w:t>
      </w:r>
      <w:r w:rsidRPr="00A32335">
        <w:rPr>
          <w:b/>
          <w:bCs/>
          <w:sz w:val="32"/>
          <w:szCs w:val="32"/>
        </w:rPr>
        <w:t xml:space="preserve">Bequest </w:t>
      </w:r>
      <w:r w:rsidRPr="00A32335">
        <w:rPr>
          <w:sz w:val="32"/>
          <w:szCs w:val="32"/>
        </w:rPr>
        <w:t>– leave a lasting gift to the future of Perth Festival.</w:t>
      </w:r>
    </w:p>
    <w:p w:rsidR="00EB41DA" w:rsidRPr="00EB41DA" w:rsidRDefault="00EB41DA" w:rsidP="00EB41DA">
      <w:pPr>
        <w:spacing w:after="0" w:line="240" w:lineRule="auto"/>
        <w:rPr>
          <w:color w:val="000000"/>
          <w:sz w:val="24"/>
          <w:szCs w:val="24"/>
        </w:rPr>
      </w:pPr>
    </w:p>
    <w:p w:rsidR="00EB41DA" w:rsidRPr="00A32335" w:rsidRDefault="00EB41DA" w:rsidP="00EB41DA">
      <w:pPr>
        <w:pStyle w:val="Default"/>
        <w:rPr>
          <w:sz w:val="32"/>
          <w:szCs w:val="32"/>
        </w:rPr>
      </w:pPr>
      <w:r w:rsidRPr="00EB41DA">
        <w:rPr>
          <w:rFonts w:ascii="Italian Plate No2 Extrabold" w:hAnsi="Italian Plate No2 Extrabold" w:cs="Italian Plate No2 Extrabold"/>
          <w:b/>
          <w:bCs/>
          <w:sz w:val="81"/>
          <w:szCs w:val="81"/>
        </w:rPr>
        <w:t>OUR SUPPORTERS</w:t>
      </w:r>
      <w:r>
        <w:rPr>
          <w:rFonts w:ascii="Italian Plate No2 Extrabold" w:hAnsi="Italian Plate No2 Extrabold" w:cs="Italian Plate No2 Extrabold"/>
          <w:b/>
          <w:bCs/>
          <w:sz w:val="81"/>
          <w:szCs w:val="81"/>
        </w:rPr>
        <w:br/>
      </w:r>
      <w:r w:rsidRPr="00A32335">
        <w:rPr>
          <w:sz w:val="32"/>
          <w:szCs w:val="32"/>
        </w:rPr>
        <w:t xml:space="preserve">Perth Festival began in 1953 as Australia’s first fully fledged arts festival through the sheer will and effort of the community of supporters who banded together to make it happen. </w:t>
      </w:r>
    </w:p>
    <w:p w:rsidR="00EB41DA" w:rsidRPr="00A32335" w:rsidRDefault="00EB41DA" w:rsidP="00EB41DA">
      <w:pPr>
        <w:spacing w:line="221" w:lineRule="atLeast"/>
        <w:rPr>
          <w:sz w:val="32"/>
          <w:szCs w:val="32"/>
        </w:rPr>
      </w:pPr>
      <w:r w:rsidRPr="00A32335">
        <w:rPr>
          <w:sz w:val="32"/>
          <w:szCs w:val="32"/>
        </w:rPr>
        <w:t xml:space="preserve">Each year the Festival expanded in scale, ambition and reach, defying the early sceptics who thought the idea of an international arts festival in Perth was too ambitious for a state so far removed from the eastern seaboard. </w:t>
      </w:r>
    </w:p>
    <w:p w:rsidR="00EB41DA" w:rsidRPr="00A32335" w:rsidRDefault="00EB41DA" w:rsidP="00EB41DA">
      <w:pPr>
        <w:spacing w:line="221" w:lineRule="atLeast"/>
        <w:rPr>
          <w:sz w:val="32"/>
          <w:szCs w:val="32"/>
        </w:rPr>
      </w:pPr>
      <w:r w:rsidRPr="00A32335">
        <w:rPr>
          <w:sz w:val="32"/>
          <w:szCs w:val="32"/>
        </w:rPr>
        <w:t>The spirit of that first ‘festival for the people’, as envisaged by founder Prof. Fred Alexander, continues into the third decade of the 21st century thanks to Founding Partner, The University of Western Australia, and all our other public and corporate supporters.</w:t>
      </w:r>
    </w:p>
    <w:p w:rsidR="00EB41DA" w:rsidRPr="00A32335" w:rsidRDefault="00EB41DA" w:rsidP="00EB41DA">
      <w:pPr>
        <w:spacing w:line="221" w:lineRule="atLeast"/>
        <w:rPr>
          <w:sz w:val="32"/>
          <w:szCs w:val="32"/>
        </w:rPr>
      </w:pPr>
      <w:r w:rsidRPr="00A32335">
        <w:rPr>
          <w:sz w:val="32"/>
          <w:szCs w:val="32"/>
        </w:rPr>
        <w:t xml:space="preserve">Their commitment to our state’s vibrancy means that one of the world’s youngest cities is home to the longest-running arts festivals in the Southern Hemisphere and one of the greatest in the world. </w:t>
      </w:r>
    </w:p>
    <w:p w:rsidR="00EB41DA" w:rsidRPr="00A32335" w:rsidRDefault="00EB41DA" w:rsidP="00EB41DA">
      <w:pPr>
        <w:spacing w:line="221" w:lineRule="atLeast"/>
        <w:rPr>
          <w:sz w:val="32"/>
          <w:szCs w:val="32"/>
        </w:rPr>
      </w:pPr>
      <w:r w:rsidRPr="00A32335">
        <w:rPr>
          <w:sz w:val="32"/>
          <w:szCs w:val="32"/>
        </w:rPr>
        <w:lastRenderedPageBreak/>
        <w:t xml:space="preserve">Without our partners, the Festival simply would not exist. </w:t>
      </w:r>
    </w:p>
    <w:p w:rsidR="00EB41DA" w:rsidRPr="00A32335" w:rsidRDefault="00EB41DA" w:rsidP="00EB41DA">
      <w:pPr>
        <w:spacing w:line="221" w:lineRule="atLeast"/>
        <w:rPr>
          <w:sz w:val="32"/>
          <w:szCs w:val="32"/>
        </w:rPr>
      </w:pPr>
      <w:r w:rsidRPr="00A32335">
        <w:rPr>
          <w:sz w:val="32"/>
          <w:szCs w:val="32"/>
        </w:rPr>
        <w:t xml:space="preserve">Case in point is Lotterywest, which has contributed around $130 million to Perth Festival since 1992, thanks to the people who play Lotterywest games and the small-business retailers who sell them. </w:t>
      </w:r>
    </w:p>
    <w:p w:rsidR="00EB41DA" w:rsidRPr="00A32335" w:rsidRDefault="00EB41DA" w:rsidP="00EB41DA">
      <w:pPr>
        <w:spacing w:line="221" w:lineRule="atLeast"/>
        <w:rPr>
          <w:sz w:val="32"/>
          <w:szCs w:val="32"/>
        </w:rPr>
      </w:pPr>
      <w:r w:rsidRPr="00A32335">
        <w:rPr>
          <w:sz w:val="32"/>
          <w:szCs w:val="32"/>
        </w:rPr>
        <w:t>Other long-term partners investing in the wellbeing of Western Australians through the Festival include Community Partner Chevron Australia, which supports thriving communities, celebrates Indigenous culture and supports local artists.</w:t>
      </w:r>
    </w:p>
    <w:p w:rsidR="00EB41DA" w:rsidRPr="00A32335" w:rsidRDefault="00EB41DA" w:rsidP="00EB41DA">
      <w:pPr>
        <w:spacing w:line="221" w:lineRule="atLeast"/>
        <w:rPr>
          <w:sz w:val="32"/>
          <w:szCs w:val="32"/>
        </w:rPr>
      </w:pPr>
      <w:r w:rsidRPr="00A32335">
        <w:rPr>
          <w:sz w:val="32"/>
          <w:szCs w:val="32"/>
        </w:rPr>
        <w:t>The support of Wesfarmers Arts, as Visual Arts Program Partner, has championed artistic experiences to challenge the status quo and extend our thinking.</w:t>
      </w:r>
    </w:p>
    <w:p w:rsidR="00EB41DA" w:rsidRPr="00A32335" w:rsidRDefault="00EB41DA" w:rsidP="00EB41DA">
      <w:pPr>
        <w:spacing w:line="221" w:lineRule="atLeast"/>
        <w:rPr>
          <w:sz w:val="32"/>
          <w:szCs w:val="32"/>
        </w:rPr>
      </w:pPr>
      <w:r w:rsidRPr="00A32335">
        <w:rPr>
          <w:sz w:val="32"/>
          <w:szCs w:val="32"/>
        </w:rPr>
        <w:t xml:space="preserve">Tourism WA has supported the Festival at key stages of our growth since 1958 because it understands that exceptional and unique cultural experiences attract visitors to our state. So does Civic Partner the City of Perth, which sees a flourishing culture as integral to our capital’s appeal as a dynamic, internationally focused place in which to live, work and visit. </w:t>
      </w:r>
    </w:p>
    <w:p w:rsidR="00EB41DA" w:rsidRPr="00A32335" w:rsidRDefault="00EB41DA" w:rsidP="00EB41DA">
      <w:pPr>
        <w:spacing w:line="221" w:lineRule="atLeast"/>
        <w:rPr>
          <w:sz w:val="32"/>
          <w:szCs w:val="32"/>
        </w:rPr>
      </w:pPr>
      <w:r w:rsidRPr="00A32335">
        <w:rPr>
          <w:sz w:val="32"/>
          <w:szCs w:val="32"/>
        </w:rPr>
        <w:t>Partner benefits of working with the Festival go well beyond engaging staff and clients in unmatched cultural experiences, building brand awareness and sharing the spotlight with one of WA’s most innovative, creative organisations.</w:t>
      </w:r>
    </w:p>
    <w:p w:rsidR="00EB41DA" w:rsidRPr="00A32335" w:rsidRDefault="00EB41DA" w:rsidP="00EB41DA">
      <w:pPr>
        <w:spacing w:line="221" w:lineRule="atLeast"/>
        <w:rPr>
          <w:sz w:val="32"/>
          <w:szCs w:val="32"/>
        </w:rPr>
      </w:pPr>
      <w:r w:rsidRPr="00A32335">
        <w:rPr>
          <w:sz w:val="32"/>
          <w:szCs w:val="32"/>
        </w:rPr>
        <w:t xml:space="preserve">We are delighted to welcome our new partners in 2020 who will help make the magic happen for this Festival and beyond. We share their resolve to build a creative community through the creative learning, arts sector development and diverse audience engagement that are at the heart of the Festival. </w:t>
      </w:r>
    </w:p>
    <w:p w:rsidR="00EB41DA" w:rsidRPr="00A32335" w:rsidRDefault="00EB41DA" w:rsidP="00EB41DA">
      <w:pPr>
        <w:spacing w:line="221" w:lineRule="atLeast"/>
        <w:rPr>
          <w:sz w:val="32"/>
          <w:szCs w:val="32"/>
        </w:rPr>
      </w:pPr>
      <w:r w:rsidRPr="00A32335">
        <w:rPr>
          <w:sz w:val="32"/>
          <w:szCs w:val="32"/>
        </w:rPr>
        <w:t xml:space="preserve">For 67 years Perth Festival has been committed to bringing the best of the world’s artists to the people of Western Australia, and the best of Western Australian arts to the world. </w:t>
      </w:r>
    </w:p>
    <w:p w:rsidR="00EB41DA" w:rsidRPr="00A32335" w:rsidRDefault="00EB41DA" w:rsidP="00EB41DA">
      <w:pPr>
        <w:spacing w:line="221" w:lineRule="atLeast"/>
        <w:rPr>
          <w:sz w:val="32"/>
          <w:szCs w:val="32"/>
        </w:rPr>
      </w:pPr>
      <w:r w:rsidRPr="00A32335">
        <w:rPr>
          <w:sz w:val="32"/>
          <w:szCs w:val="32"/>
        </w:rPr>
        <w:t>As Perth and its Festival have grown in size and sophistication, that cultural exchange with the world is a currency that increases in value every year to reflect our ever-more interconnected global relationships.</w:t>
      </w:r>
    </w:p>
    <w:p w:rsidR="00EB41DA" w:rsidRPr="00A32335" w:rsidRDefault="00EB41DA" w:rsidP="00EB41DA">
      <w:pPr>
        <w:spacing w:line="221" w:lineRule="atLeast"/>
        <w:rPr>
          <w:sz w:val="32"/>
          <w:szCs w:val="32"/>
        </w:rPr>
      </w:pPr>
      <w:r w:rsidRPr="00A32335">
        <w:rPr>
          <w:sz w:val="32"/>
          <w:szCs w:val="32"/>
        </w:rPr>
        <w:t>That desire to connect with, contribute to, and learn from the rest of the world is the reason those early Festival supporters brought this event into being all those decades ago.</w:t>
      </w:r>
    </w:p>
    <w:p w:rsidR="00EB41DA" w:rsidRPr="00A32335" w:rsidRDefault="00EB41DA" w:rsidP="00EB41DA">
      <w:pPr>
        <w:spacing w:line="221" w:lineRule="atLeast"/>
        <w:rPr>
          <w:sz w:val="32"/>
          <w:szCs w:val="32"/>
        </w:rPr>
      </w:pPr>
      <w:r w:rsidRPr="00A32335">
        <w:rPr>
          <w:sz w:val="32"/>
          <w:szCs w:val="32"/>
        </w:rPr>
        <w:t xml:space="preserve">Their efforts – and the generous, ongoing investment of our partners today – means an investment in the Festival continues to be an investment in our fellow Western Australians. </w:t>
      </w:r>
    </w:p>
    <w:p w:rsidR="00FE5C14" w:rsidRPr="00A32335" w:rsidRDefault="00FE5C14" w:rsidP="00EB41DA">
      <w:pPr>
        <w:spacing w:line="221" w:lineRule="atLeast"/>
        <w:rPr>
          <w:b/>
          <w:sz w:val="32"/>
          <w:szCs w:val="32"/>
        </w:rPr>
      </w:pPr>
    </w:p>
    <w:p w:rsidR="00FE5C14" w:rsidRPr="00A32335" w:rsidRDefault="00FE5C14" w:rsidP="00FE5C14">
      <w:pPr>
        <w:spacing w:after="0" w:line="240" w:lineRule="auto"/>
        <w:rPr>
          <w:rFonts w:ascii="ItalianPlateNoTwo-DBd" w:hAnsi="ItalianPlateNoTwo-DBd" w:cs="ItalianPlateNoTwo-DBd"/>
          <w:b/>
          <w:color w:val="000000"/>
          <w:sz w:val="32"/>
          <w:szCs w:val="32"/>
        </w:rPr>
      </w:pPr>
      <w:r w:rsidRPr="00A32335">
        <w:rPr>
          <w:rFonts w:cstheme="minorBidi"/>
          <w:b/>
          <w:sz w:val="32"/>
          <w:szCs w:val="32"/>
        </w:rPr>
        <w:t xml:space="preserve">For more information on becoming a Festival Donor or Sponsor contact: </w:t>
      </w:r>
      <w:r w:rsidRPr="00A32335">
        <w:rPr>
          <w:rFonts w:cstheme="minorBidi"/>
          <w:b/>
          <w:sz w:val="32"/>
          <w:szCs w:val="32"/>
        </w:rPr>
        <w:br/>
      </w:r>
      <w:proofErr w:type="spellStart"/>
      <w:r w:rsidRPr="00A32335">
        <w:rPr>
          <w:rFonts w:ascii="Apercu Black" w:hAnsi="Apercu Black" w:cs="Apercu Black"/>
          <w:b/>
          <w:bCs/>
          <w:sz w:val="32"/>
          <w:szCs w:val="32"/>
        </w:rPr>
        <w:t>Philanthopy</w:t>
      </w:r>
      <w:proofErr w:type="spellEnd"/>
      <w:r w:rsidRPr="00A32335">
        <w:rPr>
          <w:rFonts w:ascii="Apercu Black" w:hAnsi="Apercu Black" w:cs="Apercu Black"/>
          <w:b/>
          <w:bCs/>
          <w:sz w:val="32"/>
          <w:szCs w:val="32"/>
        </w:rPr>
        <w:t xml:space="preserve"> Manager </w:t>
      </w:r>
      <w:r w:rsidRPr="00A32335">
        <w:rPr>
          <w:b/>
          <w:sz w:val="32"/>
          <w:szCs w:val="32"/>
        </w:rPr>
        <w:t xml:space="preserve">Andree McIntyre </w:t>
      </w:r>
      <w:r w:rsidRPr="00A32335">
        <w:rPr>
          <w:b/>
          <w:bCs/>
          <w:sz w:val="32"/>
          <w:szCs w:val="32"/>
        </w:rPr>
        <w:t>amcintyre@perthfestival.com.au</w:t>
      </w:r>
      <w:r w:rsidRPr="00A32335">
        <w:rPr>
          <w:b/>
          <w:bCs/>
          <w:sz w:val="32"/>
          <w:szCs w:val="32"/>
        </w:rPr>
        <w:br/>
      </w:r>
      <w:r w:rsidRPr="00A32335">
        <w:rPr>
          <w:rFonts w:ascii="Apercu Black" w:hAnsi="Apercu Black" w:cs="Apercu Black"/>
          <w:b/>
          <w:bCs/>
          <w:sz w:val="32"/>
          <w:szCs w:val="32"/>
        </w:rPr>
        <w:t xml:space="preserve">Sponsorship Manager </w:t>
      </w:r>
      <w:r w:rsidRPr="00A32335">
        <w:rPr>
          <w:b/>
          <w:sz w:val="32"/>
          <w:szCs w:val="32"/>
        </w:rPr>
        <w:t xml:space="preserve">Claudia Ottobrino </w:t>
      </w:r>
      <w:r w:rsidRPr="00A32335">
        <w:rPr>
          <w:b/>
          <w:bCs/>
          <w:sz w:val="32"/>
          <w:szCs w:val="32"/>
        </w:rPr>
        <w:t>cottobrino@perthfestival.com.au</w:t>
      </w:r>
    </w:p>
    <w:p w:rsidR="00FE5C14" w:rsidRPr="00EB41DA" w:rsidRDefault="00FE5C14" w:rsidP="00EB41DA">
      <w:pPr>
        <w:spacing w:line="221" w:lineRule="atLeast"/>
        <w:rPr>
          <w:b/>
          <w:sz w:val="24"/>
          <w:szCs w:val="24"/>
        </w:rPr>
      </w:pPr>
    </w:p>
    <w:p w:rsidR="00FE5C14" w:rsidRDefault="00FE5C14">
      <w:pPr>
        <w:autoSpaceDE/>
        <w:autoSpaceDN/>
        <w:adjustRightInd/>
        <w:spacing w:after="200" w:line="276" w:lineRule="auto"/>
        <w:rPr>
          <w:rStyle w:val="A28"/>
          <w:rFonts w:cstheme="minorBidi"/>
          <w:color w:val="7030A0"/>
          <w:sz w:val="70"/>
        </w:rPr>
      </w:pPr>
      <w:r>
        <w:rPr>
          <w:rStyle w:val="A28"/>
          <w:rFonts w:cstheme="minorBidi"/>
          <w:color w:val="7030A0"/>
          <w:sz w:val="70"/>
        </w:rPr>
        <w:br w:type="page"/>
      </w:r>
    </w:p>
    <w:p w:rsidR="007C0652" w:rsidRPr="00FE5C14" w:rsidRDefault="007C0652" w:rsidP="007C0652">
      <w:pPr>
        <w:rPr>
          <w:rStyle w:val="A28"/>
          <w:rFonts w:cstheme="minorBidi"/>
          <w:color w:val="auto"/>
          <w:sz w:val="70"/>
        </w:rPr>
      </w:pPr>
      <w:r w:rsidRPr="00FE5C14">
        <w:rPr>
          <w:rStyle w:val="A28"/>
          <w:rFonts w:cstheme="minorBidi"/>
          <w:color w:val="auto"/>
          <w:sz w:val="70"/>
        </w:rPr>
        <w:lastRenderedPageBreak/>
        <w:t>WE COULDN’T DO IT WITHOUT</w:t>
      </w:r>
    </w:p>
    <w:p w:rsidR="007C0652" w:rsidRDefault="007C0652" w:rsidP="003B2A98">
      <w:pPr>
        <w:spacing w:line="360" w:lineRule="auto"/>
        <w:rPr>
          <w:rStyle w:val="A28"/>
          <w:rFonts w:cstheme="minorBidi"/>
          <w:b w:val="0"/>
          <w:color w:val="auto"/>
          <w:sz w:val="28"/>
          <w:szCs w:val="28"/>
        </w:rPr>
      </w:pPr>
      <w:r w:rsidRPr="00BE5237">
        <w:rPr>
          <w:rStyle w:val="A28"/>
          <w:rFonts w:cstheme="minorBidi"/>
          <w:color w:val="auto"/>
          <w:sz w:val="28"/>
          <w:szCs w:val="28"/>
        </w:rPr>
        <w:t xml:space="preserve">Founder </w:t>
      </w:r>
      <w:r w:rsidR="00BE5237" w:rsidRPr="00BE5237">
        <w:rPr>
          <w:rStyle w:val="A28"/>
          <w:rFonts w:cstheme="minorBidi"/>
          <w:color w:val="auto"/>
          <w:sz w:val="28"/>
          <w:szCs w:val="28"/>
        </w:rPr>
        <w:t>–</w:t>
      </w:r>
      <w:r w:rsidR="00BE5237">
        <w:rPr>
          <w:rStyle w:val="A28"/>
          <w:rFonts w:cstheme="minorBidi"/>
          <w:b w:val="0"/>
          <w:color w:val="auto"/>
          <w:sz w:val="28"/>
          <w:szCs w:val="28"/>
        </w:rPr>
        <w:t xml:space="preserve"> The University of Western Australia</w:t>
      </w:r>
    </w:p>
    <w:p w:rsidR="00BE5237" w:rsidRDefault="00BE5237" w:rsidP="003B2A98">
      <w:pPr>
        <w:spacing w:line="360" w:lineRule="auto"/>
        <w:rPr>
          <w:rStyle w:val="A28"/>
          <w:rFonts w:cstheme="minorBidi"/>
          <w:b w:val="0"/>
          <w:color w:val="auto"/>
          <w:sz w:val="28"/>
          <w:szCs w:val="28"/>
        </w:rPr>
      </w:pPr>
      <w:r w:rsidRPr="00BE5237">
        <w:rPr>
          <w:rStyle w:val="A28"/>
          <w:rFonts w:cstheme="minorBidi"/>
          <w:color w:val="auto"/>
          <w:sz w:val="28"/>
          <w:szCs w:val="28"/>
        </w:rPr>
        <w:t>Principal Partner –</w:t>
      </w:r>
      <w:r>
        <w:rPr>
          <w:rStyle w:val="A28"/>
          <w:rFonts w:cstheme="minorBidi"/>
          <w:b w:val="0"/>
          <w:color w:val="auto"/>
          <w:sz w:val="28"/>
          <w:szCs w:val="28"/>
        </w:rPr>
        <w:t xml:space="preserve"> Lotterywest</w:t>
      </w:r>
    </w:p>
    <w:p w:rsidR="00BE5237" w:rsidRDefault="00FE5C14" w:rsidP="003B2A98">
      <w:pPr>
        <w:spacing w:line="360" w:lineRule="auto"/>
        <w:rPr>
          <w:rStyle w:val="A28"/>
          <w:rFonts w:cstheme="minorBidi"/>
          <w:b w:val="0"/>
          <w:color w:val="auto"/>
          <w:sz w:val="28"/>
          <w:szCs w:val="28"/>
        </w:rPr>
      </w:pPr>
      <w:r>
        <w:rPr>
          <w:rStyle w:val="A28"/>
          <w:rFonts w:cstheme="minorBidi"/>
          <w:color w:val="auto"/>
          <w:sz w:val="28"/>
          <w:szCs w:val="28"/>
        </w:rPr>
        <w:t>Community</w:t>
      </w:r>
      <w:r w:rsidR="00BE5237" w:rsidRPr="00BE5237">
        <w:rPr>
          <w:rStyle w:val="A28"/>
          <w:rFonts w:cstheme="minorBidi"/>
          <w:color w:val="auto"/>
          <w:sz w:val="28"/>
          <w:szCs w:val="28"/>
        </w:rPr>
        <w:t xml:space="preserve"> Partner –</w:t>
      </w:r>
      <w:r w:rsidR="00BE5237">
        <w:rPr>
          <w:rStyle w:val="A28"/>
          <w:rFonts w:cstheme="minorBidi"/>
          <w:b w:val="0"/>
          <w:color w:val="auto"/>
          <w:sz w:val="28"/>
          <w:szCs w:val="28"/>
        </w:rPr>
        <w:t xml:space="preserve"> Chevron Australia</w:t>
      </w:r>
    </w:p>
    <w:p w:rsidR="00BE5237" w:rsidRDefault="00BE5237" w:rsidP="003B2A98">
      <w:pPr>
        <w:spacing w:line="360" w:lineRule="auto"/>
        <w:rPr>
          <w:rStyle w:val="A28"/>
          <w:rFonts w:cstheme="minorBidi"/>
          <w:b w:val="0"/>
          <w:color w:val="auto"/>
          <w:sz w:val="28"/>
          <w:szCs w:val="28"/>
        </w:rPr>
      </w:pPr>
      <w:r w:rsidRPr="00BE5237">
        <w:rPr>
          <w:rStyle w:val="A28"/>
          <w:rFonts w:cstheme="minorBidi"/>
          <w:color w:val="auto"/>
          <w:sz w:val="28"/>
          <w:szCs w:val="28"/>
        </w:rPr>
        <w:t>Civic Partner –</w:t>
      </w:r>
      <w:r>
        <w:rPr>
          <w:rStyle w:val="A28"/>
          <w:rFonts w:cstheme="minorBidi"/>
          <w:b w:val="0"/>
          <w:color w:val="auto"/>
          <w:sz w:val="28"/>
          <w:szCs w:val="28"/>
        </w:rPr>
        <w:t xml:space="preserve"> City of Perth</w:t>
      </w:r>
    </w:p>
    <w:p w:rsidR="00BE5237" w:rsidRDefault="00BE5237" w:rsidP="003B2A98">
      <w:pPr>
        <w:spacing w:line="360" w:lineRule="auto"/>
        <w:rPr>
          <w:rStyle w:val="A28"/>
          <w:rFonts w:cstheme="minorBidi"/>
          <w:b w:val="0"/>
          <w:color w:val="auto"/>
          <w:sz w:val="28"/>
          <w:szCs w:val="28"/>
        </w:rPr>
      </w:pPr>
      <w:r w:rsidRPr="00BE5237">
        <w:rPr>
          <w:rStyle w:val="A28"/>
          <w:rFonts w:cstheme="minorBidi"/>
          <w:color w:val="auto"/>
          <w:sz w:val="28"/>
          <w:szCs w:val="28"/>
        </w:rPr>
        <w:t>Festival Partner –</w:t>
      </w:r>
      <w:r>
        <w:rPr>
          <w:rStyle w:val="A28"/>
          <w:rFonts w:cstheme="minorBidi"/>
          <w:b w:val="0"/>
          <w:color w:val="auto"/>
          <w:sz w:val="28"/>
          <w:szCs w:val="28"/>
        </w:rPr>
        <w:t xml:space="preserve"> Government of Western Australia</w:t>
      </w:r>
      <w:r w:rsidR="00FE5C14">
        <w:rPr>
          <w:rStyle w:val="A28"/>
          <w:rFonts w:cstheme="minorBidi"/>
          <w:b w:val="0"/>
          <w:color w:val="auto"/>
          <w:sz w:val="28"/>
          <w:szCs w:val="28"/>
        </w:rPr>
        <w:t xml:space="preserve"> through Tourism Western</w:t>
      </w:r>
    </w:p>
    <w:p w:rsidR="00FE5C14" w:rsidRDefault="00FE5C14" w:rsidP="003B2A98">
      <w:pPr>
        <w:spacing w:line="360" w:lineRule="auto"/>
        <w:rPr>
          <w:rStyle w:val="A28"/>
          <w:rFonts w:cstheme="minorBidi"/>
          <w:b w:val="0"/>
          <w:color w:val="auto"/>
          <w:sz w:val="28"/>
          <w:szCs w:val="28"/>
        </w:rPr>
      </w:pPr>
      <w:r>
        <w:rPr>
          <w:rStyle w:val="A28"/>
          <w:rFonts w:cstheme="minorBidi"/>
          <w:color w:val="auto"/>
          <w:sz w:val="28"/>
          <w:szCs w:val="28"/>
        </w:rPr>
        <w:t xml:space="preserve">Visual Arts Program Partner – </w:t>
      </w:r>
      <w:r>
        <w:rPr>
          <w:rStyle w:val="A28"/>
          <w:rFonts w:cstheme="minorBidi"/>
          <w:b w:val="0"/>
          <w:color w:val="auto"/>
          <w:sz w:val="28"/>
          <w:szCs w:val="28"/>
        </w:rPr>
        <w:t>Wesfarmers Arts</w:t>
      </w:r>
    </w:p>
    <w:p w:rsidR="00F54DC1" w:rsidRDefault="00BE5237" w:rsidP="003B2A98">
      <w:pPr>
        <w:spacing w:line="360" w:lineRule="auto"/>
        <w:rPr>
          <w:rStyle w:val="A28"/>
          <w:rFonts w:cstheme="minorBidi"/>
          <w:b w:val="0"/>
          <w:color w:val="auto"/>
          <w:sz w:val="28"/>
          <w:szCs w:val="28"/>
        </w:rPr>
      </w:pPr>
      <w:r w:rsidRPr="00BE5237">
        <w:rPr>
          <w:rStyle w:val="A28"/>
          <w:rFonts w:cstheme="minorBidi"/>
          <w:color w:val="auto"/>
          <w:sz w:val="28"/>
          <w:szCs w:val="28"/>
        </w:rPr>
        <w:t>Leadership Partners –</w:t>
      </w:r>
      <w:r>
        <w:rPr>
          <w:rStyle w:val="A28"/>
          <w:rFonts w:cstheme="minorBidi"/>
          <w:b w:val="0"/>
          <w:color w:val="auto"/>
          <w:sz w:val="28"/>
          <w:szCs w:val="28"/>
        </w:rPr>
        <w:t xml:space="preserve"> </w:t>
      </w:r>
      <w:r w:rsidR="00FE5C14">
        <w:rPr>
          <w:rStyle w:val="A28"/>
          <w:rFonts w:cstheme="minorBidi"/>
          <w:b w:val="0"/>
          <w:color w:val="auto"/>
          <w:sz w:val="28"/>
          <w:szCs w:val="28"/>
        </w:rPr>
        <w:t>City of Melville, JC Decaux, Bupa, Mix 94.5 and MM Electrical</w:t>
      </w:r>
      <w:r>
        <w:rPr>
          <w:rStyle w:val="A28"/>
          <w:rFonts w:cstheme="minorBidi"/>
          <w:b w:val="0"/>
          <w:color w:val="auto"/>
          <w:sz w:val="28"/>
          <w:szCs w:val="28"/>
        </w:rPr>
        <w:t xml:space="preserve"> </w:t>
      </w:r>
    </w:p>
    <w:p w:rsidR="00BE5237" w:rsidRDefault="00F54DC1" w:rsidP="003B2A98">
      <w:pPr>
        <w:spacing w:line="360" w:lineRule="auto"/>
        <w:rPr>
          <w:rStyle w:val="A28"/>
          <w:rFonts w:cstheme="minorBidi"/>
          <w:b w:val="0"/>
          <w:color w:val="auto"/>
          <w:sz w:val="28"/>
          <w:szCs w:val="28"/>
        </w:rPr>
      </w:pPr>
      <w:r>
        <w:rPr>
          <w:rStyle w:val="A28"/>
          <w:rFonts w:cstheme="minorBidi"/>
          <w:color w:val="auto"/>
          <w:sz w:val="28"/>
          <w:szCs w:val="28"/>
        </w:rPr>
        <w:t xml:space="preserve">Lead Media Partner </w:t>
      </w:r>
      <w:proofErr w:type="gramStart"/>
      <w:r>
        <w:rPr>
          <w:rStyle w:val="A28"/>
          <w:rFonts w:cstheme="minorBidi"/>
          <w:color w:val="auto"/>
          <w:sz w:val="28"/>
          <w:szCs w:val="28"/>
        </w:rPr>
        <w:t xml:space="preserve">–  </w:t>
      </w:r>
      <w:r>
        <w:rPr>
          <w:rStyle w:val="A28"/>
          <w:rFonts w:cstheme="minorBidi"/>
          <w:b w:val="0"/>
          <w:color w:val="auto"/>
          <w:sz w:val="28"/>
          <w:szCs w:val="28"/>
        </w:rPr>
        <w:t>Seven</w:t>
      </w:r>
      <w:proofErr w:type="gramEnd"/>
      <w:r>
        <w:rPr>
          <w:rStyle w:val="A28"/>
          <w:rFonts w:cstheme="minorBidi"/>
          <w:b w:val="0"/>
          <w:color w:val="auto"/>
          <w:sz w:val="28"/>
          <w:szCs w:val="28"/>
        </w:rPr>
        <w:t xml:space="preserve"> West Media</w:t>
      </w:r>
      <w:r>
        <w:rPr>
          <w:rStyle w:val="A28"/>
          <w:rFonts w:cstheme="minorBidi"/>
          <w:b w:val="0"/>
          <w:color w:val="auto"/>
          <w:sz w:val="28"/>
          <w:szCs w:val="28"/>
        </w:rPr>
        <w:br/>
      </w:r>
      <w:r w:rsidR="00BE5237" w:rsidRPr="00BE5237">
        <w:rPr>
          <w:rStyle w:val="A28"/>
          <w:rFonts w:cstheme="minorBidi"/>
          <w:color w:val="auto"/>
          <w:sz w:val="28"/>
          <w:szCs w:val="28"/>
        </w:rPr>
        <w:t>Production Partner</w:t>
      </w:r>
      <w:r>
        <w:rPr>
          <w:rStyle w:val="A28"/>
          <w:rFonts w:cstheme="minorBidi"/>
          <w:color w:val="auto"/>
          <w:sz w:val="28"/>
          <w:szCs w:val="28"/>
        </w:rPr>
        <w:t>s</w:t>
      </w:r>
      <w:r w:rsidR="00BE5237" w:rsidRPr="00BE5237">
        <w:rPr>
          <w:rStyle w:val="A28"/>
          <w:rFonts w:cstheme="minorBidi"/>
          <w:color w:val="auto"/>
          <w:sz w:val="28"/>
          <w:szCs w:val="28"/>
        </w:rPr>
        <w:t xml:space="preserve"> –</w:t>
      </w:r>
      <w:r w:rsidR="00BE5237">
        <w:rPr>
          <w:rStyle w:val="A28"/>
          <w:rFonts w:cstheme="minorBidi"/>
          <w:b w:val="0"/>
          <w:color w:val="auto"/>
          <w:sz w:val="28"/>
          <w:szCs w:val="28"/>
        </w:rPr>
        <w:t xml:space="preserve"> PAV</w:t>
      </w:r>
      <w:r>
        <w:rPr>
          <w:rStyle w:val="A28"/>
          <w:rFonts w:cstheme="minorBidi"/>
          <w:b w:val="0"/>
          <w:color w:val="auto"/>
          <w:sz w:val="28"/>
          <w:szCs w:val="28"/>
        </w:rPr>
        <w:t xml:space="preserve"> and Audio Technik</w:t>
      </w:r>
    </w:p>
    <w:p w:rsidR="00BE5237" w:rsidRDefault="00BE5237" w:rsidP="003B2A98">
      <w:pPr>
        <w:spacing w:line="360" w:lineRule="auto"/>
      </w:pPr>
      <w:r w:rsidRPr="00BE5237">
        <w:rPr>
          <w:b/>
        </w:rPr>
        <w:t>Premier Partners</w:t>
      </w:r>
      <w:r>
        <w:t xml:space="preserve"> – </w:t>
      </w:r>
      <w:proofErr w:type="spellStart"/>
      <w:r w:rsidR="00F54DC1">
        <w:t>Haiwaiian</w:t>
      </w:r>
      <w:proofErr w:type="spellEnd"/>
      <w:r w:rsidR="00F54DC1">
        <w:t>,</w:t>
      </w:r>
      <w:r>
        <w:t xml:space="preserve"> The </w:t>
      </w:r>
      <w:r w:rsidR="00F54DC1">
        <w:t>Guardian</w:t>
      </w:r>
      <w:r>
        <w:t xml:space="preserve">, </w:t>
      </w:r>
      <w:r w:rsidR="00F54DC1">
        <w:t>Gage Toads Brewing Company</w:t>
      </w:r>
    </w:p>
    <w:p w:rsidR="00BE5237" w:rsidRDefault="00BE5237" w:rsidP="003B2A98">
      <w:pPr>
        <w:spacing w:line="360" w:lineRule="auto"/>
      </w:pPr>
      <w:r w:rsidRPr="00BE5237">
        <w:rPr>
          <w:b/>
        </w:rPr>
        <w:t>Major Donors</w:t>
      </w:r>
      <w:r>
        <w:t xml:space="preserve"> –</w:t>
      </w:r>
      <w:r w:rsidR="00F54DC1">
        <w:t xml:space="preserve"> </w:t>
      </w:r>
      <w:r>
        <w:t xml:space="preserve">Adrian and </w:t>
      </w:r>
      <w:proofErr w:type="spellStart"/>
      <w:r>
        <w:t>Michela</w:t>
      </w:r>
      <w:proofErr w:type="spellEnd"/>
      <w:r>
        <w:t xml:space="preserve"> </w:t>
      </w:r>
      <w:proofErr w:type="spellStart"/>
      <w:r>
        <w:t>Fini</w:t>
      </w:r>
      <w:proofErr w:type="spellEnd"/>
      <w:r>
        <w:t xml:space="preserve">, Fogarty Foundation, </w:t>
      </w:r>
      <w:proofErr w:type="spellStart"/>
      <w:r w:rsidR="00F54DC1">
        <w:t>McClements</w:t>
      </w:r>
      <w:proofErr w:type="spellEnd"/>
      <w:r w:rsidR="00F54DC1">
        <w:t xml:space="preserve"> Foundation and </w:t>
      </w:r>
      <w:r>
        <w:t>Ungar Family Foundatio</w:t>
      </w:r>
      <w:r w:rsidR="00F54DC1">
        <w:t>n</w:t>
      </w:r>
      <w:r w:rsidR="00F54DC1">
        <w:br/>
      </w:r>
      <w:r w:rsidR="00F54DC1" w:rsidRPr="00F54DC1">
        <w:rPr>
          <w:b/>
        </w:rPr>
        <w:t>Trusts and Foundations</w:t>
      </w:r>
      <w:r w:rsidR="00F54DC1">
        <w:t xml:space="preserve"> – </w:t>
      </w:r>
      <w:r w:rsidR="00CF095D">
        <w:t xml:space="preserve">Crown Resorts Foundation &amp; The Packer Family Foundation, </w:t>
      </w:r>
      <w:r>
        <w:t xml:space="preserve">The </w:t>
      </w:r>
      <w:r w:rsidR="00CF095D">
        <w:t>Humanity</w:t>
      </w:r>
      <w:r>
        <w:t xml:space="preserve"> Foundatio</w:t>
      </w:r>
      <w:r w:rsidR="00CF095D">
        <w:t>n,</w:t>
      </w:r>
      <w:r>
        <w:t xml:space="preserve"> Spinifex</w:t>
      </w:r>
      <w:r w:rsidR="00CF095D">
        <w:t xml:space="preserve"> and</w:t>
      </w:r>
      <w:r>
        <w:t xml:space="preserve"> Wind Over Water Foundation</w:t>
      </w:r>
    </w:p>
    <w:p w:rsidR="00CF095D" w:rsidRDefault="00BE5237" w:rsidP="003B2A98">
      <w:pPr>
        <w:spacing w:line="360" w:lineRule="auto"/>
      </w:pPr>
      <w:r w:rsidRPr="00BE5237">
        <w:rPr>
          <w:b/>
        </w:rPr>
        <w:t>Major Partners –</w:t>
      </w:r>
      <w:r>
        <w:t xml:space="preserve"> </w:t>
      </w:r>
      <w:r w:rsidR="00CF095D">
        <w:t xml:space="preserve">Vasse Felix, ANZ, Murdoch University, The University Club of Western Australia, Bravo, Boffins Books, </w:t>
      </w:r>
      <w:r>
        <w:t>Hertz, Coopers</w:t>
      </w:r>
      <w:r w:rsidR="00CF095D">
        <w:t xml:space="preserve"> and</w:t>
      </w:r>
      <w:r>
        <w:t xml:space="preserve"> Perth Theatre Trust</w:t>
      </w:r>
    </w:p>
    <w:p w:rsidR="00CF095D" w:rsidRDefault="00CF095D" w:rsidP="00CF095D">
      <w:pPr>
        <w:spacing w:line="360" w:lineRule="auto"/>
      </w:pPr>
      <w:r w:rsidRPr="00BE5237">
        <w:rPr>
          <w:b/>
        </w:rPr>
        <w:lastRenderedPageBreak/>
        <w:t xml:space="preserve">Public Funding Partner </w:t>
      </w:r>
      <w:r>
        <w:rPr>
          <w:b/>
        </w:rPr>
        <w:t xml:space="preserve">– </w:t>
      </w:r>
      <w:proofErr w:type="spellStart"/>
      <w:r>
        <w:t>Healthway</w:t>
      </w:r>
      <w:proofErr w:type="spellEnd"/>
    </w:p>
    <w:p w:rsidR="00CF095D" w:rsidRDefault="00CF095D" w:rsidP="00CF095D">
      <w:pPr>
        <w:spacing w:line="360" w:lineRule="auto"/>
      </w:pPr>
      <w:r w:rsidRPr="00BE5237">
        <w:rPr>
          <w:b/>
        </w:rPr>
        <w:t xml:space="preserve">International </w:t>
      </w:r>
      <w:r>
        <w:rPr>
          <w:b/>
        </w:rPr>
        <w:t>Program Partner</w:t>
      </w:r>
      <w:r>
        <w:t xml:space="preserve"> – The Government of the United States of America</w:t>
      </w:r>
    </w:p>
    <w:p w:rsidR="00BE5237" w:rsidRDefault="00BE5237" w:rsidP="003B2A98">
      <w:pPr>
        <w:spacing w:line="360" w:lineRule="auto"/>
      </w:pPr>
      <w:r w:rsidRPr="00BE5237">
        <w:rPr>
          <w:b/>
        </w:rPr>
        <w:t>Hotel Partners</w:t>
      </w:r>
      <w:r>
        <w:t xml:space="preserve"> – The Westin Perth</w:t>
      </w:r>
      <w:r w:rsidR="00CF095D">
        <w:t xml:space="preserve"> and </w:t>
      </w:r>
      <w:r>
        <w:t>QT Perth</w:t>
      </w:r>
    </w:p>
    <w:p w:rsidR="00BE5237" w:rsidRPr="00BE5237" w:rsidRDefault="00BE5237" w:rsidP="003B2A98">
      <w:pPr>
        <w:spacing w:line="360" w:lineRule="auto"/>
      </w:pPr>
      <w:r w:rsidRPr="00BE5237">
        <w:rPr>
          <w:b/>
        </w:rPr>
        <w:t>Supporting Partners</w:t>
      </w:r>
      <w:r>
        <w:t xml:space="preserve"> – </w:t>
      </w:r>
      <w:r w:rsidR="00F31429">
        <w:t xml:space="preserve">Adina Apartment Hotels, </w:t>
      </w:r>
      <w:r>
        <w:t xml:space="preserve">Advance Press, </w:t>
      </w:r>
      <w:r w:rsidR="00F31429">
        <w:t>City of Fremantle, City of Subiaco, City of Vincent, GMA Garnet, Me</w:t>
      </w:r>
      <w:r>
        <w:t xml:space="preserve">llo House, </w:t>
      </w:r>
      <w:r w:rsidR="00F31429">
        <w:t>Music Feeds</w:t>
      </w:r>
      <w:r>
        <w:t xml:space="preserve">, RTRFM 92.1, </w:t>
      </w:r>
      <w:r w:rsidR="00F31429">
        <w:t>See Subiaco</w:t>
      </w:r>
      <w:r>
        <w:t>,</w:t>
      </w:r>
      <w:r w:rsidR="00F31429">
        <w:t xml:space="preserve"> Steinway &amp; Sons, The Backlot Perth, Town of East Fremantle,</w:t>
      </w:r>
      <w:r>
        <w:t xml:space="preserve"> Travel Beyond</w:t>
      </w:r>
      <w:r w:rsidR="00F31429">
        <w:t xml:space="preserve"> Group and Vision Australia Radio</w:t>
      </w:r>
    </w:p>
    <w:p w:rsidR="00BE5237" w:rsidRDefault="00BE5237" w:rsidP="003B2A98">
      <w:pPr>
        <w:spacing w:line="360" w:lineRule="auto"/>
      </w:pPr>
      <w:r>
        <w:rPr>
          <w:b/>
        </w:rPr>
        <w:t>Drink. Dine. Dream. Partners</w:t>
      </w:r>
      <w:r>
        <w:t xml:space="preserve"> – </w:t>
      </w:r>
      <w:r w:rsidR="00F31429">
        <w:t xml:space="preserve">Double Rainbow at The </w:t>
      </w:r>
      <w:proofErr w:type="spellStart"/>
      <w:r w:rsidR="00F31429">
        <w:t>Rechabite</w:t>
      </w:r>
      <w:proofErr w:type="spellEnd"/>
      <w:r w:rsidR="00F31429">
        <w:t>,</w:t>
      </w:r>
      <w:r>
        <w:t xml:space="preserve"> </w:t>
      </w:r>
      <w:proofErr w:type="spellStart"/>
      <w:r>
        <w:t>Hadiqa</w:t>
      </w:r>
      <w:proofErr w:type="spellEnd"/>
      <w:r>
        <w:t xml:space="preserve">, </w:t>
      </w:r>
      <w:proofErr w:type="spellStart"/>
      <w:r>
        <w:t>Halford</w:t>
      </w:r>
      <w:proofErr w:type="spellEnd"/>
      <w:r>
        <w:t xml:space="preserve">, </w:t>
      </w:r>
      <w:proofErr w:type="spellStart"/>
      <w:r w:rsidR="00F31429">
        <w:t>Garum</w:t>
      </w:r>
      <w:proofErr w:type="spellEnd"/>
      <w:r>
        <w:t xml:space="preserve">, Lalla </w:t>
      </w:r>
      <w:proofErr w:type="spellStart"/>
      <w:r>
        <w:t>Rookh</w:t>
      </w:r>
      <w:proofErr w:type="spellEnd"/>
      <w:r>
        <w:t xml:space="preserve">, Long </w:t>
      </w:r>
      <w:proofErr w:type="spellStart"/>
      <w:r>
        <w:t>Chim</w:t>
      </w:r>
      <w:proofErr w:type="spellEnd"/>
      <w:r>
        <w:t xml:space="preserve"> Perth, Petition Kitchen, Post, Santini </w:t>
      </w:r>
      <w:r w:rsidR="00F31429">
        <w:t xml:space="preserve">Bar &amp; </w:t>
      </w:r>
      <w:r>
        <w:t>Grill</w:t>
      </w:r>
      <w:r w:rsidR="00F31429">
        <w:t xml:space="preserve"> and </w:t>
      </w:r>
      <w:r>
        <w:t>Wildflower</w:t>
      </w:r>
    </w:p>
    <w:p w:rsidR="005B3D9E" w:rsidRPr="005B3D9E" w:rsidRDefault="005B3D9E" w:rsidP="005B3D9E">
      <w:pPr>
        <w:pStyle w:val="Default"/>
        <w:rPr>
          <w:rFonts w:cstheme="minorBidi"/>
          <w:sz w:val="28"/>
          <w:szCs w:val="28"/>
        </w:rPr>
      </w:pPr>
      <w:r w:rsidRPr="005B3D9E">
        <w:rPr>
          <w:b/>
          <w:sz w:val="28"/>
          <w:szCs w:val="28"/>
        </w:rPr>
        <w:t>Major Festivals Initiative Funding</w:t>
      </w:r>
      <w:r w:rsidR="003B2A98" w:rsidRPr="005B3D9E">
        <w:rPr>
          <w:b/>
          <w:sz w:val="28"/>
          <w:szCs w:val="28"/>
        </w:rPr>
        <w:t xml:space="preserve"> –</w:t>
      </w:r>
      <w:r w:rsidR="003B2A98" w:rsidRPr="003B2A98">
        <w:rPr>
          <w:b/>
        </w:rPr>
        <w:t xml:space="preserve"> </w:t>
      </w:r>
      <w:r w:rsidRPr="005B3D9E">
        <w:rPr>
          <w:rFonts w:cstheme="minorBidi"/>
          <w:sz w:val="28"/>
          <w:szCs w:val="28"/>
        </w:rPr>
        <w:t xml:space="preserve">The following projects have been assisted by the Australian Government’s Major Festivals Initiative, managed by the Australia Council, its arts funding and advisory body, in association with the Confederation of Australian International Arts Festivals Inc. </w:t>
      </w:r>
    </w:p>
    <w:p w:rsidR="005B3D9E" w:rsidRPr="005B3D9E" w:rsidRDefault="005B3D9E" w:rsidP="005B3D9E">
      <w:pPr>
        <w:spacing w:after="40" w:line="171" w:lineRule="atLeast"/>
      </w:pPr>
      <w:r w:rsidRPr="005B3D9E">
        <w:rPr>
          <w:i/>
          <w:iCs/>
        </w:rPr>
        <w:t xml:space="preserve">Anthem </w:t>
      </w:r>
      <w:r w:rsidRPr="005B3D9E">
        <w:t xml:space="preserve">commissioned by Melbourne International Arts Festival, Arts Centre Melbourne, Sydney Festival and Perth Festival. </w:t>
      </w:r>
    </w:p>
    <w:p w:rsidR="005B3D9E" w:rsidRPr="005B3D9E" w:rsidRDefault="005B3D9E" w:rsidP="005B3D9E">
      <w:pPr>
        <w:spacing w:after="40" w:line="171" w:lineRule="atLeast"/>
      </w:pPr>
      <w:r w:rsidRPr="005B3D9E">
        <w:rPr>
          <w:i/>
          <w:iCs/>
        </w:rPr>
        <w:t xml:space="preserve">BLACK TIES </w:t>
      </w:r>
      <w:r w:rsidRPr="005B3D9E">
        <w:t xml:space="preserve">commissioned by Sydney Festival, Perth Festival, Brisbane Festival, New Zealand International Arts Festival, Auckland Festival and </w:t>
      </w:r>
      <w:proofErr w:type="spellStart"/>
      <w:r w:rsidRPr="005B3D9E">
        <w:t>AsiaTOPA</w:t>
      </w:r>
      <w:proofErr w:type="spellEnd"/>
      <w:r w:rsidRPr="005B3D9E">
        <w:t xml:space="preserve">/Arts Centre Melbourne. </w:t>
      </w:r>
    </w:p>
    <w:p w:rsidR="005B3D9E" w:rsidRPr="005B3D9E" w:rsidRDefault="005B3D9E" w:rsidP="005B3D9E">
      <w:pPr>
        <w:spacing w:after="40" w:line="171" w:lineRule="atLeast"/>
      </w:pPr>
      <w:proofErr w:type="spellStart"/>
      <w:r w:rsidRPr="005B3D9E">
        <w:rPr>
          <w:i/>
          <w:iCs/>
        </w:rPr>
        <w:t>Buŋgul</w:t>
      </w:r>
      <w:proofErr w:type="spellEnd"/>
      <w:r w:rsidRPr="005B3D9E">
        <w:rPr>
          <w:i/>
          <w:iCs/>
        </w:rPr>
        <w:t xml:space="preserve"> </w:t>
      </w:r>
      <w:r w:rsidRPr="005B3D9E">
        <w:t xml:space="preserve">commissioned by Perth Festival, Darwin Festival, Adelaide Festival, Melbourne International Arts Festival, Sydney Festival and Brisbane Festival. </w:t>
      </w:r>
    </w:p>
    <w:p w:rsidR="005B3D9E" w:rsidRPr="005B3D9E" w:rsidRDefault="005B3D9E" w:rsidP="005B3D9E">
      <w:pPr>
        <w:spacing w:after="40" w:line="171" w:lineRule="atLeast"/>
      </w:pPr>
      <w:r w:rsidRPr="005B3D9E">
        <w:rPr>
          <w:i/>
          <w:iCs/>
        </w:rPr>
        <w:t xml:space="preserve">Leviathan </w:t>
      </w:r>
      <w:r w:rsidRPr="005B3D9E">
        <w:t xml:space="preserve">commissioned by Perth Festival, Brisbane Festival, La Strada Graz Festival and Stanford Live. </w:t>
      </w:r>
    </w:p>
    <w:p w:rsidR="003B2A98" w:rsidRPr="005B3D9E" w:rsidRDefault="005B3D9E" w:rsidP="005B3D9E">
      <w:pPr>
        <w:spacing w:line="171" w:lineRule="atLeast"/>
        <w:rPr>
          <w:color w:val="000000"/>
        </w:rPr>
      </w:pPr>
      <w:r w:rsidRPr="005B3D9E">
        <w:t>Spinifex Gum commissioned by Adelaide Festival, Sydney Festival and Monash Academy of Performing Arts.</w:t>
      </w:r>
    </w:p>
    <w:p w:rsidR="003B2A98" w:rsidRDefault="003B2A98" w:rsidP="003B2A98">
      <w:pPr>
        <w:spacing w:line="360" w:lineRule="auto"/>
      </w:pPr>
    </w:p>
    <w:p w:rsidR="003B2A98" w:rsidRDefault="003B2A98" w:rsidP="003B2A98">
      <w:pPr>
        <w:spacing w:line="360" w:lineRule="auto"/>
      </w:pPr>
    </w:p>
    <w:p w:rsidR="003B2A98" w:rsidRDefault="003B2A98" w:rsidP="003B2A98">
      <w:pPr>
        <w:spacing w:line="360" w:lineRule="auto"/>
      </w:pPr>
    </w:p>
    <w:p w:rsidR="003B2A98" w:rsidRDefault="003B2A98" w:rsidP="003B2A98">
      <w:pPr>
        <w:spacing w:line="360" w:lineRule="auto"/>
      </w:pPr>
    </w:p>
    <w:p w:rsidR="003B2A98" w:rsidRDefault="003B2A98" w:rsidP="003B2A98">
      <w:pPr>
        <w:spacing w:line="360" w:lineRule="auto"/>
      </w:pPr>
    </w:p>
    <w:p w:rsidR="003B2A98" w:rsidRPr="005B3D9E" w:rsidRDefault="003B2A98" w:rsidP="003B2A98">
      <w:pPr>
        <w:pStyle w:val="Default"/>
        <w:rPr>
          <w:color w:val="auto"/>
        </w:rPr>
      </w:pPr>
    </w:p>
    <w:p w:rsidR="003B2A98" w:rsidRPr="005B3D9E" w:rsidRDefault="003B2A98" w:rsidP="003B2A98">
      <w:pPr>
        <w:spacing w:line="360" w:lineRule="auto"/>
        <w:rPr>
          <w:sz w:val="10"/>
        </w:rPr>
      </w:pPr>
      <w:r w:rsidRPr="005B3D9E">
        <w:rPr>
          <w:rStyle w:val="A28"/>
          <w:rFonts w:cstheme="minorBidi"/>
          <w:color w:val="auto"/>
          <w:sz w:val="70"/>
        </w:rPr>
        <w:t>WE COULDN’T DO IT WITHOUT</w:t>
      </w:r>
    </w:p>
    <w:p w:rsidR="005B3D9E" w:rsidRPr="005B3D9E" w:rsidRDefault="005B3D9E" w:rsidP="005B3D9E">
      <w:pPr>
        <w:spacing w:after="0" w:line="240" w:lineRule="auto"/>
        <w:rPr>
          <w:color w:val="000000"/>
          <w:sz w:val="24"/>
          <w:szCs w:val="24"/>
        </w:rPr>
      </w:pPr>
    </w:p>
    <w:p w:rsidR="005B3D9E" w:rsidRDefault="005B3D9E" w:rsidP="005B3D9E">
      <w:pPr>
        <w:rPr>
          <w:rFonts w:cstheme="minorBidi"/>
          <w:b/>
          <w:bCs/>
        </w:rPr>
        <w:sectPr w:rsidR="005B3D9E" w:rsidSect="00F777F8">
          <w:type w:val="continuous"/>
          <w:pgSz w:w="11951" w:h="13936"/>
          <w:pgMar w:top="720" w:right="720" w:bottom="720" w:left="720" w:header="720" w:footer="720" w:gutter="0"/>
          <w:cols w:space="720"/>
          <w:noEndnote/>
          <w:docGrid w:linePitch="381"/>
        </w:sectPr>
      </w:pPr>
    </w:p>
    <w:p w:rsidR="005B3D9E" w:rsidRPr="005B3D9E" w:rsidRDefault="005B3D9E" w:rsidP="005B3D9E">
      <w:pPr>
        <w:rPr>
          <w:rFonts w:cstheme="minorBidi"/>
        </w:rPr>
      </w:pPr>
      <w:r>
        <w:rPr>
          <w:rFonts w:cstheme="minorBidi"/>
          <w:b/>
          <w:bCs/>
        </w:rPr>
        <w:t>P</w:t>
      </w:r>
      <w:r w:rsidRPr="005B3D9E">
        <w:rPr>
          <w:rFonts w:cstheme="minorBidi"/>
          <w:b/>
          <w:bCs/>
        </w:rPr>
        <w:t>ATRON LOCAL HEROES</w:t>
      </w:r>
    </w:p>
    <w:p w:rsidR="005B3D9E" w:rsidRPr="005B3D9E" w:rsidRDefault="005B3D9E" w:rsidP="005B3D9E">
      <w:pPr>
        <w:spacing w:after="20"/>
      </w:pPr>
      <w:r w:rsidRPr="005B3D9E">
        <w:t xml:space="preserve">Adrian &amp; </w:t>
      </w:r>
      <w:proofErr w:type="spellStart"/>
      <w:r w:rsidRPr="005B3D9E">
        <w:t>Michela</w:t>
      </w:r>
      <w:proofErr w:type="spellEnd"/>
      <w:r w:rsidRPr="005B3D9E">
        <w:t xml:space="preserve"> </w:t>
      </w:r>
      <w:proofErr w:type="spellStart"/>
      <w:r w:rsidRPr="005B3D9E">
        <w:t>Fini</w:t>
      </w:r>
      <w:proofErr w:type="spellEnd"/>
      <w:r>
        <w:br/>
      </w:r>
    </w:p>
    <w:p w:rsidR="005B3D9E" w:rsidRPr="005B3D9E" w:rsidRDefault="005B3D9E" w:rsidP="005B3D9E">
      <w:r w:rsidRPr="005B3D9E">
        <w:rPr>
          <w:b/>
          <w:bCs/>
        </w:rPr>
        <w:t>PATRON CREATIVE LEARNING</w:t>
      </w:r>
    </w:p>
    <w:p w:rsidR="005B3D9E" w:rsidRPr="005B3D9E" w:rsidRDefault="005B3D9E" w:rsidP="005B3D9E">
      <w:pPr>
        <w:spacing w:after="20"/>
      </w:pPr>
      <w:r w:rsidRPr="005B3D9E">
        <w:t>Fogarty Foundation</w:t>
      </w:r>
      <w:r>
        <w:br/>
      </w:r>
    </w:p>
    <w:p w:rsidR="005B3D9E" w:rsidRPr="005B3D9E" w:rsidRDefault="005B3D9E" w:rsidP="005B3D9E">
      <w:pPr>
        <w:spacing w:line="181" w:lineRule="atLeast"/>
      </w:pPr>
      <w:r w:rsidRPr="005B3D9E">
        <w:rPr>
          <w:b/>
          <w:bCs/>
        </w:rPr>
        <w:t>PATRON MAJOR NEW WORKS</w:t>
      </w:r>
    </w:p>
    <w:p w:rsidR="005B3D9E" w:rsidRPr="005B3D9E" w:rsidRDefault="005B3D9E" w:rsidP="005B3D9E">
      <w:pPr>
        <w:spacing w:after="20"/>
      </w:pPr>
      <w:r w:rsidRPr="005B3D9E">
        <w:t>Anonymous</w:t>
      </w:r>
      <w:r>
        <w:br/>
      </w:r>
    </w:p>
    <w:p w:rsidR="005B3D9E" w:rsidRPr="005B3D9E" w:rsidRDefault="005B3D9E" w:rsidP="005B3D9E">
      <w:pPr>
        <w:spacing w:line="181" w:lineRule="atLeast"/>
      </w:pPr>
      <w:r w:rsidRPr="005B3D9E">
        <w:rPr>
          <w:b/>
          <w:bCs/>
        </w:rPr>
        <w:t>PATRON WA ARTS SECTOR DEVELOPMENT</w:t>
      </w:r>
    </w:p>
    <w:p w:rsidR="005B3D9E" w:rsidRPr="005B3D9E" w:rsidRDefault="005B3D9E" w:rsidP="005B3D9E">
      <w:pPr>
        <w:spacing w:after="20"/>
      </w:pPr>
      <w:r w:rsidRPr="005B3D9E">
        <w:t>Ungar Family Foundation</w:t>
      </w:r>
      <w:r>
        <w:br/>
      </w:r>
    </w:p>
    <w:p w:rsidR="005B3D9E" w:rsidRPr="005B3D9E" w:rsidRDefault="005B3D9E" w:rsidP="005B3D9E">
      <w:pPr>
        <w:spacing w:line="181" w:lineRule="atLeast"/>
      </w:pPr>
      <w:r w:rsidRPr="005B3D9E">
        <w:rPr>
          <w:b/>
          <w:bCs/>
        </w:rPr>
        <w:t>CHAIR’S CIRCLE DONORS</w:t>
      </w:r>
    </w:p>
    <w:p w:rsidR="005B3D9E" w:rsidRPr="005B3D9E" w:rsidRDefault="005B3D9E" w:rsidP="005B3D9E">
      <w:pPr>
        <w:spacing w:after="20"/>
      </w:pPr>
      <w:r w:rsidRPr="005B3D9E">
        <w:t>Anonymous</w:t>
      </w:r>
    </w:p>
    <w:p w:rsidR="005B3D9E" w:rsidRPr="005B3D9E" w:rsidRDefault="005B3D9E" w:rsidP="005B3D9E">
      <w:pPr>
        <w:spacing w:after="20"/>
      </w:pPr>
      <w:r w:rsidRPr="005B3D9E">
        <w:t xml:space="preserve">Philip &amp; Helen </w:t>
      </w:r>
      <w:proofErr w:type="spellStart"/>
      <w:r w:rsidRPr="005B3D9E">
        <w:t>Cardaci</w:t>
      </w:r>
      <w:proofErr w:type="spellEnd"/>
    </w:p>
    <w:p w:rsidR="005B3D9E" w:rsidRPr="005B3D9E" w:rsidRDefault="005B3D9E" w:rsidP="005B3D9E">
      <w:pPr>
        <w:spacing w:after="20"/>
      </w:pPr>
      <w:r w:rsidRPr="005B3D9E">
        <w:t>Jock Clough &amp; Bobbie Salmon</w:t>
      </w:r>
    </w:p>
    <w:p w:rsidR="005B3D9E" w:rsidRPr="005B3D9E" w:rsidRDefault="005B3D9E" w:rsidP="005B3D9E">
      <w:pPr>
        <w:spacing w:after="20"/>
      </w:pPr>
      <w:r w:rsidRPr="005B3D9E">
        <w:t xml:space="preserve">Paul &amp; </w:t>
      </w:r>
      <w:proofErr w:type="spellStart"/>
      <w:r w:rsidRPr="005B3D9E">
        <w:t>Didi</w:t>
      </w:r>
      <w:proofErr w:type="spellEnd"/>
      <w:r w:rsidRPr="005B3D9E">
        <w:t xml:space="preserve"> </w:t>
      </w:r>
      <w:proofErr w:type="spellStart"/>
      <w:r w:rsidRPr="005B3D9E">
        <w:t>Downie</w:t>
      </w:r>
      <w:proofErr w:type="spellEnd"/>
    </w:p>
    <w:p w:rsidR="005B3D9E" w:rsidRPr="005B3D9E" w:rsidRDefault="005B3D9E" w:rsidP="005B3D9E">
      <w:pPr>
        <w:spacing w:after="20"/>
      </w:pPr>
      <w:r w:rsidRPr="005B3D9E">
        <w:t xml:space="preserve">Adrian &amp; </w:t>
      </w:r>
      <w:proofErr w:type="spellStart"/>
      <w:r w:rsidRPr="005B3D9E">
        <w:t>Michela</w:t>
      </w:r>
      <w:proofErr w:type="spellEnd"/>
      <w:r w:rsidRPr="005B3D9E">
        <w:t xml:space="preserve"> </w:t>
      </w:r>
      <w:proofErr w:type="spellStart"/>
      <w:r w:rsidRPr="005B3D9E">
        <w:t>Fini</w:t>
      </w:r>
      <w:proofErr w:type="spellEnd"/>
    </w:p>
    <w:p w:rsidR="005B3D9E" w:rsidRPr="005B3D9E" w:rsidRDefault="005B3D9E" w:rsidP="005B3D9E">
      <w:pPr>
        <w:spacing w:after="20"/>
      </w:pPr>
      <w:r w:rsidRPr="005B3D9E">
        <w:t>The Humanity Foundation</w:t>
      </w:r>
    </w:p>
    <w:p w:rsidR="005B3D9E" w:rsidRPr="005B3D9E" w:rsidRDefault="005B3D9E" w:rsidP="005B3D9E">
      <w:pPr>
        <w:spacing w:after="20"/>
      </w:pPr>
      <w:r w:rsidRPr="005B3D9E">
        <w:t>Keith &amp; Alana John</w:t>
      </w:r>
    </w:p>
    <w:p w:rsidR="005B3D9E" w:rsidRPr="005B3D9E" w:rsidRDefault="005B3D9E" w:rsidP="005B3D9E">
      <w:pPr>
        <w:spacing w:after="20"/>
      </w:pPr>
      <w:r w:rsidRPr="005B3D9E">
        <w:lastRenderedPageBreak/>
        <w:t>Gina &amp; Ben Lisle</w:t>
      </w:r>
    </w:p>
    <w:p w:rsidR="005B3D9E" w:rsidRPr="005B3D9E" w:rsidRDefault="005B3D9E" w:rsidP="005B3D9E">
      <w:pPr>
        <w:spacing w:after="20"/>
      </w:pPr>
      <w:r w:rsidRPr="005B3D9E">
        <w:t>The McClements Foundation</w:t>
      </w:r>
    </w:p>
    <w:p w:rsidR="005B3D9E" w:rsidRPr="005B3D9E" w:rsidRDefault="005B3D9E" w:rsidP="005B3D9E">
      <w:pPr>
        <w:spacing w:after="20"/>
      </w:pPr>
      <w:r w:rsidRPr="005B3D9E">
        <w:t>John Poynton &amp; Di Bain</w:t>
      </w:r>
    </w:p>
    <w:p w:rsidR="005B3D9E" w:rsidRPr="005B3D9E" w:rsidRDefault="005B3D9E" w:rsidP="005B3D9E">
      <w:pPr>
        <w:spacing w:after="20"/>
      </w:pPr>
      <w:r w:rsidRPr="005B3D9E">
        <w:t>Phil Thick &amp; Paula Rogers</w:t>
      </w:r>
    </w:p>
    <w:p w:rsidR="005B3D9E" w:rsidRPr="005B3D9E" w:rsidRDefault="005B3D9E" w:rsidP="005B3D9E">
      <w:pPr>
        <w:spacing w:after="20"/>
      </w:pPr>
      <w:r w:rsidRPr="005B3D9E">
        <w:t>Tim &amp; Chris Ungar</w:t>
      </w:r>
    </w:p>
    <w:p w:rsidR="005B3D9E" w:rsidRPr="005B3D9E" w:rsidRDefault="005B3D9E" w:rsidP="005B3D9E">
      <w:pPr>
        <w:spacing w:line="181" w:lineRule="atLeast"/>
      </w:pPr>
      <w:r w:rsidRPr="005B3D9E">
        <w:rPr>
          <w:b/>
          <w:bCs/>
        </w:rPr>
        <w:t>FESTIVAL CIRCLE DONORS</w:t>
      </w:r>
    </w:p>
    <w:p w:rsidR="005B3D9E" w:rsidRPr="005B3D9E" w:rsidRDefault="005B3D9E" w:rsidP="005B3D9E">
      <w:pPr>
        <w:spacing w:after="20"/>
      </w:pPr>
      <w:r w:rsidRPr="005B3D9E">
        <w:rPr>
          <w:b/>
          <w:bCs/>
        </w:rPr>
        <w:t>Inspirer $20,000+</w:t>
      </w:r>
    </w:p>
    <w:p w:rsidR="005B3D9E" w:rsidRPr="005B3D9E" w:rsidRDefault="005B3D9E" w:rsidP="005B3D9E">
      <w:pPr>
        <w:spacing w:after="20"/>
      </w:pPr>
      <w:r w:rsidRPr="005B3D9E">
        <w:t xml:space="preserve">Michael &amp; </w:t>
      </w:r>
      <w:proofErr w:type="spellStart"/>
      <w:r w:rsidRPr="005B3D9E">
        <w:t>Margrete</w:t>
      </w:r>
      <w:proofErr w:type="spellEnd"/>
      <w:r w:rsidRPr="005B3D9E">
        <w:t xml:space="preserve"> Chaney</w:t>
      </w:r>
    </w:p>
    <w:p w:rsidR="005B3D9E" w:rsidRPr="005B3D9E" w:rsidRDefault="005B3D9E" w:rsidP="005B3D9E">
      <w:pPr>
        <w:spacing w:after="20"/>
      </w:pPr>
      <w:r w:rsidRPr="005B3D9E">
        <w:t>Gina &amp; Ben Lisle</w:t>
      </w:r>
    </w:p>
    <w:p w:rsidR="005B3D9E" w:rsidRPr="005B3D9E" w:rsidRDefault="005B3D9E" w:rsidP="005B3D9E">
      <w:pPr>
        <w:spacing w:after="20"/>
      </w:pPr>
      <w:r w:rsidRPr="005B3D9E">
        <w:t>The McClements Foundation</w:t>
      </w:r>
    </w:p>
    <w:p w:rsidR="005B3D9E" w:rsidRPr="005B3D9E" w:rsidRDefault="005B3D9E" w:rsidP="005B3D9E">
      <w:pPr>
        <w:spacing w:after="20"/>
      </w:pPr>
      <w:r w:rsidRPr="005B3D9E">
        <w:rPr>
          <w:b/>
          <w:bCs/>
        </w:rPr>
        <w:t>Visionary $10,000+</w:t>
      </w:r>
    </w:p>
    <w:p w:rsidR="005B3D9E" w:rsidRPr="005B3D9E" w:rsidRDefault="005B3D9E" w:rsidP="005B3D9E">
      <w:pPr>
        <w:spacing w:after="0"/>
      </w:pPr>
      <w:r w:rsidRPr="005B3D9E">
        <w:t>Eureka Legacy</w:t>
      </w:r>
    </w:p>
    <w:p w:rsidR="005B3D9E" w:rsidRPr="005B3D9E" w:rsidRDefault="005B3D9E" w:rsidP="005B3D9E">
      <w:pPr>
        <w:spacing w:after="0"/>
      </w:pPr>
      <w:proofErr w:type="spellStart"/>
      <w:r w:rsidRPr="005B3D9E">
        <w:t>Primewest</w:t>
      </w:r>
      <w:proofErr w:type="spellEnd"/>
    </w:p>
    <w:p w:rsidR="005B3D9E" w:rsidRPr="005B3D9E" w:rsidRDefault="005B3D9E" w:rsidP="005B3D9E">
      <w:pPr>
        <w:spacing w:after="20"/>
      </w:pPr>
      <w:r w:rsidRPr="005B3D9E">
        <w:t>Prof Fiona Stanley</w:t>
      </w:r>
    </w:p>
    <w:p w:rsidR="005B3D9E" w:rsidRPr="005B3D9E" w:rsidRDefault="005B3D9E" w:rsidP="005B3D9E">
      <w:pPr>
        <w:spacing w:after="20"/>
      </w:pPr>
      <w:r w:rsidRPr="005B3D9E">
        <w:t>Friends of the Festival</w:t>
      </w:r>
    </w:p>
    <w:p w:rsidR="005B3D9E" w:rsidRPr="005B3D9E" w:rsidRDefault="005B3D9E" w:rsidP="005B3D9E">
      <w:pPr>
        <w:spacing w:after="20"/>
      </w:pPr>
      <w:r w:rsidRPr="005B3D9E">
        <w:rPr>
          <w:b/>
          <w:bCs/>
        </w:rPr>
        <w:t>Innovator $5,000+</w:t>
      </w:r>
    </w:p>
    <w:p w:rsidR="005B3D9E" w:rsidRPr="005B3D9E" w:rsidRDefault="005B3D9E" w:rsidP="005B3D9E">
      <w:pPr>
        <w:spacing w:after="0"/>
      </w:pPr>
      <w:r w:rsidRPr="005B3D9E">
        <w:t>Maureen Connaughton</w:t>
      </w:r>
    </w:p>
    <w:p w:rsidR="005B3D9E" w:rsidRPr="005B3D9E" w:rsidRDefault="005B3D9E" w:rsidP="005B3D9E">
      <w:pPr>
        <w:spacing w:after="0"/>
      </w:pPr>
      <w:r w:rsidRPr="005B3D9E">
        <w:t xml:space="preserve">Warwick Hemsley </w:t>
      </w:r>
    </w:p>
    <w:p w:rsidR="005B3D9E" w:rsidRPr="005B3D9E" w:rsidRDefault="005B3D9E" w:rsidP="005B3D9E">
      <w:pPr>
        <w:spacing w:after="0"/>
      </w:pPr>
      <w:r w:rsidRPr="005B3D9E">
        <w:t>Ulrike Klein AO</w:t>
      </w:r>
    </w:p>
    <w:p w:rsidR="005B3D9E" w:rsidRPr="005B3D9E" w:rsidRDefault="005B3D9E" w:rsidP="005B3D9E">
      <w:pPr>
        <w:spacing w:after="0"/>
      </w:pPr>
      <w:r w:rsidRPr="005B3D9E">
        <w:t xml:space="preserve">Joan </w:t>
      </w:r>
      <w:proofErr w:type="spellStart"/>
      <w:r w:rsidRPr="005B3D9E">
        <w:t>Retallack</w:t>
      </w:r>
      <w:proofErr w:type="spellEnd"/>
      <w:r w:rsidRPr="005B3D9E">
        <w:t xml:space="preserve"> &amp; Peter Mallabone</w:t>
      </w:r>
    </w:p>
    <w:p w:rsidR="005B3D9E" w:rsidRPr="005B3D9E" w:rsidRDefault="005B3D9E" w:rsidP="005B3D9E">
      <w:pPr>
        <w:spacing w:after="0"/>
      </w:pPr>
      <w:r w:rsidRPr="005B3D9E">
        <w:t>Linda Savage &amp; Stephen Davis</w:t>
      </w:r>
    </w:p>
    <w:p w:rsidR="005B3D9E" w:rsidRPr="005B3D9E" w:rsidRDefault="005B3D9E" w:rsidP="005B3D9E">
      <w:pPr>
        <w:spacing w:after="0"/>
      </w:pPr>
      <w:r w:rsidRPr="005B3D9E">
        <w:t>Peter Smith &amp; Alexandrea Thompson</w:t>
      </w:r>
    </w:p>
    <w:p w:rsidR="005B3D9E" w:rsidRPr="005B3D9E" w:rsidRDefault="005B3D9E" w:rsidP="005B3D9E">
      <w:pPr>
        <w:spacing w:after="0"/>
      </w:pPr>
      <w:r w:rsidRPr="005B3D9E">
        <w:t>Michael &amp; Helen Tuite</w:t>
      </w:r>
    </w:p>
    <w:p w:rsidR="005B3D9E" w:rsidRPr="005B3D9E" w:rsidRDefault="005B3D9E" w:rsidP="005B3D9E">
      <w:pPr>
        <w:spacing w:after="20"/>
      </w:pPr>
      <w:r w:rsidRPr="005B3D9E">
        <w:t xml:space="preserve">David Wallace &amp; </w:t>
      </w:r>
      <w:proofErr w:type="spellStart"/>
      <w:r w:rsidRPr="005B3D9E">
        <w:t>Jamelia</w:t>
      </w:r>
      <w:proofErr w:type="spellEnd"/>
      <w:r w:rsidRPr="005B3D9E">
        <w:t xml:space="preserve"> </w:t>
      </w:r>
      <w:proofErr w:type="spellStart"/>
      <w:r w:rsidRPr="005B3D9E">
        <w:t>Gubgub</w:t>
      </w:r>
      <w:proofErr w:type="spellEnd"/>
    </w:p>
    <w:p w:rsidR="005B3D9E" w:rsidRPr="005B3D9E" w:rsidRDefault="005B3D9E" w:rsidP="005B3D9E">
      <w:pPr>
        <w:spacing w:after="20"/>
      </w:pPr>
      <w:r w:rsidRPr="005B3D9E">
        <w:rPr>
          <w:b/>
          <w:bCs/>
        </w:rPr>
        <w:t>Creator $2,500+</w:t>
      </w:r>
    </w:p>
    <w:p w:rsidR="005B3D9E" w:rsidRPr="005B3D9E" w:rsidRDefault="005B3D9E" w:rsidP="005B3D9E">
      <w:pPr>
        <w:spacing w:after="0"/>
      </w:pPr>
      <w:r w:rsidRPr="005B3D9E">
        <w:t>Joanne Cruickshank</w:t>
      </w:r>
    </w:p>
    <w:p w:rsidR="005B3D9E" w:rsidRPr="005B3D9E" w:rsidRDefault="005B3D9E" w:rsidP="005B3D9E">
      <w:pPr>
        <w:spacing w:after="0"/>
      </w:pPr>
      <w:r w:rsidRPr="005B3D9E">
        <w:t>Delys &amp; Alan Newman</w:t>
      </w:r>
    </w:p>
    <w:p w:rsidR="005B3D9E" w:rsidRPr="005B3D9E" w:rsidRDefault="005B3D9E" w:rsidP="005B3D9E">
      <w:pPr>
        <w:spacing w:after="0"/>
      </w:pPr>
      <w:r w:rsidRPr="005B3D9E">
        <w:t>Grant &amp; Libby Robinson</w:t>
      </w:r>
    </w:p>
    <w:p w:rsidR="005B3D9E" w:rsidRPr="005B3D9E" w:rsidRDefault="005B3D9E" w:rsidP="005B3D9E">
      <w:pPr>
        <w:spacing w:after="0"/>
      </w:pPr>
      <w:r w:rsidRPr="005B3D9E">
        <w:t>Gene Tilbrook</w:t>
      </w:r>
    </w:p>
    <w:p w:rsidR="005B3D9E" w:rsidRPr="005B3D9E" w:rsidRDefault="005B3D9E" w:rsidP="005B3D9E">
      <w:pPr>
        <w:spacing w:after="20"/>
      </w:pPr>
      <w:r w:rsidRPr="005B3D9E">
        <w:t>Anonymous Donors</w:t>
      </w:r>
    </w:p>
    <w:p w:rsidR="005B3D9E" w:rsidRPr="005B3D9E" w:rsidRDefault="005B3D9E" w:rsidP="005B3D9E">
      <w:pPr>
        <w:spacing w:after="20"/>
      </w:pPr>
      <w:r w:rsidRPr="005B3D9E">
        <w:rPr>
          <w:b/>
          <w:bCs/>
        </w:rPr>
        <w:t>Discoverer $1,000+</w:t>
      </w:r>
    </w:p>
    <w:p w:rsidR="005B3D9E" w:rsidRPr="005B3D9E" w:rsidRDefault="005B3D9E" w:rsidP="005B3D9E">
      <w:pPr>
        <w:spacing w:after="20"/>
      </w:pPr>
      <w:r w:rsidRPr="005B3D9E">
        <w:t>The Birman Family</w:t>
      </w:r>
    </w:p>
    <w:p w:rsidR="005B3D9E" w:rsidRPr="005B3D9E" w:rsidRDefault="005B3D9E" w:rsidP="005B3D9E">
      <w:pPr>
        <w:spacing w:after="0"/>
      </w:pPr>
      <w:r w:rsidRPr="005B3D9E">
        <w:t>Coral Carter &amp; Terence Moylan</w:t>
      </w:r>
    </w:p>
    <w:p w:rsidR="005B3D9E" w:rsidRPr="005B3D9E" w:rsidRDefault="005B3D9E" w:rsidP="005B3D9E">
      <w:pPr>
        <w:spacing w:after="0"/>
      </w:pPr>
      <w:r w:rsidRPr="005B3D9E">
        <w:t>Katrina Chisholm</w:t>
      </w:r>
    </w:p>
    <w:p w:rsidR="005B3D9E" w:rsidRPr="005B3D9E" w:rsidRDefault="005B3D9E" w:rsidP="005B3D9E">
      <w:pPr>
        <w:spacing w:after="0"/>
      </w:pPr>
      <w:r w:rsidRPr="005B3D9E">
        <w:t>Shane Colquhoun &amp; Leigh Cathcart</w:t>
      </w:r>
    </w:p>
    <w:p w:rsidR="005B3D9E" w:rsidRPr="005B3D9E" w:rsidRDefault="005B3D9E" w:rsidP="005B3D9E">
      <w:pPr>
        <w:spacing w:after="0"/>
      </w:pPr>
      <w:r w:rsidRPr="005B3D9E">
        <w:t>Emma Fletcher</w:t>
      </w:r>
    </w:p>
    <w:p w:rsidR="005B3D9E" w:rsidRPr="005B3D9E" w:rsidRDefault="005B3D9E" w:rsidP="005B3D9E">
      <w:pPr>
        <w:spacing w:after="0"/>
      </w:pPr>
      <w:r w:rsidRPr="005B3D9E">
        <w:t>David Flynn &amp; Bree Donaldson</w:t>
      </w:r>
    </w:p>
    <w:p w:rsidR="005B3D9E" w:rsidRPr="005B3D9E" w:rsidRDefault="005B3D9E" w:rsidP="005B3D9E">
      <w:pPr>
        <w:spacing w:after="0"/>
      </w:pPr>
      <w:r w:rsidRPr="005B3D9E">
        <w:t>Brooke Fowles &amp; Dane Etheridge</w:t>
      </w:r>
    </w:p>
    <w:p w:rsidR="005B3D9E" w:rsidRPr="005B3D9E" w:rsidRDefault="005B3D9E" w:rsidP="005B3D9E">
      <w:pPr>
        <w:spacing w:after="0"/>
      </w:pPr>
      <w:r w:rsidRPr="005B3D9E">
        <w:lastRenderedPageBreak/>
        <w:t>Rosalind Diana Lilley</w:t>
      </w:r>
    </w:p>
    <w:p w:rsidR="005B3D9E" w:rsidRPr="005B3D9E" w:rsidRDefault="005B3D9E" w:rsidP="005B3D9E">
      <w:pPr>
        <w:spacing w:after="0"/>
      </w:pPr>
      <w:r w:rsidRPr="005B3D9E">
        <w:t>Lynn Murray</w:t>
      </w:r>
    </w:p>
    <w:p w:rsidR="005B3D9E" w:rsidRPr="005B3D9E" w:rsidRDefault="005B3D9E" w:rsidP="005B3D9E">
      <w:pPr>
        <w:spacing w:after="0"/>
      </w:pPr>
      <w:r w:rsidRPr="005B3D9E">
        <w:t>Rosemary Pratt</w:t>
      </w:r>
    </w:p>
    <w:p w:rsidR="005B3D9E" w:rsidRPr="005B3D9E" w:rsidRDefault="005B3D9E" w:rsidP="005B3D9E">
      <w:pPr>
        <w:spacing w:after="0"/>
      </w:pPr>
      <w:r w:rsidRPr="005B3D9E">
        <w:t xml:space="preserve">Joan </w:t>
      </w:r>
      <w:proofErr w:type="spellStart"/>
      <w:r w:rsidRPr="005B3D9E">
        <w:t>Retallack</w:t>
      </w:r>
      <w:proofErr w:type="spellEnd"/>
    </w:p>
    <w:p w:rsidR="005B3D9E" w:rsidRPr="005B3D9E" w:rsidRDefault="005B3D9E" w:rsidP="005B3D9E">
      <w:pPr>
        <w:spacing w:after="0"/>
      </w:pPr>
      <w:r w:rsidRPr="005B3D9E">
        <w:t xml:space="preserve">Margaret </w:t>
      </w:r>
      <w:proofErr w:type="spellStart"/>
      <w:r w:rsidRPr="005B3D9E">
        <w:t>Seares</w:t>
      </w:r>
      <w:proofErr w:type="spellEnd"/>
      <w:r w:rsidRPr="005B3D9E">
        <w:t xml:space="preserve"> AO</w:t>
      </w:r>
    </w:p>
    <w:p w:rsidR="005B3D9E" w:rsidRPr="005B3D9E" w:rsidRDefault="005B3D9E" w:rsidP="005B3D9E">
      <w:pPr>
        <w:spacing w:after="0"/>
      </w:pPr>
      <w:r w:rsidRPr="005B3D9E">
        <w:t>Bonney Tulloch</w:t>
      </w:r>
    </w:p>
    <w:p w:rsidR="005B3D9E" w:rsidRPr="005B3D9E" w:rsidRDefault="005B3D9E" w:rsidP="005B3D9E">
      <w:pPr>
        <w:spacing w:after="0"/>
      </w:pPr>
      <w:r w:rsidRPr="005B3D9E">
        <w:t>Diana Warnock &amp; the late Bill Warnock</w:t>
      </w:r>
    </w:p>
    <w:p w:rsidR="005B3D9E" w:rsidRPr="005B3D9E" w:rsidRDefault="005B3D9E" w:rsidP="005B3D9E">
      <w:pPr>
        <w:spacing w:after="20"/>
      </w:pPr>
      <w:r w:rsidRPr="005B3D9E">
        <w:t>Anonymous Donors</w:t>
      </w:r>
    </w:p>
    <w:p w:rsidR="005B3D9E" w:rsidRPr="005B3D9E" w:rsidRDefault="005B3D9E" w:rsidP="005B3D9E">
      <w:pPr>
        <w:spacing w:after="20"/>
      </w:pPr>
      <w:r w:rsidRPr="005B3D9E">
        <w:rPr>
          <w:b/>
          <w:bCs/>
        </w:rPr>
        <w:t>Explorer $500+</w:t>
      </w:r>
    </w:p>
    <w:p w:rsidR="005B3D9E" w:rsidRPr="005B3D9E" w:rsidRDefault="005B3D9E" w:rsidP="005B3D9E">
      <w:pPr>
        <w:spacing w:after="20"/>
      </w:pPr>
      <w:r w:rsidRPr="005B3D9E">
        <w:t>Bernard &amp; Jackie Barnwell</w:t>
      </w:r>
    </w:p>
    <w:p w:rsidR="005B3D9E" w:rsidRPr="005B3D9E" w:rsidRDefault="005B3D9E" w:rsidP="005B3D9E">
      <w:pPr>
        <w:spacing w:after="0"/>
      </w:pPr>
      <w:r w:rsidRPr="005B3D9E">
        <w:t>Deborah Brady &amp; Stephen Boyle</w:t>
      </w:r>
    </w:p>
    <w:p w:rsidR="005B3D9E" w:rsidRPr="005B3D9E" w:rsidRDefault="005B3D9E" w:rsidP="005B3D9E">
      <w:pPr>
        <w:spacing w:after="0"/>
      </w:pPr>
      <w:r w:rsidRPr="005B3D9E">
        <w:t>Tania Chambers OAM &amp; Eddy Cannella</w:t>
      </w:r>
    </w:p>
    <w:p w:rsidR="005B3D9E" w:rsidRPr="005B3D9E" w:rsidRDefault="005B3D9E" w:rsidP="005B3D9E">
      <w:pPr>
        <w:spacing w:after="0"/>
      </w:pPr>
      <w:r w:rsidRPr="005B3D9E">
        <w:t>G &amp; K Donohue</w:t>
      </w:r>
    </w:p>
    <w:p w:rsidR="005B3D9E" w:rsidRPr="005B3D9E" w:rsidRDefault="005B3D9E" w:rsidP="005B3D9E">
      <w:pPr>
        <w:spacing w:after="0"/>
      </w:pPr>
      <w:r w:rsidRPr="005B3D9E">
        <w:t>Andrew Doyle</w:t>
      </w:r>
    </w:p>
    <w:p w:rsidR="005B3D9E" w:rsidRPr="005B3D9E" w:rsidRDefault="005B3D9E" w:rsidP="005B3D9E">
      <w:pPr>
        <w:spacing w:after="0"/>
      </w:pPr>
      <w:proofErr w:type="spellStart"/>
      <w:r w:rsidRPr="005B3D9E">
        <w:t>Gerie</w:t>
      </w:r>
      <w:proofErr w:type="spellEnd"/>
      <w:r w:rsidRPr="005B3D9E">
        <w:t xml:space="preserve"> &amp; Ole Hansen</w:t>
      </w:r>
    </w:p>
    <w:p w:rsidR="005B3D9E" w:rsidRPr="005B3D9E" w:rsidRDefault="005B3D9E" w:rsidP="005B3D9E">
      <w:pPr>
        <w:spacing w:after="0"/>
      </w:pPr>
      <w:r w:rsidRPr="005B3D9E">
        <w:t>Greg &amp; Lisa Hutchinson</w:t>
      </w:r>
    </w:p>
    <w:p w:rsidR="005B3D9E" w:rsidRPr="005B3D9E" w:rsidRDefault="005B3D9E" w:rsidP="005B3D9E">
      <w:pPr>
        <w:spacing w:after="0"/>
      </w:pPr>
      <w:r w:rsidRPr="005B3D9E">
        <w:t>Janet King</w:t>
      </w:r>
    </w:p>
    <w:p w:rsidR="005B3D9E" w:rsidRPr="005B3D9E" w:rsidRDefault="005B3D9E" w:rsidP="005B3D9E">
      <w:pPr>
        <w:spacing w:after="0"/>
      </w:pPr>
      <w:r w:rsidRPr="005B3D9E">
        <w:t>Mary-Ellen King &amp; Jackie Dillon</w:t>
      </w:r>
    </w:p>
    <w:p w:rsidR="005B3D9E" w:rsidRPr="005B3D9E" w:rsidRDefault="005B3D9E" w:rsidP="005B3D9E">
      <w:pPr>
        <w:spacing w:after="0"/>
      </w:pPr>
      <w:r w:rsidRPr="005B3D9E">
        <w:t>Vincent &amp; Fiona Lau</w:t>
      </w:r>
    </w:p>
    <w:p w:rsidR="005B3D9E" w:rsidRPr="005B3D9E" w:rsidRDefault="005B3D9E" w:rsidP="005B3D9E">
      <w:pPr>
        <w:spacing w:after="0"/>
      </w:pPr>
      <w:r w:rsidRPr="005B3D9E">
        <w:t>Gaye &amp; John McMath</w:t>
      </w:r>
    </w:p>
    <w:p w:rsidR="005B3D9E" w:rsidRPr="005B3D9E" w:rsidRDefault="005B3D9E" w:rsidP="005B3D9E">
      <w:pPr>
        <w:spacing w:after="0"/>
      </w:pPr>
      <w:r w:rsidRPr="005B3D9E">
        <w:t>Vicky May Taylor</w:t>
      </w:r>
    </w:p>
    <w:p w:rsidR="005B3D9E" w:rsidRPr="005B3D9E" w:rsidRDefault="005B3D9E" w:rsidP="005B3D9E">
      <w:pPr>
        <w:spacing w:after="0"/>
      </w:pPr>
      <w:r w:rsidRPr="005B3D9E">
        <w:t>Margaret Whitter</w:t>
      </w:r>
    </w:p>
    <w:p w:rsidR="005B3D9E" w:rsidRPr="005B3D9E" w:rsidRDefault="005B3D9E" w:rsidP="005B3D9E">
      <w:pPr>
        <w:spacing w:after="20"/>
      </w:pPr>
      <w:r w:rsidRPr="005B3D9E">
        <w:t>Anonymous Donors</w:t>
      </w:r>
    </w:p>
    <w:p w:rsidR="005B3D9E" w:rsidRPr="005B3D9E" w:rsidRDefault="005B3D9E" w:rsidP="005B3D9E">
      <w:pPr>
        <w:spacing w:line="181" w:lineRule="atLeast"/>
      </w:pPr>
      <w:r w:rsidRPr="005B3D9E">
        <w:rPr>
          <w:b/>
          <w:bCs/>
        </w:rPr>
        <w:t>MEDICI DONORS</w:t>
      </w:r>
    </w:p>
    <w:p w:rsidR="005B3D9E" w:rsidRPr="005B3D9E" w:rsidRDefault="005B3D9E" w:rsidP="005B3D9E">
      <w:pPr>
        <w:spacing w:after="20"/>
      </w:pPr>
      <w:r w:rsidRPr="005B3D9E">
        <w:rPr>
          <w:b/>
          <w:bCs/>
        </w:rPr>
        <w:t>$5,000+</w:t>
      </w:r>
    </w:p>
    <w:p w:rsidR="005B3D9E" w:rsidRPr="005B3D9E" w:rsidRDefault="005B3D9E" w:rsidP="005B3D9E">
      <w:pPr>
        <w:spacing w:after="20"/>
      </w:pPr>
      <w:r w:rsidRPr="005B3D9E">
        <w:t>Jody Lennon</w:t>
      </w:r>
    </w:p>
    <w:p w:rsidR="005B3D9E" w:rsidRPr="005B3D9E" w:rsidRDefault="005B3D9E" w:rsidP="005B3D9E">
      <w:pPr>
        <w:spacing w:after="20"/>
      </w:pPr>
      <w:r w:rsidRPr="005B3D9E">
        <w:t>Greg Lewis &amp; Sue Robertson</w:t>
      </w:r>
    </w:p>
    <w:p w:rsidR="005B3D9E" w:rsidRPr="005B3D9E" w:rsidRDefault="005B3D9E" w:rsidP="005B3D9E">
      <w:pPr>
        <w:spacing w:after="20"/>
      </w:pPr>
      <w:r w:rsidRPr="005B3D9E">
        <w:t xml:space="preserve">JL </w:t>
      </w:r>
    </w:p>
    <w:p w:rsidR="005B3D9E" w:rsidRPr="005B3D9E" w:rsidRDefault="005B3D9E" w:rsidP="005B3D9E">
      <w:pPr>
        <w:spacing w:after="20"/>
      </w:pPr>
      <w:r w:rsidRPr="005B3D9E">
        <w:t>Anonymous</w:t>
      </w:r>
    </w:p>
    <w:p w:rsidR="005B3D9E" w:rsidRPr="005B3D9E" w:rsidRDefault="005B3D9E" w:rsidP="005B3D9E">
      <w:pPr>
        <w:spacing w:after="20"/>
      </w:pPr>
      <w:r w:rsidRPr="005B3D9E">
        <w:rPr>
          <w:b/>
          <w:bCs/>
        </w:rPr>
        <w:t>$2,500+</w:t>
      </w:r>
    </w:p>
    <w:p w:rsidR="005B3D9E" w:rsidRPr="005B3D9E" w:rsidRDefault="005B3D9E" w:rsidP="005B3D9E">
      <w:pPr>
        <w:spacing w:after="20"/>
      </w:pPr>
      <w:r w:rsidRPr="005B3D9E">
        <w:t>Megan Enders &amp; Tony Dale</w:t>
      </w:r>
    </w:p>
    <w:p w:rsidR="005B3D9E" w:rsidRPr="005B3D9E" w:rsidRDefault="005B3D9E" w:rsidP="005B3D9E">
      <w:pPr>
        <w:spacing w:after="20"/>
      </w:pPr>
      <w:r w:rsidRPr="005B3D9E">
        <w:t>Marco D’Orsogna &amp; Terry Scott</w:t>
      </w:r>
    </w:p>
    <w:p w:rsidR="005B3D9E" w:rsidRPr="005B3D9E" w:rsidRDefault="005B3D9E" w:rsidP="005B3D9E">
      <w:pPr>
        <w:spacing w:after="20"/>
      </w:pPr>
      <w:r w:rsidRPr="005B3D9E">
        <w:t xml:space="preserve">Adrian &amp; </w:t>
      </w:r>
      <w:proofErr w:type="spellStart"/>
      <w:r w:rsidRPr="005B3D9E">
        <w:t>Michela</w:t>
      </w:r>
      <w:proofErr w:type="spellEnd"/>
      <w:r w:rsidRPr="005B3D9E">
        <w:t xml:space="preserve"> </w:t>
      </w:r>
      <w:proofErr w:type="spellStart"/>
      <w:r w:rsidRPr="005B3D9E">
        <w:t>Fini</w:t>
      </w:r>
      <w:proofErr w:type="spellEnd"/>
    </w:p>
    <w:p w:rsidR="005B3D9E" w:rsidRPr="005B3D9E" w:rsidRDefault="005B3D9E" w:rsidP="005B3D9E">
      <w:pPr>
        <w:spacing w:after="20"/>
      </w:pPr>
      <w:r w:rsidRPr="005B3D9E">
        <w:t xml:space="preserve">The </w:t>
      </w:r>
      <w:proofErr w:type="spellStart"/>
      <w:r w:rsidRPr="005B3D9E">
        <w:t>Goodlad</w:t>
      </w:r>
      <w:proofErr w:type="spellEnd"/>
      <w:r w:rsidRPr="005B3D9E">
        <w:t xml:space="preserve"> Family</w:t>
      </w:r>
    </w:p>
    <w:p w:rsidR="005B3D9E" w:rsidRPr="005B3D9E" w:rsidRDefault="005B3D9E" w:rsidP="005B3D9E">
      <w:pPr>
        <w:spacing w:after="20"/>
      </w:pPr>
      <w:r w:rsidRPr="005B3D9E">
        <w:t xml:space="preserve">Kathryn Hogan &amp; Graham </w:t>
      </w:r>
      <w:proofErr w:type="spellStart"/>
      <w:r w:rsidRPr="005B3D9E">
        <w:t>Droppert</w:t>
      </w:r>
      <w:proofErr w:type="spellEnd"/>
    </w:p>
    <w:p w:rsidR="005B3D9E" w:rsidRPr="005B3D9E" w:rsidRDefault="005B3D9E" w:rsidP="005B3D9E">
      <w:pPr>
        <w:spacing w:after="20"/>
      </w:pPr>
      <w:r w:rsidRPr="005B3D9E">
        <w:t>Jim &amp; Freda Irenic</w:t>
      </w:r>
    </w:p>
    <w:p w:rsidR="005B3D9E" w:rsidRPr="005B3D9E" w:rsidRDefault="005B3D9E" w:rsidP="005B3D9E">
      <w:pPr>
        <w:spacing w:after="20"/>
      </w:pPr>
      <w:proofErr w:type="spellStart"/>
      <w:r w:rsidRPr="005B3D9E">
        <w:t>Busi</w:t>
      </w:r>
      <w:proofErr w:type="spellEnd"/>
      <w:r w:rsidRPr="005B3D9E">
        <w:t xml:space="preserve"> </w:t>
      </w:r>
      <w:proofErr w:type="spellStart"/>
      <w:r w:rsidRPr="005B3D9E">
        <w:t>OBill</w:t>
      </w:r>
      <w:proofErr w:type="spellEnd"/>
      <w:r w:rsidRPr="005B3D9E">
        <w:t xml:space="preserve"> Repard &amp; Jane Prendiville</w:t>
      </w:r>
    </w:p>
    <w:p w:rsidR="005B3D9E" w:rsidRPr="005B3D9E" w:rsidRDefault="005B3D9E" w:rsidP="005B3D9E">
      <w:pPr>
        <w:spacing w:after="20"/>
      </w:pPr>
      <w:r w:rsidRPr="005B3D9E">
        <w:t>Michael Wise &amp; Kathryn Teale</w:t>
      </w:r>
    </w:p>
    <w:p w:rsidR="005B3D9E" w:rsidRPr="005B3D9E" w:rsidRDefault="005B3D9E" w:rsidP="005B3D9E">
      <w:pPr>
        <w:spacing w:after="20"/>
      </w:pPr>
      <w:r w:rsidRPr="005B3D9E">
        <w:lastRenderedPageBreak/>
        <w:t>Anonymous Donors</w:t>
      </w:r>
    </w:p>
    <w:p w:rsidR="005B3D9E" w:rsidRPr="005B3D9E" w:rsidRDefault="005B3D9E" w:rsidP="005B3D9E">
      <w:pPr>
        <w:spacing w:after="20"/>
      </w:pPr>
      <w:r w:rsidRPr="005B3D9E">
        <w:rPr>
          <w:b/>
          <w:bCs/>
        </w:rPr>
        <w:t>$1,400+</w:t>
      </w:r>
    </w:p>
    <w:p w:rsidR="005B3D9E" w:rsidRPr="005B3D9E" w:rsidRDefault="005B3D9E" w:rsidP="005B3D9E">
      <w:pPr>
        <w:spacing w:after="20"/>
      </w:pPr>
      <w:r w:rsidRPr="005B3D9E">
        <w:t>Neil Archibald &amp; Alan R Dodge AM</w:t>
      </w:r>
    </w:p>
    <w:p w:rsidR="005B3D9E" w:rsidRPr="005B3D9E" w:rsidRDefault="005B3D9E" w:rsidP="005B3D9E">
      <w:pPr>
        <w:spacing w:after="20"/>
      </w:pPr>
      <w:proofErr w:type="spellStart"/>
      <w:r w:rsidRPr="005B3D9E">
        <w:t>Zelinda</w:t>
      </w:r>
      <w:proofErr w:type="spellEnd"/>
      <w:r w:rsidRPr="005B3D9E">
        <w:t xml:space="preserve"> </w:t>
      </w:r>
      <w:proofErr w:type="spellStart"/>
      <w:r w:rsidRPr="005B3D9E">
        <w:t>Bafile</w:t>
      </w:r>
      <w:proofErr w:type="spellEnd"/>
    </w:p>
    <w:p w:rsidR="005B3D9E" w:rsidRPr="005B3D9E" w:rsidRDefault="005B3D9E" w:rsidP="005B3D9E">
      <w:pPr>
        <w:spacing w:after="20"/>
      </w:pPr>
      <w:r w:rsidRPr="005B3D9E">
        <w:t>John Barrington &amp; Fiona Harris</w:t>
      </w:r>
    </w:p>
    <w:p w:rsidR="005B3D9E" w:rsidRPr="005B3D9E" w:rsidRDefault="005B3D9E" w:rsidP="005B3D9E">
      <w:pPr>
        <w:spacing w:after="20"/>
      </w:pPr>
      <w:r w:rsidRPr="005B3D9E">
        <w:t xml:space="preserve">Robert </w:t>
      </w:r>
      <w:proofErr w:type="spellStart"/>
      <w:r w:rsidRPr="005B3D9E">
        <w:t>Bayliss</w:t>
      </w:r>
      <w:proofErr w:type="spellEnd"/>
      <w:r w:rsidRPr="005B3D9E">
        <w:t xml:space="preserve"> &amp; Simon </w:t>
      </w:r>
      <w:proofErr w:type="spellStart"/>
      <w:r w:rsidRPr="005B3D9E">
        <w:t>Dufall</w:t>
      </w:r>
      <w:proofErr w:type="spellEnd"/>
    </w:p>
    <w:p w:rsidR="005B3D9E" w:rsidRPr="005B3D9E" w:rsidRDefault="005B3D9E" w:rsidP="005B3D9E">
      <w:pPr>
        <w:spacing w:after="20"/>
      </w:pPr>
      <w:r w:rsidRPr="005B3D9E">
        <w:t xml:space="preserve">John &amp; Linda Bond </w:t>
      </w:r>
    </w:p>
    <w:p w:rsidR="005B3D9E" w:rsidRPr="005B3D9E" w:rsidRDefault="005B3D9E" w:rsidP="005B3D9E">
      <w:pPr>
        <w:spacing w:after="20"/>
      </w:pPr>
      <w:r w:rsidRPr="005B3D9E">
        <w:t xml:space="preserve">Charles Bro &amp; Anne Marie </w:t>
      </w:r>
      <w:proofErr w:type="spellStart"/>
      <w:r w:rsidRPr="005B3D9E">
        <w:t>Brittain</w:t>
      </w:r>
      <w:proofErr w:type="spellEnd"/>
    </w:p>
    <w:p w:rsidR="005B3D9E" w:rsidRPr="005B3D9E" w:rsidRDefault="005B3D9E" w:rsidP="005B3D9E">
      <w:pPr>
        <w:spacing w:after="20"/>
      </w:pPr>
      <w:r w:rsidRPr="005B3D9E">
        <w:t>Mark Clapham &amp; Dr Andrew Mulcahy</w:t>
      </w:r>
    </w:p>
    <w:p w:rsidR="005B3D9E" w:rsidRPr="005B3D9E" w:rsidRDefault="005B3D9E" w:rsidP="005B3D9E">
      <w:pPr>
        <w:spacing w:after="20"/>
      </w:pPr>
      <w:r w:rsidRPr="005B3D9E">
        <w:t xml:space="preserve">Giles &amp; Sally </w:t>
      </w:r>
      <w:proofErr w:type="spellStart"/>
      <w:r w:rsidRPr="005B3D9E">
        <w:t>Everist</w:t>
      </w:r>
      <w:proofErr w:type="spellEnd"/>
    </w:p>
    <w:p w:rsidR="005B3D9E" w:rsidRPr="005B3D9E" w:rsidRDefault="005B3D9E" w:rsidP="005B3D9E">
      <w:pPr>
        <w:spacing w:after="20"/>
      </w:pPr>
      <w:r w:rsidRPr="005B3D9E">
        <w:t>Paul &amp; Susanne Finn</w:t>
      </w:r>
    </w:p>
    <w:p w:rsidR="005B3D9E" w:rsidRPr="005B3D9E" w:rsidRDefault="005B3D9E" w:rsidP="005B3D9E">
      <w:pPr>
        <w:spacing w:after="20"/>
      </w:pPr>
      <w:r w:rsidRPr="005B3D9E">
        <w:t>Andrew &amp; Mandy Friars</w:t>
      </w:r>
    </w:p>
    <w:p w:rsidR="005B3D9E" w:rsidRPr="005B3D9E" w:rsidRDefault="005B3D9E" w:rsidP="005B3D9E">
      <w:pPr>
        <w:spacing w:after="20"/>
      </w:pPr>
      <w:r w:rsidRPr="005B3D9E">
        <w:t>Derek Gascoine &amp; Dale Harper</w:t>
      </w:r>
    </w:p>
    <w:p w:rsidR="005B3D9E" w:rsidRPr="005B3D9E" w:rsidRDefault="005B3D9E" w:rsidP="005B3D9E">
      <w:pPr>
        <w:spacing w:after="20"/>
      </w:pPr>
      <w:proofErr w:type="spellStart"/>
      <w:r w:rsidRPr="005B3D9E">
        <w:t>Julanne</w:t>
      </w:r>
      <w:proofErr w:type="spellEnd"/>
      <w:r w:rsidRPr="005B3D9E">
        <w:t xml:space="preserve"> &amp; David Griffiths</w:t>
      </w:r>
    </w:p>
    <w:p w:rsidR="005B3D9E" w:rsidRPr="005B3D9E" w:rsidRDefault="005B3D9E" w:rsidP="005B3D9E">
      <w:pPr>
        <w:spacing w:after="20"/>
      </w:pPr>
      <w:r w:rsidRPr="005B3D9E">
        <w:t>Griffiths Architects</w:t>
      </w:r>
    </w:p>
    <w:p w:rsidR="005B3D9E" w:rsidRPr="005B3D9E" w:rsidRDefault="005B3D9E" w:rsidP="005B3D9E">
      <w:pPr>
        <w:spacing w:after="20"/>
      </w:pPr>
      <w:r w:rsidRPr="005B3D9E">
        <w:t>Terry Grose &amp; Rosemary Sayer</w:t>
      </w:r>
    </w:p>
    <w:p w:rsidR="005B3D9E" w:rsidRPr="005B3D9E" w:rsidRDefault="005B3D9E" w:rsidP="005B3D9E">
      <w:pPr>
        <w:spacing w:after="20"/>
      </w:pPr>
      <w:r w:rsidRPr="005B3D9E">
        <w:t>Mack &amp; Evelyn Hall</w:t>
      </w:r>
    </w:p>
    <w:p w:rsidR="005B3D9E" w:rsidRPr="005B3D9E" w:rsidRDefault="005B3D9E" w:rsidP="005B3D9E">
      <w:pPr>
        <w:spacing w:after="20"/>
      </w:pPr>
      <w:r w:rsidRPr="005B3D9E">
        <w:t>Janet Holmes à Court AC</w:t>
      </w:r>
    </w:p>
    <w:p w:rsidR="005B3D9E" w:rsidRPr="005B3D9E" w:rsidRDefault="005B3D9E" w:rsidP="005B3D9E">
      <w:pPr>
        <w:spacing w:after="20"/>
      </w:pPr>
      <w:r w:rsidRPr="005B3D9E">
        <w:t>Jon &amp; Tracey Horton</w:t>
      </w:r>
    </w:p>
    <w:p w:rsidR="005B3D9E" w:rsidRPr="005B3D9E" w:rsidRDefault="005B3D9E" w:rsidP="005B3D9E">
      <w:pPr>
        <w:spacing w:after="20"/>
      </w:pPr>
      <w:r w:rsidRPr="005B3D9E">
        <w:t>Janet &amp; Rob Kirkby</w:t>
      </w:r>
    </w:p>
    <w:p w:rsidR="005B3D9E" w:rsidRPr="005B3D9E" w:rsidRDefault="005B3D9E" w:rsidP="005B3D9E">
      <w:pPr>
        <w:spacing w:after="20"/>
      </w:pPr>
      <w:r w:rsidRPr="005B3D9E">
        <w:t>Lorton Investments Pty Ltd</w:t>
      </w:r>
    </w:p>
    <w:p w:rsidR="005B3D9E" w:rsidRPr="005B3D9E" w:rsidRDefault="005B3D9E" w:rsidP="005B3D9E">
      <w:pPr>
        <w:spacing w:after="20"/>
      </w:pPr>
      <w:r w:rsidRPr="005B3D9E">
        <w:t>John &amp; Elizabeth Mair</w:t>
      </w:r>
    </w:p>
    <w:p w:rsidR="005B3D9E" w:rsidRPr="005B3D9E" w:rsidRDefault="005B3D9E" w:rsidP="005B3D9E">
      <w:pPr>
        <w:spacing w:after="20"/>
      </w:pPr>
      <w:r w:rsidRPr="005B3D9E">
        <w:t>McClements Foundation</w:t>
      </w:r>
    </w:p>
    <w:p w:rsidR="005B3D9E" w:rsidRPr="005B3D9E" w:rsidRDefault="005B3D9E" w:rsidP="005B3D9E">
      <w:pPr>
        <w:spacing w:after="20"/>
      </w:pPr>
      <w:r w:rsidRPr="005B3D9E">
        <w:t>Ian McCubbing</w:t>
      </w:r>
    </w:p>
    <w:p w:rsidR="005B3D9E" w:rsidRPr="005B3D9E" w:rsidRDefault="005B3D9E" w:rsidP="005B3D9E">
      <w:pPr>
        <w:spacing w:after="20"/>
      </w:pPr>
      <w:r w:rsidRPr="005B3D9E">
        <w:t>Morris-Johnson Family</w:t>
      </w:r>
    </w:p>
    <w:p w:rsidR="005B3D9E" w:rsidRPr="005B3D9E" w:rsidRDefault="005B3D9E" w:rsidP="005B3D9E">
      <w:pPr>
        <w:spacing w:after="20"/>
      </w:pPr>
      <w:r w:rsidRPr="005B3D9E">
        <w:t xml:space="preserve">Craig </w:t>
      </w:r>
      <w:proofErr w:type="spellStart"/>
      <w:r w:rsidRPr="005B3D9E">
        <w:t>Merrey</w:t>
      </w:r>
      <w:proofErr w:type="spellEnd"/>
      <w:r w:rsidRPr="005B3D9E">
        <w:t xml:space="preserve"> &amp; Michael Murphy</w:t>
      </w:r>
    </w:p>
    <w:p w:rsidR="005B3D9E" w:rsidRPr="005B3D9E" w:rsidRDefault="005B3D9E" w:rsidP="005B3D9E">
      <w:pPr>
        <w:spacing w:after="20"/>
      </w:pPr>
      <w:r w:rsidRPr="005B3D9E">
        <w:t>Fred &amp; Georgina Nagle</w:t>
      </w:r>
    </w:p>
    <w:p w:rsidR="005B3D9E" w:rsidRPr="005B3D9E" w:rsidRDefault="005B3D9E" w:rsidP="005B3D9E">
      <w:pPr>
        <w:spacing w:after="20"/>
      </w:pPr>
      <w:r w:rsidRPr="005B3D9E">
        <w:t>Dr Walter Ong &amp; Graeme Marshall</w:t>
      </w:r>
    </w:p>
    <w:p w:rsidR="005B3D9E" w:rsidRPr="005B3D9E" w:rsidRDefault="005B3D9E" w:rsidP="005B3D9E">
      <w:pPr>
        <w:spacing w:after="20"/>
      </w:pPr>
      <w:r w:rsidRPr="005B3D9E">
        <w:t>Zahra Peggs &amp; Anthony Maguire</w:t>
      </w:r>
    </w:p>
    <w:p w:rsidR="005B3D9E" w:rsidRPr="005B3D9E" w:rsidRDefault="005B3D9E" w:rsidP="005B3D9E">
      <w:pPr>
        <w:spacing w:after="20"/>
      </w:pPr>
      <w:r w:rsidRPr="005B3D9E">
        <w:t xml:space="preserve">Mark &amp; Ingrid </w:t>
      </w:r>
      <w:proofErr w:type="spellStart"/>
      <w:r w:rsidRPr="005B3D9E">
        <w:t>Puzey</w:t>
      </w:r>
      <w:proofErr w:type="spellEnd"/>
    </w:p>
    <w:p w:rsidR="005B3D9E" w:rsidRPr="005B3D9E" w:rsidRDefault="005B3D9E" w:rsidP="005B3D9E">
      <w:pPr>
        <w:spacing w:after="20"/>
      </w:pPr>
      <w:proofErr w:type="spellStart"/>
      <w:r w:rsidRPr="005B3D9E">
        <w:t>Véronique</w:t>
      </w:r>
      <w:proofErr w:type="spellEnd"/>
      <w:r w:rsidRPr="005B3D9E">
        <w:t xml:space="preserve"> </w:t>
      </w:r>
      <w:proofErr w:type="spellStart"/>
      <w:r w:rsidRPr="005B3D9E">
        <w:t>Ramén</w:t>
      </w:r>
      <w:proofErr w:type="spellEnd"/>
    </w:p>
    <w:p w:rsidR="005B3D9E" w:rsidRPr="005B3D9E" w:rsidRDefault="005B3D9E" w:rsidP="005B3D9E">
      <w:pPr>
        <w:spacing w:after="20"/>
      </w:pPr>
      <w:r w:rsidRPr="005B3D9E">
        <w:t xml:space="preserve">Gary &amp; Jacqueline </w:t>
      </w:r>
      <w:proofErr w:type="spellStart"/>
      <w:r w:rsidRPr="005B3D9E">
        <w:t>Steinepreis</w:t>
      </w:r>
      <w:proofErr w:type="spellEnd"/>
    </w:p>
    <w:p w:rsidR="005B3D9E" w:rsidRPr="005B3D9E" w:rsidRDefault="005B3D9E" w:rsidP="005B3D9E">
      <w:pPr>
        <w:spacing w:after="20"/>
      </w:pPr>
      <w:r w:rsidRPr="005B3D9E">
        <w:t>Tim &amp; Chris Ungar</w:t>
      </w:r>
    </w:p>
    <w:p w:rsidR="005B3D9E" w:rsidRPr="005B3D9E" w:rsidRDefault="005B3D9E" w:rsidP="005B3D9E">
      <w:pPr>
        <w:spacing w:after="20"/>
      </w:pPr>
      <w:proofErr w:type="spellStart"/>
      <w:r w:rsidRPr="005B3D9E">
        <w:t>Yannis</w:t>
      </w:r>
      <w:proofErr w:type="spellEnd"/>
      <w:r w:rsidRPr="005B3D9E">
        <w:t xml:space="preserve"> </w:t>
      </w:r>
      <w:proofErr w:type="spellStart"/>
      <w:r w:rsidRPr="005B3D9E">
        <w:t>Vrodos</w:t>
      </w:r>
      <w:proofErr w:type="spellEnd"/>
    </w:p>
    <w:p w:rsidR="005B3D9E" w:rsidRPr="005B3D9E" w:rsidRDefault="005B3D9E" w:rsidP="005B3D9E">
      <w:pPr>
        <w:spacing w:after="20"/>
      </w:pPr>
      <w:r w:rsidRPr="005B3D9E">
        <w:t>Sharon Warburton &amp; Damian Johnston</w:t>
      </w:r>
    </w:p>
    <w:p w:rsidR="005B3D9E" w:rsidRPr="005B3D9E" w:rsidRDefault="005B3D9E" w:rsidP="005B3D9E">
      <w:pPr>
        <w:spacing w:after="20"/>
      </w:pPr>
      <w:r w:rsidRPr="005B3D9E">
        <w:t>Murray &amp; Christine Westphal</w:t>
      </w:r>
    </w:p>
    <w:p w:rsidR="005B3D9E" w:rsidRPr="005B3D9E" w:rsidRDefault="005B3D9E" w:rsidP="005B3D9E">
      <w:pPr>
        <w:spacing w:after="20"/>
      </w:pPr>
      <w:r w:rsidRPr="005B3D9E">
        <w:t>Terri-</w:t>
      </w:r>
      <w:proofErr w:type="spellStart"/>
      <w:r w:rsidRPr="005B3D9E">
        <w:t>ann</w:t>
      </w:r>
      <w:proofErr w:type="spellEnd"/>
      <w:r w:rsidRPr="005B3D9E">
        <w:t xml:space="preserve"> White</w:t>
      </w:r>
    </w:p>
    <w:p w:rsidR="005B3D9E" w:rsidRPr="005B3D9E" w:rsidRDefault="005B3D9E" w:rsidP="005B3D9E">
      <w:pPr>
        <w:spacing w:after="20"/>
      </w:pPr>
      <w:r w:rsidRPr="005B3D9E">
        <w:lastRenderedPageBreak/>
        <w:t>Melvin Yeo</w:t>
      </w:r>
    </w:p>
    <w:p w:rsidR="005B3D9E" w:rsidRPr="005B3D9E" w:rsidRDefault="005B3D9E" w:rsidP="005B3D9E">
      <w:pPr>
        <w:spacing w:line="181" w:lineRule="atLeast"/>
      </w:pPr>
      <w:r w:rsidRPr="005B3D9E">
        <w:rPr>
          <w:b/>
          <w:bCs/>
        </w:rPr>
        <w:t>LEGACY CIRCLE DONORS</w:t>
      </w:r>
    </w:p>
    <w:p w:rsidR="005B3D9E" w:rsidRPr="005B3D9E" w:rsidRDefault="005B3D9E" w:rsidP="005B3D9E">
      <w:pPr>
        <w:spacing w:after="20"/>
      </w:pPr>
      <w:r w:rsidRPr="005B3D9E">
        <w:t>Anita Clayton</w:t>
      </w:r>
    </w:p>
    <w:p w:rsidR="005B3D9E" w:rsidRPr="005B3D9E" w:rsidRDefault="005B3D9E" w:rsidP="005B3D9E">
      <w:pPr>
        <w:spacing w:after="20"/>
      </w:pPr>
      <w:r w:rsidRPr="005B3D9E">
        <w:t>Nigel &amp; Dr Heather Rogers</w:t>
      </w:r>
    </w:p>
    <w:p w:rsidR="003B2A98" w:rsidRPr="005B3D9E" w:rsidRDefault="005B3D9E" w:rsidP="005B3D9E">
      <w:pPr>
        <w:pStyle w:val="Default"/>
        <w:rPr>
          <w:sz w:val="28"/>
          <w:szCs w:val="28"/>
        </w:rPr>
      </w:pPr>
      <w:r w:rsidRPr="005B3D9E">
        <w:rPr>
          <w:rFonts w:ascii="Apercu" w:hAnsi="Apercu" w:cs="Apercu"/>
          <w:color w:val="auto"/>
          <w:sz w:val="28"/>
          <w:szCs w:val="28"/>
        </w:rPr>
        <w:t>Anonymous Donors</w:t>
      </w:r>
    </w:p>
    <w:p w:rsidR="005B3D9E" w:rsidRDefault="005B3D9E" w:rsidP="003B2A98">
      <w:pPr>
        <w:spacing w:line="360" w:lineRule="auto"/>
        <w:rPr>
          <w:rStyle w:val="A28"/>
          <w:rFonts w:cstheme="minorBidi"/>
          <w:sz w:val="80"/>
        </w:rPr>
        <w:sectPr w:rsidR="005B3D9E" w:rsidSect="005B3D9E">
          <w:type w:val="continuous"/>
          <w:pgSz w:w="11951" w:h="13936"/>
          <w:pgMar w:top="720" w:right="720" w:bottom="720" w:left="720" w:header="720" w:footer="720" w:gutter="0"/>
          <w:cols w:num="2" w:space="720"/>
          <w:noEndnote/>
          <w:docGrid w:linePitch="381"/>
        </w:sectPr>
      </w:pPr>
    </w:p>
    <w:p w:rsidR="005B3D9E" w:rsidRPr="005B3D9E" w:rsidRDefault="005B3D9E" w:rsidP="005B3D9E">
      <w:pPr>
        <w:pStyle w:val="Default"/>
        <w:rPr>
          <w:rFonts w:ascii="Apercu" w:hAnsi="Apercu" w:cs="Apercu"/>
        </w:rPr>
      </w:pPr>
      <w:r>
        <w:rPr>
          <w:rFonts w:ascii="Apercu" w:hAnsi="Apercu" w:cs="Apercu"/>
        </w:rPr>
        <w:br/>
      </w:r>
    </w:p>
    <w:p w:rsidR="005B3D9E" w:rsidRPr="005B3D9E" w:rsidRDefault="005B3D9E" w:rsidP="005B3D9E">
      <w:pPr>
        <w:spacing w:after="0"/>
        <w:rPr>
          <w:rFonts w:cstheme="minorBidi"/>
          <w:sz w:val="24"/>
          <w:szCs w:val="24"/>
        </w:rPr>
      </w:pPr>
      <w:r w:rsidRPr="005B3D9E">
        <w:rPr>
          <w:rFonts w:cstheme="minorBidi"/>
          <w:sz w:val="24"/>
          <w:szCs w:val="24"/>
        </w:rPr>
        <w:t xml:space="preserve">A warm thank you to all of our generous donors. Every contribution makes a tremendous difference and ensures the Festival will always be for, and about, the people of WA. </w:t>
      </w:r>
    </w:p>
    <w:p w:rsidR="005B3D9E" w:rsidRPr="005B3D9E" w:rsidRDefault="005B3D9E" w:rsidP="005B3D9E">
      <w:pPr>
        <w:pStyle w:val="Default"/>
        <w:rPr>
          <w:rFonts w:ascii="Apercu" w:hAnsi="Apercu" w:cs="Apercu"/>
        </w:rPr>
      </w:pPr>
      <w:r w:rsidRPr="005B3D9E">
        <w:rPr>
          <w:rFonts w:cstheme="minorBidi"/>
        </w:rPr>
        <w:t>Donor list current as at 5 October 2019.</w:t>
      </w:r>
      <w:r w:rsidRPr="005B3D9E">
        <w:rPr>
          <w:rFonts w:cstheme="minorBidi"/>
          <w:sz w:val="13"/>
          <w:szCs w:val="13"/>
        </w:rPr>
        <w:t xml:space="preserve"> </w:t>
      </w:r>
      <w:r>
        <w:rPr>
          <w:rFonts w:cstheme="minorBidi"/>
          <w:sz w:val="13"/>
          <w:szCs w:val="13"/>
        </w:rPr>
        <w:br/>
      </w:r>
    </w:p>
    <w:p w:rsidR="005B3D9E" w:rsidRPr="005B3D9E" w:rsidRDefault="005B3D9E" w:rsidP="005B3D9E">
      <w:pPr>
        <w:autoSpaceDE/>
        <w:autoSpaceDN/>
        <w:adjustRightInd/>
        <w:spacing w:after="200" w:line="276" w:lineRule="auto"/>
        <w:rPr>
          <w:rStyle w:val="A28"/>
          <w:rFonts w:cstheme="minorBidi"/>
          <w:sz w:val="24"/>
          <w:szCs w:val="24"/>
        </w:rPr>
      </w:pPr>
      <w:r w:rsidRPr="005B3D9E">
        <w:rPr>
          <w:rFonts w:cstheme="minorBidi"/>
          <w:sz w:val="24"/>
          <w:szCs w:val="24"/>
        </w:rPr>
        <w:t xml:space="preserve">To learn more about how you can help support us or to make a donation online visit </w:t>
      </w:r>
      <w:r w:rsidRPr="005B3D9E">
        <w:rPr>
          <w:b/>
          <w:bCs/>
          <w:sz w:val="24"/>
          <w:szCs w:val="24"/>
        </w:rPr>
        <w:t xml:space="preserve">perthfestival.com.au </w:t>
      </w:r>
      <w:r w:rsidRPr="005B3D9E">
        <w:rPr>
          <w:sz w:val="24"/>
          <w:szCs w:val="24"/>
        </w:rPr>
        <w:t xml:space="preserve">or contact Andree McIntyre on </w:t>
      </w:r>
      <w:r w:rsidRPr="005B3D9E">
        <w:rPr>
          <w:b/>
          <w:bCs/>
          <w:sz w:val="24"/>
          <w:szCs w:val="24"/>
        </w:rPr>
        <w:t xml:space="preserve">08 6488 8603 </w:t>
      </w:r>
      <w:r w:rsidRPr="005B3D9E">
        <w:rPr>
          <w:sz w:val="24"/>
          <w:szCs w:val="24"/>
        </w:rPr>
        <w:t xml:space="preserve">or </w:t>
      </w:r>
      <w:r w:rsidRPr="005B3D9E">
        <w:rPr>
          <w:b/>
          <w:bCs/>
          <w:sz w:val="24"/>
          <w:szCs w:val="24"/>
        </w:rPr>
        <w:t>amcIntyre@perthfestival.com.au</w:t>
      </w:r>
      <w:r w:rsidRPr="005B3D9E">
        <w:rPr>
          <w:rStyle w:val="A28"/>
          <w:rFonts w:cstheme="minorBidi"/>
          <w:sz w:val="24"/>
          <w:szCs w:val="24"/>
        </w:rPr>
        <w:br w:type="page"/>
      </w:r>
    </w:p>
    <w:p w:rsidR="003B2A98" w:rsidRPr="007E4012" w:rsidRDefault="003B2A98" w:rsidP="003B2A98">
      <w:pPr>
        <w:spacing w:line="360" w:lineRule="auto"/>
        <w:rPr>
          <w:rStyle w:val="A28"/>
          <w:rFonts w:cstheme="minorBidi"/>
          <w:sz w:val="80"/>
        </w:rPr>
      </w:pPr>
      <w:r w:rsidRPr="007E4012">
        <w:rPr>
          <w:rStyle w:val="A28"/>
          <w:rFonts w:cstheme="minorBidi"/>
          <w:sz w:val="80"/>
        </w:rPr>
        <w:lastRenderedPageBreak/>
        <w:t>DRINK. DINE. DREAM</w:t>
      </w:r>
    </w:p>
    <w:p w:rsidR="003B2A98" w:rsidRPr="00C011A3" w:rsidRDefault="003B2A98" w:rsidP="00C011A3">
      <w:pPr>
        <w:spacing w:line="240" w:lineRule="auto"/>
        <w:rPr>
          <w:sz w:val="26"/>
        </w:rPr>
      </w:pPr>
      <w:r w:rsidRPr="00C011A3">
        <w:rPr>
          <w:rFonts w:cstheme="minorBidi"/>
          <w:sz w:val="26"/>
        </w:rPr>
        <w:t xml:space="preserve">Heading out to a Festival event? </w:t>
      </w:r>
      <w:r w:rsidR="00F7136F">
        <w:rPr>
          <w:rFonts w:cstheme="minorBidi"/>
          <w:sz w:val="26"/>
        </w:rPr>
        <w:t>Make</w:t>
      </w:r>
      <w:r w:rsidRPr="00C011A3">
        <w:rPr>
          <w:rFonts w:cstheme="minorBidi"/>
          <w:sz w:val="26"/>
        </w:rPr>
        <w:t xml:space="preserve"> a night of it and treat yourself to a drink or bite to eat at one of our recommended restaurants</w:t>
      </w:r>
      <w:r w:rsidR="00F7136F">
        <w:rPr>
          <w:rFonts w:cstheme="minorBidi"/>
          <w:sz w:val="26"/>
        </w:rPr>
        <w:t xml:space="preserve">. </w:t>
      </w:r>
      <w:r w:rsidRPr="00C011A3">
        <w:rPr>
          <w:rFonts w:cstheme="minorBidi"/>
          <w:sz w:val="26"/>
        </w:rPr>
        <w:t xml:space="preserve">Or </w:t>
      </w:r>
      <w:r w:rsidR="00F7136F">
        <w:rPr>
          <w:rFonts w:cstheme="minorBidi"/>
          <w:sz w:val="26"/>
        </w:rPr>
        <w:t>stay</w:t>
      </w:r>
      <w:r w:rsidRPr="00C011A3">
        <w:rPr>
          <w:rFonts w:cstheme="minorBidi"/>
          <w:sz w:val="26"/>
        </w:rPr>
        <w:t xml:space="preserve"> the night at one of our world-class hotel partners. These premium handpicked locations offer exclusive ticket-holder deals to maximise the magic of Festival time. Find out more at </w:t>
      </w:r>
      <w:r w:rsidRPr="00C011A3">
        <w:rPr>
          <w:b/>
          <w:bCs/>
          <w:sz w:val="26"/>
        </w:rPr>
        <w:t>perthfestival.com.au</w:t>
      </w:r>
      <w:r w:rsidRPr="00C011A3">
        <w:rPr>
          <w:sz w:val="26"/>
        </w:rPr>
        <w:t>.</w:t>
      </w:r>
    </w:p>
    <w:p w:rsidR="006820B5" w:rsidRPr="006820B5" w:rsidRDefault="006820B5" w:rsidP="003B2A98">
      <w:pPr>
        <w:spacing w:line="360" w:lineRule="auto"/>
        <w:rPr>
          <w:rFonts w:cstheme="minorBidi"/>
          <w:b/>
          <w:bCs/>
          <w:color w:val="000000"/>
        </w:rPr>
      </w:pPr>
    </w:p>
    <w:p w:rsidR="00BE5237" w:rsidRPr="007E4012" w:rsidRDefault="007E4012" w:rsidP="007C0652">
      <w:pPr>
        <w:rPr>
          <w:b/>
          <w:u w:val="single"/>
        </w:rPr>
      </w:pPr>
      <w:r w:rsidRPr="007E4012">
        <w:rPr>
          <w:b/>
          <w:u w:val="single"/>
        </w:rPr>
        <w:t>Hotel Partners &amp; their Restaurants</w:t>
      </w:r>
    </w:p>
    <w:p w:rsidR="004B4EFF" w:rsidRPr="00F7136F" w:rsidRDefault="004B4EFF" w:rsidP="007C0652">
      <w:r w:rsidRPr="00F7136F">
        <w:rPr>
          <w:b/>
        </w:rPr>
        <w:t>QT Perth Hotel</w:t>
      </w:r>
      <w:r w:rsidRPr="00F7136F">
        <w:t>, 133 Murray Street, Perth, 08 9225 8000</w:t>
      </w:r>
    </w:p>
    <w:p w:rsidR="004B4EFF" w:rsidRPr="00F7136F" w:rsidRDefault="004B4EFF" w:rsidP="007C0652">
      <w:pPr>
        <w:rPr>
          <w:b/>
        </w:rPr>
      </w:pPr>
      <w:r w:rsidRPr="00F7136F">
        <w:rPr>
          <w:b/>
        </w:rPr>
        <w:t>Santini Grill</w:t>
      </w:r>
    </w:p>
    <w:p w:rsidR="004B4EFF" w:rsidRPr="00F7136F" w:rsidRDefault="004B4EFF" w:rsidP="007C0652">
      <w:r w:rsidRPr="00F7136F">
        <w:rPr>
          <w:b/>
        </w:rPr>
        <w:t>The Westin Perth</w:t>
      </w:r>
      <w:r w:rsidRPr="00F7136F">
        <w:t>, 480 Hay Street, Perth, 08 6559 1888</w:t>
      </w:r>
    </w:p>
    <w:p w:rsidR="004B4EFF" w:rsidRPr="00F7136F" w:rsidRDefault="00F7136F" w:rsidP="007C0652">
      <w:pPr>
        <w:rPr>
          <w:b/>
        </w:rPr>
      </w:pPr>
      <w:r w:rsidRPr="00F7136F">
        <w:rPr>
          <w:b/>
        </w:rPr>
        <w:t>Garum</w:t>
      </w:r>
    </w:p>
    <w:p w:rsidR="004B4EFF" w:rsidRDefault="004B4EFF" w:rsidP="007C0652">
      <w:pPr>
        <w:rPr>
          <w:b/>
          <w:u w:val="single"/>
        </w:rPr>
      </w:pPr>
    </w:p>
    <w:p w:rsidR="004B4EFF" w:rsidRPr="004B4EFF" w:rsidRDefault="004B4EFF" w:rsidP="007C0652">
      <w:pPr>
        <w:rPr>
          <w:b/>
          <w:u w:val="single"/>
        </w:rPr>
      </w:pPr>
      <w:r w:rsidRPr="004B4EFF">
        <w:rPr>
          <w:b/>
          <w:u w:val="single"/>
        </w:rPr>
        <w:t>Restaurant Partners</w:t>
      </w:r>
    </w:p>
    <w:p w:rsidR="004B4EFF" w:rsidRPr="00F7136F" w:rsidRDefault="00F7136F" w:rsidP="007C0652">
      <w:r w:rsidRPr="00F7136F">
        <w:rPr>
          <w:b/>
        </w:rPr>
        <w:t xml:space="preserve">Double Rainbow at The </w:t>
      </w:r>
      <w:proofErr w:type="spellStart"/>
      <w:r w:rsidRPr="00F7136F">
        <w:rPr>
          <w:b/>
        </w:rPr>
        <w:t>Rechabite</w:t>
      </w:r>
      <w:proofErr w:type="spellEnd"/>
      <w:r w:rsidRPr="00F7136F">
        <w:t xml:space="preserve"> 224 William St, Northbridge, therechabite.com.au</w:t>
      </w:r>
      <w:r w:rsidRPr="00F7136F">
        <w:rPr>
          <w:b/>
        </w:rPr>
        <w:br/>
      </w:r>
      <w:proofErr w:type="spellStart"/>
      <w:r w:rsidR="004B4EFF" w:rsidRPr="00F7136F">
        <w:rPr>
          <w:b/>
        </w:rPr>
        <w:t>Hadiqa</w:t>
      </w:r>
      <w:proofErr w:type="spellEnd"/>
      <w:r w:rsidR="004B4EFF" w:rsidRPr="00F7136F">
        <w:t xml:space="preserve"> Top Floor, Hibernian Place, 40 Irwin St, Perth, 08 6277 0387</w:t>
      </w:r>
    </w:p>
    <w:p w:rsidR="004B4EFF" w:rsidRPr="00F7136F" w:rsidRDefault="004B4EFF" w:rsidP="007C0652">
      <w:r w:rsidRPr="00F7136F">
        <w:rPr>
          <w:b/>
        </w:rPr>
        <w:t xml:space="preserve">Halford </w:t>
      </w:r>
      <w:r w:rsidRPr="00F7136F">
        <w:t>Hay St &amp; Cathedral Ave, Perth, 08 9325 4006</w:t>
      </w:r>
    </w:p>
    <w:p w:rsidR="004B4EFF" w:rsidRPr="00F7136F" w:rsidRDefault="004B4EFF" w:rsidP="007C0652">
      <w:r w:rsidRPr="00F7136F">
        <w:rPr>
          <w:b/>
        </w:rPr>
        <w:t xml:space="preserve">Lalla </w:t>
      </w:r>
      <w:proofErr w:type="spellStart"/>
      <w:r w:rsidRPr="00F7136F">
        <w:rPr>
          <w:b/>
        </w:rPr>
        <w:t>Rookh</w:t>
      </w:r>
      <w:proofErr w:type="spellEnd"/>
      <w:r w:rsidRPr="00F7136F">
        <w:t xml:space="preserve"> Lower Ground 77 St Georges Tce, Perth, 08 9325 7077</w:t>
      </w:r>
    </w:p>
    <w:p w:rsidR="004B4EFF" w:rsidRPr="00F7136F" w:rsidRDefault="004B4EFF" w:rsidP="007C0652">
      <w:r w:rsidRPr="00F7136F">
        <w:rPr>
          <w:b/>
        </w:rPr>
        <w:t xml:space="preserve">Long </w:t>
      </w:r>
      <w:proofErr w:type="spellStart"/>
      <w:r w:rsidRPr="00F7136F">
        <w:rPr>
          <w:b/>
        </w:rPr>
        <w:t>Chim</w:t>
      </w:r>
      <w:proofErr w:type="spellEnd"/>
      <w:r w:rsidRPr="00F7136F">
        <w:t xml:space="preserve"> </w:t>
      </w:r>
      <w:proofErr w:type="spellStart"/>
      <w:r w:rsidRPr="00F7136F">
        <w:t>Cnr</w:t>
      </w:r>
      <w:proofErr w:type="spellEnd"/>
      <w:r w:rsidRPr="00F7136F">
        <w:t xml:space="preserve"> St Georges Tce &amp; Barrack St, Perth, 08 6168 7775</w:t>
      </w:r>
    </w:p>
    <w:p w:rsidR="006820B5" w:rsidRPr="00F7136F" w:rsidRDefault="006820B5" w:rsidP="007C0652">
      <w:r w:rsidRPr="00F7136F">
        <w:rPr>
          <w:b/>
        </w:rPr>
        <w:t>Petition Kitchen</w:t>
      </w:r>
      <w:r w:rsidRPr="00F7136F">
        <w:t xml:space="preserve"> </w:t>
      </w:r>
      <w:proofErr w:type="spellStart"/>
      <w:r w:rsidRPr="00F7136F">
        <w:t>Cnr</w:t>
      </w:r>
      <w:proofErr w:type="spellEnd"/>
      <w:r w:rsidRPr="00F7136F">
        <w:t xml:space="preserve"> St Georges Tce &amp; Barrack St, Perth, 08 6168 7771</w:t>
      </w:r>
    </w:p>
    <w:p w:rsidR="006820B5" w:rsidRPr="00F7136F" w:rsidRDefault="006820B5" w:rsidP="007C0652">
      <w:r w:rsidRPr="00F7136F">
        <w:rPr>
          <w:b/>
        </w:rPr>
        <w:t xml:space="preserve">Post </w:t>
      </w:r>
      <w:r w:rsidRPr="00F7136F">
        <w:t>1 Cathedral Ave, Perth, 08 6168 7822</w:t>
      </w:r>
    </w:p>
    <w:p w:rsidR="006820B5" w:rsidRPr="00F7136F" w:rsidRDefault="006820B5" w:rsidP="007C0652">
      <w:r w:rsidRPr="00F7136F">
        <w:rPr>
          <w:b/>
        </w:rPr>
        <w:t>Wildflower</w:t>
      </w:r>
      <w:r w:rsidRPr="00F7136F">
        <w:t xml:space="preserve"> 1 Cathedral Ave, Perth, 08 6168 7855</w:t>
      </w:r>
    </w:p>
    <w:p w:rsidR="006820B5" w:rsidRDefault="006820B5" w:rsidP="007C0652"/>
    <w:p w:rsidR="006820B5" w:rsidRDefault="006820B5" w:rsidP="007C0652"/>
    <w:p w:rsidR="006820B5" w:rsidRDefault="006820B5" w:rsidP="007C0652"/>
    <w:p w:rsidR="006820B5" w:rsidRDefault="006820B5" w:rsidP="007C0652"/>
    <w:p w:rsidR="006820B5" w:rsidRPr="006820B5" w:rsidRDefault="006820B5" w:rsidP="006820B5">
      <w:pPr>
        <w:rPr>
          <w:rFonts w:cstheme="minorBidi"/>
          <w:b/>
          <w:bCs/>
          <w:color w:val="000000"/>
          <w:sz w:val="80"/>
          <w:szCs w:val="108"/>
        </w:rPr>
      </w:pPr>
      <w:r w:rsidRPr="006820B5">
        <w:rPr>
          <w:rStyle w:val="A30"/>
          <w:rFonts w:cstheme="minorBidi"/>
          <w:sz w:val="80"/>
        </w:rPr>
        <w:lastRenderedPageBreak/>
        <w:t>MEET THE TEAM</w:t>
      </w:r>
    </w:p>
    <w:p w:rsidR="00F7136F" w:rsidRPr="00F7136F" w:rsidRDefault="00F7136F" w:rsidP="00F7136F">
      <w:pPr>
        <w:spacing w:after="0" w:line="240" w:lineRule="auto"/>
        <w:rPr>
          <w:color w:val="000000"/>
          <w:sz w:val="24"/>
          <w:szCs w:val="24"/>
        </w:rPr>
      </w:pPr>
    </w:p>
    <w:p w:rsidR="00F7136F" w:rsidRPr="00F7136F" w:rsidRDefault="00F7136F" w:rsidP="00F7136F">
      <w:pPr>
        <w:spacing w:line="181" w:lineRule="atLeast"/>
        <w:rPr>
          <w:rFonts w:cstheme="minorBidi"/>
          <w:sz w:val="24"/>
          <w:szCs w:val="24"/>
        </w:rPr>
      </w:pPr>
      <w:r w:rsidRPr="00F7136F">
        <w:rPr>
          <w:rFonts w:cstheme="minorBidi"/>
          <w:b/>
          <w:bCs/>
          <w:sz w:val="24"/>
          <w:szCs w:val="24"/>
        </w:rPr>
        <w:t>Patron of the Festival</w:t>
      </w:r>
    </w:p>
    <w:p w:rsidR="00F7136F" w:rsidRPr="00F7136F" w:rsidRDefault="00F7136F" w:rsidP="00F7136F">
      <w:pPr>
        <w:spacing w:after="0"/>
        <w:rPr>
          <w:sz w:val="24"/>
          <w:szCs w:val="24"/>
        </w:rPr>
      </w:pPr>
      <w:r w:rsidRPr="00F7136F">
        <w:rPr>
          <w:sz w:val="24"/>
          <w:szCs w:val="24"/>
        </w:rPr>
        <w:t>The Honourable Kim Beazley AC</w:t>
      </w:r>
    </w:p>
    <w:p w:rsidR="00F7136F" w:rsidRPr="00F7136F" w:rsidRDefault="00F7136F" w:rsidP="00F7136F">
      <w:pPr>
        <w:spacing w:after="0"/>
        <w:rPr>
          <w:sz w:val="24"/>
          <w:szCs w:val="24"/>
        </w:rPr>
      </w:pPr>
      <w:r w:rsidRPr="00F7136F">
        <w:rPr>
          <w:sz w:val="24"/>
          <w:szCs w:val="24"/>
        </w:rPr>
        <w:t xml:space="preserve">Governor of Western Australia </w:t>
      </w:r>
    </w:p>
    <w:p w:rsidR="00F7136F" w:rsidRPr="00F7136F" w:rsidRDefault="00CA2FE9" w:rsidP="00F7136F">
      <w:pPr>
        <w:spacing w:line="181" w:lineRule="atLeast"/>
        <w:rPr>
          <w:sz w:val="24"/>
          <w:szCs w:val="24"/>
        </w:rPr>
      </w:pPr>
      <w:r>
        <w:rPr>
          <w:b/>
          <w:bCs/>
          <w:sz w:val="24"/>
          <w:szCs w:val="24"/>
        </w:rPr>
        <w:br/>
      </w:r>
      <w:r w:rsidR="00F7136F" w:rsidRPr="00F7136F">
        <w:rPr>
          <w:b/>
          <w:bCs/>
          <w:sz w:val="24"/>
          <w:szCs w:val="24"/>
        </w:rPr>
        <w:t>Executives</w:t>
      </w:r>
    </w:p>
    <w:p w:rsidR="00F7136F" w:rsidRPr="00F7136F" w:rsidRDefault="00F7136F" w:rsidP="00F7136F">
      <w:pPr>
        <w:spacing w:after="0"/>
        <w:rPr>
          <w:sz w:val="24"/>
          <w:szCs w:val="24"/>
        </w:rPr>
      </w:pPr>
      <w:r w:rsidRPr="00F7136F">
        <w:rPr>
          <w:b/>
          <w:bCs/>
          <w:sz w:val="24"/>
          <w:szCs w:val="24"/>
        </w:rPr>
        <w:t>Artistic Director</w:t>
      </w:r>
      <w:r w:rsidR="00A32335">
        <w:rPr>
          <w:b/>
          <w:bCs/>
          <w:sz w:val="24"/>
          <w:szCs w:val="24"/>
        </w:rPr>
        <w:t xml:space="preserve"> </w:t>
      </w:r>
      <w:r w:rsidRPr="00F7136F">
        <w:rPr>
          <w:sz w:val="24"/>
          <w:szCs w:val="24"/>
        </w:rPr>
        <w:t>Iain Grandage</w:t>
      </w:r>
    </w:p>
    <w:p w:rsidR="00F7136F" w:rsidRPr="00F7136F" w:rsidRDefault="00F7136F" w:rsidP="00F7136F">
      <w:pPr>
        <w:spacing w:after="0"/>
        <w:rPr>
          <w:sz w:val="24"/>
          <w:szCs w:val="24"/>
        </w:rPr>
      </w:pPr>
      <w:r w:rsidRPr="00F7136F">
        <w:rPr>
          <w:b/>
          <w:bCs/>
          <w:sz w:val="24"/>
          <w:szCs w:val="24"/>
        </w:rPr>
        <w:t>Executive Director</w:t>
      </w:r>
      <w:r w:rsidR="00CA2FE9">
        <w:rPr>
          <w:b/>
          <w:bCs/>
          <w:sz w:val="24"/>
          <w:szCs w:val="24"/>
        </w:rPr>
        <w:tab/>
      </w:r>
      <w:r w:rsidRPr="00F7136F">
        <w:rPr>
          <w:sz w:val="24"/>
          <w:szCs w:val="24"/>
        </w:rPr>
        <w:t>Nathan Bennett</w:t>
      </w:r>
    </w:p>
    <w:p w:rsidR="00F7136F" w:rsidRPr="00F7136F" w:rsidRDefault="00CA2FE9" w:rsidP="00F7136F">
      <w:pPr>
        <w:spacing w:line="181" w:lineRule="atLeast"/>
        <w:rPr>
          <w:sz w:val="24"/>
          <w:szCs w:val="24"/>
        </w:rPr>
      </w:pPr>
      <w:r>
        <w:rPr>
          <w:b/>
          <w:bCs/>
          <w:sz w:val="24"/>
          <w:szCs w:val="24"/>
        </w:rPr>
        <w:br/>
      </w:r>
      <w:r w:rsidR="00F7136F" w:rsidRPr="00F7136F">
        <w:rPr>
          <w:b/>
          <w:bCs/>
          <w:sz w:val="24"/>
          <w:szCs w:val="24"/>
        </w:rPr>
        <w:t>Perth Festival Board</w:t>
      </w:r>
    </w:p>
    <w:p w:rsidR="00F7136F" w:rsidRPr="00F7136F" w:rsidRDefault="00F7136F" w:rsidP="00F7136F">
      <w:pPr>
        <w:spacing w:after="0"/>
        <w:rPr>
          <w:sz w:val="24"/>
          <w:szCs w:val="24"/>
        </w:rPr>
      </w:pPr>
      <w:r w:rsidRPr="00F7136F">
        <w:rPr>
          <w:sz w:val="24"/>
          <w:szCs w:val="24"/>
        </w:rPr>
        <w:t>Tim Ungar (Chair)</w:t>
      </w:r>
    </w:p>
    <w:p w:rsidR="00F7136F" w:rsidRPr="00F7136F" w:rsidRDefault="00F7136F" w:rsidP="00F7136F">
      <w:pPr>
        <w:spacing w:after="0"/>
        <w:rPr>
          <w:sz w:val="24"/>
          <w:szCs w:val="24"/>
        </w:rPr>
      </w:pPr>
      <w:r w:rsidRPr="00F7136F">
        <w:rPr>
          <w:sz w:val="24"/>
          <w:szCs w:val="24"/>
        </w:rPr>
        <w:t xml:space="preserve">Rowena </w:t>
      </w:r>
      <w:proofErr w:type="spellStart"/>
      <w:r w:rsidRPr="00F7136F">
        <w:rPr>
          <w:sz w:val="24"/>
          <w:szCs w:val="24"/>
        </w:rPr>
        <w:t>Albones</w:t>
      </w:r>
      <w:proofErr w:type="spellEnd"/>
    </w:p>
    <w:p w:rsidR="00F7136F" w:rsidRPr="00F7136F" w:rsidRDefault="00F7136F" w:rsidP="00F7136F">
      <w:pPr>
        <w:spacing w:after="0"/>
        <w:rPr>
          <w:sz w:val="24"/>
          <w:szCs w:val="24"/>
        </w:rPr>
      </w:pPr>
      <w:r w:rsidRPr="00F7136F">
        <w:rPr>
          <w:sz w:val="24"/>
          <w:szCs w:val="24"/>
        </w:rPr>
        <w:t xml:space="preserve">Adrian </w:t>
      </w:r>
      <w:proofErr w:type="spellStart"/>
      <w:r w:rsidRPr="00F7136F">
        <w:rPr>
          <w:sz w:val="24"/>
          <w:szCs w:val="24"/>
        </w:rPr>
        <w:t>Fini</w:t>
      </w:r>
      <w:proofErr w:type="spellEnd"/>
    </w:p>
    <w:p w:rsidR="00F7136F" w:rsidRPr="00F7136F" w:rsidRDefault="00F7136F" w:rsidP="00F7136F">
      <w:pPr>
        <w:spacing w:after="0"/>
        <w:rPr>
          <w:sz w:val="24"/>
          <w:szCs w:val="24"/>
        </w:rPr>
      </w:pPr>
      <w:r w:rsidRPr="00F7136F">
        <w:rPr>
          <w:sz w:val="24"/>
          <w:szCs w:val="24"/>
        </w:rPr>
        <w:t>David Flynn</w:t>
      </w:r>
      <w:r w:rsidR="00CA2FE9">
        <w:rPr>
          <w:sz w:val="24"/>
          <w:szCs w:val="24"/>
        </w:rPr>
        <w:br/>
      </w:r>
      <w:r w:rsidRPr="00F7136F">
        <w:rPr>
          <w:sz w:val="24"/>
          <w:szCs w:val="24"/>
        </w:rPr>
        <w:t>Richelle Hume</w:t>
      </w:r>
      <w:r w:rsidR="00CA2FE9">
        <w:rPr>
          <w:sz w:val="24"/>
          <w:szCs w:val="24"/>
        </w:rPr>
        <w:br/>
      </w:r>
      <w:r w:rsidRPr="00F7136F">
        <w:rPr>
          <w:sz w:val="24"/>
          <w:szCs w:val="24"/>
        </w:rPr>
        <w:t xml:space="preserve">Fiona </w:t>
      </w:r>
      <w:proofErr w:type="spellStart"/>
      <w:r w:rsidRPr="00F7136F">
        <w:rPr>
          <w:sz w:val="24"/>
          <w:szCs w:val="24"/>
        </w:rPr>
        <w:t>Kalaf</w:t>
      </w:r>
      <w:proofErr w:type="spellEnd"/>
      <w:r w:rsidR="00CA2FE9">
        <w:rPr>
          <w:sz w:val="24"/>
          <w:szCs w:val="24"/>
        </w:rPr>
        <w:br/>
      </w:r>
      <w:r w:rsidRPr="00F7136F">
        <w:rPr>
          <w:sz w:val="24"/>
          <w:szCs w:val="24"/>
        </w:rPr>
        <w:t>Ben Lisle</w:t>
      </w:r>
    </w:p>
    <w:p w:rsidR="00F7136F" w:rsidRPr="00F7136F" w:rsidRDefault="00F7136F" w:rsidP="00F7136F">
      <w:pPr>
        <w:spacing w:after="0"/>
        <w:rPr>
          <w:sz w:val="24"/>
          <w:szCs w:val="24"/>
        </w:rPr>
      </w:pPr>
      <w:proofErr w:type="spellStart"/>
      <w:r w:rsidRPr="00F7136F">
        <w:rPr>
          <w:sz w:val="24"/>
          <w:szCs w:val="24"/>
        </w:rPr>
        <w:t>Tayyeb</w:t>
      </w:r>
      <w:proofErr w:type="spellEnd"/>
      <w:r w:rsidRPr="00F7136F">
        <w:rPr>
          <w:sz w:val="24"/>
          <w:szCs w:val="24"/>
        </w:rPr>
        <w:t xml:space="preserve"> Shah</w:t>
      </w:r>
    </w:p>
    <w:p w:rsidR="00F7136F" w:rsidRPr="00F7136F" w:rsidRDefault="00F7136F" w:rsidP="00F7136F">
      <w:pPr>
        <w:spacing w:after="0"/>
        <w:rPr>
          <w:sz w:val="24"/>
          <w:szCs w:val="24"/>
        </w:rPr>
      </w:pPr>
      <w:r w:rsidRPr="00F7136F">
        <w:rPr>
          <w:sz w:val="24"/>
          <w:szCs w:val="24"/>
        </w:rPr>
        <w:t>Terri-</w:t>
      </w:r>
      <w:proofErr w:type="spellStart"/>
      <w:r w:rsidRPr="00F7136F">
        <w:rPr>
          <w:sz w:val="24"/>
          <w:szCs w:val="24"/>
        </w:rPr>
        <w:t>ann</w:t>
      </w:r>
      <w:proofErr w:type="spellEnd"/>
      <w:r w:rsidRPr="00F7136F">
        <w:rPr>
          <w:sz w:val="24"/>
          <w:szCs w:val="24"/>
        </w:rPr>
        <w:t xml:space="preserve"> White</w:t>
      </w:r>
    </w:p>
    <w:p w:rsidR="00F7136F" w:rsidRPr="00F7136F" w:rsidRDefault="00CA2FE9" w:rsidP="00F7136F">
      <w:pPr>
        <w:spacing w:line="181" w:lineRule="atLeast"/>
        <w:rPr>
          <w:sz w:val="24"/>
          <w:szCs w:val="24"/>
        </w:rPr>
      </w:pPr>
      <w:r>
        <w:rPr>
          <w:b/>
          <w:bCs/>
          <w:sz w:val="24"/>
          <w:szCs w:val="24"/>
        </w:rPr>
        <w:br/>
      </w:r>
      <w:r w:rsidR="00F7136F" w:rsidRPr="00F7136F">
        <w:rPr>
          <w:b/>
          <w:bCs/>
          <w:sz w:val="24"/>
          <w:szCs w:val="24"/>
        </w:rPr>
        <w:t>Perth Festival Board Invitees</w:t>
      </w:r>
    </w:p>
    <w:p w:rsidR="00F7136F" w:rsidRPr="00F7136F" w:rsidRDefault="00F7136F" w:rsidP="00F7136F">
      <w:pPr>
        <w:spacing w:after="0"/>
        <w:rPr>
          <w:sz w:val="24"/>
          <w:szCs w:val="24"/>
        </w:rPr>
      </w:pPr>
      <w:r w:rsidRPr="00F7136F">
        <w:rPr>
          <w:sz w:val="24"/>
          <w:szCs w:val="24"/>
        </w:rPr>
        <w:t>Frank Cooper</w:t>
      </w:r>
    </w:p>
    <w:p w:rsidR="00F7136F" w:rsidRPr="00F7136F" w:rsidRDefault="00F7136F" w:rsidP="00F7136F">
      <w:pPr>
        <w:spacing w:after="0"/>
        <w:rPr>
          <w:sz w:val="24"/>
          <w:szCs w:val="24"/>
        </w:rPr>
      </w:pPr>
      <w:r w:rsidRPr="00F7136F">
        <w:rPr>
          <w:sz w:val="24"/>
          <w:szCs w:val="24"/>
        </w:rPr>
        <w:t>Susan Hunt</w:t>
      </w:r>
    </w:p>
    <w:p w:rsidR="00F7136F" w:rsidRPr="00F7136F" w:rsidRDefault="00CA2FE9" w:rsidP="00F7136F">
      <w:pPr>
        <w:spacing w:line="181" w:lineRule="atLeast"/>
        <w:rPr>
          <w:sz w:val="24"/>
          <w:szCs w:val="24"/>
        </w:rPr>
      </w:pPr>
      <w:r>
        <w:rPr>
          <w:b/>
          <w:bCs/>
          <w:sz w:val="24"/>
          <w:szCs w:val="24"/>
        </w:rPr>
        <w:br/>
      </w:r>
      <w:r w:rsidR="00F7136F" w:rsidRPr="00F7136F">
        <w:rPr>
          <w:b/>
          <w:bCs/>
          <w:sz w:val="24"/>
          <w:szCs w:val="24"/>
        </w:rPr>
        <w:t>Indigenous Advisory Group</w:t>
      </w:r>
    </w:p>
    <w:p w:rsidR="00F7136F" w:rsidRPr="00F7136F" w:rsidRDefault="00F7136F" w:rsidP="00F7136F">
      <w:pPr>
        <w:spacing w:after="0"/>
        <w:rPr>
          <w:sz w:val="24"/>
          <w:szCs w:val="24"/>
        </w:rPr>
      </w:pPr>
      <w:r w:rsidRPr="00F7136F">
        <w:rPr>
          <w:sz w:val="24"/>
          <w:szCs w:val="24"/>
        </w:rPr>
        <w:t>Vivienne Hansen</w:t>
      </w:r>
    </w:p>
    <w:p w:rsidR="00F7136F" w:rsidRPr="00F7136F" w:rsidRDefault="00F7136F" w:rsidP="00F7136F">
      <w:pPr>
        <w:spacing w:after="0"/>
        <w:rPr>
          <w:sz w:val="24"/>
          <w:szCs w:val="24"/>
        </w:rPr>
      </w:pPr>
      <w:proofErr w:type="spellStart"/>
      <w:r w:rsidRPr="00F7136F">
        <w:rPr>
          <w:sz w:val="24"/>
          <w:szCs w:val="24"/>
        </w:rPr>
        <w:t>Mitchella</w:t>
      </w:r>
      <w:proofErr w:type="spellEnd"/>
      <w:r w:rsidRPr="00F7136F">
        <w:rPr>
          <w:sz w:val="24"/>
          <w:szCs w:val="24"/>
        </w:rPr>
        <w:t xml:space="preserve"> '</w:t>
      </w:r>
      <w:proofErr w:type="spellStart"/>
      <w:r w:rsidRPr="00F7136F">
        <w:rPr>
          <w:sz w:val="24"/>
          <w:szCs w:val="24"/>
        </w:rPr>
        <w:t>Waljin</w:t>
      </w:r>
      <w:proofErr w:type="spellEnd"/>
      <w:r w:rsidRPr="00F7136F">
        <w:rPr>
          <w:sz w:val="24"/>
          <w:szCs w:val="24"/>
        </w:rPr>
        <w:t>' Hutchins</w:t>
      </w:r>
    </w:p>
    <w:p w:rsidR="00F7136F" w:rsidRPr="00F7136F" w:rsidRDefault="00F7136F" w:rsidP="00F7136F">
      <w:pPr>
        <w:spacing w:after="0"/>
        <w:rPr>
          <w:sz w:val="24"/>
          <w:szCs w:val="24"/>
        </w:rPr>
      </w:pPr>
      <w:r w:rsidRPr="00F7136F">
        <w:rPr>
          <w:sz w:val="24"/>
          <w:szCs w:val="24"/>
        </w:rPr>
        <w:t>Carol Innes</w:t>
      </w:r>
    </w:p>
    <w:p w:rsidR="00F7136F" w:rsidRPr="00F7136F" w:rsidRDefault="00F7136F" w:rsidP="00F7136F">
      <w:pPr>
        <w:spacing w:after="0"/>
        <w:rPr>
          <w:sz w:val="24"/>
          <w:szCs w:val="24"/>
        </w:rPr>
      </w:pPr>
      <w:r w:rsidRPr="00F7136F">
        <w:rPr>
          <w:sz w:val="24"/>
          <w:szCs w:val="24"/>
        </w:rPr>
        <w:t>Barry McGuire</w:t>
      </w:r>
    </w:p>
    <w:p w:rsidR="00F7136F" w:rsidRPr="00F7136F" w:rsidRDefault="00F7136F" w:rsidP="00F7136F">
      <w:pPr>
        <w:spacing w:after="0"/>
        <w:rPr>
          <w:sz w:val="24"/>
          <w:szCs w:val="24"/>
        </w:rPr>
      </w:pPr>
      <w:r w:rsidRPr="00F7136F">
        <w:rPr>
          <w:sz w:val="24"/>
          <w:szCs w:val="24"/>
        </w:rPr>
        <w:t>Richard Walley OAM</w:t>
      </w:r>
      <w:r w:rsidR="00CA2FE9">
        <w:rPr>
          <w:sz w:val="24"/>
          <w:szCs w:val="24"/>
        </w:rPr>
        <w:br/>
      </w:r>
      <w:r w:rsidRPr="00F7136F">
        <w:rPr>
          <w:sz w:val="24"/>
          <w:szCs w:val="24"/>
        </w:rPr>
        <w:t>Roma '</w:t>
      </w:r>
      <w:proofErr w:type="spellStart"/>
      <w:r w:rsidRPr="00F7136F">
        <w:rPr>
          <w:sz w:val="24"/>
          <w:szCs w:val="24"/>
        </w:rPr>
        <w:t>Yibiyung</w:t>
      </w:r>
      <w:proofErr w:type="spellEnd"/>
      <w:r w:rsidRPr="00F7136F">
        <w:rPr>
          <w:sz w:val="24"/>
          <w:szCs w:val="24"/>
        </w:rPr>
        <w:t xml:space="preserve">' </w:t>
      </w:r>
      <w:proofErr w:type="spellStart"/>
      <w:r w:rsidRPr="00F7136F">
        <w:rPr>
          <w:sz w:val="24"/>
          <w:szCs w:val="24"/>
        </w:rPr>
        <w:t>Winmar</w:t>
      </w:r>
      <w:proofErr w:type="spellEnd"/>
    </w:p>
    <w:p w:rsidR="00F7136F" w:rsidRPr="00F7136F" w:rsidRDefault="00CA2FE9" w:rsidP="00F7136F">
      <w:pPr>
        <w:spacing w:line="181" w:lineRule="atLeast"/>
        <w:rPr>
          <w:sz w:val="24"/>
          <w:szCs w:val="24"/>
        </w:rPr>
      </w:pPr>
      <w:r>
        <w:rPr>
          <w:b/>
          <w:bCs/>
          <w:sz w:val="24"/>
          <w:szCs w:val="24"/>
        </w:rPr>
        <w:br/>
      </w:r>
      <w:r w:rsidR="00F7136F" w:rsidRPr="00F7136F">
        <w:rPr>
          <w:b/>
          <w:bCs/>
          <w:sz w:val="24"/>
          <w:szCs w:val="24"/>
        </w:rPr>
        <w:t>Friends of the Festival</w:t>
      </w:r>
    </w:p>
    <w:p w:rsidR="00F7136F" w:rsidRPr="00F7136F" w:rsidRDefault="00F7136F" w:rsidP="00F7136F">
      <w:pPr>
        <w:spacing w:after="0"/>
        <w:rPr>
          <w:sz w:val="24"/>
          <w:szCs w:val="24"/>
        </w:rPr>
      </w:pPr>
      <w:r w:rsidRPr="00F7136F">
        <w:rPr>
          <w:b/>
          <w:bCs/>
          <w:sz w:val="24"/>
          <w:szCs w:val="24"/>
        </w:rPr>
        <w:t xml:space="preserve">Chair </w:t>
      </w:r>
      <w:r w:rsidR="00CA2FE9">
        <w:rPr>
          <w:b/>
          <w:bCs/>
          <w:sz w:val="24"/>
          <w:szCs w:val="24"/>
        </w:rPr>
        <w:tab/>
      </w:r>
      <w:r w:rsidRPr="00F7136F">
        <w:rPr>
          <w:sz w:val="24"/>
          <w:szCs w:val="24"/>
        </w:rPr>
        <w:t xml:space="preserve">Tracy </w:t>
      </w:r>
      <w:proofErr w:type="spellStart"/>
      <w:r w:rsidRPr="00F7136F">
        <w:rPr>
          <w:sz w:val="24"/>
          <w:szCs w:val="24"/>
        </w:rPr>
        <w:t>Deveugle</w:t>
      </w:r>
      <w:proofErr w:type="spellEnd"/>
      <w:r w:rsidRPr="00F7136F">
        <w:rPr>
          <w:sz w:val="24"/>
          <w:szCs w:val="24"/>
        </w:rPr>
        <w:t xml:space="preserve">-Frink </w:t>
      </w:r>
    </w:p>
    <w:p w:rsidR="00F7136F" w:rsidRPr="00F7136F" w:rsidRDefault="00F7136F" w:rsidP="00F7136F">
      <w:pPr>
        <w:spacing w:after="0"/>
        <w:rPr>
          <w:sz w:val="24"/>
          <w:szCs w:val="24"/>
        </w:rPr>
      </w:pPr>
      <w:r w:rsidRPr="00F7136F">
        <w:rPr>
          <w:b/>
          <w:bCs/>
          <w:sz w:val="24"/>
          <w:szCs w:val="24"/>
        </w:rPr>
        <w:t xml:space="preserve">Executive Officers </w:t>
      </w:r>
      <w:r w:rsidRPr="00F7136F">
        <w:rPr>
          <w:sz w:val="24"/>
          <w:szCs w:val="24"/>
        </w:rPr>
        <w:t>Miranda Johnson &amp; Sinead Swords</w:t>
      </w:r>
    </w:p>
    <w:p w:rsidR="00F7136F" w:rsidRPr="00F7136F" w:rsidRDefault="00CA2FE9" w:rsidP="00F7136F">
      <w:pPr>
        <w:spacing w:line="181" w:lineRule="atLeast"/>
        <w:rPr>
          <w:sz w:val="24"/>
          <w:szCs w:val="24"/>
        </w:rPr>
      </w:pPr>
      <w:r>
        <w:rPr>
          <w:b/>
          <w:bCs/>
          <w:sz w:val="24"/>
          <w:szCs w:val="24"/>
        </w:rPr>
        <w:br/>
      </w:r>
      <w:r w:rsidR="00F7136F" w:rsidRPr="00F7136F">
        <w:rPr>
          <w:b/>
          <w:bCs/>
          <w:sz w:val="24"/>
          <w:szCs w:val="24"/>
        </w:rPr>
        <w:t>Development</w:t>
      </w:r>
    </w:p>
    <w:p w:rsidR="00F7136F" w:rsidRPr="00F7136F" w:rsidRDefault="00F7136F" w:rsidP="00F7136F">
      <w:pPr>
        <w:spacing w:after="0"/>
        <w:rPr>
          <w:sz w:val="24"/>
          <w:szCs w:val="24"/>
        </w:rPr>
      </w:pPr>
      <w:r w:rsidRPr="00F7136F">
        <w:rPr>
          <w:b/>
          <w:bCs/>
          <w:sz w:val="24"/>
          <w:szCs w:val="24"/>
        </w:rPr>
        <w:t>Sponsorship Manager</w:t>
      </w:r>
      <w:r w:rsidR="00A32335">
        <w:rPr>
          <w:b/>
          <w:bCs/>
          <w:sz w:val="24"/>
          <w:szCs w:val="24"/>
        </w:rPr>
        <w:t xml:space="preserve"> </w:t>
      </w:r>
      <w:r w:rsidRPr="00F7136F">
        <w:rPr>
          <w:sz w:val="24"/>
          <w:szCs w:val="24"/>
        </w:rPr>
        <w:t xml:space="preserve">Claudia Ottobrino </w:t>
      </w:r>
      <w:r w:rsidR="00CA2FE9">
        <w:rPr>
          <w:sz w:val="24"/>
          <w:szCs w:val="24"/>
        </w:rPr>
        <w:br/>
      </w:r>
      <w:r w:rsidRPr="00F7136F">
        <w:rPr>
          <w:b/>
          <w:bCs/>
          <w:sz w:val="24"/>
          <w:szCs w:val="24"/>
        </w:rPr>
        <w:t>Philanthropy Manager</w:t>
      </w:r>
      <w:r w:rsidR="00A32335">
        <w:rPr>
          <w:b/>
          <w:bCs/>
          <w:sz w:val="24"/>
          <w:szCs w:val="24"/>
        </w:rPr>
        <w:t xml:space="preserve"> </w:t>
      </w:r>
      <w:r w:rsidRPr="00F7136F">
        <w:rPr>
          <w:sz w:val="24"/>
          <w:szCs w:val="24"/>
        </w:rPr>
        <w:t>Andree McIntyre</w:t>
      </w:r>
      <w:r w:rsidR="00CA2FE9">
        <w:rPr>
          <w:sz w:val="24"/>
          <w:szCs w:val="24"/>
        </w:rPr>
        <w:br/>
      </w:r>
      <w:r w:rsidRPr="00F7136F">
        <w:rPr>
          <w:b/>
          <w:bCs/>
          <w:sz w:val="24"/>
          <w:szCs w:val="24"/>
        </w:rPr>
        <w:lastRenderedPageBreak/>
        <w:t>Sponsorship Coordinator</w:t>
      </w:r>
      <w:r w:rsidR="00A32335">
        <w:rPr>
          <w:b/>
          <w:bCs/>
          <w:sz w:val="24"/>
          <w:szCs w:val="24"/>
        </w:rPr>
        <w:t xml:space="preserve"> </w:t>
      </w:r>
      <w:r w:rsidRPr="00F7136F">
        <w:rPr>
          <w:sz w:val="24"/>
          <w:szCs w:val="24"/>
        </w:rPr>
        <w:t xml:space="preserve">Anna Lee Normann </w:t>
      </w:r>
      <w:r w:rsidR="00CA2FE9">
        <w:rPr>
          <w:sz w:val="24"/>
          <w:szCs w:val="24"/>
        </w:rPr>
        <w:br/>
      </w:r>
      <w:r w:rsidRPr="00F7136F">
        <w:rPr>
          <w:b/>
          <w:bCs/>
          <w:sz w:val="24"/>
          <w:szCs w:val="24"/>
        </w:rPr>
        <w:t>Philanthropy Coordinator</w:t>
      </w:r>
      <w:r w:rsidR="00A32335">
        <w:rPr>
          <w:b/>
          <w:bCs/>
          <w:sz w:val="24"/>
          <w:szCs w:val="24"/>
        </w:rPr>
        <w:t xml:space="preserve"> </w:t>
      </w:r>
      <w:r w:rsidRPr="00F7136F">
        <w:rPr>
          <w:sz w:val="24"/>
          <w:szCs w:val="24"/>
        </w:rPr>
        <w:t>Danielle Morache</w:t>
      </w:r>
      <w:r w:rsidR="00CA2FE9">
        <w:rPr>
          <w:sz w:val="24"/>
          <w:szCs w:val="24"/>
        </w:rPr>
        <w:br/>
      </w:r>
      <w:r w:rsidRPr="00F7136F">
        <w:rPr>
          <w:b/>
          <w:bCs/>
          <w:sz w:val="24"/>
          <w:szCs w:val="24"/>
        </w:rPr>
        <w:t>Development Coordinator</w:t>
      </w:r>
      <w:r w:rsidR="00A32335">
        <w:rPr>
          <w:b/>
          <w:bCs/>
          <w:sz w:val="24"/>
          <w:szCs w:val="24"/>
        </w:rPr>
        <w:t xml:space="preserve"> </w:t>
      </w:r>
      <w:r w:rsidRPr="00F7136F">
        <w:rPr>
          <w:sz w:val="24"/>
          <w:szCs w:val="24"/>
        </w:rPr>
        <w:t>Sophie Le Butt</w:t>
      </w:r>
    </w:p>
    <w:p w:rsidR="00CA2FE9" w:rsidRDefault="00CA2FE9" w:rsidP="00F7136F">
      <w:pPr>
        <w:spacing w:line="181" w:lineRule="atLeast"/>
        <w:rPr>
          <w:b/>
          <w:bCs/>
          <w:sz w:val="24"/>
          <w:szCs w:val="24"/>
        </w:rPr>
      </w:pPr>
    </w:p>
    <w:p w:rsidR="00F7136F" w:rsidRPr="00F7136F" w:rsidRDefault="00F7136F" w:rsidP="00F7136F">
      <w:pPr>
        <w:spacing w:line="181" w:lineRule="atLeast"/>
        <w:rPr>
          <w:sz w:val="24"/>
          <w:szCs w:val="24"/>
        </w:rPr>
      </w:pPr>
      <w:r w:rsidRPr="00F7136F">
        <w:rPr>
          <w:b/>
          <w:bCs/>
          <w:sz w:val="24"/>
          <w:szCs w:val="24"/>
        </w:rPr>
        <w:t xml:space="preserve">Programming &amp; Production </w:t>
      </w:r>
    </w:p>
    <w:p w:rsidR="00F7136F" w:rsidRPr="00F7136F" w:rsidRDefault="00F7136F" w:rsidP="00F7136F">
      <w:pPr>
        <w:spacing w:after="0"/>
        <w:rPr>
          <w:sz w:val="24"/>
          <w:szCs w:val="24"/>
        </w:rPr>
      </w:pPr>
      <w:r w:rsidRPr="00F7136F">
        <w:rPr>
          <w:b/>
          <w:bCs/>
          <w:sz w:val="24"/>
          <w:szCs w:val="24"/>
        </w:rPr>
        <w:t xml:space="preserve">Executive Producer </w:t>
      </w:r>
      <w:r w:rsidRPr="00F7136F">
        <w:rPr>
          <w:sz w:val="24"/>
          <w:szCs w:val="24"/>
        </w:rPr>
        <w:t>Anna Reece</w:t>
      </w:r>
      <w:r w:rsidR="00CA2FE9">
        <w:rPr>
          <w:sz w:val="24"/>
          <w:szCs w:val="24"/>
        </w:rPr>
        <w:br/>
      </w:r>
      <w:r w:rsidRPr="00F7136F">
        <w:rPr>
          <w:b/>
          <w:bCs/>
          <w:sz w:val="24"/>
          <w:szCs w:val="24"/>
        </w:rPr>
        <w:t>Associate Artist</w:t>
      </w:r>
      <w:r w:rsidR="00A32335">
        <w:rPr>
          <w:b/>
          <w:bCs/>
          <w:sz w:val="24"/>
          <w:szCs w:val="24"/>
        </w:rPr>
        <w:t xml:space="preserve"> </w:t>
      </w:r>
      <w:r w:rsidRPr="00F7136F">
        <w:rPr>
          <w:sz w:val="24"/>
          <w:szCs w:val="24"/>
        </w:rPr>
        <w:t>Kylie Bracknell</w:t>
      </w:r>
    </w:p>
    <w:p w:rsidR="00F7136F" w:rsidRPr="00F7136F" w:rsidRDefault="00F7136F" w:rsidP="00F7136F">
      <w:pPr>
        <w:spacing w:after="0"/>
        <w:rPr>
          <w:sz w:val="24"/>
          <w:szCs w:val="24"/>
        </w:rPr>
      </w:pPr>
      <w:r w:rsidRPr="00F7136F">
        <w:rPr>
          <w:b/>
          <w:bCs/>
          <w:sz w:val="24"/>
          <w:szCs w:val="24"/>
        </w:rPr>
        <w:t>Curator: Literature &amp; Ideas</w:t>
      </w:r>
      <w:r w:rsidR="00A32335">
        <w:rPr>
          <w:b/>
          <w:bCs/>
          <w:sz w:val="24"/>
          <w:szCs w:val="24"/>
        </w:rPr>
        <w:t xml:space="preserve"> </w:t>
      </w:r>
      <w:r w:rsidRPr="00F7136F">
        <w:rPr>
          <w:sz w:val="24"/>
          <w:szCs w:val="24"/>
        </w:rPr>
        <w:t>Sisonke Msimang</w:t>
      </w:r>
    </w:p>
    <w:p w:rsidR="00F7136F" w:rsidRPr="00F7136F" w:rsidRDefault="00F7136F" w:rsidP="00F7136F">
      <w:pPr>
        <w:spacing w:after="0"/>
        <w:rPr>
          <w:sz w:val="24"/>
          <w:szCs w:val="24"/>
        </w:rPr>
      </w:pPr>
      <w:r w:rsidRPr="00F7136F">
        <w:rPr>
          <w:b/>
          <w:bCs/>
          <w:sz w:val="24"/>
          <w:szCs w:val="24"/>
        </w:rPr>
        <w:t xml:space="preserve">Curator: </w:t>
      </w:r>
      <w:proofErr w:type="spellStart"/>
      <w:r w:rsidRPr="00F7136F">
        <w:rPr>
          <w:b/>
          <w:bCs/>
          <w:sz w:val="24"/>
          <w:szCs w:val="24"/>
        </w:rPr>
        <w:t>Kabarett</w:t>
      </w:r>
      <w:proofErr w:type="spellEnd"/>
      <w:r w:rsidRPr="00F7136F">
        <w:rPr>
          <w:b/>
          <w:bCs/>
          <w:sz w:val="24"/>
          <w:szCs w:val="24"/>
        </w:rPr>
        <w:t xml:space="preserve"> </w:t>
      </w:r>
      <w:proofErr w:type="spellStart"/>
      <w:r w:rsidRPr="00F7136F">
        <w:rPr>
          <w:b/>
          <w:bCs/>
          <w:sz w:val="24"/>
          <w:szCs w:val="24"/>
        </w:rPr>
        <w:t>Haus</w:t>
      </w:r>
      <w:proofErr w:type="spellEnd"/>
      <w:r w:rsidR="00A32335">
        <w:rPr>
          <w:b/>
          <w:bCs/>
          <w:sz w:val="24"/>
          <w:szCs w:val="24"/>
        </w:rPr>
        <w:t xml:space="preserve"> </w:t>
      </w:r>
      <w:r w:rsidRPr="00F7136F">
        <w:rPr>
          <w:sz w:val="24"/>
          <w:szCs w:val="24"/>
        </w:rPr>
        <w:t xml:space="preserve">Meow </w:t>
      </w:r>
      <w:proofErr w:type="spellStart"/>
      <w:r w:rsidRPr="00F7136F">
        <w:rPr>
          <w:sz w:val="24"/>
          <w:szCs w:val="24"/>
        </w:rPr>
        <w:t>Meow</w:t>
      </w:r>
      <w:proofErr w:type="spellEnd"/>
    </w:p>
    <w:p w:rsidR="00F7136F" w:rsidRPr="00F7136F" w:rsidRDefault="00F7136F" w:rsidP="00F7136F">
      <w:pPr>
        <w:spacing w:after="0"/>
        <w:rPr>
          <w:sz w:val="24"/>
          <w:szCs w:val="24"/>
        </w:rPr>
      </w:pPr>
      <w:r w:rsidRPr="00F7136F">
        <w:rPr>
          <w:b/>
          <w:bCs/>
          <w:sz w:val="24"/>
          <w:szCs w:val="24"/>
        </w:rPr>
        <w:t xml:space="preserve">Program Associate: Film </w:t>
      </w:r>
      <w:r w:rsidRPr="00F7136F">
        <w:rPr>
          <w:sz w:val="24"/>
          <w:szCs w:val="24"/>
        </w:rPr>
        <w:t>Tom Vincent</w:t>
      </w:r>
    </w:p>
    <w:p w:rsidR="00F7136F" w:rsidRPr="00F7136F" w:rsidRDefault="00F7136F" w:rsidP="00F7136F">
      <w:pPr>
        <w:spacing w:after="0"/>
        <w:rPr>
          <w:sz w:val="24"/>
          <w:szCs w:val="24"/>
        </w:rPr>
      </w:pPr>
      <w:r w:rsidRPr="00F7136F">
        <w:rPr>
          <w:b/>
          <w:bCs/>
          <w:sz w:val="24"/>
          <w:szCs w:val="24"/>
        </w:rPr>
        <w:t>Program Associate: Visual Arts</w:t>
      </w:r>
      <w:r w:rsidR="00CA2FE9">
        <w:rPr>
          <w:b/>
          <w:bCs/>
          <w:sz w:val="24"/>
          <w:szCs w:val="24"/>
        </w:rPr>
        <w:tab/>
      </w:r>
      <w:r w:rsidR="00A32335">
        <w:rPr>
          <w:b/>
          <w:bCs/>
          <w:sz w:val="24"/>
          <w:szCs w:val="24"/>
        </w:rPr>
        <w:t xml:space="preserve"> </w:t>
      </w:r>
      <w:r w:rsidRPr="00F7136F">
        <w:rPr>
          <w:sz w:val="24"/>
          <w:szCs w:val="24"/>
        </w:rPr>
        <w:t>Gemma Weston</w:t>
      </w:r>
    </w:p>
    <w:p w:rsidR="00F7136F" w:rsidRPr="00F7136F" w:rsidRDefault="00F7136F" w:rsidP="00F7136F">
      <w:pPr>
        <w:spacing w:after="0"/>
        <w:rPr>
          <w:sz w:val="24"/>
          <w:szCs w:val="24"/>
        </w:rPr>
      </w:pPr>
      <w:r w:rsidRPr="00F7136F">
        <w:rPr>
          <w:b/>
          <w:bCs/>
          <w:sz w:val="24"/>
          <w:szCs w:val="24"/>
        </w:rPr>
        <w:t xml:space="preserve">Program Associate: Contemporary Music </w:t>
      </w:r>
      <w:r w:rsidRPr="00F7136F">
        <w:rPr>
          <w:sz w:val="24"/>
          <w:szCs w:val="24"/>
        </w:rPr>
        <w:t>Clara Iaccarino</w:t>
      </w:r>
    </w:p>
    <w:p w:rsidR="00F7136F" w:rsidRPr="00F7136F" w:rsidRDefault="00F7136F" w:rsidP="00F7136F">
      <w:pPr>
        <w:spacing w:after="0"/>
        <w:rPr>
          <w:sz w:val="24"/>
          <w:szCs w:val="24"/>
        </w:rPr>
      </w:pPr>
      <w:r w:rsidRPr="00F7136F">
        <w:rPr>
          <w:b/>
          <w:bCs/>
          <w:sz w:val="24"/>
          <w:szCs w:val="24"/>
        </w:rPr>
        <w:t>Program Manager</w:t>
      </w:r>
      <w:r w:rsidR="00A32335">
        <w:rPr>
          <w:b/>
          <w:bCs/>
          <w:sz w:val="24"/>
          <w:szCs w:val="24"/>
        </w:rPr>
        <w:t xml:space="preserve"> </w:t>
      </w:r>
      <w:r w:rsidRPr="00F7136F">
        <w:rPr>
          <w:sz w:val="24"/>
          <w:szCs w:val="24"/>
        </w:rPr>
        <w:t>Jessica Darlow</w:t>
      </w:r>
    </w:p>
    <w:p w:rsidR="00F7136F" w:rsidRPr="00F7136F" w:rsidRDefault="00F7136F" w:rsidP="00F7136F">
      <w:pPr>
        <w:spacing w:after="0"/>
        <w:rPr>
          <w:sz w:val="24"/>
          <w:szCs w:val="24"/>
        </w:rPr>
      </w:pPr>
      <w:r w:rsidRPr="00F7136F">
        <w:rPr>
          <w:b/>
          <w:bCs/>
          <w:sz w:val="24"/>
          <w:szCs w:val="24"/>
        </w:rPr>
        <w:t>Producer</w:t>
      </w:r>
      <w:r w:rsidR="00A32335">
        <w:rPr>
          <w:b/>
          <w:bCs/>
          <w:sz w:val="24"/>
          <w:szCs w:val="24"/>
        </w:rPr>
        <w:t xml:space="preserve"> </w:t>
      </w:r>
      <w:r w:rsidRPr="00F7136F">
        <w:rPr>
          <w:sz w:val="24"/>
          <w:szCs w:val="24"/>
        </w:rPr>
        <w:t>Anna Kosky</w:t>
      </w:r>
    </w:p>
    <w:p w:rsidR="00F7136F" w:rsidRPr="00F7136F" w:rsidRDefault="00F7136F" w:rsidP="00F7136F">
      <w:pPr>
        <w:spacing w:after="0"/>
        <w:rPr>
          <w:sz w:val="24"/>
          <w:szCs w:val="24"/>
        </w:rPr>
      </w:pPr>
      <w:r w:rsidRPr="00F7136F">
        <w:rPr>
          <w:b/>
          <w:bCs/>
          <w:sz w:val="24"/>
          <w:szCs w:val="24"/>
        </w:rPr>
        <w:t>Community &amp; Engagement Coordinator</w:t>
      </w:r>
      <w:r w:rsidR="00A32335">
        <w:rPr>
          <w:b/>
          <w:bCs/>
          <w:sz w:val="24"/>
          <w:szCs w:val="24"/>
        </w:rPr>
        <w:t xml:space="preserve"> </w:t>
      </w:r>
      <w:r w:rsidRPr="00F7136F">
        <w:rPr>
          <w:sz w:val="24"/>
          <w:szCs w:val="24"/>
        </w:rPr>
        <w:t>Ellie Murray-Yong</w:t>
      </w:r>
    </w:p>
    <w:p w:rsidR="00F7136F" w:rsidRPr="00F7136F" w:rsidRDefault="00F7136F" w:rsidP="00F7136F">
      <w:pPr>
        <w:spacing w:after="0"/>
        <w:rPr>
          <w:sz w:val="24"/>
          <w:szCs w:val="24"/>
        </w:rPr>
      </w:pPr>
      <w:r w:rsidRPr="00F7136F">
        <w:rPr>
          <w:b/>
          <w:bCs/>
          <w:sz w:val="24"/>
          <w:szCs w:val="24"/>
        </w:rPr>
        <w:t>Program Administrator</w:t>
      </w:r>
      <w:r w:rsidR="00A32335">
        <w:rPr>
          <w:b/>
          <w:bCs/>
          <w:sz w:val="24"/>
          <w:szCs w:val="24"/>
        </w:rPr>
        <w:t xml:space="preserve"> </w:t>
      </w:r>
      <w:r w:rsidRPr="00F7136F">
        <w:rPr>
          <w:sz w:val="24"/>
          <w:szCs w:val="24"/>
        </w:rPr>
        <w:t xml:space="preserve">Ciaran McDonald </w:t>
      </w:r>
    </w:p>
    <w:p w:rsidR="00F7136F" w:rsidRPr="00F7136F" w:rsidRDefault="00F7136F" w:rsidP="00F7136F">
      <w:pPr>
        <w:spacing w:after="0"/>
        <w:rPr>
          <w:sz w:val="24"/>
          <w:szCs w:val="24"/>
        </w:rPr>
      </w:pPr>
      <w:r w:rsidRPr="00F7136F">
        <w:rPr>
          <w:b/>
          <w:bCs/>
          <w:sz w:val="24"/>
          <w:szCs w:val="24"/>
        </w:rPr>
        <w:t>Executive Administrator</w:t>
      </w:r>
      <w:r w:rsidR="00A32335">
        <w:rPr>
          <w:b/>
          <w:bCs/>
          <w:sz w:val="24"/>
          <w:szCs w:val="24"/>
        </w:rPr>
        <w:t xml:space="preserve"> </w:t>
      </w:r>
      <w:r w:rsidRPr="00F7136F">
        <w:rPr>
          <w:sz w:val="24"/>
          <w:szCs w:val="24"/>
        </w:rPr>
        <w:t>Nell Mitchell</w:t>
      </w:r>
    </w:p>
    <w:p w:rsidR="00F7136F" w:rsidRPr="00F7136F" w:rsidRDefault="00F7136F" w:rsidP="00F7136F">
      <w:pPr>
        <w:spacing w:after="0"/>
        <w:rPr>
          <w:sz w:val="24"/>
          <w:szCs w:val="24"/>
        </w:rPr>
      </w:pPr>
      <w:r w:rsidRPr="00F7136F">
        <w:rPr>
          <w:b/>
          <w:bCs/>
          <w:sz w:val="24"/>
          <w:szCs w:val="24"/>
        </w:rPr>
        <w:t>Producer: Creative Learning &amp; Connect</w:t>
      </w:r>
      <w:r w:rsidR="00A32335">
        <w:rPr>
          <w:b/>
          <w:bCs/>
          <w:sz w:val="24"/>
          <w:szCs w:val="24"/>
        </w:rPr>
        <w:t xml:space="preserve"> </w:t>
      </w:r>
      <w:r w:rsidRPr="00F7136F">
        <w:rPr>
          <w:sz w:val="24"/>
          <w:szCs w:val="24"/>
        </w:rPr>
        <w:t>Jenna Mathie</w:t>
      </w:r>
    </w:p>
    <w:p w:rsidR="00F7136F" w:rsidRPr="00F7136F" w:rsidRDefault="00F7136F" w:rsidP="00F7136F">
      <w:pPr>
        <w:spacing w:after="0"/>
        <w:rPr>
          <w:sz w:val="24"/>
          <w:szCs w:val="24"/>
        </w:rPr>
      </w:pPr>
      <w:r w:rsidRPr="00F7136F">
        <w:rPr>
          <w:b/>
          <w:bCs/>
          <w:sz w:val="24"/>
          <w:szCs w:val="24"/>
        </w:rPr>
        <w:t>Producer: Music</w:t>
      </w:r>
      <w:r w:rsidR="00A32335">
        <w:rPr>
          <w:b/>
          <w:bCs/>
          <w:sz w:val="24"/>
          <w:szCs w:val="24"/>
        </w:rPr>
        <w:t xml:space="preserve"> </w:t>
      </w:r>
      <w:r w:rsidRPr="00F7136F">
        <w:rPr>
          <w:sz w:val="24"/>
          <w:szCs w:val="24"/>
        </w:rPr>
        <w:t>Charlotte Thorne</w:t>
      </w:r>
    </w:p>
    <w:p w:rsidR="00F7136F" w:rsidRPr="00F7136F" w:rsidRDefault="00A32335" w:rsidP="00F7136F">
      <w:pPr>
        <w:spacing w:after="0"/>
        <w:rPr>
          <w:sz w:val="24"/>
          <w:szCs w:val="24"/>
        </w:rPr>
      </w:pPr>
      <w:r>
        <w:rPr>
          <w:b/>
          <w:bCs/>
          <w:sz w:val="24"/>
          <w:szCs w:val="24"/>
        </w:rPr>
        <w:t>Program Coordina</w:t>
      </w:r>
      <w:r w:rsidR="00F7136F" w:rsidRPr="00F7136F">
        <w:rPr>
          <w:b/>
          <w:bCs/>
          <w:sz w:val="24"/>
          <w:szCs w:val="24"/>
        </w:rPr>
        <w:t xml:space="preserve">tor: Literature &amp; Ideas </w:t>
      </w:r>
      <w:r w:rsidR="00F7136F" w:rsidRPr="00F7136F">
        <w:rPr>
          <w:sz w:val="24"/>
          <w:szCs w:val="24"/>
        </w:rPr>
        <w:t>Georgia Landre-Ord</w:t>
      </w:r>
    </w:p>
    <w:p w:rsidR="00F7136F" w:rsidRPr="00F7136F" w:rsidRDefault="00F7136F" w:rsidP="00F7136F">
      <w:pPr>
        <w:spacing w:after="0"/>
        <w:rPr>
          <w:sz w:val="24"/>
          <w:szCs w:val="24"/>
        </w:rPr>
      </w:pPr>
      <w:r w:rsidRPr="00F7136F">
        <w:rPr>
          <w:b/>
          <w:bCs/>
          <w:sz w:val="24"/>
          <w:szCs w:val="24"/>
        </w:rPr>
        <w:t>Audience Services Manager</w:t>
      </w:r>
      <w:r w:rsidR="00A32335">
        <w:rPr>
          <w:b/>
          <w:bCs/>
          <w:sz w:val="24"/>
          <w:szCs w:val="24"/>
        </w:rPr>
        <w:t xml:space="preserve"> </w:t>
      </w:r>
      <w:r w:rsidRPr="00F7136F">
        <w:rPr>
          <w:sz w:val="24"/>
          <w:szCs w:val="24"/>
        </w:rPr>
        <w:t>Fiona Smith</w:t>
      </w:r>
    </w:p>
    <w:p w:rsidR="00F7136F" w:rsidRPr="00F7136F" w:rsidRDefault="00F7136F" w:rsidP="00F7136F">
      <w:pPr>
        <w:spacing w:after="0"/>
        <w:rPr>
          <w:sz w:val="24"/>
          <w:szCs w:val="24"/>
        </w:rPr>
      </w:pPr>
      <w:r w:rsidRPr="00F7136F">
        <w:rPr>
          <w:b/>
          <w:bCs/>
          <w:sz w:val="24"/>
          <w:szCs w:val="24"/>
        </w:rPr>
        <w:t>Technical &amp; Production Manager</w:t>
      </w:r>
      <w:r w:rsidR="00A32335">
        <w:rPr>
          <w:b/>
          <w:bCs/>
          <w:sz w:val="24"/>
          <w:szCs w:val="24"/>
        </w:rPr>
        <w:t xml:space="preserve"> </w:t>
      </w:r>
      <w:r w:rsidRPr="00F7136F">
        <w:rPr>
          <w:sz w:val="24"/>
          <w:szCs w:val="24"/>
        </w:rPr>
        <w:t xml:space="preserve">Shona Treadgold </w:t>
      </w:r>
    </w:p>
    <w:p w:rsidR="00F7136F" w:rsidRPr="00F7136F" w:rsidRDefault="00F7136F" w:rsidP="00F7136F">
      <w:pPr>
        <w:spacing w:after="0"/>
        <w:rPr>
          <w:sz w:val="24"/>
          <w:szCs w:val="24"/>
        </w:rPr>
      </w:pPr>
      <w:r w:rsidRPr="00F7136F">
        <w:rPr>
          <w:b/>
          <w:bCs/>
          <w:sz w:val="24"/>
          <w:szCs w:val="24"/>
        </w:rPr>
        <w:t>Site Management</w:t>
      </w:r>
      <w:r w:rsidR="00A32335">
        <w:rPr>
          <w:b/>
          <w:bCs/>
          <w:sz w:val="24"/>
          <w:szCs w:val="24"/>
        </w:rPr>
        <w:t xml:space="preserve"> </w:t>
      </w:r>
      <w:r w:rsidRPr="00F7136F">
        <w:rPr>
          <w:sz w:val="24"/>
          <w:szCs w:val="24"/>
        </w:rPr>
        <w:t>John Carter</w:t>
      </w:r>
    </w:p>
    <w:p w:rsidR="00F7136F" w:rsidRPr="00F7136F" w:rsidRDefault="00F7136F" w:rsidP="00F7136F">
      <w:pPr>
        <w:spacing w:after="0"/>
        <w:rPr>
          <w:sz w:val="24"/>
          <w:szCs w:val="24"/>
        </w:rPr>
      </w:pPr>
      <w:r w:rsidRPr="00F7136F">
        <w:rPr>
          <w:b/>
          <w:bCs/>
          <w:sz w:val="24"/>
          <w:szCs w:val="24"/>
        </w:rPr>
        <w:t>Production Coordinators</w:t>
      </w:r>
      <w:r w:rsidR="00CA2FE9">
        <w:rPr>
          <w:b/>
          <w:bCs/>
          <w:sz w:val="24"/>
          <w:szCs w:val="24"/>
        </w:rPr>
        <w:tab/>
      </w:r>
      <w:r w:rsidRPr="00F7136F">
        <w:rPr>
          <w:sz w:val="24"/>
          <w:szCs w:val="24"/>
        </w:rPr>
        <w:t>Hannah Portwine &amp; Kat Waterman</w:t>
      </w:r>
    </w:p>
    <w:p w:rsidR="00F7136F" w:rsidRPr="00F7136F" w:rsidRDefault="00F7136F" w:rsidP="00F7136F">
      <w:pPr>
        <w:spacing w:after="0"/>
        <w:rPr>
          <w:sz w:val="24"/>
          <w:szCs w:val="24"/>
        </w:rPr>
      </w:pPr>
      <w:r w:rsidRPr="00F7136F">
        <w:rPr>
          <w:b/>
          <w:bCs/>
          <w:sz w:val="24"/>
          <w:szCs w:val="24"/>
        </w:rPr>
        <w:t>Production Administrator</w:t>
      </w:r>
      <w:r w:rsidR="00A32335">
        <w:rPr>
          <w:b/>
          <w:bCs/>
          <w:sz w:val="24"/>
          <w:szCs w:val="24"/>
        </w:rPr>
        <w:t xml:space="preserve"> </w:t>
      </w:r>
      <w:r w:rsidRPr="00F7136F">
        <w:rPr>
          <w:sz w:val="24"/>
          <w:szCs w:val="24"/>
        </w:rPr>
        <w:t>Alex Hayes</w:t>
      </w:r>
    </w:p>
    <w:p w:rsidR="00F7136F" w:rsidRPr="00F7136F" w:rsidRDefault="00F7136F" w:rsidP="00F7136F">
      <w:pPr>
        <w:spacing w:after="0"/>
        <w:rPr>
          <w:sz w:val="24"/>
          <w:szCs w:val="24"/>
        </w:rPr>
      </w:pPr>
      <w:r w:rsidRPr="00F7136F">
        <w:rPr>
          <w:b/>
          <w:bCs/>
          <w:sz w:val="24"/>
          <w:szCs w:val="24"/>
        </w:rPr>
        <w:t>Volunteer Coordinator</w:t>
      </w:r>
      <w:r w:rsidR="00A32335">
        <w:rPr>
          <w:b/>
          <w:bCs/>
          <w:sz w:val="24"/>
          <w:szCs w:val="24"/>
        </w:rPr>
        <w:t xml:space="preserve"> </w:t>
      </w:r>
      <w:r w:rsidRPr="00F7136F">
        <w:rPr>
          <w:sz w:val="24"/>
          <w:szCs w:val="24"/>
        </w:rPr>
        <w:t>Jessica Harlond-Kenny</w:t>
      </w:r>
    </w:p>
    <w:p w:rsidR="00F7136F" w:rsidRPr="00F7136F" w:rsidRDefault="00F7136F" w:rsidP="00F7136F">
      <w:pPr>
        <w:spacing w:after="0"/>
        <w:rPr>
          <w:sz w:val="24"/>
          <w:szCs w:val="24"/>
        </w:rPr>
      </w:pPr>
      <w:r w:rsidRPr="00F7136F">
        <w:rPr>
          <w:b/>
          <w:bCs/>
          <w:sz w:val="24"/>
          <w:szCs w:val="24"/>
        </w:rPr>
        <w:t xml:space="preserve">Audience Services Coordinator </w:t>
      </w:r>
      <w:r w:rsidRPr="00F7136F">
        <w:rPr>
          <w:sz w:val="24"/>
          <w:szCs w:val="24"/>
        </w:rPr>
        <w:t xml:space="preserve">Maddie </w:t>
      </w:r>
      <w:proofErr w:type="spellStart"/>
      <w:r w:rsidRPr="00F7136F">
        <w:rPr>
          <w:sz w:val="24"/>
          <w:szCs w:val="24"/>
        </w:rPr>
        <w:t>Korn</w:t>
      </w:r>
      <w:proofErr w:type="spellEnd"/>
    </w:p>
    <w:p w:rsidR="00F7136F" w:rsidRPr="00F7136F" w:rsidRDefault="00F7136F" w:rsidP="00F7136F">
      <w:pPr>
        <w:spacing w:after="0"/>
        <w:rPr>
          <w:sz w:val="24"/>
          <w:szCs w:val="24"/>
        </w:rPr>
      </w:pPr>
      <w:r w:rsidRPr="00F7136F">
        <w:rPr>
          <w:b/>
          <w:bCs/>
          <w:sz w:val="24"/>
          <w:szCs w:val="24"/>
        </w:rPr>
        <w:t>Logistics Coordinator</w:t>
      </w:r>
      <w:r w:rsidR="00A32335">
        <w:rPr>
          <w:b/>
          <w:bCs/>
          <w:sz w:val="24"/>
          <w:szCs w:val="24"/>
        </w:rPr>
        <w:t xml:space="preserve"> </w:t>
      </w:r>
      <w:r w:rsidRPr="00F7136F">
        <w:rPr>
          <w:sz w:val="24"/>
          <w:szCs w:val="24"/>
        </w:rPr>
        <w:t>Stevie Snook</w:t>
      </w:r>
      <w:r w:rsidR="00CA2FE9">
        <w:rPr>
          <w:sz w:val="24"/>
          <w:szCs w:val="24"/>
        </w:rPr>
        <w:br/>
      </w:r>
    </w:p>
    <w:p w:rsidR="00F7136F" w:rsidRPr="00F7136F" w:rsidRDefault="00F7136F" w:rsidP="00F7136F">
      <w:pPr>
        <w:spacing w:line="181" w:lineRule="atLeast"/>
        <w:rPr>
          <w:sz w:val="24"/>
          <w:szCs w:val="24"/>
        </w:rPr>
      </w:pPr>
      <w:r w:rsidRPr="00F7136F">
        <w:rPr>
          <w:b/>
          <w:bCs/>
          <w:i/>
          <w:iCs/>
          <w:sz w:val="24"/>
          <w:szCs w:val="24"/>
        </w:rPr>
        <w:t>Highway to Hell</w:t>
      </w:r>
    </w:p>
    <w:p w:rsidR="00F7136F" w:rsidRPr="00F7136F" w:rsidRDefault="00F7136F" w:rsidP="00F7136F">
      <w:pPr>
        <w:spacing w:after="0"/>
        <w:rPr>
          <w:sz w:val="24"/>
          <w:szCs w:val="24"/>
        </w:rPr>
      </w:pPr>
      <w:r w:rsidRPr="00F7136F">
        <w:rPr>
          <w:b/>
          <w:bCs/>
          <w:sz w:val="24"/>
          <w:szCs w:val="24"/>
        </w:rPr>
        <w:t>Producer</w:t>
      </w:r>
      <w:r w:rsidR="00A32335">
        <w:rPr>
          <w:b/>
          <w:bCs/>
          <w:sz w:val="24"/>
          <w:szCs w:val="24"/>
        </w:rPr>
        <w:t xml:space="preserve"> </w:t>
      </w:r>
      <w:r w:rsidRPr="00F7136F">
        <w:rPr>
          <w:sz w:val="24"/>
          <w:szCs w:val="24"/>
        </w:rPr>
        <w:t>Pete Stone</w:t>
      </w:r>
    </w:p>
    <w:p w:rsidR="00F7136F" w:rsidRPr="00F7136F" w:rsidRDefault="00F7136F" w:rsidP="00F7136F">
      <w:pPr>
        <w:spacing w:after="0"/>
        <w:rPr>
          <w:sz w:val="24"/>
          <w:szCs w:val="24"/>
        </w:rPr>
      </w:pPr>
      <w:r w:rsidRPr="00F7136F">
        <w:rPr>
          <w:b/>
          <w:bCs/>
          <w:sz w:val="24"/>
          <w:szCs w:val="24"/>
        </w:rPr>
        <w:t>Associate Producer</w:t>
      </w:r>
      <w:r w:rsidR="00A32335">
        <w:rPr>
          <w:b/>
          <w:bCs/>
          <w:sz w:val="24"/>
          <w:szCs w:val="24"/>
        </w:rPr>
        <w:t xml:space="preserve"> </w:t>
      </w:r>
      <w:r w:rsidRPr="00F7136F">
        <w:rPr>
          <w:sz w:val="24"/>
          <w:szCs w:val="24"/>
        </w:rPr>
        <w:t>Claudia Rayne</w:t>
      </w:r>
      <w:r w:rsidR="00CA2FE9">
        <w:rPr>
          <w:sz w:val="24"/>
          <w:szCs w:val="24"/>
        </w:rPr>
        <w:br/>
      </w:r>
      <w:r w:rsidRPr="00F7136F">
        <w:rPr>
          <w:b/>
          <w:bCs/>
          <w:sz w:val="24"/>
          <w:szCs w:val="24"/>
        </w:rPr>
        <w:t>Technical Manager</w:t>
      </w:r>
      <w:r w:rsidR="00A32335">
        <w:rPr>
          <w:b/>
          <w:bCs/>
          <w:sz w:val="24"/>
          <w:szCs w:val="24"/>
        </w:rPr>
        <w:t xml:space="preserve"> </w:t>
      </w:r>
      <w:r w:rsidRPr="00F7136F">
        <w:rPr>
          <w:sz w:val="24"/>
          <w:szCs w:val="24"/>
        </w:rPr>
        <w:t>Clancy Travers</w:t>
      </w:r>
    </w:p>
    <w:p w:rsidR="00F7136F" w:rsidRPr="00F7136F" w:rsidRDefault="00F7136F" w:rsidP="00F7136F">
      <w:pPr>
        <w:spacing w:after="0"/>
        <w:rPr>
          <w:sz w:val="24"/>
          <w:szCs w:val="24"/>
        </w:rPr>
      </w:pPr>
      <w:r w:rsidRPr="00F7136F">
        <w:rPr>
          <w:b/>
          <w:bCs/>
          <w:sz w:val="24"/>
          <w:szCs w:val="24"/>
        </w:rPr>
        <w:t>Audio Consultant</w:t>
      </w:r>
      <w:r w:rsidR="00A32335">
        <w:rPr>
          <w:b/>
          <w:bCs/>
          <w:sz w:val="24"/>
          <w:szCs w:val="24"/>
        </w:rPr>
        <w:t xml:space="preserve"> </w:t>
      </w:r>
      <w:r w:rsidRPr="00F7136F">
        <w:rPr>
          <w:sz w:val="24"/>
          <w:szCs w:val="24"/>
        </w:rPr>
        <w:t>Guy Smith</w:t>
      </w:r>
    </w:p>
    <w:p w:rsidR="00CA2FE9" w:rsidRDefault="00CA2FE9" w:rsidP="00F7136F">
      <w:pPr>
        <w:spacing w:line="181" w:lineRule="atLeast"/>
        <w:rPr>
          <w:b/>
          <w:bCs/>
          <w:sz w:val="24"/>
          <w:szCs w:val="24"/>
        </w:rPr>
      </w:pPr>
    </w:p>
    <w:p w:rsidR="00F7136F" w:rsidRPr="00F7136F" w:rsidRDefault="00F7136F" w:rsidP="00F7136F">
      <w:pPr>
        <w:spacing w:line="181" w:lineRule="atLeast"/>
        <w:rPr>
          <w:sz w:val="24"/>
          <w:szCs w:val="24"/>
        </w:rPr>
      </w:pPr>
      <w:r w:rsidRPr="00F7136F">
        <w:rPr>
          <w:b/>
          <w:bCs/>
          <w:sz w:val="24"/>
          <w:szCs w:val="24"/>
        </w:rPr>
        <w:t>Finance &amp; Operations</w:t>
      </w:r>
    </w:p>
    <w:p w:rsidR="00F7136F" w:rsidRPr="00F7136F" w:rsidRDefault="00F7136F" w:rsidP="00F7136F">
      <w:pPr>
        <w:spacing w:after="0"/>
        <w:rPr>
          <w:sz w:val="24"/>
          <w:szCs w:val="24"/>
        </w:rPr>
      </w:pPr>
      <w:r w:rsidRPr="00F7136F">
        <w:rPr>
          <w:b/>
          <w:bCs/>
          <w:sz w:val="24"/>
          <w:szCs w:val="24"/>
        </w:rPr>
        <w:t>Head of Finance &amp; Operations</w:t>
      </w:r>
      <w:r w:rsidR="00A32335">
        <w:rPr>
          <w:b/>
          <w:bCs/>
          <w:sz w:val="24"/>
          <w:szCs w:val="24"/>
        </w:rPr>
        <w:t xml:space="preserve"> </w:t>
      </w:r>
      <w:r w:rsidRPr="00F7136F">
        <w:rPr>
          <w:sz w:val="24"/>
          <w:szCs w:val="24"/>
        </w:rPr>
        <w:t>Kenny Lye</w:t>
      </w:r>
      <w:r w:rsidR="00CA2FE9">
        <w:rPr>
          <w:sz w:val="24"/>
          <w:szCs w:val="24"/>
        </w:rPr>
        <w:br/>
      </w:r>
      <w:r w:rsidRPr="00F7136F">
        <w:rPr>
          <w:b/>
          <w:bCs/>
          <w:sz w:val="24"/>
          <w:szCs w:val="24"/>
        </w:rPr>
        <w:t>Finance Manager</w:t>
      </w:r>
      <w:r w:rsidR="00A32335">
        <w:rPr>
          <w:b/>
          <w:bCs/>
          <w:sz w:val="24"/>
          <w:szCs w:val="24"/>
        </w:rPr>
        <w:t xml:space="preserve"> </w:t>
      </w:r>
      <w:r w:rsidRPr="00F7136F">
        <w:rPr>
          <w:sz w:val="24"/>
          <w:szCs w:val="24"/>
        </w:rPr>
        <w:t>Greg Apps</w:t>
      </w:r>
      <w:r w:rsidR="00CA2FE9">
        <w:rPr>
          <w:sz w:val="24"/>
          <w:szCs w:val="24"/>
        </w:rPr>
        <w:br/>
      </w:r>
      <w:r w:rsidRPr="00F7136F">
        <w:rPr>
          <w:b/>
          <w:bCs/>
          <w:sz w:val="24"/>
          <w:szCs w:val="24"/>
        </w:rPr>
        <w:t>Assistant Accountant</w:t>
      </w:r>
      <w:r w:rsidR="00A32335">
        <w:rPr>
          <w:b/>
          <w:bCs/>
          <w:sz w:val="24"/>
          <w:szCs w:val="24"/>
        </w:rPr>
        <w:t xml:space="preserve"> </w:t>
      </w:r>
      <w:r w:rsidRPr="00F7136F">
        <w:rPr>
          <w:sz w:val="24"/>
          <w:szCs w:val="24"/>
        </w:rPr>
        <w:t>Beck Nouraei</w:t>
      </w:r>
      <w:r w:rsidR="00CA2FE9">
        <w:rPr>
          <w:sz w:val="24"/>
          <w:szCs w:val="24"/>
        </w:rPr>
        <w:br/>
      </w:r>
      <w:r w:rsidRPr="00F7136F">
        <w:rPr>
          <w:b/>
          <w:bCs/>
          <w:sz w:val="24"/>
          <w:szCs w:val="24"/>
        </w:rPr>
        <w:t>Payroll Officer</w:t>
      </w:r>
      <w:r w:rsidR="00A32335">
        <w:rPr>
          <w:b/>
          <w:bCs/>
          <w:sz w:val="24"/>
          <w:szCs w:val="24"/>
        </w:rPr>
        <w:t xml:space="preserve"> </w:t>
      </w:r>
      <w:r w:rsidRPr="00F7136F">
        <w:rPr>
          <w:sz w:val="24"/>
          <w:szCs w:val="24"/>
        </w:rPr>
        <w:t>Sue Aston</w:t>
      </w:r>
      <w:r w:rsidR="00CA2FE9">
        <w:rPr>
          <w:sz w:val="24"/>
          <w:szCs w:val="24"/>
        </w:rPr>
        <w:br/>
      </w:r>
      <w:r w:rsidRPr="00F7136F">
        <w:rPr>
          <w:b/>
          <w:bCs/>
          <w:sz w:val="24"/>
          <w:szCs w:val="24"/>
        </w:rPr>
        <w:t>IT Coordinator &amp; Systems Administrator</w:t>
      </w:r>
      <w:r w:rsidR="00A32335">
        <w:rPr>
          <w:b/>
          <w:bCs/>
          <w:sz w:val="24"/>
          <w:szCs w:val="24"/>
        </w:rPr>
        <w:t xml:space="preserve"> </w:t>
      </w:r>
      <w:r w:rsidRPr="00F7136F">
        <w:rPr>
          <w:sz w:val="24"/>
          <w:szCs w:val="24"/>
        </w:rPr>
        <w:t>Justin Cheek</w:t>
      </w:r>
    </w:p>
    <w:p w:rsidR="00F7136F" w:rsidRPr="00F7136F" w:rsidRDefault="00F7136F" w:rsidP="00F7136F">
      <w:pPr>
        <w:spacing w:after="0"/>
        <w:rPr>
          <w:sz w:val="24"/>
          <w:szCs w:val="24"/>
        </w:rPr>
      </w:pPr>
      <w:r w:rsidRPr="00F7136F">
        <w:rPr>
          <w:b/>
          <w:bCs/>
          <w:sz w:val="24"/>
          <w:szCs w:val="24"/>
        </w:rPr>
        <w:t>Executive Assistant &amp; Videographer</w:t>
      </w:r>
      <w:r w:rsidR="00A32335">
        <w:rPr>
          <w:b/>
          <w:bCs/>
          <w:sz w:val="24"/>
          <w:szCs w:val="24"/>
        </w:rPr>
        <w:t xml:space="preserve"> </w:t>
      </w:r>
      <w:r w:rsidRPr="00F7136F">
        <w:rPr>
          <w:sz w:val="24"/>
          <w:szCs w:val="24"/>
        </w:rPr>
        <w:t>Peter Liacopoulos</w:t>
      </w:r>
    </w:p>
    <w:p w:rsidR="00F7136F" w:rsidRPr="00F7136F" w:rsidRDefault="00F7136F" w:rsidP="00F7136F">
      <w:pPr>
        <w:spacing w:after="0"/>
        <w:rPr>
          <w:sz w:val="24"/>
          <w:szCs w:val="24"/>
        </w:rPr>
      </w:pPr>
      <w:r w:rsidRPr="00F7136F">
        <w:rPr>
          <w:b/>
          <w:bCs/>
          <w:sz w:val="24"/>
          <w:szCs w:val="24"/>
        </w:rPr>
        <w:t>Travel Beyond Consultants</w:t>
      </w:r>
      <w:r w:rsidR="00A32335">
        <w:rPr>
          <w:b/>
          <w:bCs/>
          <w:sz w:val="24"/>
          <w:szCs w:val="24"/>
        </w:rPr>
        <w:t xml:space="preserve"> </w:t>
      </w:r>
      <w:r w:rsidRPr="00F7136F">
        <w:rPr>
          <w:sz w:val="24"/>
          <w:szCs w:val="24"/>
        </w:rPr>
        <w:t>Jessica Laing &amp; Daniel Juriansz</w:t>
      </w:r>
    </w:p>
    <w:p w:rsidR="00CA2FE9" w:rsidRDefault="00CA2FE9" w:rsidP="00F7136F">
      <w:pPr>
        <w:spacing w:line="181" w:lineRule="atLeast"/>
        <w:rPr>
          <w:b/>
          <w:bCs/>
          <w:sz w:val="24"/>
          <w:szCs w:val="24"/>
        </w:rPr>
      </w:pPr>
    </w:p>
    <w:p w:rsidR="00F7136F" w:rsidRPr="00F7136F" w:rsidRDefault="00F7136F" w:rsidP="00F7136F">
      <w:pPr>
        <w:spacing w:line="181" w:lineRule="atLeast"/>
        <w:rPr>
          <w:sz w:val="24"/>
          <w:szCs w:val="24"/>
        </w:rPr>
      </w:pPr>
      <w:r w:rsidRPr="00F7136F">
        <w:rPr>
          <w:b/>
          <w:bCs/>
          <w:sz w:val="24"/>
          <w:szCs w:val="24"/>
        </w:rPr>
        <w:t>People &amp; Culture</w:t>
      </w:r>
    </w:p>
    <w:p w:rsidR="00F7136F" w:rsidRPr="00F7136F" w:rsidRDefault="00F7136F" w:rsidP="00F7136F">
      <w:pPr>
        <w:spacing w:after="0"/>
        <w:rPr>
          <w:sz w:val="24"/>
          <w:szCs w:val="24"/>
        </w:rPr>
      </w:pPr>
      <w:r w:rsidRPr="00F7136F">
        <w:rPr>
          <w:b/>
          <w:bCs/>
          <w:sz w:val="24"/>
          <w:szCs w:val="24"/>
        </w:rPr>
        <w:t>Head of People &amp; Culture</w:t>
      </w:r>
      <w:r w:rsidR="00A32335">
        <w:rPr>
          <w:b/>
          <w:bCs/>
          <w:sz w:val="24"/>
          <w:szCs w:val="24"/>
        </w:rPr>
        <w:t xml:space="preserve"> </w:t>
      </w:r>
      <w:r w:rsidRPr="00F7136F">
        <w:rPr>
          <w:sz w:val="24"/>
          <w:szCs w:val="24"/>
        </w:rPr>
        <w:t>Jessica Blackwell</w:t>
      </w:r>
    </w:p>
    <w:p w:rsidR="00CA2FE9" w:rsidRDefault="00CA2FE9" w:rsidP="00F7136F">
      <w:pPr>
        <w:spacing w:line="181" w:lineRule="atLeast"/>
        <w:rPr>
          <w:b/>
          <w:bCs/>
          <w:sz w:val="24"/>
          <w:szCs w:val="24"/>
        </w:rPr>
      </w:pPr>
    </w:p>
    <w:p w:rsidR="00F7136F" w:rsidRPr="00F7136F" w:rsidRDefault="00F7136F" w:rsidP="00F7136F">
      <w:pPr>
        <w:spacing w:line="181" w:lineRule="atLeast"/>
        <w:rPr>
          <w:sz w:val="24"/>
          <w:szCs w:val="24"/>
        </w:rPr>
      </w:pPr>
      <w:r w:rsidRPr="00F7136F">
        <w:rPr>
          <w:b/>
          <w:bCs/>
          <w:sz w:val="24"/>
          <w:szCs w:val="24"/>
        </w:rPr>
        <w:t>Marketing &amp; Communications</w:t>
      </w:r>
    </w:p>
    <w:p w:rsidR="00F7136F" w:rsidRPr="00F7136F" w:rsidRDefault="00F7136F" w:rsidP="00F7136F">
      <w:pPr>
        <w:spacing w:after="0"/>
        <w:rPr>
          <w:sz w:val="24"/>
          <w:szCs w:val="24"/>
        </w:rPr>
      </w:pPr>
      <w:r w:rsidRPr="00F7136F">
        <w:rPr>
          <w:b/>
          <w:bCs/>
          <w:sz w:val="24"/>
          <w:szCs w:val="24"/>
        </w:rPr>
        <w:t>Head of Marketing</w:t>
      </w:r>
      <w:r w:rsidR="00CA2FE9">
        <w:rPr>
          <w:b/>
          <w:bCs/>
          <w:sz w:val="24"/>
          <w:szCs w:val="24"/>
        </w:rPr>
        <w:tab/>
      </w:r>
      <w:r w:rsidRPr="00F7136F">
        <w:rPr>
          <w:sz w:val="24"/>
          <w:szCs w:val="24"/>
        </w:rPr>
        <w:t xml:space="preserve">Tony Millar </w:t>
      </w:r>
      <w:r w:rsidR="00CA2FE9">
        <w:rPr>
          <w:sz w:val="24"/>
          <w:szCs w:val="24"/>
        </w:rPr>
        <w:br/>
      </w:r>
      <w:r w:rsidRPr="00F7136F">
        <w:rPr>
          <w:b/>
          <w:bCs/>
          <w:sz w:val="24"/>
          <w:szCs w:val="24"/>
        </w:rPr>
        <w:t>Marketing Manager</w:t>
      </w:r>
      <w:r w:rsidR="00A32335">
        <w:rPr>
          <w:b/>
          <w:bCs/>
          <w:sz w:val="24"/>
          <w:szCs w:val="24"/>
        </w:rPr>
        <w:t xml:space="preserve"> </w:t>
      </w:r>
      <w:r w:rsidRPr="00F7136F">
        <w:rPr>
          <w:sz w:val="24"/>
          <w:szCs w:val="24"/>
        </w:rPr>
        <w:t>Michelle Goldblatt</w:t>
      </w:r>
      <w:r w:rsidR="00CA2FE9">
        <w:rPr>
          <w:sz w:val="24"/>
          <w:szCs w:val="24"/>
        </w:rPr>
        <w:br/>
      </w:r>
      <w:r w:rsidRPr="00F7136F">
        <w:rPr>
          <w:b/>
          <w:bCs/>
          <w:sz w:val="24"/>
          <w:szCs w:val="24"/>
        </w:rPr>
        <w:t>Campaign Manager</w:t>
      </w:r>
      <w:r w:rsidR="00A32335">
        <w:rPr>
          <w:b/>
          <w:bCs/>
          <w:sz w:val="24"/>
          <w:szCs w:val="24"/>
        </w:rPr>
        <w:t xml:space="preserve"> </w:t>
      </w:r>
      <w:r w:rsidRPr="00F7136F">
        <w:rPr>
          <w:sz w:val="24"/>
          <w:szCs w:val="24"/>
        </w:rPr>
        <w:t>Miranda Cookman</w:t>
      </w:r>
    </w:p>
    <w:p w:rsidR="00F7136F" w:rsidRPr="00F7136F" w:rsidRDefault="00F7136F" w:rsidP="00F7136F">
      <w:pPr>
        <w:spacing w:after="0"/>
        <w:rPr>
          <w:sz w:val="24"/>
          <w:szCs w:val="24"/>
        </w:rPr>
      </w:pPr>
      <w:r w:rsidRPr="00F7136F">
        <w:rPr>
          <w:b/>
          <w:bCs/>
          <w:sz w:val="24"/>
          <w:szCs w:val="24"/>
        </w:rPr>
        <w:t>Marketing Coordinator</w:t>
      </w:r>
      <w:r w:rsidR="00A32335">
        <w:rPr>
          <w:b/>
          <w:bCs/>
          <w:sz w:val="24"/>
          <w:szCs w:val="24"/>
        </w:rPr>
        <w:t xml:space="preserve"> </w:t>
      </w:r>
      <w:r w:rsidRPr="00F7136F">
        <w:rPr>
          <w:sz w:val="24"/>
          <w:szCs w:val="24"/>
        </w:rPr>
        <w:t>Amy McKie</w:t>
      </w:r>
    </w:p>
    <w:p w:rsidR="00F7136F" w:rsidRPr="00F7136F" w:rsidRDefault="00F7136F" w:rsidP="00F7136F">
      <w:pPr>
        <w:spacing w:after="0"/>
        <w:rPr>
          <w:sz w:val="24"/>
          <w:szCs w:val="24"/>
        </w:rPr>
      </w:pPr>
      <w:r w:rsidRPr="00F7136F">
        <w:rPr>
          <w:b/>
          <w:bCs/>
          <w:sz w:val="24"/>
          <w:szCs w:val="24"/>
        </w:rPr>
        <w:t>Digital Marketing Coordinator</w:t>
      </w:r>
      <w:r w:rsidR="00A32335">
        <w:rPr>
          <w:b/>
          <w:bCs/>
          <w:sz w:val="24"/>
          <w:szCs w:val="24"/>
        </w:rPr>
        <w:t xml:space="preserve"> </w:t>
      </w:r>
      <w:r w:rsidRPr="00F7136F">
        <w:rPr>
          <w:sz w:val="24"/>
          <w:szCs w:val="24"/>
        </w:rPr>
        <w:t>Rachel Audino</w:t>
      </w:r>
    </w:p>
    <w:p w:rsidR="00F7136F" w:rsidRPr="00F7136F" w:rsidRDefault="00F7136F" w:rsidP="00F7136F">
      <w:pPr>
        <w:spacing w:after="0"/>
        <w:rPr>
          <w:sz w:val="24"/>
          <w:szCs w:val="24"/>
        </w:rPr>
      </w:pPr>
      <w:r w:rsidRPr="00F7136F">
        <w:rPr>
          <w:b/>
          <w:bCs/>
          <w:sz w:val="24"/>
          <w:szCs w:val="24"/>
        </w:rPr>
        <w:t xml:space="preserve">Brand Activator </w:t>
      </w:r>
      <w:r w:rsidRPr="00F7136F">
        <w:rPr>
          <w:sz w:val="24"/>
          <w:szCs w:val="24"/>
        </w:rPr>
        <w:t>Fiona Bruce</w:t>
      </w:r>
    </w:p>
    <w:p w:rsidR="00F7136F" w:rsidRPr="00F7136F" w:rsidRDefault="00F7136F" w:rsidP="00F7136F">
      <w:pPr>
        <w:spacing w:after="0"/>
        <w:rPr>
          <w:sz w:val="24"/>
          <w:szCs w:val="24"/>
        </w:rPr>
      </w:pPr>
      <w:r w:rsidRPr="00F7136F">
        <w:rPr>
          <w:b/>
          <w:bCs/>
          <w:sz w:val="24"/>
          <w:szCs w:val="24"/>
        </w:rPr>
        <w:t>Publications Manager</w:t>
      </w:r>
      <w:r w:rsidR="00A32335">
        <w:rPr>
          <w:b/>
          <w:bCs/>
          <w:sz w:val="24"/>
          <w:szCs w:val="24"/>
        </w:rPr>
        <w:t xml:space="preserve"> </w:t>
      </w:r>
      <w:r w:rsidRPr="00F7136F">
        <w:rPr>
          <w:sz w:val="24"/>
          <w:szCs w:val="24"/>
        </w:rPr>
        <w:t>Andi Lawson-Moore</w:t>
      </w:r>
      <w:r w:rsidR="00CA2FE9">
        <w:rPr>
          <w:sz w:val="24"/>
          <w:szCs w:val="24"/>
        </w:rPr>
        <w:br/>
      </w:r>
      <w:r w:rsidRPr="00F7136F">
        <w:rPr>
          <w:b/>
          <w:bCs/>
          <w:sz w:val="24"/>
          <w:szCs w:val="24"/>
        </w:rPr>
        <w:t>Senior Graphic Designer</w:t>
      </w:r>
      <w:r w:rsidR="00CA2FE9">
        <w:rPr>
          <w:b/>
          <w:bCs/>
          <w:sz w:val="24"/>
          <w:szCs w:val="24"/>
        </w:rPr>
        <w:tab/>
      </w:r>
      <w:r w:rsidRPr="00F7136F">
        <w:rPr>
          <w:sz w:val="24"/>
          <w:szCs w:val="24"/>
        </w:rPr>
        <w:t>Scott Weir</w:t>
      </w:r>
      <w:r w:rsidR="00CA2FE9">
        <w:rPr>
          <w:sz w:val="24"/>
          <w:szCs w:val="24"/>
        </w:rPr>
        <w:br/>
      </w:r>
      <w:r w:rsidRPr="00F7136F">
        <w:rPr>
          <w:b/>
          <w:bCs/>
          <w:sz w:val="24"/>
          <w:szCs w:val="24"/>
        </w:rPr>
        <w:t>Junior Graphic Designer</w:t>
      </w:r>
      <w:r w:rsidR="00CA2FE9">
        <w:rPr>
          <w:b/>
          <w:bCs/>
          <w:sz w:val="24"/>
          <w:szCs w:val="24"/>
        </w:rPr>
        <w:tab/>
      </w:r>
      <w:r w:rsidRPr="00F7136F">
        <w:rPr>
          <w:sz w:val="24"/>
          <w:szCs w:val="24"/>
        </w:rPr>
        <w:t>Tina Han</w:t>
      </w:r>
      <w:r w:rsidR="00CA2FE9">
        <w:rPr>
          <w:sz w:val="24"/>
          <w:szCs w:val="24"/>
        </w:rPr>
        <w:br/>
      </w:r>
      <w:r w:rsidRPr="00F7136F">
        <w:rPr>
          <w:b/>
          <w:bCs/>
          <w:sz w:val="24"/>
          <w:szCs w:val="24"/>
        </w:rPr>
        <w:t>Ticketing Manager</w:t>
      </w:r>
      <w:r w:rsidR="00CA2FE9">
        <w:rPr>
          <w:b/>
          <w:bCs/>
          <w:sz w:val="24"/>
          <w:szCs w:val="24"/>
        </w:rPr>
        <w:tab/>
      </w:r>
      <w:r w:rsidRPr="00F7136F">
        <w:rPr>
          <w:sz w:val="24"/>
          <w:szCs w:val="24"/>
        </w:rPr>
        <w:t>Scott Beckwith</w:t>
      </w:r>
    </w:p>
    <w:p w:rsidR="00F7136F" w:rsidRPr="00F7136F" w:rsidRDefault="00F7136F" w:rsidP="00F7136F">
      <w:pPr>
        <w:spacing w:after="0"/>
        <w:rPr>
          <w:sz w:val="24"/>
          <w:szCs w:val="24"/>
        </w:rPr>
      </w:pPr>
      <w:r w:rsidRPr="00F7136F">
        <w:rPr>
          <w:b/>
          <w:bCs/>
          <w:sz w:val="24"/>
          <w:szCs w:val="24"/>
        </w:rPr>
        <w:t>Ticketing Coordinators</w:t>
      </w:r>
      <w:r w:rsidR="00A32335">
        <w:rPr>
          <w:b/>
          <w:bCs/>
          <w:sz w:val="24"/>
          <w:szCs w:val="24"/>
        </w:rPr>
        <w:t xml:space="preserve"> </w:t>
      </w:r>
      <w:r w:rsidRPr="00F7136F">
        <w:rPr>
          <w:sz w:val="24"/>
          <w:szCs w:val="24"/>
        </w:rPr>
        <w:t>Jazmin Ealden &amp; Emily Davies</w:t>
      </w:r>
      <w:r w:rsidR="00644E8E">
        <w:rPr>
          <w:sz w:val="24"/>
          <w:szCs w:val="24"/>
        </w:rPr>
        <w:br/>
      </w:r>
      <w:r w:rsidRPr="00F7136F">
        <w:rPr>
          <w:b/>
          <w:bCs/>
          <w:sz w:val="24"/>
          <w:szCs w:val="24"/>
        </w:rPr>
        <w:t xml:space="preserve">Box Office Supervisor </w:t>
      </w:r>
      <w:r w:rsidRPr="00F7136F">
        <w:rPr>
          <w:sz w:val="24"/>
          <w:szCs w:val="24"/>
        </w:rPr>
        <w:t>Rachel Pike</w:t>
      </w:r>
      <w:r w:rsidR="00644E8E">
        <w:rPr>
          <w:sz w:val="24"/>
          <w:szCs w:val="24"/>
        </w:rPr>
        <w:br/>
      </w:r>
      <w:r w:rsidRPr="00F7136F">
        <w:rPr>
          <w:b/>
          <w:bCs/>
          <w:sz w:val="24"/>
          <w:szCs w:val="24"/>
        </w:rPr>
        <w:t>Communications Manager</w:t>
      </w:r>
      <w:r w:rsidR="00A32335">
        <w:rPr>
          <w:b/>
          <w:bCs/>
          <w:sz w:val="24"/>
          <w:szCs w:val="24"/>
        </w:rPr>
        <w:t xml:space="preserve"> </w:t>
      </w:r>
      <w:r w:rsidRPr="00F7136F">
        <w:rPr>
          <w:sz w:val="24"/>
          <w:szCs w:val="24"/>
        </w:rPr>
        <w:t>Stephen Bevis</w:t>
      </w:r>
    </w:p>
    <w:p w:rsidR="00F7136F" w:rsidRPr="00F7136F" w:rsidRDefault="00F7136F" w:rsidP="00F7136F">
      <w:pPr>
        <w:spacing w:after="0"/>
        <w:rPr>
          <w:sz w:val="24"/>
          <w:szCs w:val="24"/>
        </w:rPr>
      </w:pPr>
      <w:r w:rsidRPr="00F7136F">
        <w:rPr>
          <w:b/>
          <w:bCs/>
          <w:sz w:val="24"/>
          <w:szCs w:val="24"/>
        </w:rPr>
        <w:t>Communications Coordinator</w:t>
      </w:r>
      <w:r w:rsidR="00A32335">
        <w:rPr>
          <w:b/>
          <w:bCs/>
          <w:sz w:val="24"/>
          <w:szCs w:val="24"/>
        </w:rPr>
        <w:t xml:space="preserve"> </w:t>
      </w:r>
      <w:r w:rsidRPr="00F7136F">
        <w:rPr>
          <w:sz w:val="24"/>
          <w:szCs w:val="24"/>
        </w:rPr>
        <w:t>Emma Britton</w:t>
      </w:r>
      <w:r w:rsidR="00644E8E">
        <w:rPr>
          <w:sz w:val="24"/>
          <w:szCs w:val="24"/>
        </w:rPr>
        <w:br/>
      </w:r>
      <w:r w:rsidRPr="00F7136F">
        <w:rPr>
          <w:b/>
          <w:bCs/>
          <w:sz w:val="24"/>
          <w:szCs w:val="24"/>
        </w:rPr>
        <w:t>Communications Assistants</w:t>
      </w:r>
      <w:r w:rsidR="00A32335">
        <w:rPr>
          <w:b/>
          <w:bCs/>
          <w:sz w:val="24"/>
          <w:szCs w:val="24"/>
        </w:rPr>
        <w:t xml:space="preserve"> </w:t>
      </w:r>
      <w:r w:rsidRPr="00F7136F">
        <w:rPr>
          <w:sz w:val="24"/>
          <w:szCs w:val="24"/>
        </w:rPr>
        <w:t>Rachel Davison &amp; Tracy Peacock</w:t>
      </w:r>
    </w:p>
    <w:p w:rsidR="00644E8E" w:rsidRDefault="00644E8E" w:rsidP="00F7136F">
      <w:pPr>
        <w:spacing w:after="0"/>
        <w:rPr>
          <w:sz w:val="24"/>
          <w:szCs w:val="24"/>
        </w:rPr>
      </w:pPr>
    </w:p>
    <w:p w:rsidR="00F7136F" w:rsidRPr="00F7136F" w:rsidRDefault="00F7136F" w:rsidP="00F7136F">
      <w:pPr>
        <w:spacing w:after="0"/>
        <w:rPr>
          <w:sz w:val="24"/>
          <w:szCs w:val="24"/>
        </w:rPr>
      </w:pPr>
      <w:r w:rsidRPr="00F7136F">
        <w:rPr>
          <w:sz w:val="24"/>
          <w:szCs w:val="24"/>
        </w:rPr>
        <w:t>With thanks to Elliot Chambers,</w:t>
      </w:r>
      <w:r w:rsidR="00644E8E">
        <w:rPr>
          <w:sz w:val="24"/>
          <w:szCs w:val="24"/>
        </w:rPr>
        <w:t xml:space="preserve"> </w:t>
      </w:r>
      <w:r w:rsidRPr="00F7136F">
        <w:rPr>
          <w:sz w:val="24"/>
          <w:szCs w:val="24"/>
        </w:rPr>
        <w:t xml:space="preserve">Georgia Malone and Judy Reid. </w:t>
      </w:r>
    </w:p>
    <w:p w:rsidR="00C24889" w:rsidRDefault="00C24889" w:rsidP="00F7136F">
      <w:pPr>
        <w:pStyle w:val="Default"/>
      </w:pPr>
    </w:p>
    <w:p w:rsidR="00644E8E" w:rsidRDefault="00644E8E">
      <w:pPr>
        <w:autoSpaceDE/>
        <w:autoSpaceDN/>
        <w:adjustRightInd/>
        <w:spacing w:after="200" w:line="276" w:lineRule="auto"/>
        <w:rPr>
          <w:rStyle w:val="A10"/>
          <w:rFonts w:cstheme="minorBidi"/>
          <w:color w:val="auto"/>
          <w:sz w:val="52"/>
        </w:rPr>
      </w:pPr>
      <w:r>
        <w:rPr>
          <w:rStyle w:val="A10"/>
          <w:rFonts w:cstheme="minorBidi"/>
          <w:color w:val="auto"/>
          <w:sz w:val="52"/>
        </w:rPr>
        <w:br w:type="page"/>
      </w:r>
    </w:p>
    <w:p w:rsidR="00644E8E" w:rsidRPr="00644E8E" w:rsidRDefault="00644E8E" w:rsidP="00644E8E">
      <w:pPr>
        <w:spacing w:after="0" w:line="240" w:lineRule="auto"/>
        <w:rPr>
          <w:rFonts w:ascii="Italian Plate No2 Extrabold" w:hAnsi="Italian Plate No2 Extrabold" w:cs="Italian Plate No2 Extrabold"/>
          <w:color w:val="000000"/>
          <w:sz w:val="24"/>
          <w:szCs w:val="24"/>
        </w:rPr>
      </w:pPr>
    </w:p>
    <w:p w:rsidR="00644E8E" w:rsidRPr="00644E8E" w:rsidRDefault="00644E8E" w:rsidP="00644E8E">
      <w:pPr>
        <w:pStyle w:val="Default"/>
        <w:rPr>
          <w:rFonts w:ascii="Apercu" w:hAnsi="Apercu" w:cs="Apercu"/>
        </w:rPr>
      </w:pPr>
      <w:r w:rsidRPr="00644E8E">
        <w:rPr>
          <w:rFonts w:ascii="Italian Plate No2 Extrabold" w:hAnsi="Italian Plate No2 Extrabold" w:cstheme="minorBidi"/>
          <w:b/>
          <w:bCs/>
          <w:sz w:val="88"/>
          <w:szCs w:val="88"/>
        </w:rPr>
        <w:t>BOOKING DETAILS</w:t>
      </w:r>
      <w:r>
        <w:rPr>
          <w:rFonts w:ascii="Italian Plate No2 Extrabold" w:hAnsi="Italian Plate No2 Extrabold" w:cstheme="minorBidi"/>
          <w:b/>
          <w:bCs/>
          <w:sz w:val="88"/>
          <w:szCs w:val="88"/>
        </w:rPr>
        <w:br/>
      </w:r>
    </w:p>
    <w:p w:rsidR="003F0DFD" w:rsidRDefault="00644E8E" w:rsidP="00644E8E">
      <w:pPr>
        <w:autoSpaceDE/>
        <w:autoSpaceDN/>
        <w:adjustRightInd/>
        <w:spacing w:after="200" w:line="276" w:lineRule="auto"/>
        <w:rPr>
          <w:b/>
          <w:bCs/>
        </w:rPr>
      </w:pPr>
      <w:r w:rsidRPr="00644E8E">
        <w:rPr>
          <w:rFonts w:cstheme="minorBidi"/>
          <w:b/>
          <w:bCs/>
        </w:rPr>
        <w:t xml:space="preserve">FRIENDS PRESALE BOOKING PERIOD </w:t>
      </w:r>
      <w:r w:rsidRPr="00644E8E">
        <w:t xml:space="preserve">from 7.30pm Thu 31 Oct. </w:t>
      </w:r>
      <w:r>
        <w:br/>
      </w:r>
      <w:r w:rsidRPr="00644E8E">
        <w:rPr>
          <w:b/>
          <w:bCs/>
        </w:rPr>
        <w:t xml:space="preserve">GENERAL PUBLIC ON SALE </w:t>
      </w:r>
      <w:r w:rsidRPr="00644E8E">
        <w:t>9am Mon 4 Nov.</w:t>
      </w:r>
      <w:r>
        <w:br/>
      </w:r>
      <w:r w:rsidRPr="00644E8E">
        <w:t xml:space="preserve">You can become a Friend at any time online or by calling the Festival Info </w:t>
      </w:r>
      <w:proofErr w:type="spellStart"/>
      <w:r w:rsidRPr="00644E8E">
        <w:t>Centre.Full</w:t>
      </w:r>
      <w:proofErr w:type="spellEnd"/>
      <w:r w:rsidRPr="00644E8E">
        <w:t xml:space="preserve"> booking details at </w:t>
      </w:r>
      <w:r w:rsidRPr="00644E8E">
        <w:rPr>
          <w:b/>
          <w:bCs/>
        </w:rPr>
        <w:t>perthfestival.com.au</w:t>
      </w:r>
    </w:p>
    <w:p w:rsidR="00644E8E" w:rsidRPr="00644E8E" w:rsidRDefault="00644E8E" w:rsidP="00644E8E">
      <w:pPr>
        <w:spacing w:after="0" w:line="240" w:lineRule="auto"/>
        <w:rPr>
          <w:rFonts w:ascii="Arial" w:hAnsi="Arial" w:cs="Arial"/>
          <w:color w:val="000000"/>
          <w:sz w:val="24"/>
          <w:szCs w:val="24"/>
        </w:rPr>
      </w:pPr>
    </w:p>
    <w:p w:rsidR="00644E8E" w:rsidRPr="007E6605" w:rsidRDefault="00644E8E" w:rsidP="00644E8E">
      <w:pPr>
        <w:spacing w:line="171" w:lineRule="atLeast"/>
        <w:rPr>
          <w:rFonts w:cs="Arial"/>
          <w:sz w:val="32"/>
          <w:szCs w:val="32"/>
        </w:rPr>
      </w:pPr>
      <w:r w:rsidRPr="007E6605">
        <w:rPr>
          <w:rFonts w:cs="Arial"/>
          <w:b/>
          <w:bCs/>
          <w:sz w:val="32"/>
          <w:szCs w:val="32"/>
        </w:rPr>
        <w:t>HOW TO BOOK</w:t>
      </w:r>
      <w:r w:rsidRPr="007E6605">
        <w:rPr>
          <w:rFonts w:cs="Arial"/>
          <w:b/>
          <w:bCs/>
          <w:sz w:val="32"/>
          <w:szCs w:val="32"/>
        </w:rPr>
        <w:br/>
        <w:t xml:space="preserve">Online </w:t>
      </w:r>
      <w:r w:rsidRPr="007E6605">
        <w:rPr>
          <w:rFonts w:cs="Arial"/>
          <w:sz w:val="32"/>
          <w:szCs w:val="32"/>
        </w:rPr>
        <w:t xml:space="preserve">perthfestival.com.au </w:t>
      </w:r>
      <w:r w:rsidRPr="007E6605">
        <w:rPr>
          <w:rFonts w:cs="Arial"/>
          <w:sz w:val="32"/>
          <w:szCs w:val="32"/>
        </w:rPr>
        <w:br/>
      </w:r>
      <w:r w:rsidRPr="007E6605">
        <w:rPr>
          <w:rFonts w:cs="Arial"/>
          <w:b/>
          <w:bCs/>
          <w:sz w:val="32"/>
          <w:szCs w:val="32"/>
        </w:rPr>
        <w:t xml:space="preserve">Phone </w:t>
      </w:r>
      <w:r w:rsidRPr="007E6605">
        <w:rPr>
          <w:rFonts w:cs="Arial"/>
          <w:sz w:val="32"/>
          <w:szCs w:val="32"/>
        </w:rPr>
        <w:t xml:space="preserve">Festival Info Centre </w:t>
      </w:r>
      <w:r w:rsidRPr="007E6605">
        <w:rPr>
          <w:rFonts w:cs="Arial"/>
          <w:b/>
          <w:bCs/>
          <w:sz w:val="32"/>
          <w:szCs w:val="32"/>
        </w:rPr>
        <w:t xml:space="preserve">08 6488 5555 </w:t>
      </w:r>
      <w:r w:rsidRPr="007E6605">
        <w:rPr>
          <w:rFonts w:cs="Arial"/>
          <w:sz w:val="32"/>
          <w:szCs w:val="32"/>
        </w:rPr>
        <w:t xml:space="preserve">Mon – Fri 9am – 5pm &amp; Sat 10am – 2pm </w:t>
      </w:r>
      <w:r w:rsidRPr="007E6605">
        <w:rPr>
          <w:rFonts w:cs="Arial"/>
          <w:sz w:val="32"/>
          <w:szCs w:val="32"/>
        </w:rPr>
        <w:br/>
      </w:r>
      <w:r w:rsidRPr="007E6605">
        <w:rPr>
          <w:rFonts w:cs="Arial"/>
          <w:b/>
          <w:bCs/>
          <w:sz w:val="32"/>
          <w:szCs w:val="32"/>
        </w:rPr>
        <w:t>Fri 1 Nov – Sun 1 Mar</w:t>
      </w:r>
      <w:r w:rsidRPr="007E6605">
        <w:rPr>
          <w:rFonts w:cs="Arial"/>
          <w:b/>
          <w:bCs/>
          <w:sz w:val="32"/>
          <w:szCs w:val="32"/>
        </w:rPr>
        <w:br/>
        <w:t xml:space="preserve">Over the Counter State Theatre Centre of WA </w:t>
      </w:r>
      <w:r w:rsidRPr="007E6605">
        <w:rPr>
          <w:rFonts w:cs="Arial"/>
          <w:sz w:val="32"/>
          <w:szCs w:val="32"/>
        </w:rPr>
        <w:t>Mon – Fri 10am – 2pm &amp; 2.30 – 5pm</w:t>
      </w:r>
      <w:r w:rsidRPr="007E6605">
        <w:rPr>
          <w:rFonts w:cs="Arial"/>
          <w:sz w:val="32"/>
          <w:szCs w:val="32"/>
        </w:rPr>
        <w:br/>
        <w:t xml:space="preserve">                               </w:t>
      </w:r>
      <w:r w:rsidRPr="007E6605">
        <w:rPr>
          <w:rFonts w:cs="Arial"/>
          <w:b/>
          <w:bCs/>
          <w:sz w:val="32"/>
          <w:szCs w:val="32"/>
        </w:rPr>
        <w:t xml:space="preserve">Octagon Theatre, UWA </w:t>
      </w:r>
      <w:r w:rsidRPr="007E6605">
        <w:rPr>
          <w:rFonts w:cs="Arial"/>
          <w:sz w:val="32"/>
          <w:szCs w:val="32"/>
        </w:rPr>
        <w:t>Thu – Sat 10am – 2pm</w:t>
      </w:r>
      <w:r w:rsidRPr="007E6605">
        <w:rPr>
          <w:rFonts w:cs="Arial"/>
          <w:sz w:val="32"/>
          <w:szCs w:val="32"/>
        </w:rPr>
        <w:br/>
      </w:r>
      <w:r w:rsidRPr="007E6605">
        <w:rPr>
          <w:rFonts w:cs="Arial"/>
          <w:b/>
          <w:bCs/>
          <w:sz w:val="32"/>
          <w:szCs w:val="32"/>
        </w:rPr>
        <w:t>Fri 1 Nov – Sun 1 Mar</w:t>
      </w:r>
    </w:p>
    <w:p w:rsidR="00644E8E" w:rsidRPr="007E6605" w:rsidRDefault="00644E8E" w:rsidP="00644E8E">
      <w:pPr>
        <w:spacing w:line="171" w:lineRule="atLeast"/>
        <w:rPr>
          <w:rFonts w:cs="Arial"/>
          <w:sz w:val="32"/>
          <w:szCs w:val="32"/>
        </w:rPr>
      </w:pPr>
      <w:r w:rsidRPr="007E6605">
        <w:rPr>
          <w:rFonts w:cs="Arial"/>
          <w:b/>
          <w:bCs/>
          <w:sz w:val="32"/>
          <w:szCs w:val="32"/>
        </w:rPr>
        <w:t xml:space="preserve">Official Sales Channels </w:t>
      </w:r>
      <w:r w:rsidR="009B5EBB" w:rsidRPr="007E6605">
        <w:rPr>
          <w:rFonts w:cs="Arial"/>
          <w:b/>
          <w:bCs/>
          <w:sz w:val="32"/>
          <w:szCs w:val="32"/>
        </w:rPr>
        <w:br/>
      </w:r>
      <w:r w:rsidRPr="007E6605">
        <w:rPr>
          <w:rFonts w:cs="Arial"/>
          <w:sz w:val="32"/>
          <w:szCs w:val="32"/>
        </w:rPr>
        <w:t xml:space="preserve">Patrons are strongly advised to only purchase tickets directly through Perth Festival or through each venue’s official ticketing provider in order to prevent ticket scalping and to guarantee entry into the event. </w:t>
      </w:r>
    </w:p>
    <w:p w:rsidR="00644E8E" w:rsidRPr="007E6605" w:rsidRDefault="00644E8E" w:rsidP="00644E8E">
      <w:pPr>
        <w:autoSpaceDE/>
        <w:autoSpaceDN/>
        <w:adjustRightInd/>
        <w:spacing w:after="200" w:line="276" w:lineRule="auto"/>
        <w:rPr>
          <w:rFonts w:cs="Arial"/>
          <w:sz w:val="32"/>
          <w:szCs w:val="32"/>
        </w:rPr>
      </w:pPr>
      <w:r w:rsidRPr="007E6605">
        <w:rPr>
          <w:rFonts w:cs="Arial"/>
          <w:b/>
          <w:bCs/>
          <w:sz w:val="32"/>
          <w:szCs w:val="32"/>
        </w:rPr>
        <w:t>Gift Vouchers</w:t>
      </w:r>
      <w:r w:rsidRPr="007E6605">
        <w:rPr>
          <w:rFonts w:cs="Arial"/>
          <w:b/>
          <w:bCs/>
          <w:sz w:val="32"/>
          <w:szCs w:val="32"/>
        </w:rPr>
        <w:br/>
      </w:r>
      <w:r w:rsidRPr="007E6605">
        <w:rPr>
          <w:rFonts w:cs="Arial"/>
          <w:sz w:val="32"/>
          <w:szCs w:val="32"/>
        </w:rPr>
        <w:t xml:space="preserve">Gift vouchers can be used to purchase events only through </w:t>
      </w:r>
      <w:r w:rsidRPr="007E6605">
        <w:rPr>
          <w:rFonts w:cs="Arial"/>
          <w:b/>
          <w:bCs/>
          <w:sz w:val="32"/>
          <w:szCs w:val="32"/>
        </w:rPr>
        <w:t xml:space="preserve">perthfestival.com.au </w:t>
      </w:r>
      <w:r w:rsidRPr="007E6605">
        <w:rPr>
          <w:rFonts w:cs="Arial"/>
          <w:sz w:val="32"/>
          <w:szCs w:val="32"/>
        </w:rPr>
        <w:t xml:space="preserve">and expire at the end of the 2020 Festival season. </w:t>
      </w:r>
    </w:p>
    <w:p w:rsidR="00644E8E" w:rsidRPr="007E6605" w:rsidRDefault="00644E8E" w:rsidP="00644E8E">
      <w:pPr>
        <w:autoSpaceDE/>
        <w:autoSpaceDN/>
        <w:adjustRightInd/>
        <w:spacing w:after="200" w:line="276" w:lineRule="auto"/>
        <w:rPr>
          <w:rFonts w:cs="Arial"/>
          <w:sz w:val="32"/>
          <w:szCs w:val="32"/>
        </w:rPr>
      </w:pPr>
    </w:p>
    <w:p w:rsidR="009B5EBB" w:rsidRPr="007E6605" w:rsidRDefault="00644E8E" w:rsidP="009B5EBB">
      <w:pPr>
        <w:pStyle w:val="Default"/>
        <w:rPr>
          <w:sz w:val="32"/>
          <w:szCs w:val="32"/>
        </w:rPr>
      </w:pPr>
      <w:r w:rsidRPr="007E6605">
        <w:rPr>
          <w:rFonts w:ascii="Apercu" w:hAnsi="Apercu" w:cs="Arial"/>
          <w:b/>
          <w:bCs/>
          <w:sz w:val="32"/>
          <w:szCs w:val="32"/>
        </w:rPr>
        <w:t xml:space="preserve">TICKET PRICES </w:t>
      </w:r>
      <w:r w:rsidRPr="007E6605">
        <w:rPr>
          <w:rFonts w:ascii="Apercu" w:hAnsi="Apercu" w:cs="Arial"/>
          <w:b/>
          <w:bCs/>
          <w:sz w:val="32"/>
          <w:szCs w:val="32"/>
        </w:rPr>
        <w:br/>
      </w:r>
      <w:r w:rsidRPr="007E6605">
        <w:rPr>
          <w:rFonts w:ascii="Apercu" w:hAnsi="Apercu" w:cs="Arial"/>
          <w:sz w:val="32"/>
          <w:szCs w:val="32"/>
        </w:rPr>
        <w:t xml:space="preserve">Ticket prices listed in this brochure indicate the range of full-priced Adult tickets available for an event. The lowest price may not be for the best seats in the venue and does not indicate availability. Visit </w:t>
      </w:r>
      <w:r w:rsidRPr="007E6605">
        <w:rPr>
          <w:rFonts w:ascii="Apercu" w:hAnsi="Apercu" w:cs="Arial"/>
          <w:b/>
          <w:bCs/>
          <w:sz w:val="32"/>
          <w:szCs w:val="32"/>
        </w:rPr>
        <w:t xml:space="preserve">perthfestival.com.au </w:t>
      </w:r>
      <w:r w:rsidRPr="007E6605">
        <w:rPr>
          <w:rFonts w:ascii="Apercu" w:hAnsi="Apercu" w:cs="Arial"/>
          <w:sz w:val="32"/>
          <w:szCs w:val="32"/>
        </w:rPr>
        <w:t>for a breakdown of the individual costs applicable to you.</w:t>
      </w:r>
      <w:r w:rsidRPr="007E6605">
        <w:rPr>
          <w:rFonts w:ascii="Arial" w:hAnsi="Arial" w:cs="Arial"/>
          <w:sz w:val="32"/>
          <w:szCs w:val="32"/>
        </w:rPr>
        <w:br/>
      </w:r>
      <w:r w:rsidR="009B5EBB" w:rsidRPr="007E6605">
        <w:rPr>
          <w:rFonts w:ascii="Arial" w:hAnsi="Arial" w:cs="Arial"/>
          <w:sz w:val="32"/>
          <w:szCs w:val="32"/>
        </w:rPr>
        <w:br/>
      </w:r>
      <w:r w:rsidR="009B5EBB" w:rsidRPr="007E6605">
        <w:rPr>
          <w:rFonts w:cstheme="minorBidi"/>
          <w:b/>
          <w:bCs/>
          <w:sz w:val="32"/>
          <w:szCs w:val="32"/>
        </w:rPr>
        <w:t xml:space="preserve">Discounted Pricing </w:t>
      </w:r>
      <w:r w:rsidR="009B5EBB" w:rsidRPr="007E6605">
        <w:rPr>
          <w:rFonts w:cstheme="minorBidi"/>
          <w:b/>
          <w:bCs/>
          <w:sz w:val="32"/>
          <w:szCs w:val="32"/>
        </w:rPr>
        <w:br/>
      </w:r>
      <w:r w:rsidR="009B5EBB" w:rsidRPr="007E6605">
        <w:rPr>
          <w:sz w:val="32"/>
          <w:szCs w:val="32"/>
        </w:rPr>
        <w:t xml:space="preserve">Concession prices are available for most Festival events at most price reserves and apply to Pensioners, Seniors Card holders, Health Care Card holders and Full-time students. Full-time students are eligible for significantly reduced ticket prices on selected events. Concession or Student card details may be requested at the time of booking and/or at the door. Friends of the Festival are entitled to a 10% discount off the Adult price on two tickets for most Festival events at most price reserves. </w:t>
      </w:r>
    </w:p>
    <w:p w:rsidR="009B5EBB" w:rsidRPr="007E6605" w:rsidRDefault="009B5EBB" w:rsidP="009B5EBB">
      <w:pPr>
        <w:spacing w:line="171" w:lineRule="atLeast"/>
        <w:rPr>
          <w:sz w:val="32"/>
          <w:szCs w:val="32"/>
        </w:rPr>
      </w:pPr>
      <w:r w:rsidRPr="007E6605">
        <w:rPr>
          <w:b/>
          <w:bCs/>
          <w:sz w:val="32"/>
          <w:szCs w:val="32"/>
        </w:rPr>
        <w:lastRenderedPageBreak/>
        <w:t xml:space="preserve">See </w:t>
      </w:r>
      <w:proofErr w:type="gramStart"/>
      <w:r w:rsidRPr="007E6605">
        <w:rPr>
          <w:b/>
          <w:bCs/>
          <w:sz w:val="32"/>
          <w:szCs w:val="32"/>
        </w:rPr>
        <w:t>Three</w:t>
      </w:r>
      <w:proofErr w:type="gramEnd"/>
      <w:r w:rsidRPr="007E6605">
        <w:rPr>
          <w:b/>
          <w:bCs/>
          <w:sz w:val="32"/>
          <w:szCs w:val="32"/>
        </w:rPr>
        <w:t xml:space="preserve"> or More and Save</w:t>
      </w:r>
      <w:r w:rsidRPr="007E6605">
        <w:rPr>
          <w:b/>
          <w:bCs/>
          <w:sz w:val="32"/>
          <w:szCs w:val="32"/>
        </w:rPr>
        <w:br/>
      </w:r>
      <w:r w:rsidRPr="007E6605">
        <w:rPr>
          <w:sz w:val="32"/>
          <w:szCs w:val="32"/>
        </w:rPr>
        <w:t xml:space="preserve">Book tickets to three or more events in one transaction through Perth Festival to save 10%. Offer applies to lowest common number of tickets. Available for select events only, marked </w:t>
      </w:r>
    </w:p>
    <w:p w:rsidR="009B5EBB" w:rsidRPr="007E6605" w:rsidRDefault="009B5EBB" w:rsidP="009B5EBB">
      <w:pPr>
        <w:spacing w:line="171" w:lineRule="atLeast"/>
        <w:rPr>
          <w:sz w:val="32"/>
          <w:szCs w:val="32"/>
        </w:rPr>
      </w:pPr>
      <w:r w:rsidRPr="007E6605">
        <w:rPr>
          <w:b/>
          <w:bCs/>
          <w:sz w:val="32"/>
          <w:szCs w:val="32"/>
        </w:rPr>
        <w:t>Chamber Music Weekend Package</w:t>
      </w:r>
      <w:r w:rsidRPr="007E6605">
        <w:rPr>
          <w:b/>
          <w:bCs/>
          <w:sz w:val="32"/>
          <w:szCs w:val="32"/>
        </w:rPr>
        <w:br/>
      </w:r>
      <w:r w:rsidRPr="007E6605">
        <w:rPr>
          <w:sz w:val="32"/>
          <w:szCs w:val="32"/>
        </w:rPr>
        <w:t>Buy a weekend package of three or more Chamber Music Weekend daytime events and secure the same seat in Winthrop Hall. Full details online.</w:t>
      </w:r>
    </w:p>
    <w:p w:rsidR="009B5EBB" w:rsidRPr="007E6605" w:rsidRDefault="009B5EBB" w:rsidP="009B5EBB">
      <w:pPr>
        <w:spacing w:line="171" w:lineRule="atLeast"/>
        <w:rPr>
          <w:sz w:val="32"/>
          <w:szCs w:val="32"/>
        </w:rPr>
      </w:pPr>
      <w:r w:rsidRPr="007E6605">
        <w:rPr>
          <w:b/>
          <w:bCs/>
          <w:sz w:val="32"/>
          <w:szCs w:val="32"/>
        </w:rPr>
        <w:t>Group Pricing</w:t>
      </w:r>
      <w:r w:rsidRPr="007E6605">
        <w:rPr>
          <w:b/>
          <w:bCs/>
          <w:sz w:val="32"/>
          <w:szCs w:val="32"/>
        </w:rPr>
        <w:br/>
      </w:r>
      <w:r w:rsidRPr="007E6605">
        <w:rPr>
          <w:sz w:val="32"/>
          <w:szCs w:val="32"/>
        </w:rPr>
        <w:t xml:space="preserve">Group pricing is available for selected events where 11 or more tickets are purchased. Contact </w:t>
      </w:r>
      <w:r w:rsidRPr="007E6605">
        <w:rPr>
          <w:b/>
          <w:bCs/>
          <w:sz w:val="32"/>
          <w:szCs w:val="32"/>
        </w:rPr>
        <w:t xml:space="preserve">boxoffice@perthfestival.com.au </w:t>
      </w:r>
      <w:r w:rsidRPr="007E6605">
        <w:rPr>
          <w:sz w:val="32"/>
          <w:szCs w:val="32"/>
        </w:rPr>
        <w:t xml:space="preserve">for details. School booking details at </w:t>
      </w:r>
      <w:r w:rsidRPr="007E6605">
        <w:rPr>
          <w:b/>
          <w:bCs/>
          <w:sz w:val="32"/>
          <w:szCs w:val="32"/>
        </w:rPr>
        <w:t>perthfestival.com.au</w:t>
      </w:r>
    </w:p>
    <w:p w:rsidR="009B5EBB" w:rsidRPr="007E6605" w:rsidRDefault="009B5EBB" w:rsidP="009B5EBB">
      <w:pPr>
        <w:autoSpaceDE/>
        <w:autoSpaceDN/>
        <w:adjustRightInd/>
        <w:spacing w:after="200" w:line="276" w:lineRule="auto"/>
        <w:rPr>
          <w:sz w:val="32"/>
          <w:szCs w:val="32"/>
        </w:rPr>
      </w:pPr>
      <w:r w:rsidRPr="007E6605">
        <w:rPr>
          <w:b/>
          <w:bCs/>
          <w:sz w:val="32"/>
          <w:szCs w:val="32"/>
        </w:rPr>
        <w:t>Dynamic Pricing</w:t>
      </w:r>
      <w:r w:rsidRPr="007E6605">
        <w:rPr>
          <w:b/>
          <w:bCs/>
          <w:sz w:val="32"/>
          <w:szCs w:val="32"/>
        </w:rPr>
        <w:br/>
      </w:r>
      <w:proofErr w:type="gramStart"/>
      <w:r w:rsidRPr="007E6605">
        <w:rPr>
          <w:sz w:val="32"/>
          <w:szCs w:val="32"/>
        </w:rPr>
        <w:t>Any</w:t>
      </w:r>
      <w:proofErr w:type="gramEnd"/>
      <w:r w:rsidRPr="007E6605">
        <w:rPr>
          <w:sz w:val="32"/>
          <w:szCs w:val="32"/>
        </w:rPr>
        <w:t xml:space="preserve"> event or product sold through Perth Festival is subject to demand-based pricing. This may see prices increase or decrease at any time during a sales period. These changes may occur without notice. Such alterations do not entitle you to a refund or adjustment for tickets purchased prior to </w:t>
      </w:r>
      <w:proofErr w:type="gramStart"/>
      <w:r w:rsidRPr="007E6605">
        <w:rPr>
          <w:sz w:val="32"/>
          <w:szCs w:val="32"/>
        </w:rPr>
        <w:t>revised</w:t>
      </w:r>
      <w:proofErr w:type="gramEnd"/>
      <w:r w:rsidRPr="007E6605">
        <w:rPr>
          <w:sz w:val="32"/>
          <w:szCs w:val="32"/>
        </w:rPr>
        <w:t xml:space="preserve"> pricing.</w:t>
      </w:r>
    </w:p>
    <w:p w:rsidR="009B5EBB" w:rsidRPr="007E6605" w:rsidRDefault="009B5EBB" w:rsidP="009B5EBB">
      <w:pPr>
        <w:pStyle w:val="Default"/>
        <w:rPr>
          <w:rFonts w:ascii="Apercu Black" w:hAnsi="Apercu Black" w:cs="Apercu Black"/>
          <w:sz w:val="32"/>
          <w:szCs w:val="32"/>
        </w:rPr>
      </w:pPr>
    </w:p>
    <w:p w:rsidR="009B5EBB" w:rsidRPr="007E6605" w:rsidRDefault="009B5EBB" w:rsidP="009B5EBB">
      <w:pPr>
        <w:spacing w:line="171" w:lineRule="atLeast"/>
        <w:rPr>
          <w:sz w:val="32"/>
          <w:szCs w:val="32"/>
        </w:rPr>
      </w:pPr>
      <w:r w:rsidRPr="007E6605">
        <w:rPr>
          <w:rFonts w:ascii="Apercu Black" w:hAnsi="Apercu Black" w:cstheme="minorBidi"/>
          <w:b/>
          <w:bCs/>
          <w:sz w:val="32"/>
          <w:szCs w:val="32"/>
        </w:rPr>
        <w:t>BOOKING CONDITIONS</w:t>
      </w:r>
      <w:r w:rsidRPr="007E6605">
        <w:rPr>
          <w:rFonts w:ascii="Apercu Black" w:hAnsi="Apercu Black" w:cstheme="minorBidi"/>
          <w:b/>
          <w:bCs/>
          <w:sz w:val="32"/>
          <w:szCs w:val="32"/>
        </w:rPr>
        <w:br/>
      </w:r>
      <w:r w:rsidRPr="007E6605">
        <w:rPr>
          <w:b/>
          <w:bCs/>
          <w:sz w:val="32"/>
          <w:szCs w:val="32"/>
        </w:rPr>
        <w:t xml:space="preserve">Performance Limitations </w:t>
      </w:r>
      <w:r w:rsidRPr="007E6605">
        <w:rPr>
          <w:b/>
          <w:bCs/>
          <w:sz w:val="32"/>
          <w:szCs w:val="32"/>
        </w:rPr>
        <w:br/>
      </w:r>
      <w:r w:rsidRPr="007E6605">
        <w:rPr>
          <w:sz w:val="32"/>
          <w:szCs w:val="32"/>
        </w:rPr>
        <w:t xml:space="preserve">All programs and artists are subject to change without notice. Perth Festival reserves the right to exclude latecomers at certain events or to admit only at a suitable point in the performance. </w:t>
      </w:r>
    </w:p>
    <w:p w:rsidR="009B5EBB" w:rsidRPr="007E6605" w:rsidRDefault="009B5EBB" w:rsidP="009B5EBB">
      <w:pPr>
        <w:spacing w:line="171" w:lineRule="atLeast"/>
        <w:rPr>
          <w:sz w:val="32"/>
          <w:szCs w:val="32"/>
        </w:rPr>
      </w:pPr>
      <w:r w:rsidRPr="007E6605">
        <w:rPr>
          <w:b/>
          <w:bCs/>
          <w:sz w:val="32"/>
          <w:szCs w:val="32"/>
        </w:rPr>
        <w:t>Fees and Charges</w:t>
      </w:r>
      <w:r w:rsidRPr="007E6605">
        <w:rPr>
          <w:b/>
          <w:bCs/>
          <w:sz w:val="32"/>
          <w:szCs w:val="32"/>
        </w:rPr>
        <w:br/>
      </w:r>
      <w:r w:rsidRPr="007E6605">
        <w:rPr>
          <w:sz w:val="32"/>
          <w:szCs w:val="32"/>
        </w:rPr>
        <w:t>A $6 transaction fee per order ($3.50 for E-tickets, where available) is payable for tickets booked online, via email, mail, or over the phone through Perth Festival. If you choose to have your tickets delivered by Registered Post (recommended for general admission events) an additional fee of $4.40 will apply. Fees are non-refundable. Other authorised ticketing agents selling tickets to Perth Festival shows charge different transaction fees. Please visit their websites for details.</w:t>
      </w:r>
    </w:p>
    <w:p w:rsidR="009B5EBB" w:rsidRPr="007E6605" w:rsidRDefault="009B5EBB" w:rsidP="009B5EBB">
      <w:pPr>
        <w:autoSpaceDE/>
        <w:autoSpaceDN/>
        <w:adjustRightInd/>
        <w:spacing w:after="200" w:line="276" w:lineRule="auto"/>
        <w:rPr>
          <w:sz w:val="32"/>
          <w:szCs w:val="32"/>
        </w:rPr>
      </w:pPr>
      <w:r w:rsidRPr="007E6605">
        <w:rPr>
          <w:b/>
          <w:bCs/>
          <w:sz w:val="32"/>
          <w:szCs w:val="32"/>
        </w:rPr>
        <w:t>Refunds and Exchanges</w:t>
      </w:r>
      <w:r w:rsidRPr="007E6605">
        <w:rPr>
          <w:b/>
          <w:bCs/>
          <w:sz w:val="32"/>
          <w:szCs w:val="32"/>
        </w:rPr>
        <w:br/>
      </w:r>
      <w:r w:rsidRPr="007E6605">
        <w:rPr>
          <w:sz w:val="32"/>
          <w:szCs w:val="32"/>
        </w:rPr>
        <w:t>All ticket purchases are final and shall not be refunded or exchanged except as required by law or in accordance with the LPA Ticketing Code of Practice. Lost or stolen tickets purchased for general admission events will not be replaced. Tickets with a seat allocation can be replaced and applicable replacement fees will apply.</w:t>
      </w:r>
    </w:p>
    <w:p w:rsidR="009B5EBB" w:rsidRPr="007E6605" w:rsidRDefault="009B5EBB" w:rsidP="009B5EBB">
      <w:pPr>
        <w:spacing w:after="0" w:line="240" w:lineRule="auto"/>
        <w:rPr>
          <w:color w:val="000000"/>
          <w:sz w:val="32"/>
          <w:szCs w:val="32"/>
        </w:rPr>
      </w:pPr>
    </w:p>
    <w:p w:rsidR="009B5EBB" w:rsidRPr="007E6605" w:rsidRDefault="009B5EBB" w:rsidP="009B5EBB">
      <w:pPr>
        <w:autoSpaceDE/>
        <w:autoSpaceDN/>
        <w:adjustRightInd/>
        <w:spacing w:after="200" w:line="276" w:lineRule="auto"/>
        <w:rPr>
          <w:rFonts w:ascii="Arial" w:hAnsi="Arial" w:cs="Arial"/>
          <w:sz w:val="32"/>
          <w:szCs w:val="32"/>
        </w:rPr>
      </w:pPr>
      <w:r w:rsidRPr="007E6605">
        <w:rPr>
          <w:rFonts w:cstheme="minorBidi"/>
          <w:sz w:val="32"/>
          <w:szCs w:val="32"/>
        </w:rPr>
        <w:t xml:space="preserve">Details contained in this brochure are correct at time of printing but are subject to change where necessary and without notice. Please check </w:t>
      </w:r>
      <w:r w:rsidRPr="007E6605">
        <w:rPr>
          <w:b/>
          <w:bCs/>
          <w:sz w:val="32"/>
          <w:szCs w:val="32"/>
        </w:rPr>
        <w:t xml:space="preserve">perthfestival.com.au </w:t>
      </w:r>
      <w:r w:rsidRPr="007E6605">
        <w:rPr>
          <w:sz w:val="32"/>
          <w:szCs w:val="32"/>
        </w:rPr>
        <w:t>for up to date information.</w:t>
      </w:r>
    </w:p>
    <w:p w:rsidR="009B5EBB" w:rsidRPr="007E6605" w:rsidRDefault="009B5EBB" w:rsidP="009B5EBB">
      <w:pPr>
        <w:spacing w:after="0" w:line="240" w:lineRule="auto"/>
        <w:rPr>
          <w:color w:val="000000"/>
          <w:sz w:val="32"/>
          <w:szCs w:val="32"/>
        </w:rPr>
      </w:pPr>
    </w:p>
    <w:p w:rsidR="009B5EBB" w:rsidRPr="007E6605" w:rsidRDefault="009B5EBB" w:rsidP="009B5EBB">
      <w:pPr>
        <w:autoSpaceDE/>
        <w:autoSpaceDN/>
        <w:adjustRightInd/>
        <w:spacing w:after="200" w:line="276" w:lineRule="auto"/>
        <w:rPr>
          <w:rFonts w:cstheme="minorBidi"/>
          <w:sz w:val="32"/>
          <w:szCs w:val="32"/>
        </w:rPr>
      </w:pPr>
      <w:r w:rsidRPr="007E6605">
        <w:rPr>
          <w:rFonts w:cstheme="minorBidi"/>
          <w:sz w:val="32"/>
          <w:szCs w:val="32"/>
        </w:rPr>
        <w:lastRenderedPageBreak/>
        <w:t>The paper used in this brochure is Australian made and manufactured by an ISO 14001 certified mill, with all virgin pulp derived from well-managed forests and controlled sources.</w:t>
      </w:r>
    </w:p>
    <w:p w:rsidR="009B5EBB" w:rsidRDefault="009B5EBB" w:rsidP="009B5EBB">
      <w:pPr>
        <w:autoSpaceDE/>
        <w:autoSpaceDN/>
        <w:adjustRightInd/>
        <w:spacing w:after="200" w:line="276" w:lineRule="auto"/>
        <w:rPr>
          <w:rFonts w:ascii="Italian Plate No2 Extrabold" w:hAnsi="Italian Plate No2 Extrabold" w:cstheme="minorBidi"/>
          <w:b/>
          <w:bCs/>
          <w:sz w:val="88"/>
          <w:szCs w:val="88"/>
        </w:rPr>
      </w:pPr>
      <w:r w:rsidRPr="009B5EBB">
        <w:rPr>
          <w:rFonts w:ascii="Italian Plate No2 Extrabold" w:hAnsi="Italian Plate No2 Extrabold" w:cstheme="minorBidi"/>
          <w:b/>
          <w:bCs/>
          <w:sz w:val="88"/>
          <w:szCs w:val="88"/>
        </w:rPr>
        <w:t>ACCESS</w:t>
      </w:r>
    </w:p>
    <w:p w:rsidR="009B5EBB" w:rsidRPr="007E6605" w:rsidRDefault="009B5EBB" w:rsidP="009B5EBB">
      <w:pPr>
        <w:autoSpaceDE/>
        <w:autoSpaceDN/>
        <w:adjustRightInd/>
        <w:spacing w:after="200" w:line="276" w:lineRule="auto"/>
        <w:rPr>
          <w:sz w:val="36"/>
          <w:szCs w:val="32"/>
        </w:rPr>
      </w:pPr>
      <w:r w:rsidRPr="007E6605">
        <w:rPr>
          <w:sz w:val="36"/>
          <w:szCs w:val="32"/>
        </w:rPr>
        <w:t xml:space="preserve">Perth Festival is committed to making our events and performances accessible. To help with this we have moved all our access bookings online. This means for all Auslan interpreted, captioning, audio description, tactile tour, wheelchair or Companion Card bookings you now have the option to book online, over the phone, in person or via email. </w:t>
      </w:r>
    </w:p>
    <w:p w:rsidR="009B5EBB" w:rsidRPr="007E6605" w:rsidRDefault="009B5EBB" w:rsidP="009B5EBB">
      <w:pPr>
        <w:autoSpaceDE/>
        <w:autoSpaceDN/>
        <w:adjustRightInd/>
        <w:spacing w:after="200" w:line="276" w:lineRule="auto"/>
        <w:rPr>
          <w:sz w:val="36"/>
          <w:szCs w:val="32"/>
        </w:rPr>
      </w:pPr>
      <w:r w:rsidRPr="007E6605">
        <w:rPr>
          <w:sz w:val="36"/>
          <w:szCs w:val="32"/>
        </w:rPr>
        <w:t xml:space="preserve">Please call us on </w:t>
      </w:r>
      <w:r w:rsidRPr="007E6605">
        <w:rPr>
          <w:b/>
          <w:bCs/>
          <w:sz w:val="36"/>
          <w:szCs w:val="32"/>
        </w:rPr>
        <w:t xml:space="preserve">08 6488 8616 </w:t>
      </w:r>
      <w:r w:rsidRPr="007E6605">
        <w:rPr>
          <w:sz w:val="36"/>
          <w:szCs w:val="32"/>
        </w:rPr>
        <w:t xml:space="preserve">or email </w:t>
      </w:r>
      <w:r w:rsidRPr="007E6605">
        <w:rPr>
          <w:b/>
          <w:bCs/>
          <w:sz w:val="36"/>
          <w:szCs w:val="32"/>
        </w:rPr>
        <w:t xml:space="preserve">access@perthfestival.com.au </w:t>
      </w:r>
      <w:r w:rsidRPr="007E6605">
        <w:rPr>
          <w:sz w:val="36"/>
          <w:szCs w:val="32"/>
        </w:rPr>
        <w:t>if you have any questions about accessibility.</w:t>
      </w:r>
    </w:p>
    <w:p w:rsidR="009B5EBB" w:rsidRPr="007E6605" w:rsidRDefault="009B5EBB" w:rsidP="009B5EBB">
      <w:pPr>
        <w:spacing w:after="0" w:line="240" w:lineRule="auto"/>
        <w:rPr>
          <w:rFonts w:ascii="Italian Plate No2 Demibold" w:hAnsi="Italian Plate No2 Demibold" w:cs="Italian Plate No2 Demibold"/>
          <w:color w:val="000000"/>
          <w:sz w:val="36"/>
          <w:szCs w:val="32"/>
        </w:rPr>
      </w:pPr>
    </w:p>
    <w:p w:rsidR="009B5EBB" w:rsidRPr="007E6605" w:rsidRDefault="009B5EBB" w:rsidP="009B5EBB">
      <w:pPr>
        <w:autoSpaceDE/>
        <w:autoSpaceDN/>
        <w:adjustRightInd/>
        <w:spacing w:after="200" w:line="276" w:lineRule="auto"/>
        <w:rPr>
          <w:sz w:val="36"/>
          <w:szCs w:val="32"/>
        </w:rPr>
      </w:pPr>
      <w:r w:rsidRPr="007E6605">
        <w:rPr>
          <w:rFonts w:ascii="Italian Plate No2 Demibold" w:hAnsi="Italian Plate No2 Demibold" w:cstheme="minorBidi"/>
          <w:b/>
          <w:bCs/>
          <w:sz w:val="36"/>
          <w:szCs w:val="32"/>
        </w:rPr>
        <w:t>ACCESS GUIDE</w:t>
      </w:r>
    </w:p>
    <w:p w:rsidR="00487A30" w:rsidRPr="007E6605" w:rsidRDefault="009B5EBB" w:rsidP="009B5EBB">
      <w:pPr>
        <w:autoSpaceDE/>
        <w:autoSpaceDN/>
        <w:adjustRightInd/>
        <w:spacing w:after="200" w:line="276" w:lineRule="auto"/>
        <w:rPr>
          <w:b/>
          <w:bCs/>
          <w:sz w:val="36"/>
          <w:szCs w:val="32"/>
        </w:rPr>
      </w:pPr>
      <w:r w:rsidRPr="007E6605">
        <w:rPr>
          <w:rFonts w:cstheme="minorBidi"/>
          <w:sz w:val="36"/>
          <w:szCs w:val="32"/>
        </w:rPr>
        <w:t xml:space="preserve">For all the details on Perth Festival’s access program and detailed information about venues please refer to our Access Guide available at </w:t>
      </w:r>
      <w:r w:rsidRPr="007E6605">
        <w:rPr>
          <w:b/>
          <w:bCs/>
          <w:sz w:val="36"/>
          <w:szCs w:val="32"/>
        </w:rPr>
        <w:t xml:space="preserve">perthfestival.com.au </w:t>
      </w:r>
      <w:r w:rsidRPr="007E6605">
        <w:rPr>
          <w:sz w:val="36"/>
          <w:szCs w:val="32"/>
        </w:rPr>
        <w:t xml:space="preserve">or by calling </w:t>
      </w:r>
      <w:r w:rsidRPr="007E6605">
        <w:rPr>
          <w:b/>
          <w:bCs/>
          <w:sz w:val="36"/>
          <w:szCs w:val="32"/>
        </w:rPr>
        <w:t>08 6488 5555.</w:t>
      </w:r>
    </w:p>
    <w:p w:rsidR="00487A30" w:rsidRPr="007E6605" w:rsidRDefault="00487A30" w:rsidP="00487A30">
      <w:pPr>
        <w:pStyle w:val="Default"/>
        <w:rPr>
          <w:rFonts w:ascii="Apercu" w:hAnsi="Apercu" w:cs="Apercu"/>
          <w:sz w:val="36"/>
          <w:szCs w:val="32"/>
        </w:rPr>
      </w:pPr>
      <w:r w:rsidRPr="007E6605">
        <w:rPr>
          <w:rFonts w:ascii="Italian Plate No2 Demibold" w:hAnsi="Italian Plate No2 Demibold" w:cstheme="minorBidi"/>
          <w:b/>
          <w:bCs/>
          <w:sz w:val="36"/>
          <w:szCs w:val="32"/>
        </w:rPr>
        <w:t>ACCESSIBLE BROCHURE FORMATS</w:t>
      </w:r>
      <w:r w:rsidRPr="007E6605">
        <w:rPr>
          <w:rFonts w:ascii="Italian Plate No2 Demibold" w:hAnsi="Italian Plate No2 Demibold" w:cstheme="minorBidi"/>
          <w:b/>
          <w:bCs/>
          <w:sz w:val="36"/>
          <w:szCs w:val="32"/>
        </w:rPr>
        <w:br/>
      </w:r>
    </w:p>
    <w:p w:rsidR="00487A30" w:rsidRPr="007E6605" w:rsidRDefault="00487A30" w:rsidP="00487A30">
      <w:pPr>
        <w:spacing w:line="171" w:lineRule="atLeast"/>
        <w:rPr>
          <w:rFonts w:cstheme="minorBidi"/>
          <w:sz w:val="36"/>
          <w:szCs w:val="32"/>
        </w:rPr>
      </w:pPr>
      <w:r w:rsidRPr="007E6605">
        <w:rPr>
          <w:rFonts w:cstheme="minorBidi"/>
          <w:sz w:val="36"/>
          <w:szCs w:val="32"/>
        </w:rPr>
        <w:t>Did you know you can get Festival information in alternative formats? This brochure is also available:</w:t>
      </w:r>
    </w:p>
    <w:p w:rsidR="00487A30" w:rsidRPr="007E6605" w:rsidRDefault="00487A30" w:rsidP="00487A30">
      <w:pPr>
        <w:numPr>
          <w:ilvl w:val="0"/>
          <w:numId w:val="6"/>
        </w:numPr>
        <w:spacing w:after="0" w:line="240" w:lineRule="auto"/>
        <w:rPr>
          <w:sz w:val="36"/>
          <w:szCs w:val="32"/>
        </w:rPr>
      </w:pPr>
      <w:r w:rsidRPr="007E6605">
        <w:rPr>
          <w:rFonts w:cstheme="minorBidi"/>
          <w:sz w:val="36"/>
          <w:szCs w:val="32"/>
        </w:rPr>
        <w:t xml:space="preserve">Online in print or audio versions at </w:t>
      </w:r>
      <w:r w:rsidRPr="007E6605">
        <w:rPr>
          <w:b/>
          <w:bCs/>
          <w:sz w:val="36"/>
          <w:szCs w:val="32"/>
        </w:rPr>
        <w:t xml:space="preserve">perthfestival.com.au </w:t>
      </w:r>
    </w:p>
    <w:p w:rsidR="00487A30" w:rsidRPr="007E6605" w:rsidRDefault="00487A30" w:rsidP="00487A30">
      <w:pPr>
        <w:numPr>
          <w:ilvl w:val="0"/>
          <w:numId w:val="6"/>
        </w:numPr>
        <w:spacing w:after="0" w:line="240" w:lineRule="auto"/>
        <w:rPr>
          <w:sz w:val="36"/>
          <w:szCs w:val="32"/>
        </w:rPr>
      </w:pPr>
      <w:r w:rsidRPr="007E6605">
        <w:rPr>
          <w:sz w:val="36"/>
          <w:szCs w:val="32"/>
        </w:rPr>
        <w:t>As a large print PDF, RTF and Word file</w:t>
      </w:r>
    </w:p>
    <w:p w:rsidR="00487A30" w:rsidRPr="007E6605" w:rsidRDefault="00487A30" w:rsidP="00487A30">
      <w:pPr>
        <w:pStyle w:val="Default"/>
        <w:rPr>
          <w:rFonts w:ascii="Italian Plate No2 Demibold" w:hAnsi="Italian Plate No2 Demibold" w:cs="Italian Plate No2 Demibold"/>
          <w:sz w:val="36"/>
          <w:szCs w:val="32"/>
        </w:rPr>
      </w:pPr>
      <w:r w:rsidRPr="007E6605">
        <w:rPr>
          <w:rFonts w:ascii="Arial" w:hAnsi="Arial" w:cs="Arial"/>
          <w:sz w:val="40"/>
          <w:szCs w:val="32"/>
        </w:rPr>
        <w:br/>
      </w:r>
    </w:p>
    <w:p w:rsidR="00487A30" w:rsidRPr="007E6605" w:rsidRDefault="00487A30" w:rsidP="00487A30">
      <w:pPr>
        <w:pStyle w:val="Default"/>
        <w:rPr>
          <w:rFonts w:ascii="Apercu" w:hAnsi="Apercu" w:cs="Apercu"/>
          <w:sz w:val="36"/>
          <w:szCs w:val="32"/>
        </w:rPr>
      </w:pPr>
      <w:r w:rsidRPr="007E6605">
        <w:rPr>
          <w:rFonts w:ascii="Italian Plate No2 Demibold" w:hAnsi="Italian Plate No2 Demibold" w:cstheme="minorBidi"/>
          <w:b/>
          <w:bCs/>
          <w:sz w:val="36"/>
          <w:szCs w:val="32"/>
        </w:rPr>
        <w:t>BRAILLE</w:t>
      </w:r>
      <w:r w:rsidRPr="007E6605">
        <w:rPr>
          <w:rFonts w:ascii="Arial" w:hAnsi="Arial" w:cs="Arial"/>
          <w:sz w:val="40"/>
          <w:szCs w:val="32"/>
        </w:rPr>
        <w:br/>
      </w:r>
    </w:p>
    <w:p w:rsidR="00487A30" w:rsidRPr="007E6605" w:rsidRDefault="00487A30" w:rsidP="00487A30">
      <w:pPr>
        <w:autoSpaceDE/>
        <w:autoSpaceDN/>
        <w:adjustRightInd/>
        <w:spacing w:after="200" w:line="276" w:lineRule="auto"/>
        <w:rPr>
          <w:rFonts w:cstheme="minorBidi"/>
          <w:sz w:val="36"/>
          <w:szCs w:val="32"/>
        </w:rPr>
      </w:pPr>
      <w:r w:rsidRPr="007E6605">
        <w:rPr>
          <w:rFonts w:cstheme="minorBidi"/>
          <w:sz w:val="36"/>
          <w:szCs w:val="32"/>
        </w:rPr>
        <w:t>Perth Festival can provide Braille programs for specific events on request. Please order your copy by Fri 17 Jan 2020.</w:t>
      </w:r>
    </w:p>
    <w:p w:rsidR="00487A30" w:rsidRPr="007E6605" w:rsidRDefault="00487A30" w:rsidP="00487A30">
      <w:pPr>
        <w:spacing w:after="0" w:line="240" w:lineRule="auto"/>
        <w:rPr>
          <w:rFonts w:ascii="Italian Plate No2 Demibold" w:hAnsi="Italian Plate No2 Demibold" w:cs="Italian Plate No2 Demibold"/>
          <w:color w:val="000000"/>
          <w:sz w:val="36"/>
          <w:szCs w:val="32"/>
        </w:rPr>
      </w:pPr>
    </w:p>
    <w:p w:rsidR="00487A30" w:rsidRPr="007E6605" w:rsidRDefault="00487A30" w:rsidP="00487A30">
      <w:pPr>
        <w:spacing w:after="0" w:line="240" w:lineRule="auto"/>
        <w:rPr>
          <w:color w:val="000000"/>
          <w:sz w:val="36"/>
          <w:szCs w:val="32"/>
        </w:rPr>
      </w:pPr>
      <w:r w:rsidRPr="007E6605">
        <w:rPr>
          <w:rFonts w:ascii="Italian Plate No2 Demibold" w:hAnsi="Italian Plate No2 Demibold" w:cstheme="minorBidi"/>
          <w:b/>
          <w:bCs/>
          <w:sz w:val="36"/>
          <w:szCs w:val="32"/>
        </w:rPr>
        <w:t>BOOKING TICKETS</w:t>
      </w:r>
    </w:p>
    <w:p w:rsidR="00487A30" w:rsidRPr="007E6605" w:rsidRDefault="00487A30" w:rsidP="00487A30">
      <w:pPr>
        <w:spacing w:after="160" w:line="171" w:lineRule="atLeast"/>
        <w:rPr>
          <w:rFonts w:cstheme="minorBidi"/>
          <w:sz w:val="36"/>
          <w:szCs w:val="32"/>
        </w:rPr>
      </w:pPr>
      <w:r w:rsidRPr="007E6605">
        <w:rPr>
          <w:rFonts w:cstheme="minorBidi"/>
          <w:sz w:val="36"/>
          <w:szCs w:val="32"/>
        </w:rPr>
        <w:t xml:space="preserve">All access performance tickets will be available from the lowest full price in the venue for that performance. </w:t>
      </w:r>
    </w:p>
    <w:p w:rsidR="00487A30" w:rsidRPr="007E6605" w:rsidRDefault="00487A30" w:rsidP="00487A30">
      <w:pPr>
        <w:spacing w:line="171" w:lineRule="atLeast"/>
        <w:rPr>
          <w:sz w:val="36"/>
          <w:szCs w:val="32"/>
        </w:rPr>
      </w:pPr>
      <w:r w:rsidRPr="007E6605">
        <w:rPr>
          <w:rFonts w:cstheme="minorBidi"/>
          <w:sz w:val="36"/>
          <w:szCs w:val="32"/>
        </w:rPr>
        <w:t xml:space="preserve">All access bookings can be made in person, by phone on 08 6488 8616 or online at </w:t>
      </w:r>
      <w:r w:rsidRPr="007E6605">
        <w:rPr>
          <w:b/>
          <w:bCs/>
          <w:sz w:val="36"/>
          <w:szCs w:val="32"/>
        </w:rPr>
        <w:t>perthfestival.com.au</w:t>
      </w:r>
    </w:p>
    <w:p w:rsidR="000D59C9" w:rsidRPr="007E6605" w:rsidRDefault="00487A30" w:rsidP="00487A30">
      <w:pPr>
        <w:spacing w:line="171" w:lineRule="atLeast"/>
        <w:rPr>
          <w:sz w:val="36"/>
          <w:szCs w:val="32"/>
        </w:rPr>
      </w:pPr>
      <w:r w:rsidRPr="007E6605">
        <w:rPr>
          <w:sz w:val="36"/>
          <w:szCs w:val="32"/>
        </w:rPr>
        <w:lastRenderedPageBreak/>
        <w:t xml:space="preserve">Patrons making wheelchair or Companion Card bookings online need to send specific details so we can ensure your requirements will be met. </w:t>
      </w:r>
    </w:p>
    <w:p w:rsidR="00487A30" w:rsidRPr="007E6605" w:rsidRDefault="00487A30" w:rsidP="00487A30">
      <w:pPr>
        <w:spacing w:line="171" w:lineRule="atLeast"/>
        <w:rPr>
          <w:sz w:val="36"/>
          <w:szCs w:val="32"/>
        </w:rPr>
      </w:pPr>
      <w:r w:rsidRPr="007E6605">
        <w:rPr>
          <w:b/>
          <w:bCs/>
          <w:sz w:val="36"/>
          <w:szCs w:val="32"/>
        </w:rPr>
        <w:t>WHEELCHAIR &amp; COMPANION BOOKINGS</w:t>
      </w:r>
    </w:p>
    <w:p w:rsidR="00487A30" w:rsidRPr="007E6605" w:rsidRDefault="00487A30" w:rsidP="00487A30">
      <w:pPr>
        <w:spacing w:line="171" w:lineRule="atLeast"/>
        <w:rPr>
          <w:sz w:val="36"/>
          <w:szCs w:val="32"/>
        </w:rPr>
      </w:pPr>
      <w:r w:rsidRPr="007E6605">
        <w:rPr>
          <w:sz w:val="36"/>
          <w:szCs w:val="32"/>
        </w:rPr>
        <w:t xml:space="preserve">For wheelchair bookings please email </w:t>
      </w:r>
      <w:r w:rsidRPr="007E6605">
        <w:rPr>
          <w:b/>
          <w:bCs/>
          <w:sz w:val="36"/>
          <w:szCs w:val="32"/>
        </w:rPr>
        <w:t xml:space="preserve">access@perthfestival.com.au </w:t>
      </w:r>
      <w:r w:rsidRPr="007E6605">
        <w:rPr>
          <w:sz w:val="36"/>
          <w:szCs w:val="32"/>
        </w:rPr>
        <w:t>with specifications and dimensions of the wheelchair and any additional user requirements (such as the preference to transfer to a seat). We will send confirmation of your request and give you access to book online.</w:t>
      </w:r>
    </w:p>
    <w:p w:rsidR="00487A30" w:rsidRPr="007E6605" w:rsidRDefault="00487A30" w:rsidP="00487A30">
      <w:pPr>
        <w:spacing w:line="171" w:lineRule="atLeast"/>
        <w:rPr>
          <w:sz w:val="36"/>
          <w:szCs w:val="32"/>
        </w:rPr>
      </w:pPr>
      <w:r w:rsidRPr="007E6605">
        <w:rPr>
          <w:sz w:val="36"/>
          <w:szCs w:val="32"/>
        </w:rPr>
        <w:t xml:space="preserve">For patrons who require the assistance of a companion or carer, a second ticket is issued at no cost to the Companion Card holder. To register for online bookings please email </w:t>
      </w:r>
      <w:r w:rsidRPr="007E6605">
        <w:rPr>
          <w:b/>
          <w:bCs/>
          <w:sz w:val="36"/>
          <w:szCs w:val="32"/>
        </w:rPr>
        <w:t xml:space="preserve">access@perthfestival.com.au </w:t>
      </w:r>
      <w:r w:rsidRPr="007E6605">
        <w:rPr>
          <w:sz w:val="36"/>
          <w:szCs w:val="32"/>
        </w:rPr>
        <w:t>with a photo of your card or full details such as CC number, full name and expiry and any user requirements. We will send confirmation of your request and give you access to book online.</w:t>
      </w:r>
    </w:p>
    <w:p w:rsidR="000D59C9" w:rsidRPr="007E6605" w:rsidRDefault="00487A30" w:rsidP="00487A30">
      <w:pPr>
        <w:spacing w:line="171" w:lineRule="atLeast"/>
        <w:rPr>
          <w:sz w:val="36"/>
          <w:szCs w:val="32"/>
        </w:rPr>
      </w:pPr>
      <w:r w:rsidRPr="007E6605">
        <w:rPr>
          <w:sz w:val="36"/>
          <w:szCs w:val="32"/>
        </w:rPr>
        <w:t xml:space="preserve">Alternatively, email </w:t>
      </w:r>
      <w:r w:rsidRPr="007E6605">
        <w:rPr>
          <w:b/>
          <w:bCs/>
          <w:sz w:val="36"/>
          <w:szCs w:val="32"/>
        </w:rPr>
        <w:t xml:space="preserve">access@perthfestival.com.au </w:t>
      </w:r>
      <w:r w:rsidRPr="007E6605">
        <w:rPr>
          <w:sz w:val="36"/>
          <w:szCs w:val="32"/>
        </w:rPr>
        <w:t xml:space="preserve">with your accessible seating request. Please ensure you include the Event Name, Venue, Date and Time along with your contact details and our ticketing staff will call you to process the payment. </w:t>
      </w:r>
    </w:p>
    <w:p w:rsidR="000D59C9" w:rsidRPr="007E6605" w:rsidRDefault="000D59C9" w:rsidP="00487A30">
      <w:pPr>
        <w:spacing w:line="171" w:lineRule="atLeast"/>
        <w:rPr>
          <w:sz w:val="36"/>
          <w:szCs w:val="32"/>
        </w:rPr>
      </w:pPr>
    </w:p>
    <w:p w:rsidR="00487A30" w:rsidRPr="007E6605" w:rsidRDefault="00487A30" w:rsidP="00487A30">
      <w:pPr>
        <w:spacing w:line="171" w:lineRule="atLeast"/>
        <w:rPr>
          <w:sz w:val="36"/>
          <w:szCs w:val="32"/>
        </w:rPr>
      </w:pPr>
      <w:r w:rsidRPr="007E6605">
        <w:rPr>
          <w:b/>
          <w:bCs/>
          <w:sz w:val="36"/>
          <w:szCs w:val="32"/>
        </w:rPr>
        <w:t>FESTIVAL INFORMATION</w:t>
      </w:r>
    </w:p>
    <w:p w:rsidR="00487A30" w:rsidRPr="007E6605" w:rsidRDefault="00487A30" w:rsidP="00487A30">
      <w:pPr>
        <w:spacing w:after="40"/>
        <w:rPr>
          <w:sz w:val="36"/>
          <w:szCs w:val="32"/>
        </w:rPr>
      </w:pPr>
      <w:r w:rsidRPr="007E6605">
        <w:rPr>
          <w:b/>
          <w:bCs/>
          <w:sz w:val="36"/>
          <w:szCs w:val="32"/>
        </w:rPr>
        <w:t>National Relay Service</w:t>
      </w:r>
    </w:p>
    <w:p w:rsidR="00487A30" w:rsidRPr="007E6605" w:rsidRDefault="00487A30" w:rsidP="00487A30">
      <w:pPr>
        <w:spacing w:after="0"/>
        <w:rPr>
          <w:sz w:val="36"/>
          <w:szCs w:val="32"/>
        </w:rPr>
      </w:pPr>
      <w:r w:rsidRPr="007E6605">
        <w:rPr>
          <w:sz w:val="36"/>
          <w:szCs w:val="32"/>
        </w:rPr>
        <w:t xml:space="preserve">You can contact Perth Festival through the National Relay Service. </w:t>
      </w:r>
      <w:bookmarkStart w:id="2" w:name="_GoBack"/>
      <w:bookmarkEnd w:id="2"/>
    </w:p>
    <w:p w:rsidR="00487A30" w:rsidRPr="007E6605" w:rsidRDefault="00487A30" w:rsidP="00487A30">
      <w:pPr>
        <w:numPr>
          <w:ilvl w:val="0"/>
          <w:numId w:val="7"/>
        </w:numPr>
        <w:spacing w:after="0" w:line="240" w:lineRule="auto"/>
        <w:rPr>
          <w:sz w:val="36"/>
          <w:szCs w:val="32"/>
        </w:rPr>
      </w:pPr>
      <w:r w:rsidRPr="007E6605">
        <w:rPr>
          <w:sz w:val="36"/>
          <w:szCs w:val="32"/>
        </w:rPr>
        <w:t xml:space="preserve">TTY users phone </w:t>
      </w:r>
      <w:r w:rsidRPr="007E6605">
        <w:rPr>
          <w:b/>
          <w:bCs/>
          <w:sz w:val="36"/>
          <w:szCs w:val="32"/>
        </w:rPr>
        <w:t>133 677</w:t>
      </w:r>
    </w:p>
    <w:p w:rsidR="00487A30" w:rsidRPr="007E6605" w:rsidRDefault="00487A30" w:rsidP="00487A30">
      <w:pPr>
        <w:numPr>
          <w:ilvl w:val="0"/>
          <w:numId w:val="7"/>
        </w:numPr>
        <w:spacing w:after="0" w:line="240" w:lineRule="auto"/>
        <w:rPr>
          <w:sz w:val="36"/>
          <w:szCs w:val="32"/>
        </w:rPr>
      </w:pPr>
      <w:r w:rsidRPr="007E6605">
        <w:rPr>
          <w:sz w:val="36"/>
          <w:szCs w:val="32"/>
        </w:rPr>
        <w:t xml:space="preserve">Speak and Listen users phone </w:t>
      </w:r>
      <w:r w:rsidRPr="007E6605">
        <w:rPr>
          <w:b/>
          <w:bCs/>
          <w:sz w:val="36"/>
          <w:szCs w:val="32"/>
        </w:rPr>
        <w:t>1300 555 727</w:t>
      </w:r>
    </w:p>
    <w:p w:rsidR="00487A30" w:rsidRPr="007E6605" w:rsidRDefault="00487A30" w:rsidP="00487A30">
      <w:pPr>
        <w:numPr>
          <w:ilvl w:val="0"/>
          <w:numId w:val="7"/>
        </w:numPr>
        <w:spacing w:after="0" w:line="240" w:lineRule="auto"/>
        <w:rPr>
          <w:sz w:val="36"/>
          <w:szCs w:val="32"/>
        </w:rPr>
      </w:pPr>
      <w:r w:rsidRPr="007E6605">
        <w:rPr>
          <w:sz w:val="36"/>
          <w:szCs w:val="32"/>
        </w:rPr>
        <w:t xml:space="preserve">Or via </w:t>
      </w:r>
      <w:r w:rsidRPr="007E6605">
        <w:rPr>
          <w:b/>
          <w:bCs/>
          <w:sz w:val="36"/>
          <w:szCs w:val="32"/>
        </w:rPr>
        <w:t>internet-relay.nrscall.gov.au</w:t>
      </w:r>
    </w:p>
    <w:p w:rsidR="003F0DFD" w:rsidRPr="007E6605" w:rsidRDefault="003F0DFD" w:rsidP="00644E8E">
      <w:pPr>
        <w:autoSpaceDE/>
        <w:autoSpaceDN/>
        <w:adjustRightInd/>
        <w:spacing w:after="200" w:line="276" w:lineRule="auto"/>
        <w:rPr>
          <w:b/>
          <w:bCs/>
          <w:noProof/>
          <w:sz w:val="36"/>
          <w:szCs w:val="32"/>
          <w:lang w:eastAsia="en-AU"/>
        </w:rPr>
      </w:pPr>
    </w:p>
    <w:sectPr w:rsidR="003F0DFD" w:rsidRPr="007E6605" w:rsidSect="00487A30">
      <w:type w:val="continuous"/>
      <w:pgSz w:w="11951" w:h="13936"/>
      <w:pgMar w:top="720" w:right="720" w:bottom="720" w:left="72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7B" w:rsidRDefault="00835C7B" w:rsidP="00BF5061">
      <w:r>
        <w:separator/>
      </w:r>
    </w:p>
    <w:p w:rsidR="00835C7B" w:rsidRDefault="00835C7B" w:rsidP="00BF5061"/>
  </w:endnote>
  <w:endnote w:type="continuationSeparator" w:id="0">
    <w:p w:rsidR="00835C7B" w:rsidRDefault="00835C7B" w:rsidP="00BF5061">
      <w:r>
        <w:continuationSeparator/>
      </w:r>
    </w:p>
    <w:p w:rsidR="00835C7B" w:rsidRDefault="00835C7B" w:rsidP="00BF5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percu">
    <w:altName w:val="Apercu"/>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alianPlateNoTwo-DB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ercu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ercu Black">
    <w:altName w:val="Apercu Black"/>
    <w:panose1 w:val="00000000000000000000"/>
    <w:charset w:val="00"/>
    <w:family w:val="swiss"/>
    <w:notTrueType/>
    <w:pitch w:val="default"/>
    <w:sig w:usb0="00000003" w:usb1="00000000" w:usb2="00000000" w:usb3="00000000" w:csb0="00000001" w:csb1="00000000"/>
  </w:font>
  <w:font w:name="Italian Plate No2 Extrabold">
    <w:altName w:val="Calibri"/>
    <w:panose1 w:val="00000000000000000000"/>
    <w:charset w:val="00"/>
    <w:family w:val="swiss"/>
    <w:notTrueType/>
    <w:pitch w:val="default"/>
    <w:sig w:usb0="00000003" w:usb1="00000000" w:usb2="00000000" w:usb3="00000000" w:csb0="00000001" w:csb1="00000000"/>
  </w:font>
  <w:font w:name="Italian Plate No2 Demibold">
    <w:altName w:val="Calibri"/>
    <w:panose1 w:val="00000000000000000000"/>
    <w:charset w:val="00"/>
    <w:family w:val="swiss"/>
    <w:notTrueType/>
    <w:pitch w:val="default"/>
    <w:sig w:usb0="00000003" w:usb1="00000000" w:usb2="00000000" w:usb3="00000000" w:csb0="00000001" w:csb1="00000000"/>
  </w:font>
  <w:font w:name="ItalianPlateNo2-Extrabold">
    <w:altName w:val="Calibri"/>
    <w:panose1 w:val="00000000000000000000"/>
    <w:charset w:val="00"/>
    <w:family w:val="swiss"/>
    <w:notTrueType/>
    <w:pitch w:val="default"/>
    <w:sig w:usb0="00000003" w:usb1="00000000" w:usb2="00000000" w:usb3="00000000" w:csb0="00000001" w:csb1="00000000"/>
  </w:font>
  <w:font w:name="Apercu-Bold">
    <w:altName w:val="Calibri"/>
    <w:panose1 w:val="00000000000000000000"/>
    <w:charset w:val="00"/>
    <w:family w:val="swiss"/>
    <w:notTrueType/>
    <w:pitch w:val="default"/>
    <w:sig w:usb0="00000003" w:usb1="00000000" w:usb2="00000000" w:usb3="00000000" w:csb0="00000001" w:csb1="00000000"/>
  </w:font>
  <w:font w:name="Apercu-Black">
    <w:altName w:val="Yu Gothic"/>
    <w:panose1 w:val="00000000000000000000"/>
    <w:charset w:val="80"/>
    <w:family w:val="swiss"/>
    <w:notTrueType/>
    <w:pitch w:val="default"/>
    <w:sig w:usb0="00000001" w:usb1="08070000" w:usb2="00000010" w:usb3="00000000" w:csb0="00020000" w:csb1="00000000"/>
  </w:font>
  <w:font w:name="Apercu-Regular">
    <w:altName w:val="MS Gothic"/>
    <w:panose1 w:val="00000000000000000000"/>
    <w:charset w:val="80"/>
    <w:family w:val="swiss"/>
    <w:notTrueType/>
    <w:pitch w:val="default"/>
    <w:sig w:usb0="00000001" w:usb1="08070000" w:usb2="00000010" w:usb3="00000000" w:csb0="00020000" w:csb1="00000000"/>
  </w:font>
  <w:font w:name="Apercu-Italic">
    <w:altName w:val="Yu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percu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429481"/>
      <w:docPartObj>
        <w:docPartGallery w:val="Page Numbers (Bottom of Page)"/>
        <w:docPartUnique/>
      </w:docPartObj>
    </w:sdtPr>
    <w:sdtEndPr>
      <w:rPr>
        <w:noProof/>
      </w:rPr>
    </w:sdtEndPr>
    <w:sdtContent>
      <w:p w:rsidR="00835C7B" w:rsidRDefault="00835C7B" w:rsidP="00BF5061">
        <w:pPr>
          <w:pStyle w:val="Footer"/>
        </w:pPr>
        <w:r>
          <w:fldChar w:fldCharType="begin"/>
        </w:r>
        <w:r>
          <w:instrText xml:space="preserve"> PAGE   \* MERGEFORMAT </w:instrText>
        </w:r>
        <w:r>
          <w:fldChar w:fldCharType="separate"/>
        </w:r>
        <w:r w:rsidR="007E6605">
          <w:rPr>
            <w:noProof/>
          </w:rPr>
          <w:t>130</w:t>
        </w:r>
        <w:r>
          <w:rPr>
            <w:noProof/>
          </w:rPr>
          <w:fldChar w:fldCharType="end"/>
        </w:r>
      </w:p>
    </w:sdtContent>
  </w:sdt>
  <w:p w:rsidR="00835C7B" w:rsidRDefault="00835C7B" w:rsidP="00BF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7B" w:rsidRDefault="00835C7B" w:rsidP="00BF5061">
      <w:r>
        <w:separator/>
      </w:r>
    </w:p>
    <w:p w:rsidR="00835C7B" w:rsidRDefault="00835C7B" w:rsidP="00BF5061"/>
  </w:footnote>
  <w:footnote w:type="continuationSeparator" w:id="0">
    <w:p w:rsidR="00835C7B" w:rsidRDefault="00835C7B" w:rsidP="00BF5061">
      <w:r>
        <w:continuationSeparator/>
      </w:r>
    </w:p>
    <w:p w:rsidR="00835C7B" w:rsidRDefault="00835C7B" w:rsidP="00BF50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B53089"/>
    <w:multiLevelType w:val="hybridMultilevel"/>
    <w:tmpl w:val="7456F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76AEC9"/>
    <w:multiLevelType w:val="hybridMultilevel"/>
    <w:tmpl w:val="E70A4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BF2781"/>
    <w:multiLevelType w:val="hybridMultilevel"/>
    <w:tmpl w:val="EB5B1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5C5A9"/>
    <w:multiLevelType w:val="hybridMultilevel"/>
    <w:tmpl w:val="7D6709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10390A"/>
    <w:multiLevelType w:val="hybridMultilevel"/>
    <w:tmpl w:val="63B0AE4E"/>
    <w:lvl w:ilvl="0" w:tplc="ACFA7296">
      <w:numFmt w:val="bullet"/>
      <w:lvlText w:val=""/>
      <w:lvlJc w:val="left"/>
      <w:pPr>
        <w:ind w:left="720" w:hanging="360"/>
      </w:pPr>
      <w:rPr>
        <w:rFonts w:ascii="Symbol" w:eastAsiaTheme="minorHAnsi" w:hAnsi="Symbol" w:cs="Apercu"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7C0D2B"/>
    <w:multiLevelType w:val="hybridMultilevel"/>
    <w:tmpl w:val="B1A3C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7F661F0"/>
    <w:multiLevelType w:val="hybridMultilevel"/>
    <w:tmpl w:val="5D4215AA"/>
    <w:lvl w:ilvl="0" w:tplc="BB8C6176">
      <w:numFmt w:val="bullet"/>
      <w:lvlText w:val="-"/>
      <w:lvlJc w:val="left"/>
      <w:pPr>
        <w:ind w:left="720" w:hanging="360"/>
      </w:pPr>
      <w:rPr>
        <w:rFonts w:ascii="Apercu" w:eastAsiaTheme="minorHAnsi" w:hAnsi="Apercu"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50"/>
    <w:rsid w:val="00004FE8"/>
    <w:rsid w:val="00017572"/>
    <w:rsid w:val="00033124"/>
    <w:rsid w:val="00041732"/>
    <w:rsid w:val="000438F1"/>
    <w:rsid w:val="000454C7"/>
    <w:rsid w:val="000740BB"/>
    <w:rsid w:val="0008163D"/>
    <w:rsid w:val="000842D6"/>
    <w:rsid w:val="000A261C"/>
    <w:rsid w:val="000B1529"/>
    <w:rsid w:val="000B6E1A"/>
    <w:rsid w:val="000C69F0"/>
    <w:rsid w:val="000D59C9"/>
    <w:rsid w:val="000F0D5F"/>
    <w:rsid w:val="0012206A"/>
    <w:rsid w:val="00130C1E"/>
    <w:rsid w:val="00131823"/>
    <w:rsid w:val="00132689"/>
    <w:rsid w:val="00133287"/>
    <w:rsid w:val="00133583"/>
    <w:rsid w:val="00143ECE"/>
    <w:rsid w:val="00146C2A"/>
    <w:rsid w:val="00147D9F"/>
    <w:rsid w:val="00153EDD"/>
    <w:rsid w:val="00156192"/>
    <w:rsid w:val="00157801"/>
    <w:rsid w:val="0016060C"/>
    <w:rsid w:val="00172FD3"/>
    <w:rsid w:val="00194868"/>
    <w:rsid w:val="001A59C9"/>
    <w:rsid w:val="001A6302"/>
    <w:rsid w:val="001B4420"/>
    <w:rsid w:val="001C2E04"/>
    <w:rsid w:val="001E4AE7"/>
    <w:rsid w:val="00210308"/>
    <w:rsid w:val="002204FB"/>
    <w:rsid w:val="00245BE2"/>
    <w:rsid w:val="00270D73"/>
    <w:rsid w:val="00273EDA"/>
    <w:rsid w:val="0028544C"/>
    <w:rsid w:val="002871F6"/>
    <w:rsid w:val="002962DD"/>
    <w:rsid w:val="00297878"/>
    <w:rsid w:val="00297DFE"/>
    <w:rsid w:val="002A0CA9"/>
    <w:rsid w:val="002C25B9"/>
    <w:rsid w:val="002C4CA7"/>
    <w:rsid w:val="002F5A45"/>
    <w:rsid w:val="002F6B12"/>
    <w:rsid w:val="0030208D"/>
    <w:rsid w:val="0032373E"/>
    <w:rsid w:val="00325AF4"/>
    <w:rsid w:val="003347E5"/>
    <w:rsid w:val="00334F94"/>
    <w:rsid w:val="00355760"/>
    <w:rsid w:val="00366053"/>
    <w:rsid w:val="003714C6"/>
    <w:rsid w:val="0039126B"/>
    <w:rsid w:val="003B2A98"/>
    <w:rsid w:val="003C2294"/>
    <w:rsid w:val="003D5877"/>
    <w:rsid w:val="003F0DFD"/>
    <w:rsid w:val="00405291"/>
    <w:rsid w:val="004155F6"/>
    <w:rsid w:val="004322AC"/>
    <w:rsid w:val="0043513C"/>
    <w:rsid w:val="00436E68"/>
    <w:rsid w:val="0044525D"/>
    <w:rsid w:val="00450A57"/>
    <w:rsid w:val="00451E9B"/>
    <w:rsid w:val="00451EF5"/>
    <w:rsid w:val="0045659E"/>
    <w:rsid w:val="00456C47"/>
    <w:rsid w:val="00461D00"/>
    <w:rsid w:val="00463075"/>
    <w:rsid w:val="00464014"/>
    <w:rsid w:val="004724A8"/>
    <w:rsid w:val="00473EC0"/>
    <w:rsid w:val="00483798"/>
    <w:rsid w:val="00487A30"/>
    <w:rsid w:val="00496EA7"/>
    <w:rsid w:val="004A0775"/>
    <w:rsid w:val="004A11FE"/>
    <w:rsid w:val="004A6A06"/>
    <w:rsid w:val="004B177A"/>
    <w:rsid w:val="004B4EFF"/>
    <w:rsid w:val="004C1156"/>
    <w:rsid w:val="004C57A9"/>
    <w:rsid w:val="004C675C"/>
    <w:rsid w:val="004D47F3"/>
    <w:rsid w:val="004E74D0"/>
    <w:rsid w:val="004E7B59"/>
    <w:rsid w:val="004F63BE"/>
    <w:rsid w:val="004F7627"/>
    <w:rsid w:val="00507104"/>
    <w:rsid w:val="005202A1"/>
    <w:rsid w:val="00523637"/>
    <w:rsid w:val="00530499"/>
    <w:rsid w:val="0053189F"/>
    <w:rsid w:val="005471E4"/>
    <w:rsid w:val="0055218B"/>
    <w:rsid w:val="0057016E"/>
    <w:rsid w:val="00577B3C"/>
    <w:rsid w:val="005B3D9E"/>
    <w:rsid w:val="005B5DBC"/>
    <w:rsid w:val="005C434D"/>
    <w:rsid w:val="005C7B9E"/>
    <w:rsid w:val="005D0E60"/>
    <w:rsid w:val="005E4D35"/>
    <w:rsid w:val="005F2ED5"/>
    <w:rsid w:val="00604847"/>
    <w:rsid w:val="00614F4D"/>
    <w:rsid w:val="00617A53"/>
    <w:rsid w:val="006218D0"/>
    <w:rsid w:val="00626D91"/>
    <w:rsid w:val="00633583"/>
    <w:rsid w:val="00640EF7"/>
    <w:rsid w:val="00644E8E"/>
    <w:rsid w:val="006453DD"/>
    <w:rsid w:val="006525C3"/>
    <w:rsid w:val="00656DA9"/>
    <w:rsid w:val="006651FA"/>
    <w:rsid w:val="00666899"/>
    <w:rsid w:val="0067076B"/>
    <w:rsid w:val="0068046E"/>
    <w:rsid w:val="006820B5"/>
    <w:rsid w:val="00682C37"/>
    <w:rsid w:val="00691EED"/>
    <w:rsid w:val="006A274D"/>
    <w:rsid w:val="006B1042"/>
    <w:rsid w:val="006B3502"/>
    <w:rsid w:val="006B6F6A"/>
    <w:rsid w:val="006C3F1D"/>
    <w:rsid w:val="006C6AD7"/>
    <w:rsid w:val="0070380A"/>
    <w:rsid w:val="007050BB"/>
    <w:rsid w:val="00721563"/>
    <w:rsid w:val="00737118"/>
    <w:rsid w:val="00737475"/>
    <w:rsid w:val="00741293"/>
    <w:rsid w:val="00763070"/>
    <w:rsid w:val="00763794"/>
    <w:rsid w:val="00763E78"/>
    <w:rsid w:val="007651E6"/>
    <w:rsid w:val="007733AD"/>
    <w:rsid w:val="007857D1"/>
    <w:rsid w:val="00792A89"/>
    <w:rsid w:val="007A7309"/>
    <w:rsid w:val="007B3094"/>
    <w:rsid w:val="007C0652"/>
    <w:rsid w:val="007C2736"/>
    <w:rsid w:val="007E4012"/>
    <w:rsid w:val="007E459F"/>
    <w:rsid w:val="007E6605"/>
    <w:rsid w:val="007E7DF3"/>
    <w:rsid w:val="007F0FDC"/>
    <w:rsid w:val="007F133F"/>
    <w:rsid w:val="008278EE"/>
    <w:rsid w:val="00835C7B"/>
    <w:rsid w:val="00836E32"/>
    <w:rsid w:val="00841E9B"/>
    <w:rsid w:val="00850B03"/>
    <w:rsid w:val="00855EDC"/>
    <w:rsid w:val="00860FBA"/>
    <w:rsid w:val="0088122B"/>
    <w:rsid w:val="008930D4"/>
    <w:rsid w:val="00895E85"/>
    <w:rsid w:val="008A6891"/>
    <w:rsid w:val="008B5F6C"/>
    <w:rsid w:val="008B6E6E"/>
    <w:rsid w:val="008D2421"/>
    <w:rsid w:val="008D2762"/>
    <w:rsid w:val="008D3C91"/>
    <w:rsid w:val="008E4B85"/>
    <w:rsid w:val="008E63DB"/>
    <w:rsid w:val="008F470D"/>
    <w:rsid w:val="008F62EE"/>
    <w:rsid w:val="00902732"/>
    <w:rsid w:val="009069CA"/>
    <w:rsid w:val="00912527"/>
    <w:rsid w:val="00913D29"/>
    <w:rsid w:val="009146D2"/>
    <w:rsid w:val="0091651F"/>
    <w:rsid w:val="009179CE"/>
    <w:rsid w:val="00917DB1"/>
    <w:rsid w:val="00917FAA"/>
    <w:rsid w:val="009213B0"/>
    <w:rsid w:val="00923269"/>
    <w:rsid w:val="00933D79"/>
    <w:rsid w:val="0093676A"/>
    <w:rsid w:val="00936EF0"/>
    <w:rsid w:val="00937E45"/>
    <w:rsid w:val="0094337A"/>
    <w:rsid w:val="00956DA4"/>
    <w:rsid w:val="00962969"/>
    <w:rsid w:val="00994C17"/>
    <w:rsid w:val="009A462F"/>
    <w:rsid w:val="009B38B3"/>
    <w:rsid w:val="009B5EBB"/>
    <w:rsid w:val="009C3E38"/>
    <w:rsid w:val="009D1B21"/>
    <w:rsid w:val="009D3F65"/>
    <w:rsid w:val="009F0933"/>
    <w:rsid w:val="009F1D50"/>
    <w:rsid w:val="009F2146"/>
    <w:rsid w:val="00A028DC"/>
    <w:rsid w:val="00A072E4"/>
    <w:rsid w:val="00A24DDF"/>
    <w:rsid w:val="00A25EC9"/>
    <w:rsid w:val="00A32335"/>
    <w:rsid w:val="00A35B07"/>
    <w:rsid w:val="00A4756A"/>
    <w:rsid w:val="00A53734"/>
    <w:rsid w:val="00A53DA6"/>
    <w:rsid w:val="00A53F56"/>
    <w:rsid w:val="00A55832"/>
    <w:rsid w:val="00A74D7D"/>
    <w:rsid w:val="00A84098"/>
    <w:rsid w:val="00A841B4"/>
    <w:rsid w:val="00A8607F"/>
    <w:rsid w:val="00A87105"/>
    <w:rsid w:val="00A9040E"/>
    <w:rsid w:val="00A905C9"/>
    <w:rsid w:val="00A92CBC"/>
    <w:rsid w:val="00A93C9A"/>
    <w:rsid w:val="00AA11C7"/>
    <w:rsid w:val="00AA6369"/>
    <w:rsid w:val="00AB5717"/>
    <w:rsid w:val="00AC1E3D"/>
    <w:rsid w:val="00AC1E5A"/>
    <w:rsid w:val="00AC5F9E"/>
    <w:rsid w:val="00AF1713"/>
    <w:rsid w:val="00AF251C"/>
    <w:rsid w:val="00AF5DB1"/>
    <w:rsid w:val="00B15BD3"/>
    <w:rsid w:val="00B21473"/>
    <w:rsid w:val="00B31A1E"/>
    <w:rsid w:val="00B34C83"/>
    <w:rsid w:val="00B41F3C"/>
    <w:rsid w:val="00B82ABF"/>
    <w:rsid w:val="00B82F40"/>
    <w:rsid w:val="00B83D0F"/>
    <w:rsid w:val="00BA6D1E"/>
    <w:rsid w:val="00BB0031"/>
    <w:rsid w:val="00BC30D6"/>
    <w:rsid w:val="00BC5A20"/>
    <w:rsid w:val="00BD2BBF"/>
    <w:rsid w:val="00BE5237"/>
    <w:rsid w:val="00BF1E12"/>
    <w:rsid w:val="00BF2B1C"/>
    <w:rsid w:val="00BF5061"/>
    <w:rsid w:val="00C011A3"/>
    <w:rsid w:val="00C10F5F"/>
    <w:rsid w:val="00C13712"/>
    <w:rsid w:val="00C16406"/>
    <w:rsid w:val="00C21B84"/>
    <w:rsid w:val="00C24889"/>
    <w:rsid w:val="00C24945"/>
    <w:rsid w:val="00C43C09"/>
    <w:rsid w:val="00C54E7A"/>
    <w:rsid w:val="00C61162"/>
    <w:rsid w:val="00C93216"/>
    <w:rsid w:val="00C9779C"/>
    <w:rsid w:val="00CA2FE9"/>
    <w:rsid w:val="00CB1459"/>
    <w:rsid w:val="00CC6E8D"/>
    <w:rsid w:val="00CD60CA"/>
    <w:rsid w:val="00CF095D"/>
    <w:rsid w:val="00CF6A7E"/>
    <w:rsid w:val="00CF70C2"/>
    <w:rsid w:val="00CF7580"/>
    <w:rsid w:val="00CF7E7F"/>
    <w:rsid w:val="00D02AD1"/>
    <w:rsid w:val="00D104E9"/>
    <w:rsid w:val="00D13CDD"/>
    <w:rsid w:val="00D41273"/>
    <w:rsid w:val="00D60C42"/>
    <w:rsid w:val="00D65E6B"/>
    <w:rsid w:val="00D749F5"/>
    <w:rsid w:val="00D831CC"/>
    <w:rsid w:val="00D878F1"/>
    <w:rsid w:val="00D93832"/>
    <w:rsid w:val="00D9734A"/>
    <w:rsid w:val="00DA7D39"/>
    <w:rsid w:val="00DB689F"/>
    <w:rsid w:val="00DC215F"/>
    <w:rsid w:val="00E03F26"/>
    <w:rsid w:val="00E06459"/>
    <w:rsid w:val="00E21D43"/>
    <w:rsid w:val="00E3498B"/>
    <w:rsid w:val="00E35EE0"/>
    <w:rsid w:val="00E40201"/>
    <w:rsid w:val="00E56915"/>
    <w:rsid w:val="00E60818"/>
    <w:rsid w:val="00E61B71"/>
    <w:rsid w:val="00E640CF"/>
    <w:rsid w:val="00E64FE6"/>
    <w:rsid w:val="00E66C4C"/>
    <w:rsid w:val="00E67C63"/>
    <w:rsid w:val="00E75148"/>
    <w:rsid w:val="00E84C95"/>
    <w:rsid w:val="00E84F86"/>
    <w:rsid w:val="00E9138F"/>
    <w:rsid w:val="00EA298D"/>
    <w:rsid w:val="00EA62F1"/>
    <w:rsid w:val="00EB3491"/>
    <w:rsid w:val="00EB41DA"/>
    <w:rsid w:val="00EB468F"/>
    <w:rsid w:val="00EC5E68"/>
    <w:rsid w:val="00ED4A8E"/>
    <w:rsid w:val="00ED7356"/>
    <w:rsid w:val="00EE19A1"/>
    <w:rsid w:val="00EE67DF"/>
    <w:rsid w:val="00EF2E74"/>
    <w:rsid w:val="00EF7E48"/>
    <w:rsid w:val="00F0187E"/>
    <w:rsid w:val="00F054B8"/>
    <w:rsid w:val="00F17554"/>
    <w:rsid w:val="00F24F4A"/>
    <w:rsid w:val="00F302EF"/>
    <w:rsid w:val="00F31429"/>
    <w:rsid w:val="00F4078F"/>
    <w:rsid w:val="00F478B3"/>
    <w:rsid w:val="00F50F4C"/>
    <w:rsid w:val="00F54DC1"/>
    <w:rsid w:val="00F55E2B"/>
    <w:rsid w:val="00F56168"/>
    <w:rsid w:val="00F67440"/>
    <w:rsid w:val="00F7136F"/>
    <w:rsid w:val="00F777F8"/>
    <w:rsid w:val="00F93CED"/>
    <w:rsid w:val="00F968D8"/>
    <w:rsid w:val="00FB1914"/>
    <w:rsid w:val="00FB45ED"/>
    <w:rsid w:val="00FB5AA0"/>
    <w:rsid w:val="00FB6FA9"/>
    <w:rsid w:val="00FD6615"/>
    <w:rsid w:val="00FE0A19"/>
    <w:rsid w:val="00FE5C14"/>
    <w:rsid w:val="00FE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E5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8E"/>
    <w:pPr>
      <w:autoSpaceDE w:val="0"/>
      <w:autoSpaceDN w:val="0"/>
      <w:adjustRightInd w:val="0"/>
      <w:spacing w:after="100" w:line="161" w:lineRule="atLeast"/>
    </w:pPr>
    <w:rPr>
      <w:rFonts w:ascii="Apercu" w:hAnsi="Apercu" w:cs="Apercu"/>
      <w:sz w:val="28"/>
      <w:szCs w:val="28"/>
    </w:rPr>
  </w:style>
  <w:style w:type="paragraph" w:styleId="Heading1">
    <w:name w:val="heading 1"/>
    <w:basedOn w:val="Pa3"/>
    <w:next w:val="Normal"/>
    <w:link w:val="Heading1Char"/>
    <w:uiPriority w:val="9"/>
    <w:qFormat/>
    <w:rsid w:val="00BF5061"/>
    <w:pPr>
      <w:outlineLvl w:val="0"/>
    </w:pPr>
    <w:rPr>
      <w:sz w:val="80"/>
      <w:szCs w:val="90"/>
    </w:rPr>
  </w:style>
  <w:style w:type="paragraph" w:styleId="Heading3">
    <w:name w:val="heading 3"/>
    <w:basedOn w:val="Normal"/>
    <w:next w:val="Normal"/>
    <w:link w:val="Heading3Char"/>
    <w:uiPriority w:val="9"/>
    <w:semiHidden/>
    <w:unhideWhenUsed/>
    <w:qFormat/>
    <w:rsid w:val="006A274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5701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164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F"/>
  </w:style>
  <w:style w:type="paragraph" w:styleId="Footer">
    <w:name w:val="footer"/>
    <w:basedOn w:val="Normal"/>
    <w:link w:val="FooterChar"/>
    <w:uiPriority w:val="99"/>
    <w:unhideWhenUsed/>
    <w:rsid w:val="00F4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F"/>
  </w:style>
  <w:style w:type="paragraph" w:styleId="BalloonText">
    <w:name w:val="Balloon Text"/>
    <w:basedOn w:val="Normal"/>
    <w:link w:val="BalloonTextChar"/>
    <w:uiPriority w:val="99"/>
    <w:semiHidden/>
    <w:unhideWhenUsed/>
    <w:rsid w:val="00F4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F"/>
    <w:rPr>
      <w:rFonts w:ascii="Tahoma" w:hAnsi="Tahoma" w:cs="Tahoma"/>
      <w:sz w:val="16"/>
      <w:szCs w:val="16"/>
    </w:rPr>
  </w:style>
  <w:style w:type="paragraph" w:customStyle="1" w:styleId="Default">
    <w:name w:val="Default"/>
    <w:rsid w:val="009F1D50"/>
    <w:pPr>
      <w:autoSpaceDE w:val="0"/>
      <w:autoSpaceDN w:val="0"/>
      <w:adjustRightInd w:val="0"/>
      <w:spacing w:after="0" w:line="240" w:lineRule="auto"/>
    </w:pPr>
    <w:rPr>
      <w:rFonts w:ascii="ItalianPlateNoTwo-DBd" w:hAnsi="ItalianPlateNoTwo-DBd" w:cs="ItalianPlateNoTwo-DBd"/>
      <w:color w:val="000000"/>
      <w:sz w:val="24"/>
      <w:szCs w:val="24"/>
    </w:rPr>
  </w:style>
  <w:style w:type="paragraph" w:customStyle="1" w:styleId="Pa0">
    <w:name w:val="Pa0"/>
    <w:basedOn w:val="Default"/>
    <w:next w:val="Default"/>
    <w:uiPriority w:val="99"/>
    <w:rsid w:val="009F1D50"/>
    <w:pPr>
      <w:spacing w:line="161" w:lineRule="atLeast"/>
    </w:pPr>
    <w:rPr>
      <w:rFonts w:cstheme="minorBidi"/>
      <w:color w:val="auto"/>
    </w:rPr>
  </w:style>
  <w:style w:type="character" w:customStyle="1" w:styleId="A0">
    <w:name w:val="A0"/>
    <w:uiPriority w:val="99"/>
    <w:rsid w:val="009F1D50"/>
    <w:rPr>
      <w:rFonts w:cs="ItalianPlateNoTwo-DBd"/>
      <w:b/>
      <w:bCs/>
      <w:color w:val="000000"/>
      <w:sz w:val="28"/>
      <w:szCs w:val="28"/>
    </w:rPr>
  </w:style>
  <w:style w:type="paragraph" w:customStyle="1" w:styleId="Pa1">
    <w:name w:val="Pa1"/>
    <w:basedOn w:val="Default"/>
    <w:next w:val="Default"/>
    <w:uiPriority w:val="99"/>
    <w:rsid w:val="009F1D50"/>
    <w:pPr>
      <w:spacing w:line="161" w:lineRule="atLeast"/>
    </w:pPr>
    <w:rPr>
      <w:rFonts w:cstheme="minorBidi"/>
      <w:color w:val="auto"/>
    </w:rPr>
  </w:style>
  <w:style w:type="character" w:customStyle="1" w:styleId="A1">
    <w:name w:val="A1"/>
    <w:uiPriority w:val="99"/>
    <w:rsid w:val="009F1D50"/>
    <w:rPr>
      <w:rFonts w:ascii="Apercu" w:hAnsi="Apercu" w:cs="Apercu"/>
      <w:color w:val="000000"/>
      <w:sz w:val="15"/>
      <w:szCs w:val="15"/>
    </w:rPr>
  </w:style>
  <w:style w:type="paragraph" w:customStyle="1" w:styleId="Pa2">
    <w:name w:val="Pa2"/>
    <w:basedOn w:val="Default"/>
    <w:next w:val="Default"/>
    <w:uiPriority w:val="99"/>
    <w:rsid w:val="009F1D50"/>
    <w:pPr>
      <w:spacing w:line="161" w:lineRule="atLeast"/>
    </w:pPr>
    <w:rPr>
      <w:rFonts w:cstheme="minorBidi"/>
      <w:color w:val="auto"/>
    </w:rPr>
  </w:style>
  <w:style w:type="character" w:customStyle="1" w:styleId="A2">
    <w:name w:val="A2"/>
    <w:uiPriority w:val="99"/>
    <w:rsid w:val="00273EDA"/>
    <w:rPr>
      <w:rFonts w:ascii="Apercu" w:hAnsi="Apercu" w:cs="Apercu"/>
      <w:color w:val="000000"/>
      <w:sz w:val="15"/>
      <w:szCs w:val="15"/>
    </w:rPr>
  </w:style>
  <w:style w:type="character" w:customStyle="1" w:styleId="A4">
    <w:name w:val="A4"/>
    <w:uiPriority w:val="99"/>
    <w:rsid w:val="00273EDA"/>
    <w:rPr>
      <w:rFonts w:cs="Apercu"/>
      <w:b/>
      <w:bCs/>
      <w:color w:val="000000"/>
      <w:sz w:val="20"/>
      <w:szCs w:val="20"/>
    </w:rPr>
  </w:style>
  <w:style w:type="paragraph" w:customStyle="1" w:styleId="Pa3">
    <w:name w:val="Pa3"/>
    <w:basedOn w:val="Default"/>
    <w:next w:val="Default"/>
    <w:uiPriority w:val="99"/>
    <w:rsid w:val="00912527"/>
    <w:pPr>
      <w:spacing w:line="161" w:lineRule="atLeast"/>
    </w:pPr>
    <w:rPr>
      <w:rFonts w:cstheme="minorBidi"/>
      <w:color w:val="auto"/>
    </w:rPr>
  </w:style>
  <w:style w:type="character" w:customStyle="1" w:styleId="A5">
    <w:name w:val="A5"/>
    <w:uiPriority w:val="99"/>
    <w:rsid w:val="00912527"/>
    <w:rPr>
      <w:rFonts w:ascii="Apercu Light" w:hAnsi="Apercu Light" w:cs="Apercu Light"/>
      <w:i/>
      <w:iCs/>
      <w:color w:val="000000"/>
      <w:sz w:val="20"/>
      <w:szCs w:val="20"/>
    </w:rPr>
  </w:style>
  <w:style w:type="character" w:customStyle="1" w:styleId="A7">
    <w:name w:val="A7"/>
    <w:uiPriority w:val="99"/>
    <w:rsid w:val="00912527"/>
    <w:rPr>
      <w:rFonts w:ascii="Apercu" w:hAnsi="Apercu" w:cs="Apercu"/>
      <w:b/>
      <w:bCs/>
      <w:color w:val="000000"/>
    </w:rPr>
  </w:style>
  <w:style w:type="character" w:customStyle="1" w:styleId="Heading1Char">
    <w:name w:val="Heading 1 Char"/>
    <w:basedOn w:val="DefaultParagraphFont"/>
    <w:link w:val="Heading1"/>
    <w:uiPriority w:val="9"/>
    <w:rsid w:val="00BF5061"/>
    <w:rPr>
      <w:rFonts w:ascii="ItalianPlateNoTwo-DBd" w:hAnsi="ItalianPlateNoTwo-DBd"/>
      <w:sz w:val="80"/>
      <w:szCs w:val="90"/>
    </w:rPr>
  </w:style>
  <w:style w:type="paragraph" w:styleId="TOCHeading">
    <w:name w:val="TOC Heading"/>
    <w:basedOn w:val="Heading1"/>
    <w:next w:val="Normal"/>
    <w:uiPriority w:val="39"/>
    <w:unhideWhenUsed/>
    <w:qFormat/>
    <w:rsid w:val="00912527"/>
    <w:pPr>
      <w:outlineLvl w:val="9"/>
    </w:pPr>
    <w:rPr>
      <w:lang w:val="en-US" w:eastAsia="ja-JP"/>
    </w:rPr>
  </w:style>
  <w:style w:type="character" w:customStyle="1" w:styleId="A9">
    <w:name w:val="A9"/>
    <w:uiPriority w:val="99"/>
    <w:rsid w:val="00FE0A19"/>
    <w:rPr>
      <w:rFonts w:cs="ItalianPlateNoTwo-DBd"/>
      <w:b/>
      <w:bCs/>
      <w:color w:val="000000"/>
      <w:sz w:val="110"/>
      <w:szCs w:val="110"/>
    </w:rPr>
  </w:style>
  <w:style w:type="character" w:customStyle="1" w:styleId="A10">
    <w:name w:val="A10"/>
    <w:uiPriority w:val="99"/>
    <w:rsid w:val="00FE0A19"/>
    <w:rPr>
      <w:rFonts w:cs="ItalianPlateNoTwo-DBd"/>
      <w:b/>
      <w:bCs/>
      <w:color w:val="000000"/>
      <w:sz w:val="48"/>
      <w:szCs w:val="48"/>
    </w:rPr>
  </w:style>
  <w:style w:type="paragraph" w:styleId="BodyText">
    <w:name w:val="Body Text"/>
    <w:basedOn w:val="Normal"/>
    <w:link w:val="BodyTextChar"/>
    <w:uiPriority w:val="1"/>
    <w:qFormat/>
    <w:rsid w:val="00BF5061"/>
    <w:pPr>
      <w:widowControl w:val="0"/>
      <w:spacing w:after="0" w:line="240" w:lineRule="auto"/>
    </w:pPr>
    <w:rPr>
      <w:rFonts w:ascii="Arial Unicode MS" w:eastAsia="Arial Unicode MS" w:hAnsi="Arial Unicode MS" w:cs="Arial Unicode MS"/>
      <w:sz w:val="16"/>
      <w:szCs w:val="16"/>
      <w:lang w:val="en-US"/>
    </w:rPr>
  </w:style>
  <w:style w:type="character" w:customStyle="1" w:styleId="BodyTextChar">
    <w:name w:val="Body Text Char"/>
    <w:basedOn w:val="DefaultParagraphFont"/>
    <w:link w:val="BodyText"/>
    <w:uiPriority w:val="1"/>
    <w:rsid w:val="00BF5061"/>
    <w:rPr>
      <w:rFonts w:ascii="Arial Unicode MS" w:eastAsia="Arial Unicode MS" w:hAnsi="Arial Unicode MS" w:cs="Arial Unicode MS"/>
      <w:sz w:val="16"/>
      <w:szCs w:val="16"/>
      <w:lang w:val="en-US"/>
    </w:rPr>
  </w:style>
  <w:style w:type="character" w:customStyle="1" w:styleId="Heading8Char">
    <w:name w:val="Heading 8 Char"/>
    <w:basedOn w:val="DefaultParagraphFont"/>
    <w:link w:val="Heading8"/>
    <w:uiPriority w:val="9"/>
    <w:rsid w:val="00C16406"/>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B8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ABF"/>
    <w:pPr>
      <w:widowControl w:val="0"/>
      <w:adjustRightInd/>
      <w:spacing w:after="0" w:line="240" w:lineRule="auto"/>
    </w:pPr>
    <w:rPr>
      <w:rFonts w:ascii="Arial Unicode MS" w:eastAsia="Arial Unicode MS" w:hAnsi="Arial Unicode MS" w:cs="Arial Unicode MS"/>
      <w:sz w:val="22"/>
      <w:szCs w:val="22"/>
      <w:lang w:val="en-US"/>
    </w:rPr>
  </w:style>
  <w:style w:type="paragraph" w:styleId="ListParagraph">
    <w:name w:val="List Paragraph"/>
    <w:basedOn w:val="Normal"/>
    <w:uiPriority w:val="34"/>
    <w:qFormat/>
    <w:rsid w:val="00C61162"/>
    <w:pPr>
      <w:ind w:left="720"/>
      <w:contextualSpacing/>
    </w:pPr>
  </w:style>
  <w:style w:type="character" w:customStyle="1" w:styleId="Heading7Char">
    <w:name w:val="Heading 7 Char"/>
    <w:basedOn w:val="DefaultParagraphFont"/>
    <w:link w:val="Heading7"/>
    <w:uiPriority w:val="9"/>
    <w:rsid w:val="0057016E"/>
    <w:rPr>
      <w:rFonts w:asciiTheme="majorHAnsi" w:eastAsiaTheme="majorEastAsia" w:hAnsiTheme="majorHAnsi" w:cstheme="majorBidi"/>
      <w:i/>
      <w:iCs/>
      <w:color w:val="404040" w:themeColor="text1" w:themeTint="BF"/>
      <w:sz w:val="28"/>
      <w:szCs w:val="28"/>
    </w:rPr>
  </w:style>
  <w:style w:type="character" w:customStyle="1" w:styleId="Heading3Char">
    <w:name w:val="Heading 3 Char"/>
    <w:basedOn w:val="DefaultParagraphFont"/>
    <w:link w:val="Heading3"/>
    <w:uiPriority w:val="9"/>
    <w:semiHidden/>
    <w:rsid w:val="006A274D"/>
    <w:rPr>
      <w:rFonts w:asciiTheme="majorHAnsi" w:eastAsiaTheme="majorEastAsia" w:hAnsiTheme="majorHAnsi" w:cstheme="majorBidi"/>
      <w:b/>
      <w:bCs/>
      <w:color w:val="4F81BD" w:themeColor="accent1"/>
      <w:sz w:val="28"/>
      <w:szCs w:val="28"/>
    </w:rPr>
  </w:style>
  <w:style w:type="character" w:customStyle="1" w:styleId="A30">
    <w:name w:val="A30"/>
    <w:uiPriority w:val="99"/>
    <w:rsid w:val="006453DD"/>
    <w:rPr>
      <w:rFonts w:cs="ItalianPlateNoTwo-DBd"/>
      <w:b/>
      <w:bCs/>
      <w:color w:val="000000"/>
      <w:sz w:val="108"/>
      <w:szCs w:val="108"/>
    </w:rPr>
  </w:style>
  <w:style w:type="character" w:customStyle="1" w:styleId="A43">
    <w:name w:val="A43"/>
    <w:uiPriority w:val="99"/>
    <w:rsid w:val="006453DD"/>
    <w:rPr>
      <w:rFonts w:ascii="Apercu" w:hAnsi="Apercu" w:cs="Apercu"/>
      <w:color w:val="000000"/>
      <w:sz w:val="22"/>
      <w:szCs w:val="22"/>
    </w:rPr>
  </w:style>
  <w:style w:type="character" w:customStyle="1" w:styleId="A17">
    <w:name w:val="A17"/>
    <w:uiPriority w:val="99"/>
    <w:rsid w:val="006453DD"/>
    <w:rPr>
      <w:rFonts w:ascii="Apercu" w:hAnsi="Apercu" w:cs="Apercu"/>
      <w:color w:val="000000"/>
      <w:sz w:val="18"/>
      <w:szCs w:val="18"/>
    </w:rPr>
  </w:style>
  <w:style w:type="paragraph" w:customStyle="1" w:styleId="Pa29">
    <w:name w:val="Pa29"/>
    <w:basedOn w:val="Default"/>
    <w:next w:val="Default"/>
    <w:uiPriority w:val="99"/>
    <w:rsid w:val="00E03F26"/>
    <w:pPr>
      <w:spacing w:line="161" w:lineRule="atLeast"/>
    </w:pPr>
    <w:rPr>
      <w:rFonts w:cstheme="minorBidi"/>
      <w:color w:val="auto"/>
    </w:rPr>
  </w:style>
  <w:style w:type="character" w:customStyle="1" w:styleId="A3">
    <w:name w:val="A3"/>
    <w:uiPriority w:val="99"/>
    <w:rsid w:val="00E03F26"/>
    <w:rPr>
      <w:rFonts w:ascii="Apercu" w:hAnsi="Apercu" w:cs="Apercu"/>
      <w:color w:val="000000"/>
      <w:sz w:val="27"/>
      <w:szCs w:val="27"/>
    </w:rPr>
  </w:style>
  <w:style w:type="paragraph" w:customStyle="1" w:styleId="Pa31">
    <w:name w:val="Pa31"/>
    <w:basedOn w:val="Default"/>
    <w:next w:val="Default"/>
    <w:uiPriority w:val="99"/>
    <w:rsid w:val="00E03F26"/>
    <w:pPr>
      <w:spacing w:line="201" w:lineRule="atLeast"/>
    </w:pPr>
    <w:rPr>
      <w:rFonts w:ascii="Apercu" w:hAnsi="Apercu" w:cstheme="minorBidi"/>
      <w:color w:val="auto"/>
    </w:rPr>
  </w:style>
  <w:style w:type="character" w:customStyle="1" w:styleId="A40">
    <w:name w:val="A40"/>
    <w:uiPriority w:val="99"/>
    <w:rsid w:val="00E03F26"/>
    <w:rPr>
      <w:rFonts w:cs="Apercu"/>
      <w:color w:val="000000"/>
      <w:sz w:val="20"/>
      <w:szCs w:val="20"/>
      <w:u w:val="single"/>
    </w:rPr>
  </w:style>
  <w:style w:type="character" w:customStyle="1" w:styleId="A8">
    <w:name w:val="A8"/>
    <w:uiPriority w:val="99"/>
    <w:rsid w:val="00E03F26"/>
    <w:rPr>
      <w:rFonts w:cs="ItalianPlateNoTwo-DBd"/>
      <w:b/>
      <w:bCs/>
      <w:color w:val="000000"/>
      <w:sz w:val="80"/>
      <w:szCs w:val="80"/>
    </w:rPr>
  </w:style>
  <w:style w:type="character" w:customStyle="1" w:styleId="A11">
    <w:name w:val="A11"/>
    <w:uiPriority w:val="99"/>
    <w:rsid w:val="00C13712"/>
    <w:rPr>
      <w:rFonts w:cs="Apercu"/>
      <w:color w:val="000000"/>
      <w:sz w:val="17"/>
      <w:szCs w:val="17"/>
    </w:rPr>
  </w:style>
  <w:style w:type="character" w:customStyle="1" w:styleId="A28">
    <w:name w:val="A28"/>
    <w:uiPriority w:val="99"/>
    <w:rsid w:val="007C0652"/>
    <w:rPr>
      <w:rFonts w:cs="ItalianPlateNoTwo-DBd"/>
      <w:b/>
      <w:bCs/>
      <w:color w:val="000000"/>
      <w:sz w:val="88"/>
      <w:szCs w:val="88"/>
    </w:rPr>
  </w:style>
  <w:style w:type="paragraph" w:customStyle="1" w:styleId="Pa38">
    <w:name w:val="Pa38"/>
    <w:basedOn w:val="Default"/>
    <w:next w:val="Default"/>
    <w:uiPriority w:val="99"/>
    <w:rsid w:val="003B2A98"/>
    <w:pPr>
      <w:spacing w:line="171" w:lineRule="atLeast"/>
    </w:pPr>
    <w:rPr>
      <w:rFonts w:ascii="Apercu" w:hAnsi="Apercu" w:cstheme="minorBidi"/>
      <w:color w:val="auto"/>
    </w:rPr>
  </w:style>
  <w:style w:type="paragraph" w:customStyle="1" w:styleId="Pa42">
    <w:name w:val="Pa42"/>
    <w:basedOn w:val="Default"/>
    <w:next w:val="Default"/>
    <w:uiPriority w:val="99"/>
    <w:rsid w:val="003B2A98"/>
    <w:pPr>
      <w:spacing w:line="181" w:lineRule="atLeast"/>
    </w:pPr>
    <w:rPr>
      <w:rFonts w:ascii="Apercu" w:hAnsi="Apercu" w:cstheme="minorBidi"/>
      <w:color w:val="auto"/>
    </w:rPr>
  </w:style>
  <w:style w:type="character" w:customStyle="1" w:styleId="A46">
    <w:name w:val="A46"/>
    <w:uiPriority w:val="99"/>
    <w:rsid w:val="003B2A98"/>
    <w:rPr>
      <w:rFonts w:cs="Apercu"/>
      <w:color w:val="000000"/>
      <w:sz w:val="18"/>
      <w:szCs w:val="18"/>
      <w:u w:val="single"/>
    </w:rPr>
  </w:style>
  <w:style w:type="paragraph" w:customStyle="1" w:styleId="Pa12">
    <w:name w:val="Pa12"/>
    <w:basedOn w:val="Default"/>
    <w:next w:val="Default"/>
    <w:uiPriority w:val="99"/>
    <w:rsid w:val="003B2A98"/>
    <w:pPr>
      <w:spacing w:line="161" w:lineRule="atLeast"/>
    </w:pPr>
    <w:rPr>
      <w:rFonts w:ascii="Apercu" w:hAnsi="Apercu" w:cstheme="minorBidi"/>
      <w:color w:val="auto"/>
    </w:rPr>
  </w:style>
  <w:style w:type="paragraph" w:customStyle="1" w:styleId="Pa30">
    <w:name w:val="Pa30"/>
    <w:basedOn w:val="Default"/>
    <w:next w:val="Default"/>
    <w:uiPriority w:val="99"/>
    <w:rsid w:val="003B2A98"/>
    <w:pPr>
      <w:spacing w:line="171" w:lineRule="atLeast"/>
    </w:pPr>
    <w:rPr>
      <w:rFonts w:ascii="Apercu" w:hAnsi="Apercu" w:cstheme="minorBidi"/>
      <w:color w:val="auto"/>
    </w:rPr>
  </w:style>
  <w:style w:type="character" w:customStyle="1" w:styleId="A16">
    <w:name w:val="A16"/>
    <w:uiPriority w:val="99"/>
    <w:rsid w:val="003B2A98"/>
    <w:rPr>
      <w:rFonts w:cs="Apercu"/>
      <w:color w:val="000000"/>
      <w:sz w:val="13"/>
      <w:szCs w:val="13"/>
    </w:rPr>
  </w:style>
  <w:style w:type="paragraph" w:customStyle="1" w:styleId="Pa44">
    <w:name w:val="Pa44"/>
    <w:basedOn w:val="Default"/>
    <w:next w:val="Default"/>
    <w:uiPriority w:val="99"/>
    <w:rsid w:val="00C24889"/>
    <w:pPr>
      <w:spacing w:line="151" w:lineRule="atLeast"/>
    </w:pPr>
    <w:rPr>
      <w:rFonts w:ascii="Apercu" w:hAnsi="Apercu" w:cstheme="minorBidi"/>
      <w:color w:val="auto"/>
    </w:rPr>
  </w:style>
  <w:style w:type="character" w:styleId="Hyperlink">
    <w:name w:val="Hyperlink"/>
    <w:basedOn w:val="DefaultParagraphFont"/>
    <w:uiPriority w:val="99"/>
    <w:unhideWhenUsed/>
    <w:rsid w:val="00270D73"/>
    <w:rPr>
      <w:color w:val="0000FF" w:themeColor="hyperlink"/>
      <w:u w:val="single"/>
    </w:rPr>
  </w:style>
  <w:style w:type="paragraph" w:customStyle="1" w:styleId="Pa39">
    <w:name w:val="Pa39"/>
    <w:basedOn w:val="Default"/>
    <w:next w:val="Default"/>
    <w:uiPriority w:val="99"/>
    <w:rsid w:val="005F2ED5"/>
    <w:pPr>
      <w:spacing w:line="241" w:lineRule="atLeast"/>
    </w:pPr>
    <w:rPr>
      <w:rFonts w:ascii="Apercu Black" w:hAnsi="Apercu Black" w:cstheme="minorBidi"/>
      <w:color w:val="auto"/>
    </w:rPr>
  </w:style>
  <w:style w:type="character" w:customStyle="1" w:styleId="A47">
    <w:name w:val="A47"/>
    <w:uiPriority w:val="99"/>
    <w:rsid w:val="005F2ED5"/>
    <w:rPr>
      <w:rFonts w:ascii="Apercu" w:hAnsi="Apercu" w:cs="Apercu"/>
      <w:b/>
      <w:bCs/>
      <w:color w:val="000000"/>
      <w:sz w:val="17"/>
      <w:szCs w:val="17"/>
      <w:u w:val="single"/>
    </w:rPr>
  </w:style>
  <w:style w:type="paragraph" w:styleId="NormalWeb">
    <w:name w:val="Normal (Web)"/>
    <w:basedOn w:val="Normal"/>
    <w:uiPriority w:val="99"/>
    <w:semiHidden/>
    <w:unhideWhenUsed/>
    <w:rsid w:val="00C24945"/>
    <w:pPr>
      <w:autoSpaceDE/>
      <w:autoSpaceDN/>
      <w:adjustRightInd/>
      <w:spacing w:before="100" w:beforeAutospacing="1"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24945"/>
    <w:rPr>
      <w:i/>
      <w:iCs/>
    </w:rPr>
  </w:style>
  <w:style w:type="paragraph" w:customStyle="1" w:styleId="Pa5">
    <w:name w:val="Pa5"/>
    <w:basedOn w:val="Default"/>
    <w:next w:val="Default"/>
    <w:uiPriority w:val="99"/>
    <w:rsid w:val="008A6891"/>
    <w:pPr>
      <w:spacing w:line="161" w:lineRule="atLeast"/>
    </w:pPr>
    <w:rPr>
      <w:rFonts w:ascii="Apercu" w:hAnsi="Apercu" w:cstheme="minorBidi"/>
      <w:color w:val="auto"/>
    </w:rPr>
  </w:style>
  <w:style w:type="paragraph" w:customStyle="1" w:styleId="Pa4">
    <w:name w:val="Pa4"/>
    <w:basedOn w:val="Default"/>
    <w:next w:val="Default"/>
    <w:uiPriority w:val="99"/>
    <w:rsid w:val="00194868"/>
    <w:pPr>
      <w:spacing w:line="161" w:lineRule="atLeast"/>
    </w:pPr>
    <w:rPr>
      <w:rFonts w:ascii="Apercu Black" w:hAnsi="Apercu Black" w:cstheme="minorBidi"/>
      <w:color w:val="auto"/>
    </w:rPr>
  </w:style>
  <w:style w:type="character" w:customStyle="1" w:styleId="UnresolvedMention">
    <w:name w:val="Unresolved Mention"/>
    <w:basedOn w:val="DefaultParagraphFont"/>
    <w:uiPriority w:val="99"/>
    <w:semiHidden/>
    <w:unhideWhenUsed/>
    <w:rsid w:val="003C2294"/>
    <w:rPr>
      <w:color w:val="605E5C"/>
      <w:shd w:val="clear" w:color="auto" w:fill="E1DFDD"/>
    </w:rPr>
  </w:style>
  <w:style w:type="paragraph" w:customStyle="1" w:styleId="Pa7">
    <w:name w:val="Pa7"/>
    <w:basedOn w:val="Default"/>
    <w:next w:val="Default"/>
    <w:uiPriority w:val="99"/>
    <w:rsid w:val="00FB6FA9"/>
    <w:pPr>
      <w:spacing w:line="221" w:lineRule="atLeast"/>
    </w:pPr>
    <w:rPr>
      <w:rFonts w:ascii="Italian Plate No2 Extrabold" w:hAnsi="Italian Plate No2 Extrabold" w:cstheme="minorBidi"/>
      <w:color w:val="auto"/>
    </w:rPr>
  </w:style>
  <w:style w:type="character" w:customStyle="1" w:styleId="A12">
    <w:name w:val="A12"/>
    <w:uiPriority w:val="99"/>
    <w:rsid w:val="00FB6FA9"/>
    <w:rPr>
      <w:rFonts w:ascii="Apercu" w:hAnsi="Apercu" w:cs="Apercu"/>
      <w:color w:val="000000"/>
      <w:sz w:val="18"/>
      <w:szCs w:val="18"/>
    </w:rPr>
  </w:style>
  <w:style w:type="paragraph" w:customStyle="1" w:styleId="Pa19">
    <w:name w:val="Pa19"/>
    <w:basedOn w:val="Default"/>
    <w:next w:val="Default"/>
    <w:uiPriority w:val="99"/>
    <w:rsid w:val="00AF1713"/>
    <w:pPr>
      <w:spacing w:line="161" w:lineRule="atLeast"/>
    </w:pPr>
    <w:rPr>
      <w:rFonts w:ascii="Apercu" w:hAnsi="Apercu" w:cstheme="minorBidi"/>
      <w:color w:val="auto"/>
    </w:rPr>
  </w:style>
  <w:style w:type="character" w:customStyle="1" w:styleId="A24">
    <w:name w:val="A24"/>
    <w:uiPriority w:val="99"/>
    <w:rsid w:val="00AF1713"/>
    <w:rPr>
      <w:rFonts w:cs="Apercu"/>
      <w:b/>
      <w:bCs/>
      <w:color w:val="000000"/>
      <w:sz w:val="13"/>
      <w:szCs w:val="13"/>
    </w:rPr>
  </w:style>
  <w:style w:type="character" w:customStyle="1" w:styleId="A27">
    <w:name w:val="A27"/>
    <w:uiPriority w:val="99"/>
    <w:rsid w:val="001A59C9"/>
    <w:rPr>
      <w:rFonts w:cs="Italian Plate No2 Extrabold"/>
      <w:b/>
      <w:bCs/>
      <w:color w:val="000000"/>
      <w:sz w:val="100"/>
      <w:szCs w:val="100"/>
    </w:rPr>
  </w:style>
  <w:style w:type="character" w:customStyle="1" w:styleId="A20">
    <w:name w:val="A20"/>
    <w:uiPriority w:val="99"/>
    <w:rsid w:val="001A59C9"/>
    <w:rPr>
      <w:rFonts w:cs="Apercu Black"/>
      <w:color w:val="000000"/>
      <w:sz w:val="28"/>
      <w:szCs w:val="28"/>
      <w:u w:val="single"/>
    </w:rPr>
  </w:style>
  <w:style w:type="character" w:customStyle="1" w:styleId="A23">
    <w:name w:val="A23"/>
    <w:uiPriority w:val="99"/>
    <w:rsid w:val="00BB0031"/>
    <w:rPr>
      <w:rFonts w:cs="Apercu"/>
      <w:color w:val="000000"/>
      <w:sz w:val="17"/>
      <w:szCs w:val="17"/>
    </w:rPr>
  </w:style>
  <w:style w:type="character" w:customStyle="1" w:styleId="A29">
    <w:name w:val="A29"/>
    <w:uiPriority w:val="99"/>
    <w:rsid w:val="005D0E60"/>
    <w:rPr>
      <w:rFonts w:cs="Italian Plate No2 Extrabold"/>
      <w:b/>
      <w:bCs/>
      <w:color w:val="000000"/>
      <w:sz w:val="84"/>
      <w:szCs w:val="84"/>
    </w:rPr>
  </w:style>
  <w:style w:type="character" w:customStyle="1" w:styleId="A32">
    <w:name w:val="A32"/>
    <w:uiPriority w:val="99"/>
    <w:rsid w:val="000438F1"/>
    <w:rPr>
      <w:rFonts w:cs="Italian Plate No2 Extrabold"/>
      <w:b/>
      <w:bCs/>
      <w:color w:val="000000"/>
      <w:sz w:val="88"/>
      <w:szCs w:val="88"/>
    </w:rPr>
  </w:style>
  <w:style w:type="character" w:customStyle="1" w:styleId="A33">
    <w:name w:val="A33"/>
    <w:uiPriority w:val="99"/>
    <w:rsid w:val="00C21B84"/>
    <w:rPr>
      <w:rFonts w:cs="Italian Plate No2 Extrabold"/>
      <w:b/>
      <w:bCs/>
      <w:color w:val="000000"/>
      <w:sz w:val="48"/>
      <w:szCs w:val="48"/>
    </w:rPr>
  </w:style>
  <w:style w:type="character" w:customStyle="1" w:styleId="A34">
    <w:name w:val="A34"/>
    <w:uiPriority w:val="99"/>
    <w:rsid w:val="0067076B"/>
    <w:rPr>
      <w:rFonts w:ascii="Italian Plate No2 Extrabold" w:hAnsi="Italian Plate No2 Extrabold" w:cs="Italian Plate No2 Extrabold"/>
      <w:b/>
      <w:bCs/>
      <w:color w:val="000000"/>
      <w:sz w:val="62"/>
      <w:szCs w:val="62"/>
    </w:rPr>
  </w:style>
  <w:style w:type="paragraph" w:customStyle="1" w:styleId="Pa11">
    <w:name w:val="Pa11"/>
    <w:basedOn w:val="Default"/>
    <w:next w:val="Default"/>
    <w:uiPriority w:val="99"/>
    <w:rsid w:val="00AC1E3D"/>
    <w:pPr>
      <w:spacing w:line="171" w:lineRule="atLeast"/>
    </w:pPr>
    <w:rPr>
      <w:rFonts w:ascii="Apercu Light" w:hAnsi="Apercu Light" w:cstheme="minorBidi"/>
      <w:color w:val="auto"/>
    </w:rPr>
  </w:style>
  <w:style w:type="character" w:customStyle="1" w:styleId="A18">
    <w:name w:val="A18"/>
    <w:uiPriority w:val="99"/>
    <w:rsid w:val="00AC1E3D"/>
    <w:rPr>
      <w:rFonts w:ascii="Italian Plate No2 Extrabold" w:hAnsi="Italian Plate No2 Extrabold" w:cs="Italian Plate No2 Extrabold"/>
      <w:b/>
      <w:bCs/>
      <w:color w:val="000000"/>
      <w:sz w:val="18"/>
      <w:szCs w:val="18"/>
      <w:u w:val="single"/>
    </w:rPr>
  </w:style>
  <w:style w:type="paragraph" w:customStyle="1" w:styleId="Pa10">
    <w:name w:val="Pa10"/>
    <w:basedOn w:val="Default"/>
    <w:next w:val="Default"/>
    <w:uiPriority w:val="99"/>
    <w:rsid w:val="00AC1E3D"/>
    <w:pPr>
      <w:spacing w:line="161" w:lineRule="atLeast"/>
    </w:pPr>
    <w:rPr>
      <w:rFonts w:ascii="Apercu Light" w:hAnsi="Apercu Light" w:cstheme="minorBidi"/>
      <w:color w:val="auto"/>
    </w:rPr>
  </w:style>
  <w:style w:type="character" w:customStyle="1" w:styleId="A22">
    <w:name w:val="A22"/>
    <w:uiPriority w:val="99"/>
    <w:rsid w:val="00E40201"/>
    <w:rPr>
      <w:rFonts w:cs="Italian Plate No2 Extrabold"/>
      <w:b/>
      <w:bCs/>
      <w:color w:val="000000"/>
      <w:sz w:val="112"/>
      <w:szCs w:val="112"/>
    </w:rPr>
  </w:style>
  <w:style w:type="character" w:customStyle="1" w:styleId="A35">
    <w:name w:val="A35"/>
    <w:uiPriority w:val="99"/>
    <w:rsid w:val="00451EF5"/>
    <w:rPr>
      <w:rFonts w:cs="Italian Plate No2 Extrabold"/>
      <w:b/>
      <w:bCs/>
      <w:color w:val="000000"/>
      <w:sz w:val="52"/>
      <w:szCs w:val="52"/>
    </w:rPr>
  </w:style>
  <w:style w:type="character" w:customStyle="1" w:styleId="A25">
    <w:name w:val="A25"/>
    <w:uiPriority w:val="99"/>
    <w:rsid w:val="008B6E6E"/>
    <w:rPr>
      <w:rFonts w:cs="Italian Plate No2 Extrabold"/>
      <w:b/>
      <w:bCs/>
      <w:color w:val="000000"/>
      <w:sz w:val="108"/>
      <w:szCs w:val="108"/>
    </w:rPr>
  </w:style>
  <w:style w:type="character" w:customStyle="1" w:styleId="A39">
    <w:name w:val="A39"/>
    <w:uiPriority w:val="99"/>
    <w:rsid w:val="006218D0"/>
    <w:rPr>
      <w:rFonts w:cs="Italian Plate No2 Extrabold"/>
      <w:b/>
      <w:bCs/>
      <w:color w:val="000000"/>
      <w:sz w:val="90"/>
      <w:szCs w:val="90"/>
    </w:rPr>
  </w:style>
  <w:style w:type="character" w:customStyle="1" w:styleId="A41">
    <w:name w:val="A41"/>
    <w:uiPriority w:val="99"/>
    <w:rsid w:val="00D104E9"/>
    <w:rPr>
      <w:rFonts w:cs="Italian Plate No2 Extrabold"/>
      <w:b/>
      <w:bCs/>
      <w:color w:val="000000"/>
      <w:sz w:val="70"/>
      <w:szCs w:val="70"/>
    </w:rPr>
  </w:style>
  <w:style w:type="character" w:customStyle="1" w:styleId="A42">
    <w:name w:val="A42"/>
    <w:uiPriority w:val="99"/>
    <w:rsid w:val="00CD60CA"/>
    <w:rPr>
      <w:rFonts w:cs="Apercu"/>
      <w:b/>
      <w:bCs/>
      <w:color w:val="000000"/>
      <w:sz w:val="15"/>
      <w:szCs w:val="15"/>
      <w:u w:val="single"/>
    </w:rPr>
  </w:style>
  <w:style w:type="character" w:customStyle="1" w:styleId="A44">
    <w:name w:val="A44"/>
    <w:uiPriority w:val="99"/>
    <w:rsid w:val="00895E85"/>
    <w:rPr>
      <w:rFonts w:cs="Apercu"/>
      <w:color w:val="000000"/>
      <w:sz w:val="20"/>
      <w:szCs w:val="20"/>
      <w:u w:val="single"/>
    </w:rPr>
  </w:style>
  <w:style w:type="character" w:customStyle="1" w:styleId="A48">
    <w:name w:val="A48"/>
    <w:uiPriority w:val="99"/>
    <w:rsid w:val="00FE7C49"/>
    <w:rPr>
      <w:rFonts w:cs="Italian Plate No2 Extrabold"/>
      <w:b/>
      <w:bCs/>
      <w:color w:val="000000"/>
      <w:sz w:val="54"/>
      <w:szCs w:val="54"/>
    </w:rPr>
  </w:style>
  <w:style w:type="character" w:customStyle="1" w:styleId="A50">
    <w:name w:val="A50"/>
    <w:uiPriority w:val="99"/>
    <w:rsid w:val="00F93CED"/>
    <w:rPr>
      <w:rFonts w:cs="Italian Plate No2 Extrabold"/>
      <w:b/>
      <w:bCs/>
      <w:color w:val="000000"/>
      <w:sz w:val="90"/>
      <w:szCs w:val="90"/>
    </w:rPr>
  </w:style>
  <w:style w:type="character" w:customStyle="1" w:styleId="A36">
    <w:name w:val="A36"/>
    <w:uiPriority w:val="99"/>
    <w:rsid w:val="00E75148"/>
    <w:rPr>
      <w:rFonts w:cs="Italian Plate No2 Extrabold"/>
      <w:b/>
      <w:bCs/>
      <w:color w:val="000000"/>
      <w:sz w:val="110"/>
      <w:szCs w:val="110"/>
    </w:rPr>
  </w:style>
  <w:style w:type="paragraph" w:customStyle="1" w:styleId="Pa36">
    <w:name w:val="Pa36"/>
    <w:basedOn w:val="Default"/>
    <w:next w:val="Default"/>
    <w:uiPriority w:val="99"/>
    <w:rsid w:val="00E75148"/>
    <w:pPr>
      <w:spacing w:line="221" w:lineRule="atLeast"/>
    </w:pPr>
    <w:rPr>
      <w:rFonts w:ascii="Apercu" w:hAnsi="Apercu" w:cstheme="minorBidi"/>
      <w:color w:val="auto"/>
    </w:rPr>
  </w:style>
  <w:style w:type="paragraph" w:customStyle="1" w:styleId="Pa21">
    <w:name w:val="Pa21"/>
    <w:basedOn w:val="Default"/>
    <w:next w:val="Default"/>
    <w:uiPriority w:val="99"/>
    <w:rsid w:val="00936EF0"/>
    <w:pPr>
      <w:spacing w:line="221" w:lineRule="atLeast"/>
    </w:pPr>
    <w:rPr>
      <w:rFonts w:ascii="Italian Plate No2 Extrabold" w:hAnsi="Italian Plate No2 Extrabold" w:cstheme="minorBidi"/>
      <w:color w:val="auto"/>
    </w:rPr>
  </w:style>
  <w:style w:type="character" w:customStyle="1" w:styleId="A53">
    <w:name w:val="A53"/>
    <w:uiPriority w:val="99"/>
    <w:rsid w:val="00936EF0"/>
    <w:rPr>
      <w:rFonts w:cs="Italian Plate No2 Extrabold"/>
      <w:b/>
      <w:bCs/>
      <w:color w:val="000000"/>
      <w:sz w:val="83"/>
      <w:szCs w:val="83"/>
    </w:rPr>
  </w:style>
  <w:style w:type="paragraph" w:customStyle="1" w:styleId="Pa40">
    <w:name w:val="Pa40"/>
    <w:basedOn w:val="Default"/>
    <w:next w:val="Default"/>
    <w:uiPriority w:val="99"/>
    <w:rsid w:val="005B3D9E"/>
    <w:pPr>
      <w:spacing w:line="181" w:lineRule="atLeast"/>
    </w:pPr>
    <w:rPr>
      <w:rFonts w:ascii="Apercu" w:hAnsi="Apercu" w:cstheme="minorBidi"/>
      <w:color w:val="auto"/>
    </w:rPr>
  </w:style>
  <w:style w:type="paragraph" w:customStyle="1" w:styleId="Pa45">
    <w:name w:val="Pa45"/>
    <w:basedOn w:val="Default"/>
    <w:next w:val="Default"/>
    <w:uiPriority w:val="99"/>
    <w:rsid w:val="00644E8E"/>
    <w:pPr>
      <w:spacing w:line="171" w:lineRule="atLeast"/>
    </w:pPr>
    <w:rPr>
      <w:rFonts w:ascii="Apercu Black" w:hAnsi="Apercu Black" w:cstheme="minorBidi"/>
      <w:color w:val="auto"/>
    </w:rPr>
  </w:style>
  <w:style w:type="character" w:customStyle="1" w:styleId="A21">
    <w:name w:val="A21"/>
    <w:uiPriority w:val="99"/>
    <w:rsid w:val="009B5EBB"/>
    <w:rPr>
      <w:rFonts w:ascii="Apercu" w:hAnsi="Apercu" w:cs="Apercu"/>
      <w:color w:val="000000"/>
      <w:sz w:val="22"/>
      <w:szCs w:val="22"/>
    </w:rPr>
  </w:style>
  <w:style w:type="character" w:customStyle="1" w:styleId="A57">
    <w:name w:val="A57"/>
    <w:uiPriority w:val="99"/>
    <w:rsid w:val="009B5EBB"/>
    <w:rPr>
      <w:rFonts w:cs="Italian Plate No2 Demibold"/>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4686-35B2-4677-A4C6-5C626394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A88DCFE7</Template>
  <TotalTime>0</TotalTime>
  <Pages>134</Pages>
  <Words>18553</Words>
  <Characters>105756</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2019-10-28T10:11:00Z</dcterms:created>
  <dcterms:modified xsi:type="dcterms:W3CDTF">2019-10-28T10:29:00Z</dcterms:modified>
</cp:coreProperties>
</file>