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10" w:rsidRPr="00D13D0D" w:rsidRDefault="00D13D0D" w:rsidP="00D13D0D">
      <w:pPr>
        <w:spacing w:after="0" w:line="240" w:lineRule="auto"/>
        <w:rPr>
          <w:b/>
          <w:sz w:val="36"/>
        </w:rPr>
      </w:pPr>
      <w:r w:rsidRPr="00D13D0D">
        <w:rPr>
          <w:b/>
          <w:sz w:val="36"/>
        </w:rPr>
        <w:t xml:space="preserve">2020 PERTH FESTIVAL </w:t>
      </w:r>
      <w:r w:rsidR="00EA1D16">
        <w:rPr>
          <w:b/>
          <w:sz w:val="36"/>
        </w:rPr>
        <w:t>SCHOOL GROUP TICKET BOOKINGS</w:t>
      </w:r>
    </w:p>
    <w:p w:rsidR="00D13D0D" w:rsidRDefault="00D13D0D" w:rsidP="00D13D0D">
      <w:pPr>
        <w:spacing w:after="0" w:line="240" w:lineRule="auto"/>
      </w:pPr>
    </w:p>
    <w:p w:rsidR="00D13D0D" w:rsidRDefault="00EA1D16" w:rsidP="00D13D0D">
      <w:pPr>
        <w:spacing w:after="0" w:line="240" w:lineRule="auto"/>
        <w:rPr>
          <w:b/>
        </w:rPr>
      </w:pPr>
      <w:r>
        <w:rPr>
          <w:b/>
        </w:rPr>
        <w:t xml:space="preserve">Please complete the form below with as much information as possible. </w:t>
      </w:r>
    </w:p>
    <w:p w:rsidR="00E96C6E" w:rsidRDefault="00E96C6E" w:rsidP="00D13D0D">
      <w:pPr>
        <w:spacing w:after="0" w:line="240" w:lineRule="auto"/>
        <w:rPr>
          <w:b/>
        </w:rPr>
      </w:pPr>
    </w:p>
    <w:p w:rsidR="00EA1D16" w:rsidRDefault="00EA1D16" w:rsidP="00D13D0D">
      <w:pPr>
        <w:spacing w:after="0" w:line="240" w:lineRule="auto"/>
      </w:pPr>
      <w:r w:rsidRPr="00EA1D16">
        <w:t xml:space="preserve">This will help us process your ticket request in a timely manner. </w:t>
      </w:r>
    </w:p>
    <w:p w:rsidR="00EA1D16" w:rsidRPr="00EA1D16" w:rsidRDefault="00EA1D16" w:rsidP="00D13D0D">
      <w:pPr>
        <w:spacing w:after="0" w:line="240" w:lineRule="auto"/>
        <w:rPr>
          <w:i/>
        </w:rPr>
      </w:pPr>
    </w:p>
    <w:p w:rsidR="00EA1D16" w:rsidRPr="00EA1D16" w:rsidRDefault="00EA1D16" w:rsidP="00D13D0D">
      <w:pPr>
        <w:spacing w:after="0" w:line="240" w:lineRule="auto"/>
        <w:rPr>
          <w:b/>
          <w:bCs/>
        </w:rPr>
      </w:pPr>
      <w:r w:rsidRPr="00EA1D16">
        <w:rPr>
          <w:b/>
          <w:bCs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EA1D16" w:rsidTr="00EA1D16">
        <w:tc>
          <w:tcPr>
            <w:tcW w:w="2695" w:type="dxa"/>
          </w:tcPr>
          <w:p w:rsidR="00EA1D16" w:rsidRPr="00C405A9" w:rsidRDefault="00EA1D16" w:rsidP="00D13D0D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>School Name</w:t>
            </w:r>
          </w:p>
        </w:tc>
        <w:tc>
          <w:tcPr>
            <w:tcW w:w="6321" w:type="dxa"/>
          </w:tcPr>
          <w:p w:rsidR="00EA1D16" w:rsidRDefault="00EA1D16" w:rsidP="00D13D0D">
            <w:pPr>
              <w:rPr>
                <w:bCs/>
              </w:rPr>
            </w:pPr>
          </w:p>
        </w:tc>
      </w:tr>
      <w:tr w:rsidR="00EA1D16" w:rsidTr="00EA1D16">
        <w:tc>
          <w:tcPr>
            <w:tcW w:w="2695" w:type="dxa"/>
          </w:tcPr>
          <w:p w:rsidR="00EA1D16" w:rsidRPr="00C405A9" w:rsidRDefault="00EA1D16" w:rsidP="00D13D0D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>Teacher Name</w:t>
            </w:r>
          </w:p>
        </w:tc>
        <w:tc>
          <w:tcPr>
            <w:tcW w:w="6321" w:type="dxa"/>
          </w:tcPr>
          <w:p w:rsidR="00EA1D16" w:rsidRDefault="00EA1D16" w:rsidP="00D13D0D">
            <w:pPr>
              <w:rPr>
                <w:bCs/>
              </w:rPr>
            </w:pPr>
          </w:p>
        </w:tc>
      </w:tr>
      <w:tr w:rsidR="00EA1D16" w:rsidTr="00EA1D16">
        <w:tc>
          <w:tcPr>
            <w:tcW w:w="2695" w:type="dxa"/>
          </w:tcPr>
          <w:p w:rsidR="00EA1D16" w:rsidRPr="00C405A9" w:rsidRDefault="00EA1D16" w:rsidP="00D13D0D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>Teacher Email</w:t>
            </w:r>
          </w:p>
        </w:tc>
        <w:tc>
          <w:tcPr>
            <w:tcW w:w="6321" w:type="dxa"/>
          </w:tcPr>
          <w:p w:rsidR="00EA1D16" w:rsidRDefault="00EA1D16" w:rsidP="00D13D0D">
            <w:pPr>
              <w:rPr>
                <w:bCs/>
              </w:rPr>
            </w:pPr>
          </w:p>
        </w:tc>
      </w:tr>
      <w:tr w:rsidR="00EA1D16" w:rsidTr="00EA1D16">
        <w:tc>
          <w:tcPr>
            <w:tcW w:w="2695" w:type="dxa"/>
          </w:tcPr>
          <w:p w:rsidR="00EA1D16" w:rsidRPr="00C405A9" w:rsidRDefault="00CC3E0A" w:rsidP="00D13D0D">
            <w:pPr>
              <w:rPr>
                <w:b/>
                <w:bCs/>
              </w:rPr>
            </w:pPr>
            <w:r>
              <w:rPr>
                <w:b/>
                <w:bCs/>
              </w:rPr>
              <w:t>Teacher Mobile Number</w:t>
            </w:r>
          </w:p>
        </w:tc>
        <w:tc>
          <w:tcPr>
            <w:tcW w:w="6321" w:type="dxa"/>
          </w:tcPr>
          <w:p w:rsidR="00EA1D16" w:rsidRDefault="00EA1D16" w:rsidP="00D13D0D">
            <w:pPr>
              <w:rPr>
                <w:bCs/>
              </w:rPr>
            </w:pPr>
          </w:p>
        </w:tc>
      </w:tr>
    </w:tbl>
    <w:p w:rsidR="00D13D0D" w:rsidRDefault="00D13D0D" w:rsidP="00D13D0D">
      <w:pPr>
        <w:spacing w:after="0" w:line="240" w:lineRule="auto"/>
        <w:rPr>
          <w:bCs/>
        </w:rPr>
      </w:pPr>
    </w:p>
    <w:p w:rsidR="00EA1D16" w:rsidRDefault="00EA1D16" w:rsidP="00D13D0D">
      <w:pPr>
        <w:spacing w:after="0" w:line="240" w:lineRule="auto"/>
        <w:rPr>
          <w:b/>
          <w:bCs/>
        </w:rPr>
      </w:pPr>
      <w:r>
        <w:rPr>
          <w:b/>
          <w:bCs/>
        </w:rPr>
        <w:t>TICKET REQUESTS</w:t>
      </w:r>
    </w:p>
    <w:p w:rsidR="00E96C6E" w:rsidRDefault="00E96C6E" w:rsidP="00E96C6E">
      <w:pPr>
        <w:spacing w:after="0" w:line="240" w:lineRule="auto"/>
      </w:pPr>
      <w:r w:rsidRPr="00E96C6E">
        <w:t>If you are requesting tickets for more than two shows, please feel free to du</w:t>
      </w:r>
      <w:r>
        <w:t xml:space="preserve">plicate the table below as many times as required. </w:t>
      </w:r>
      <w:r w:rsidR="00A01163">
        <w:rPr>
          <w:bCs/>
        </w:rPr>
        <w:t xml:space="preserve">Please also include ticket requests for (Ni’) Listen Up! </w:t>
      </w:r>
      <w:proofErr w:type="gramStart"/>
      <w:r w:rsidR="00A01163">
        <w:rPr>
          <w:bCs/>
        </w:rPr>
        <w:t>on</w:t>
      </w:r>
      <w:proofErr w:type="gramEnd"/>
      <w:r w:rsidR="00A01163">
        <w:rPr>
          <w:bCs/>
        </w:rPr>
        <w:t xml:space="preserve"> this form. </w:t>
      </w:r>
    </w:p>
    <w:p w:rsidR="00022787" w:rsidRDefault="00022787" w:rsidP="00E96C6E">
      <w:pPr>
        <w:spacing w:after="0" w:line="240" w:lineRule="auto"/>
      </w:pPr>
    </w:p>
    <w:p w:rsidR="00022787" w:rsidRDefault="00022787" w:rsidP="00E96C6E">
      <w:pPr>
        <w:spacing w:after="0" w:line="240" w:lineRule="auto"/>
        <w:rPr>
          <w:bCs/>
        </w:rPr>
      </w:pPr>
      <w:r>
        <w:rPr>
          <w:bCs/>
        </w:rPr>
        <w:t>Where there are multiple sessions of the show that you wish t</w:t>
      </w:r>
      <w:bookmarkStart w:id="0" w:name="_GoBack"/>
      <w:bookmarkEnd w:id="0"/>
      <w:r>
        <w:rPr>
          <w:bCs/>
        </w:rPr>
        <w:t>o attend, please let us know up to three dates/times that your group can attend.</w:t>
      </w:r>
    </w:p>
    <w:p w:rsidR="00E96C6E" w:rsidRDefault="00E96C6E" w:rsidP="00D13D0D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2125"/>
        <w:gridCol w:w="3026"/>
      </w:tblGrid>
      <w:tr w:rsidR="00EA1D16" w:rsidTr="00AF4A04">
        <w:tc>
          <w:tcPr>
            <w:tcW w:w="2695" w:type="dxa"/>
          </w:tcPr>
          <w:p w:rsidR="00EA1D16" w:rsidRPr="00C405A9" w:rsidRDefault="00C405A9" w:rsidP="00D13D0D">
            <w:pPr>
              <w:rPr>
                <w:b/>
                <w:bCs/>
              </w:rPr>
            </w:pPr>
            <w:r>
              <w:rPr>
                <w:b/>
                <w:bCs/>
              </w:rPr>
              <w:t>Show</w:t>
            </w:r>
            <w:r w:rsidR="00EA1D16" w:rsidRPr="00C405A9">
              <w:rPr>
                <w:b/>
                <w:bCs/>
              </w:rPr>
              <w:t xml:space="preserve"> Name</w:t>
            </w:r>
          </w:p>
        </w:tc>
        <w:tc>
          <w:tcPr>
            <w:tcW w:w="6321" w:type="dxa"/>
            <w:gridSpan w:val="3"/>
          </w:tcPr>
          <w:p w:rsidR="00EA1D16" w:rsidRDefault="00EA1D16" w:rsidP="00D13D0D">
            <w:pPr>
              <w:rPr>
                <w:bCs/>
              </w:rPr>
            </w:pPr>
          </w:p>
        </w:tc>
      </w:tr>
      <w:tr w:rsidR="00EA1D16" w:rsidTr="00AF4A04">
        <w:tc>
          <w:tcPr>
            <w:tcW w:w="2695" w:type="dxa"/>
          </w:tcPr>
          <w:p w:rsidR="00EA1D16" w:rsidRPr="00C405A9" w:rsidRDefault="00C405A9" w:rsidP="00D13D0D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>Number of Student Tickets Required</w:t>
            </w:r>
          </w:p>
        </w:tc>
        <w:tc>
          <w:tcPr>
            <w:tcW w:w="6321" w:type="dxa"/>
            <w:gridSpan w:val="3"/>
          </w:tcPr>
          <w:p w:rsidR="00EA1D16" w:rsidRDefault="00EA1D16" w:rsidP="00D13D0D">
            <w:pPr>
              <w:rPr>
                <w:bCs/>
              </w:rPr>
            </w:pPr>
          </w:p>
        </w:tc>
      </w:tr>
      <w:tr w:rsidR="00EA1D16" w:rsidTr="00AF4A04">
        <w:tc>
          <w:tcPr>
            <w:tcW w:w="2695" w:type="dxa"/>
          </w:tcPr>
          <w:p w:rsidR="00EA1D16" w:rsidRPr="00C405A9" w:rsidRDefault="00C405A9" w:rsidP="00D13D0D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>Number of Teacher Tickets Required</w:t>
            </w:r>
          </w:p>
        </w:tc>
        <w:tc>
          <w:tcPr>
            <w:tcW w:w="6321" w:type="dxa"/>
            <w:gridSpan w:val="3"/>
          </w:tcPr>
          <w:p w:rsidR="00EA1D16" w:rsidRDefault="00EA1D16" w:rsidP="00D13D0D">
            <w:pPr>
              <w:rPr>
                <w:bCs/>
              </w:rPr>
            </w:pPr>
          </w:p>
        </w:tc>
      </w:tr>
      <w:tr w:rsidR="00CC3E0A" w:rsidTr="00AF4A04">
        <w:tc>
          <w:tcPr>
            <w:tcW w:w="2695" w:type="dxa"/>
          </w:tcPr>
          <w:p w:rsidR="00CC3E0A" w:rsidRPr="00C405A9" w:rsidRDefault="00CC3E0A" w:rsidP="00D13D0D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 xml:space="preserve">First Preference </w:t>
            </w:r>
          </w:p>
        </w:tc>
        <w:tc>
          <w:tcPr>
            <w:tcW w:w="3295" w:type="dxa"/>
            <w:gridSpan w:val="2"/>
          </w:tcPr>
          <w:p w:rsidR="00CC3E0A" w:rsidRDefault="00CC3E0A" w:rsidP="00D13D0D">
            <w:pPr>
              <w:rPr>
                <w:bCs/>
              </w:rPr>
            </w:pPr>
            <w:r>
              <w:rPr>
                <w:bCs/>
              </w:rPr>
              <w:t>Session Date:</w:t>
            </w:r>
          </w:p>
        </w:tc>
        <w:tc>
          <w:tcPr>
            <w:tcW w:w="3026" w:type="dxa"/>
          </w:tcPr>
          <w:p w:rsidR="00CC3E0A" w:rsidRDefault="00CC3E0A" w:rsidP="00D13D0D">
            <w:pPr>
              <w:rPr>
                <w:bCs/>
              </w:rPr>
            </w:pPr>
            <w:r>
              <w:rPr>
                <w:bCs/>
              </w:rPr>
              <w:t>Session Time:</w:t>
            </w:r>
          </w:p>
        </w:tc>
      </w:tr>
      <w:tr w:rsidR="00CC3E0A" w:rsidTr="00AF4A04">
        <w:tc>
          <w:tcPr>
            <w:tcW w:w="2695" w:type="dxa"/>
          </w:tcPr>
          <w:p w:rsidR="00CC3E0A" w:rsidRDefault="00CC3E0A" w:rsidP="00CC3E0A">
            <w:pPr>
              <w:rPr>
                <w:bCs/>
              </w:rPr>
            </w:pPr>
            <w:r>
              <w:rPr>
                <w:b/>
                <w:bCs/>
              </w:rPr>
              <w:t>Second</w:t>
            </w:r>
            <w:r w:rsidRPr="00C405A9">
              <w:rPr>
                <w:b/>
                <w:bCs/>
              </w:rPr>
              <w:t xml:space="preserve"> Preference </w:t>
            </w:r>
          </w:p>
        </w:tc>
        <w:tc>
          <w:tcPr>
            <w:tcW w:w="3295" w:type="dxa"/>
            <w:gridSpan w:val="2"/>
          </w:tcPr>
          <w:p w:rsidR="00CC3E0A" w:rsidRDefault="00CC3E0A" w:rsidP="00CC3E0A">
            <w:pPr>
              <w:rPr>
                <w:bCs/>
              </w:rPr>
            </w:pPr>
            <w:r>
              <w:rPr>
                <w:bCs/>
              </w:rPr>
              <w:t>Session Date:</w:t>
            </w:r>
          </w:p>
        </w:tc>
        <w:tc>
          <w:tcPr>
            <w:tcW w:w="3026" w:type="dxa"/>
          </w:tcPr>
          <w:p w:rsidR="00CC3E0A" w:rsidRDefault="00CC3E0A" w:rsidP="00CC3E0A">
            <w:pPr>
              <w:rPr>
                <w:bCs/>
              </w:rPr>
            </w:pPr>
            <w:r>
              <w:rPr>
                <w:bCs/>
              </w:rPr>
              <w:t>Session Time:</w:t>
            </w:r>
          </w:p>
        </w:tc>
      </w:tr>
      <w:tr w:rsidR="00CC3E0A" w:rsidTr="00AF4A04">
        <w:tc>
          <w:tcPr>
            <w:tcW w:w="2695" w:type="dxa"/>
          </w:tcPr>
          <w:p w:rsidR="00CC3E0A" w:rsidRDefault="00CC3E0A" w:rsidP="00CC3E0A">
            <w:pPr>
              <w:rPr>
                <w:bCs/>
              </w:rPr>
            </w:pPr>
            <w:r>
              <w:rPr>
                <w:b/>
                <w:bCs/>
              </w:rPr>
              <w:t>Third</w:t>
            </w:r>
            <w:r w:rsidRPr="00C405A9">
              <w:rPr>
                <w:b/>
                <w:bCs/>
              </w:rPr>
              <w:t xml:space="preserve"> Preference </w:t>
            </w:r>
          </w:p>
        </w:tc>
        <w:tc>
          <w:tcPr>
            <w:tcW w:w="3295" w:type="dxa"/>
            <w:gridSpan w:val="2"/>
          </w:tcPr>
          <w:p w:rsidR="00CC3E0A" w:rsidRDefault="00CC3E0A" w:rsidP="00CC3E0A">
            <w:pPr>
              <w:rPr>
                <w:bCs/>
              </w:rPr>
            </w:pPr>
            <w:r>
              <w:rPr>
                <w:bCs/>
              </w:rPr>
              <w:t>Session Date:</w:t>
            </w:r>
          </w:p>
        </w:tc>
        <w:tc>
          <w:tcPr>
            <w:tcW w:w="3026" w:type="dxa"/>
          </w:tcPr>
          <w:p w:rsidR="00CC3E0A" w:rsidRDefault="00CC3E0A" w:rsidP="00CC3E0A">
            <w:pPr>
              <w:rPr>
                <w:bCs/>
              </w:rPr>
            </w:pPr>
            <w:r>
              <w:rPr>
                <w:bCs/>
              </w:rPr>
              <w:t>Session Time:</w:t>
            </w:r>
          </w:p>
        </w:tc>
      </w:tr>
      <w:tr w:rsidR="00AF4A04" w:rsidTr="00AF4A04">
        <w:tc>
          <w:tcPr>
            <w:tcW w:w="3865" w:type="dxa"/>
            <w:gridSpan w:val="2"/>
          </w:tcPr>
          <w:p w:rsidR="00AF4A04" w:rsidRDefault="00AF4A04" w:rsidP="00CC3E0A">
            <w:pPr>
              <w:rPr>
                <w:b/>
                <w:bCs/>
              </w:rPr>
            </w:pPr>
            <w:r>
              <w:rPr>
                <w:b/>
                <w:bCs/>
              </w:rPr>
              <w:t>Does anyone in your group have access requirements? Please provide details.</w:t>
            </w:r>
          </w:p>
        </w:tc>
        <w:tc>
          <w:tcPr>
            <w:tcW w:w="5151" w:type="dxa"/>
            <w:gridSpan w:val="2"/>
          </w:tcPr>
          <w:p w:rsidR="00AF4A04" w:rsidRDefault="00AF4A04" w:rsidP="00CC3E0A">
            <w:pPr>
              <w:rPr>
                <w:bCs/>
              </w:rPr>
            </w:pPr>
          </w:p>
        </w:tc>
      </w:tr>
    </w:tbl>
    <w:p w:rsidR="00EA1D16" w:rsidRDefault="00EA1D16" w:rsidP="00D13D0D">
      <w:pPr>
        <w:spacing w:after="0" w:line="240" w:lineRule="auto"/>
        <w:rPr>
          <w:bCs/>
        </w:rPr>
      </w:pPr>
    </w:p>
    <w:p w:rsidR="00E96C6E" w:rsidRDefault="00E96C6E" w:rsidP="00D13D0D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2125"/>
        <w:gridCol w:w="3026"/>
      </w:tblGrid>
      <w:tr w:rsidR="00CC3E0A" w:rsidTr="00E96C6E">
        <w:tc>
          <w:tcPr>
            <w:tcW w:w="2695" w:type="dxa"/>
          </w:tcPr>
          <w:p w:rsidR="00CC3E0A" w:rsidRPr="00C405A9" w:rsidRDefault="00CC3E0A" w:rsidP="002B78C0">
            <w:pPr>
              <w:rPr>
                <w:b/>
                <w:bCs/>
              </w:rPr>
            </w:pPr>
            <w:r>
              <w:rPr>
                <w:b/>
                <w:bCs/>
              </w:rPr>
              <w:t>Show</w:t>
            </w:r>
            <w:r w:rsidRPr="00C405A9">
              <w:rPr>
                <w:b/>
                <w:bCs/>
              </w:rPr>
              <w:t xml:space="preserve"> Name</w:t>
            </w:r>
          </w:p>
        </w:tc>
        <w:tc>
          <w:tcPr>
            <w:tcW w:w="6321" w:type="dxa"/>
            <w:gridSpan w:val="3"/>
          </w:tcPr>
          <w:p w:rsidR="00CC3E0A" w:rsidRDefault="00CC3E0A" w:rsidP="002B78C0">
            <w:pPr>
              <w:rPr>
                <w:bCs/>
              </w:rPr>
            </w:pPr>
          </w:p>
        </w:tc>
      </w:tr>
      <w:tr w:rsidR="00CC3E0A" w:rsidTr="00E96C6E">
        <w:tc>
          <w:tcPr>
            <w:tcW w:w="2695" w:type="dxa"/>
          </w:tcPr>
          <w:p w:rsidR="00CC3E0A" w:rsidRPr="00C405A9" w:rsidRDefault="00CC3E0A" w:rsidP="002B78C0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>Number of Student Tickets Required</w:t>
            </w:r>
          </w:p>
        </w:tc>
        <w:tc>
          <w:tcPr>
            <w:tcW w:w="6321" w:type="dxa"/>
            <w:gridSpan w:val="3"/>
          </w:tcPr>
          <w:p w:rsidR="00CC3E0A" w:rsidRDefault="00CC3E0A" w:rsidP="002B78C0">
            <w:pPr>
              <w:rPr>
                <w:bCs/>
              </w:rPr>
            </w:pPr>
          </w:p>
        </w:tc>
      </w:tr>
      <w:tr w:rsidR="00CC3E0A" w:rsidTr="00E96C6E">
        <w:tc>
          <w:tcPr>
            <w:tcW w:w="2695" w:type="dxa"/>
          </w:tcPr>
          <w:p w:rsidR="00CC3E0A" w:rsidRPr="00C405A9" w:rsidRDefault="00CC3E0A" w:rsidP="002B78C0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>Number of Teacher Tickets Required</w:t>
            </w:r>
          </w:p>
        </w:tc>
        <w:tc>
          <w:tcPr>
            <w:tcW w:w="6321" w:type="dxa"/>
            <w:gridSpan w:val="3"/>
          </w:tcPr>
          <w:p w:rsidR="00CC3E0A" w:rsidRDefault="00CC3E0A" w:rsidP="002B78C0">
            <w:pPr>
              <w:rPr>
                <w:bCs/>
              </w:rPr>
            </w:pPr>
          </w:p>
        </w:tc>
      </w:tr>
      <w:tr w:rsidR="00CC3E0A" w:rsidTr="002B78C0">
        <w:tc>
          <w:tcPr>
            <w:tcW w:w="2695" w:type="dxa"/>
          </w:tcPr>
          <w:p w:rsidR="00CC3E0A" w:rsidRPr="00C405A9" w:rsidRDefault="00CC3E0A" w:rsidP="002B78C0">
            <w:pPr>
              <w:rPr>
                <w:b/>
                <w:bCs/>
              </w:rPr>
            </w:pPr>
            <w:r w:rsidRPr="00C405A9">
              <w:rPr>
                <w:b/>
                <w:bCs/>
              </w:rPr>
              <w:t xml:space="preserve">First Preference </w:t>
            </w:r>
          </w:p>
        </w:tc>
        <w:tc>
          <w:tcPr>
            <w:tcW w:w="3295" w:type="dxa"/>
            <w:gridSpan w:val="2"/>
          </w:tcPr>
          <w:p w:rsidR="00CC3E0A" w:rsidRDefault="00CC3E0A" w:rsidP="002B78C0">
            <w:pPr>
              <w:rPr>
                <w:bCs/>
              </w:rPr>
            </w:pPr>
            <w:r>
              <w:rPr>
                <w:bCs/>
              </w:rPr>
              <w:t>Session Date:</w:t>
            </w:r>
          </w:p>
        </w:tc>
        <w:tc>
          <w:tcPr>
            <w:tcW w:w="3026" w:type="dxa"/>
          </w:tcPr>
          <w:p w:rsidR="00CC3E0A" w:rsidRDefault="00CC3E0A" w:rsidP="002B78C0">
            <w:pPr>
              <w:rPr>
                <w:bCs/>
              </w:rPr>
            </w:pPr>
            <w:r>
              <w:rPr>
                <w:bCs/>
              </w:rPr>
              <w:t>Session Time:</w:t>
            </w:r>
          </w:p>
        </w:tc>
      </w:tr>
      <w:tr w:rsidR="00CC3E0A" w:rsidTr="002B78C0">
        <w:tc>
          <w:tcPr>
            <w:tcW w:w="2695" w:type="dxa"/>
          </w:tcPr>
          <w:p w:rsidR="00CC3E0A" w:rsidRDefault="00CC3E0A" w:rsidP="002B78C0">
            <w:pPr>
              <w:rPr>
                <w:bCs/>
              </w:rPr>
            </w:pPr>
            <w:r>
              <w:rPr>
                <w:b/>
                <w:bCs/>
              </w:rPr>
              <w:t>Second</w:t>
            </w:r>
            <w:r w:rsidRPr="00C405A9">
              <w:rPr>
                <w:b/>
                <w:bCs/>
              </w:rPr>
              <w:t xml:space="preserve"> Preference </w:t>
            </w:r>
          </w:p>
        </w:tc>
        <w:tc>
          <w:tcPr>
            <w:tcW w:w="3295" w:type="dxa"/>
            <w:gridSpan w:val="2"/>
          </w:tcPr>
          <w:p w:rsidR="00CC3E0A" w:rsidRDefault="00CC3E0A" w:rsidP="002B78C0">
            <w:pPr>
              <w:rPr>
                <w:bCs/>
              </w:rPr>
            </w:pPr>
            <w:r>
              <w:rPr>
                <w:bCs/>
              </w:rPr>
              <w:t>Session Date:</w:t>
            </w:r>
          </w:p>
        </w:tc>
        <w:tc>
          <w:tcPr>
            <w:tcW w:w="3026" w:type="dxa"/>
          </w:tcPr>
          <w:p w:rsidR="00CC3E0A" w:rsidRDefault="00CC3E0A" w:rsidP="002B78C0">
            <w:pPr>
              <w:rPr>
                <w:bCs/>
              </w:rPr>
            </w:pPr>
            <w:r>
              <w:rPr>
                <w:bCs/>
              </w:rPr>
              <w:t>Session Time:</w:t>
            </w:r>
          </w:p>
        </w:tc>
      </w:tr>
      <w:tr w:rsidR="00CC3E0A" w:rsidTr="002B78C0">
        <w:tc>
          <w:tcPr>
            <w:tcW w:w="2695" w:type="dxa"/>
          </w:tcPr>
          <w:p w:rsidR="00CC3E0A" w:rsidRDefault="00CC3E0A" w:rsidP="002B78C0">
            <w:pPr>
              <w:rPr>
                <w:bCs/>
              </w:rPr>
            </w:pPr>
            <w:r>
              <w:rPr>
                <w:b/>
                <w:bCs/>
              </w:rPr>
              <w:t>Third</w:t>
            </w:r>
            <w:r w:rsidRPr="00C405A9">
              <w:rPr>
                <w:b/>
                <w:bCs/>
              </w:rPr>
              <w:t xml:space="preserve"> Preference </w:t>
            </w:r>
          </w:p>
        </w:tc>
        <w:tc>
          <w:tcPr>
            <w:tcW w:w="3295" w:type="dxa"/>
            <w:gridSpan w:val="2"/>
          </w:tcPr>
          <w:p w:rsidR="00CC3E0A" w:rsidRDefault="00CC3E0A" w:rsidP="002B78C0">
            <w:pPr>
              <w:rPr>
                <w:bCs/>
              </w:rPr>
            </w:pPr>
            <w:r>
              <w:rPr>
                <w:bCs/>
              </w:rPr>
              <w:t>Session Date:</w:t>
            </w:r>
          </w:p>
        </w:tc>
        <w:tc>
          <w:tcPr>
            <w:tcW w:w="3026" w:type="dxa"/>
          </w:tcPr>
          <w:p w:rsidR="00CC3E0A" w:rsidRDefault="00CC3E0A" w:rsidP="002B78C0">
            <w:pPr>
              <w:rPr>
                <w:bCs/>
              </w:rPr>
            </w:pPr>
            <w:r>
              <w:rPr>
                <w:bCs/>
              </w:rPr>
              <w:t>Session Time:</w:t>
            </w:r>
          </w:p>
        </w:tc>
      </w:tr>
      <w:tr w:rsidR="00AF4A04" w:rsidTr="00AF4A04">
        <w:tc>
          <w:tcPr>
            <w:tcW w:w="3865" w:type="dxa"/>
            <w:gridSpan w:val="2"/>
          </w:tcPr>
          <w:p w:rsidR="00AF4A04" w:rsidRDefault="00AF4A04" w:rsidP="00375C32">
            <w:pPr>
              <w:rPr>
                <w:b/>
                <w:bCs/>
              </w:rPr>
            </w:pPr>
            <w:r>
              <w:rPr>
                <w:b/>
                <w:bCs/>
              </w:rPr>
              <w:t>Does anyone in your group have access requirements? Please provide details.</w:t>
            </w:r>
          </w:p>
        </w:tc>
        <w:tc>
          <w:tcPr>
            <w:tcW w:w="5151" w:type="dxa"/>
            <w:gridSpan w:val="2"/>
          </w:tcPr>
          <w:p w:rsidR="00AF4A04" w:rsidRDefault="00AF4A04" w:rsidP="00375C32">
            <w:pPr>
              <w:rPr>
                <w:bCs/>
              </w:rPr>
            </w:pPr>
          </w:p>
        </w:tc>
      </w:tr>
    </w:tbl>
    <w:p w:rsidR="00AF4A04" w:rsidRDefault="00AF4A04" w:rsidP="00D13D0D">
      <w:pPr>
        <w:spacing w:after="0" w:line="240" w:lineRule="auto"/>
        <w:rPr>
          <w:b/>
          <w:bCs/>
        </w:rPr>
      </w:pPr>
    </w:p>
    <w:p w:rsidR="00CC3E0A" w:rsidRPr="00E96C6E" w:rsidRDefault="00CC3E0A" w:rsidP="00D13D0D">
      <w:pPr>
        <w:spacing w:after="0" w:line="240" w:lineRule="auto"/>
        <w:rPr>
          <w:b/>
          <w:bCs/>
        </w:rPr>
      </w:pPr>
      <w:r w:rsidRPr="00E96C6E">
        <w:rPr>
          <w:b/>
          <w:bCs/>
        </w:rPr>
        <w:t>Please note</w:t>
      </w:r>
    </w:p>
    <w:p w:rsidR="00CC3E0A" w:rsidRPr="00E96C6E" w:rsidRDefault="00CC3E0A" w:rsidP="00CC3E0A">
      <w:pPr>
        <w:spacing w:after="0" w:line="240" w:lineRule="auto"/>
        <w:rPr>
          <w:bCs/>
        </w:rPr>
      </w:pPr>
      <w:r w:rsidRPr="00E96C6E">
        <w:rPr>
          <w:bCs/>
        </w:rPr>
        <w:t>School group tickets have limited capacity and are subject to availability. All schools will be notified by Perth Festival on receipt of their booking and bookings will be processed within 7 working days. Bookings are not guaranteed until confirmed by Perth Festival.</w:t>
      </w:r>
    </w:p>
    <w:p w:rsidR="00CC3E0A" w:rsidRPr="00E96C6E" w:rsidRDefault="00CC3E0A" w:rsidP="00CC3E0A">
      <w:pPr>
        <w:spacing w:after="0" w:line="240" w:lineRule="auto"/>
        <w:rPr>
          <w:bCs/>
        </w:rPr>
      </w:pPr>
    </w:p>
    <w:p w:rsidR="00D13D0D" w:rsidRDefault="00CC3E0A" w:rsidP="00D13D0D">
      <w:pPr>
        <w:spacing w:after="0" w:line="240" w:lineRule="auto"/>
        <w:rPr>
          <w:bCs/>
        </w:rPr>
      </w:pPr>
      <w:r w:rsidRPr="00E96C6E">
        <w:rPr>
          <w:bCs/>
        </w:rPr>
        <w:t xml:space="preserve">For performances on or before </w:t>
      </w:r>
      <w:r w:rsidRPr="00E96C6E">
        <w:rPr>
          <w:b/>
          <w:bCs/>
        </w:rPr>
        <w:t>Sunday 16 February 2020</w:t>
      </w:r>
      <w:r w:rsidRPr="00E96C6E">
        <w:rPr>
          <w:bCs/>
        </w:rPr>
        <w:t xml:space="preserve">, all tickets must be paid for no later than </w:t>
      </w:r>
      <w:r w:rsidRPr="00E96C6E">
        <w:rPr>
          <w:b/>
          <w:bCs/>
        </w:rPr>
        <w:t>Wednesday 5 February 2020</w:t>
      </w:r>
      <w:r w:rsidRPr="00E96C6E">
        <w:rPr>
          <w:bCs/>
        </w:rPr>
        <w:t xml:space="preserve">. For performances on or after </w:t>
      </w:r>
      <w:r w:rsidRPr="00E96C6E">
        <w:rPr>
          <w:b/>
          <w:bCs/>
        </w:rPr>
        <w:t>Monday 17 February 2020</w:t>
      </w:r>
      <w:r w:rsidRPr="00E96C6E">
        <w:rPr>
          <w:bCs/>
        </w:rPr>
        <w:t xml:space="preserve">, all tickets must be paid for no later than </w:t>
      </w:r>
      <w:r w:rsidRPr="00E96C6E">
        <w:rPr>
          <w:b/>
          <w:bCs/>
        </w:rPr>
        <w:t>Wednesday 12 February 2020</w:t>
      </w:r>
      <w:r w:rsidRPr="00E96C6E">
        <w:rPr>
          <w:bCs/>
        </w:rPr>
        <w:t>.</w:t>
      </w:r>
    </w:p>
    <w:sectPr w:rsidR="00D13D0D" w:rsidSect="00AF4A04">
      <w:headerReference w:type="default" r:id="rId6"/>
      <w:pgSz w:w="11906" w:h="16838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26" w:rsidRDefault="00533626" w:rsidP="00D13D0D">
      <w:pPr>
        <w:spacing w:after="0" w:line="240" w:lineRule="auto"/>
      </w:pPr>
      <w:r>
        <w:separator/>
      </w:r>
    </w:p>
  </w:endnote>
  <w:endnote w:type="continuationSeparator" w:id="0">
    <w:p w:rsidR="00533626" w:rsidRDefault="00533626" w:rsidP="00D1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26" w:rsidRDefault="00533626" w:rsidP="00D13D0D">
      <w:pPr>
        <w:spacing w:after="0" w:line="240" w:lineRule="auto"/>
      </w:pPr>
      <w:r>
        <w:separator/>
      </w:r>
    </w:p>
  </w:footnote>
  <w:footnote w:type="continuationSeparator" w:id="0">
    <w:p w:rsidR="00533626" w:rsidRDefault="00533626" w:rsidP="00D1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26" w:rsidRDefault="005336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9675" cy="1115695"/>
          <wp:effectExtent l="0" t="0" r="3175" b="8255"/>
          <wp:wrapTight wrapText="bothSides">
            <wp:wrapPolygon edited="0">
              <wp:start x="0" y="0"/>
              <wp:lineTo x="0" y="21391"/>
              <wp:lineTo x="21555" y="21391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0D"/>
    <w:rsid w:val="00012213"/>
    <w:rsid w:val="00022787"/>
    <w:rsid w:val="000605C9"/>
    <w:rsid w:val="0016580B"/>
    <w:rsid w:val="0022555E"/>
    <w:rsid w:val="0031513A"/>
    <w:rsid w:val="00533626"/>
    <w:rsid w:val="00575852"/>
    <w:rsid w:val="00A01163"/>
    <w:rsid w:val="00A35B10"/>
    <w:rsid w:val="00A95F43"/>
    <w:rsid w:val="00AD1E10"/>
    <w:rsid w:val="00AD3E56"/>
    <w:rsid w:val="00AF4A04"/>
    <w:rsid w:val="00C405A9"/>
    <w:rsid w:val="00CC3E0A"/>
    <w:rsid w:val="00D13D0D"/>
    <w:rsid w:val="00E36A89"/>
    <w:rsid w:val="00E96C6E"/>
    <w:rsid w:val="00E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BF54"/>
  <w15:chartTrackingRefBased/>
  <w15:docId w15:val="{259C1025-808D-4BCD-8823-C53D65E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0D"/>
  </w:style>
  <w:style w:type="paragraph" w:styleId="Footer">
    <w:name w:val="footer"/>
    <w:basedOn w:val="Normal"/>
    <w:link w:val="FooterChar"/>
    <w:uiPriority w:val="99"/>
    <w:unhideWhenUsed/>
    <w:rsid w:val="00D1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0D"/>
  </w:style>
  <w:style w:type="table" w:styleId="TableGrid">
    <w:name w:val="Table Grid"/>
    <w:basedOn w:val="TableNormal"/>
    <w:uiPriority w:val="39"/>
    <w:rsid w:val="00D1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4ABFAD45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Mathie</dc:creator>
  <cp:keywords/>
  <dc:description/>
  <cp:lastModifiedBy>Jenna Mathie</cp:lastModifiedBy>
  <cp:revision>7</cp:revision>
  <dcterms:created xsi:type="dcterms:W3CDTF">2019-09-13T01:39:00Z</dcterms:created>
  <dcterms:modified xsi:type="dcterms:W3CDTF">2019-10-22T04:41:00Z</dcterms:modified>
</cp:coreProperties>
</file>